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73CA3D52" w:rsidR="00595FCC" w:rsidRDefault="00595FCC">
      <w:pPr>
        <w:pStyle w:val="Plattetekst"/>
        <w:rPr>
          <w:rFonts w:ascii="Times New Roman"/>
          <w:sz w:val="20"/>
        </w:rPr>
      </w:pPr>
    </w:p>
    <w:p w14:paraId="529348D8" w14:textId="309F6222" w:rsidR="00595FCC" w:rsidRDefault="001411A6">
      <w:pPr>
        <w:pStyle w:val="Plattetekst"/>
        <w:spacing w:before="10"/>
        <w:rPr>
          <w:rFonts w:ascii="Times New Roman"/>
          <w:sz w:val="23"/>
        </w:rPr>
      </w:pPr>
      <w:r>
        <w:rPr>
          <w:noProof/>
          <w:lang w:eastAsia="nl-NL"/>
        </w:rPr>
        <w:drawing>
          <wp:anchor distT="0" distB="0" distL="114300" distR="114300" simplePos="0" relativeHeight="487592960" behindDoc="1" locked="0" layoutInCell="1" allowOverlap="1" wp14:anchorId="2923AFF7" wp14:editId="7FB97118">
            <wp:simplePos x="0" y="0"/>
            <wp:positionH relativeFrom="column">
              <wp:posOffset>2568575</wp:posOffset>
            </wp:positionH>
            <wp:positionV relativeFrom="paragraph">
              <wp:posOffset>82550</wp:posOffset>
            </wp:positionV>
            <wp:extent cx="1572895" cy="512445"/>
            <wp:effectExtent l="0" t="0" r="8255" b="1905"/>
            <wp:wrapTight wrapText="bothSides">
              <wp:wrapPolygon edited="0">
                <wp:start x="0" y="0"/>
                <wp:lineTo x="0" y="20877"/>
                <wp:lineTo x="21452" y="20877"/>
                <wp:lineTo x="21452" y="0"/>
                <wp:lineTo x="0" y="0"/>
              </wp:wrapPolygon>
            </wp:wrapTight>
            <wp:docPr id="31" name="Afbeelding 31" descr="Banen bij Treant Zorg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n bij Treant Zorggroep"/>
                    <pic:cNvPicPr>
                      <a:picLocks noChangeAspect="1" noChangeArrowheads="1"/>
                    </pic:cNvPicPr>
                  </pic:nvPicPr>
                  <pic:blipFill rotWithShape="1">
                    <a:blip r:embed="rId8">
                      <a:extLst>
                        <a:ext uri="{28A0092B-C50C-407E-A947-70E740481C1C}">
                          <a14:useLocalDpi xmlns:a14="http://schemas.microsoft.com/office/drawing/2010/main" val="0"/>
                        </a:ext>
                      </a:extLst>
                    </a:blip>
                    <a:srcRect t="19048" b="22979"/>
                    <a:stretch/>
                  </pic:blipFill>
                  <pic:spPr bwMode="auto">
                    <a:xfrm>
                      <a:off x="0" y="0"/>
                      <a:ext cx="1572895" cy="512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5E5883" w14:textId="08BAEE0C" w:rsidR="00595FCC" w:rsidRDefault="001411A6" w:rsidP="001411A6">
      <w:pPr>
        <w:tabs>
          <w:tab w:val="left" w:pos="5220"/>
          <w:tab w:val="left" w:pos="7429"/>
        </w:tabs>
        <w:ind w:left="1151"/>
        <w:rPr>
          <w:rFonts w:ascii="Times New Roman"/>
          <w:sz w:val="20"/>
        </w:rPr>
      </w:pPr>
      <w:r>
        <w:rPr>
          <w:rFonts w:ascii="Times New Roman"/>
          <w:noProof/>
          <w:position w:val="2"/>
          <w:sz w:val="20"/>
          <w:lang w:eastAsia="nl-NL"/>
        </w:rPr>
        <w:drawing>
          <wp:anchor distT="0" distB="0" distL="114300" distR="114300" simplePos="0" relativeHeight="487595008" behindDoc="1" locked="0" layoutInCell="1" allowOverlap="1" wp14:anchorId="74F1BFD2" wp14:editId="14FEAF3F">
            <wp:simplePos x="0" y="0"/>
            <wp:positionH relativeFrom="column">
              <wp:posOffset>4864100</wp:posOffset>
            </wp:positionH>
            <wp:positionV relativeFrom="paragraph">
              <wp:posOffset>49530</wp:posOffset>
            </wp:positionV>
            <wp:extent cx="1314450" cy="321945"/>
            <wp:effectExtent l="0" t="0" r="0" b="1905"/>
            <wp:wrapTight wrapText="bothSides">
              <wp:wrapPolygon edited="0">
                <wp:start x="0" y="0"/>
                <wp:lineTo x="0" y="20450"/>
                <wp:lineTo x="21287" y="20450"/>
                <wp:lineTo x="21287"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321945"/>
                    </a:xfrm>
                    <a:prstGeom prst="rect">
                      <a:avLst/>
                    </a:prstGeom>
                  </pic:spPr>
                </pic:pic>
              </a:graphicData>
            </a:graphic>
          </wp:anchor>
        </w:drawing>
      </w:r>
      <w:r w:rsidR="00D9316A">
        <w:rPr>
          <w:noProof/>
          <w:lang w:eastAsia="nl-NL"/>
        </w:rPr>
        <w:drawing>
          <wp:anchor distT="0" distB="0" distL="114300" distR="114300" simplePos="0" relativeHeight="487593984" behindDoc="1" locked="0" layoutInCell="1" allowOverlap="1" wp14:anchorId="6C5C1232" wp14:editId="77D1F019">
            <wp:simplePos x="0" y="0"/>
            <wp:positionH relativeFrom="column">
              <wp:posOffset>730250</wp:posOffset>
            </wp:positionH>
            <wp:positionV relativeFrom="paragraph">
              <wp:posOffset>89535</wp:posOffset>
            </wp:positionV>
            <wp:extent cx="1162050" cy="291546"/>
            <wp:effectExtent l="0" t="0" r="0" b="0"/>
            <wp:wrapTight wrapText="bothSides">
              <wp:wrapPolygon edited="0">
                <wp:start x="2479" y="0"/>
                <wp:lineTo x="0" y="7059"/>
                <wp:lineTo x="0" y="19765"/>
                <wp:lineTo x="21246" y="19765"/>
                <wp:lineTo x="21246" y="0"/>
                <wp:lineTo x="2479" y="0"/>
              </wp:wrapPolygon>
            </wp:wrapTight>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62050" cy="291546"/>
                    </a:xfrm>
                    <a:prstGeom prst="rect">
                      <a:avLst/>
                    </a:prstGeom>
                    <a:noFill/>
                    <a:ln>
                      <a:noFill/>
                    </a:ln>
                  </pic:spPr>
                </pic:pic>
              </a:graphicData>
            </a:graphic>
            <wp14:sizeRelH relativeFrom="page">
              <wp14:pctWidth>0</wp14:pctWidth>
            </wp14:sizeRelH>
            <wp14:sizeRelV relativeFrom="page">
              <wp14:pctHeight>0</wp14:pctHeight>
            </wp14:sizeRelV>
          </wp:anchor>
        </w:drawing>
      </w:r>
      <w:r w:rsidR="00D9316A">
        <w:rPr>
          <w:rFonts w:ascii="Times New Roman"/>
          <w:sz w:val="20"/>
        </w:rPr>
        <w:t xml:space="preserve">        </w:t>
      </w:r>
      <w:r w:rsidR="00D9316A">
        <w:rPr>
          <w:rFonts w:ascii="Times New Roman"/>
          <w:b/>
          <w:sz w:val="16"/>
          <w:szCs w:val="16"/>
        </w:rPr>
        <w:tab/>
      </w:r>
      <w:r>
        <w:rPr>
          <w:rFonts w:ascii="Times New Roman"/>
          <w:b/>
          <w:sz w:val="16"/>
          <w:szCs w:val="16"/>
        </w:rPr>
        <w:tab/>
      </w:r>
      <w:r w:rsidR="003C55AD">
        <w:rPr>
          <w:rFonts w:ascii="Times New Roman"/>
          <w:sz w:val="20"/>
        </w:rPr>
        <w:tab/>
      </w:r>
    </w:p>
    <w:p w14:paraId="797695D1" w14:textId="77777777" w:rsidR="00595FCC" w:rsidRDefault="00595FCC">
      <w:pPr>
        <w:pStyle w:val="Plattetekst"/>
        <w:rPr>
          <w:rFonts w:ascii="Times New Roman"/>
          <w:sz w:val="12"/>
        </w:rPr>
      </w:pPr>
    </w:p>
    <w:p w14:paraId="555E796C" w14:textId="79CD3C9D" w:rsidR="00595FCC" w:rsidRDefault="003C55AD">
      <w:pPr>
        <w:pStyle w:val="Titel"/>
        <w:spacing w:line="333" w:lineRule="auto"/>
      </w:pPr>
      <w:r>
        <w:t>P</w:t>
      </w:r>
      <w:r w:rsidR="008E18F1">
        <w:t>atiënt</w:t>
      </w:r>
      <w:r>
        <w:t>informatie voor deelname aan medisch-wetenschappelijk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ACTION-1: ACT geleide heparinisatie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2"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Dit onderzoek is opgezet door het Dijklander ziekenhuis in Hoorn (WFG) en de Amsterdam Universitaire Medische Centra, het AMC en VUmc.</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VUmc)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r w:rsidRPr="00215EBF">
        <w:rPr>
          <w:w w:val="110"/>
        </w:rPr>
        <w:t>Activated Clotting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44AD209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 xml:space="preserve">twee groepen </w:t>
      </w:r>
      <w:r w:rsidR="008E18F1">
        <w:rPr>
          <w:w w:val="110"/>
        </w:rPr>
        <w:t xml:space="preserve">deelnemende patiënten </w:t>
      </w:r>
      <w:r w:rsidR="00F82D11">
        <w:rPr>
          <w:w w:val="110"/>
        </w:rPr>
        <w:t>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5A1467">
        <w:rPr>
          <w:w w:val="110"/>
        </w:rPr>
        <w:t xml:space="preserve">waarbij alleen aan het einde </w:t>
      </w:r>
      <w:r w:rsidR="008D16FE">
        <w:rPr>
          <w:w w:val="110"/>
        </w:rPr>
        <w:t xml:space="preserve">van de operatie </w:t>
      </w:r>
      <w:r w:rsidR="005A1467">
        <w:rPr>
          <w:w w:val="110"/>
        </w:rPr>
        <w:t>eenmalig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439BA">
      <w:pPr>
        <w:pStyle w:val="Kop1"/>
        <w:numPr>
          <w:ilvl w:val="0"/>
          <w:numId w:val="10"/>
        </w:numPr>
        <w:tabs>
          <w:tab w:val="left" w:pos="1296"/>
        </w:tabs>
        <w:spacing w:before="1" w:line="360" w:lineRule="auto"/>
        <w:ind w:hanging="285"/>
        <w:jc w:val="left"/>
      </w:pPr>
      <w:r>
        <w:t>Achtergrond van het</w:t>
      </w:r>
      <w:r>
        <w:rPr>
          <w:spacing w:val="-4"/>
        </w:rPr>
        <w:t xml:space="preserve"> </w:t>
      </w:r>
      <w:r>
        <w:t>onderzoek</w:t>
      </w:r>
    </w:p>
    <w:p w14:paraId="2F33DD13" w14:textId="77777777" w:rsidR="009C0123" w:rsidRDefault="003C55AD" w:rsidP="009439BA">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5A823BEB" w14:textId="61A75E6A" w:rsidR="00BA3471" w:rsidRP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2322211A" w14:textId="77777777" w:rsidR="009439BA" w:rsidRDefault="009439BA">
      <w:pPr>
        <w:rPr>
          <w:b/>
          <w:bCs/>
          <w:w w:val="110"/>
          <w:sz w:val="18"/>
          <w:szCs w:val="18"/>
        </w:rPr>
      </w:pPr>
      <w:r>
        <w:rPr>
          <w:w w:val="110"/>
        </w:rPr>
        <w:br w:type="page"/>
      </w:r>
    </w:p>
    <w:p w14:paraId="6F5CB9A9" w14:textId="77777777" w:rsidR="009439BA" w:rsidRDefault="009439BA">
      <w:pPr>
        <w:pStyle w:val="Kop4"/>
        <w:rPr>
          <w:w w:val="110"/>
        </w:rPr>
      </w:pPr>
    </w:p>
    <w:p w14:paraId="6A108D81" w14:textId="77777777" w:rsidR="00CF7A74" w:rsidRDefault="00CF7A74">
      <w:pPr>
        <w:pStyle w:val="Kop4"/>
        <w:rPr>
          <w:w w:val="110"/>
        </w:rPr>
      </w:pPr>
    </w:p>
    <w:p w14:paraId="137B1480" w14:textId="1FE4AF34" w:rsidR="00595FCC" w:rsidRDefault="003C55AD">
      <w:pPr>
        <w:pStyle w:val="Kop4"/>
      </w:pPr>
      <w:r>
        <w:rPr>
          <w:w w:val="110"/>
        </w:rPr>
        <w:t>Behandeling/operatie/gebruik producten.</w:t>
      </w:r>
    </w:p>
    <w:p w14:paraId="73CE1FAE" w14:textId="66B45D45" w:rsidR="00595FCC" w:rsidRPr="004B654C"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sidR="009439BA">
        <w:rPr>
          <w:w w:val="110"/>
        </w:rPr>
        <w:t xml:space="preserve"> </w:t>
      </w:r>
      <w:r w:rsidR="005A1467" w:rsidRPr="005140D3">
        <w:rPr>
          <w:w w:val="110"/>
        </w:rPr>
        <w:t>alleen aan het eind van de operatie eenmalig</w:t>
      </w:r>
      <w:r w:rsidR="005A1467">
        <w:rPr>
          <w:b/>
          <w:w w:val="110"/>
        </w:rPr>
        <w:t xml:space="preserve"> </w:t>
      </w:r>
      <w:r>
        <w:rPr>
          <w:w w:val="110"/>
        </w:rPr>
        <w:t xml:space="preserve">gemeten worden. </w:t>
      </w:r>
      <w:r w:rsidR="004B654C">
        <w:rPr>
          <w:w w:val="110"/>
        </w:rPr>
        <w:br/>
      </w: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7BB71D4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w:t>
      </w:r>
      <w:r w:rsidR="00E53464">
        <w:rPr>
          <w:w w:val="110"/>
        </w:rPr>
        <w:t>.</w:t>
      </w:r>
      <w:r w:rsidR="008D16FE">
        <w:rPr>
          <w:w w:val="110"/>
        </w:rPr>
        <w:t xml:space="preserve"> A</w:t>
      </w:r>
      <w:r w:rsidR="006440C6">
        <w:rPr>
          <w:w w:val="110"/>
        </w:rPr>
        <w:t>ls u bent ingeloot voor de ACT groep, wordt er tijdens de operatie maximaal 48 ml bloed afgenomen. Als u bent ingeloot voor de standaardgroep, dan wordt er maximaal 5 ml bloed afgenomen tijdens de operatie.</w:t>
      </w:r>
      <w:r w:rsidR="00E53464">
        <w:rPr>
          <w:w w:val="110"/>
        </w:rPr>
        <w:t xml:space="preserve">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bloed </w:t>
      </w:r>
      <w:r w:rsidR="002C1881">
        <w:rPr>
          <w:w w:val="110"/>
        </w:rPr>
        <w:t xml:space="preserve">dat na de </w:t>
      </w:r>
      <w:r w:rsidR="00485E0A">
        <w:rPr>
          <w:w w:val="110"/>
        </w:rPr>
        <w:t xml:space="preserve">ACT-meting </w:t>
      </w:r>
      <w:r w:rsidR="002C1881">
        <w:rPr>
          <w:w w:val="110"/>
        </w:rPr>
        <w:t>overblijft</w:t>
      </w:r>
      <w:r w:rsidR="006C7E06">
        <w:rPr>
          <w:w w:val="110"/>
        </w:rPr>
        <w:t>,</w:t>
      </w:r>
      <w:r w:rsidR="002C1881">
        <w:rPr>
          <w:w w:val="110"/>
        </w:rPr>
        <w:t xml:space="preserve"> willen we graag gebruiken voor een aanvullende meting (Xa)</w:t>
      </w:r>
      <w:r w:rsidR="006C7E06">
        <w:rPr>
          <w:w w:val="110"/>
        </w:rPr>
        <w:t>. Door middel van deze meting wordt op een andere manier de stolling van het bloed bepaald, wat</w:t>
      </w:r>
      <w:r w:rsidR="002C1881">
        <w:rPr>
          <w:w w:val="110"/>
        </w:rPr>
        <w:t xml:space="preserve"> waardevolle informatie voor het onderzoek kan geven. Hiervoor vragen wij uw</w:t>
      </w:r>
      <w:r w:rsidR="00D63F3A">
        <w:rPr>
          <w:w w:val="110"/>
        </w:rPr>
        <w:t xml:space="preserve"> toestemming. Als u voor de Xa-meting geen </w:t>
      </w:r>
      <w:r w:rsidR="002C1881">
        <w:rPr>
          <w:w w:val="110"/>
        </w:rPr>
        <w:t>toestemming geeft zal het overgebleven bloed na de ACT-meting vernietigd worden.</w:t>
      </w:r>
    </w:p>
    <w:p w14:paraId="72450565" w14:textId="7DB4E5E6" w:rsidR="009439BA" w:rsidRDefault="00D544F4">
      <w:pPr>
        <w:pStyle w:val="Plattetekst"/>
        <w:spacing w:before="114" w:line="372" w:lineRule="auto"/>
        <w:ind w:left="1011" w:right="1089"/>
        <w:rPr>
          <w:w w:val="110"/>
        </w:rPr>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9439BA">
        <w:rPr>
          <w:w w:val="110"/>
        </w:rPr>
        <w:t>Dertig dagen na de operatie zal telefonisch contact met u opgenomen worden, om na te gaan of na ontslag uit het ziekenhuis complicaties hebben voorgedaan. Dit zal maximaal 5 minuten tijd kosten.</w:t>
      </w:r>
    </w:p>
    <w:p w14:paraId="50FC77B1" w14:textId="5CECF95D" w:rsidR="00595FCC" w:rsidRDefault="006664E2">
      <w:pPr>
        <w:pStyle w:val="Plattetekst"/>
        <w:spacing w:before="114" w:line="372" w:lineRule="auto"/>
        <w:ind w:left="1011" w:right="1089"/>
      </w:pPr>
      <w:r>
        <w:rPr>
          <w:w w:val="110"/>
        </w:rPr>
        <w:t xml:space="preserve">Zie </w:t>
      </w:r>
      <w:r>
        <w:rPr>
          <w:b/>
          <w:color w:val="FF0000"/>
          <w:w w:val="110"/>
        </w:rPr>
        <w:t xml:space="preserve">bijlage E </w:t>
      </w:r>
      <w:r>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1B3AC448" w14:textId="77777777" w:rsidR="00595FCC" w:rsidRDefault="00595FCC">
      <w:pPr>
        <w:pStyle w:val="Plattetekst"/>
        <w:spacing w:before="4"/>
      </w:pPr>
    </w:p>
    <w:p w14:paraId="0A491D81" w14:textId="7316E445" w:rsidR="00CF7A74" w:rsidRDefault="00CF7A74">
      <w:pPr>
        <w:rPr>
          <w:w w:val="110"/>
          <w:sz w:val="18"/>
          <w:szCs w:val="18"/>
        </w:rPr>
      </w:pPr>
    </w:p>
    <w:p w14:paraId="31FDA0DA" w14:textId="77777777" w:rsidR="00CF7A74" w:rsidRDefault="00CF7A74">
      <w:pPr>
        <w:pStyle w:val="Plattetekst"/>
        <w:ind w:left="1011"/>
        <w:rPr>
          <w:w w:val="110"/>
        </w:rPr>
      </w:pPr>
    </w:p>
    <w:p w14:paraId="1811848D" w14:textId="77777777" w:rsidR="00CF7A74" w:rsidRDefault="00CF7A74">
      <w:pPr>
        <w:pStyle w:val="Plattetekst"/>
        <w:ind w:left="1011"/>
        <w:rPr>
          <w:w w:val="110"/>
        </w:rPr>
      </w:pPr>
    </w:p>
    <w:p w14:paraId="50401D1B" w14:textId="77777777" w:rsidR="00CF7A74" w:rsidRDefault="00CF7A74">
      <w:pPr>
        <w:pStyle w:val="Plattetekst"/>
        <w:ind w:left="1011"/>
        <w:rPr>
          <w:w w:val="110"/>
        </w:rPr>
      </w:pPr>
    </w:p>
    <w:p w14:paraId="46A98055" w14:textId="77777777" w:rsidR="00CF7A74" w:rsidRDefault="00CF7A74">
      <w:pPr>
        <w:pStyle w:val="Plattetekst"/>
        <w:ind w:left="1011"/>
        <w:rPr>
          <w:w w:val="110"/>
        </w:rPr>
      </w:pPr>
    </w:p>
    <w:p w14:paraId="3888BD9F" w14:textId="25640CBB" w:rsidR="00595FCC" w:rsidRDefault="003C55AD">
      <w:pPr>
        <w:pStyle w:val="Plattetekst"/>
        <w:ind w:left="1011"/>
      </w:pPr>
      <w:r>
        <w:rPr>
          <w:w w:val="110"/>
        </w:rPr>
        <w:t>Het is belangrijk dat u contact opneemt met de onderzoeker</w:t>
      </w:r>
    </w:p>
    <w:p w14:paraId="70DF50D4" w14:textId="77777777"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7372D764" w14:textId="77777777" w:rsidR="005A1467" w:rsidRDefault="003C55AD">
      <w:pPr>
        <w:pStyle w:val="Plattetekst"/>
        <w:spacing w:before="12" w:line="372" w:lineRule="auto"/>
        <w:ind w:left="1011" w:right="145"/>
        <w:rPr>
          <w:w w:val="110"/>
        </w:rPr>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In dit verkennend onderzoek werd dezelfde werkwijze toegepast als bij de ACTION-1 studie toegepast zal worden</w:t>
      </w:r>
      <w:r w:rsidR="005A1467">
        <w:rPr>
          <w:w w:val="110"/>
        </w:rPr>
        <w:t>.</w:t>
      </w:r>
      <w:r w:rsidR="002E0988" w:rsidRPr="00185C16">
        <w:rPr>
          <w:w w:val="110"/>
        </w:rPr>
        <w:t xml:space="preserve"> </w:t>
      </w:r>
    </w:p>
    <w:p w14:paraId="443FCCFF" w14:textId="24C34670" w:rsidR="00595FCC" w:rsidRDefault="005A1467">
      <w:pPr>
        <w:pStyle w:val="Plattetekst"/>
        <w:spacing w:before="12" w:line="372" w:lineRule="auto"/>
        <w:ind w:left="1011" w:right="145"/>
      </w:pPr>
      <w:r>
        <w:rPr>
          <w:w w:val="110"/>
        </w:rPr>
        <w:t xml:space="preserve"> In beide groepen zal a</w:t>
      </w:r>
      <w:r w:rsidR="003C55AD">
        <w:rPr>
          <w:w w:val="110"/>
        </w:rPr>
        <w:t>an het eind van de operatie eventueel een antistof</w:t>
      </w:r>
      <w:r w:rsidR="006664E2">
        <w:rPr>
          <w:w w:val="110"/>
        </w:rPr>
        <w:t xml:space="preserve"> (Protamine)</w:t>
      </w:r>
      <w:r w:rsidR="003C55AD">
        <w:rPr>
          <w:w w:val="110"/>
        </w:rPr>
        <w:t xml:space="preserve"> gegeven worden die het effect van de heparine vermindert. Doel hiervan is om de </w:t>
      </w:r>
      <w:r w:rsidR="006664E2">
        <w:rPr>
          <w:w w:val="110"/>
        </w:rPr>
        <w:t>bloed</w:t>
      </w:r>
      <w:r w:rsidR="003C55AD">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2720F53" w:rsidR="00595FCC" w:rsidRDefault="005C142A">
      <w:pPr>
        <w:pStyle w:val="Kop4"/>
      </w:pPr>
      <w:r>
        <w:rPr>
          <w:w w:val="110"/>
        </w:rPr>
        <w:t>ACT metingen</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6EA0CF59" w14:textId="6F878A63" w:rsidR="005C142A" w:rsidRPr="006440C6" w:rsidRDefault="003C55AD">
      <w:pPr>
        <w:pStyle w:val="Plattetekst"/>
        <w:spacing w:line="376" w:lineRule="auto"/>
        <w:ind w:left="1011" w:right="1092"/>
        <w:rPr>
          <w:w w:val="110"/>
        </w:rPr>
      </w:pPr>
      <w:r>
        <w:rPr>
          <w:w w:val="110"/>
        </w:rPr>
        <w:t>Alles bij elkaar nemen we meestal maximaal 48 ml extra bloed bij u af</w:t>
      </w:r>
      <w:r w:rsidR="005C142A">
        <w:rPr>
          <w:w w:val="110"/>
        </w:rPr>
        <w:t>, als u ingeloot bent in de ACT-groep</w:t>
      </w:r>
      <w:r w:rsidR="006440C6">
        <w:rPr>
          <w:w w:val="110"/>
        </w:rPr>
        <w:t>, of maximaal 5 ml bloed als u bent ingeloot in de standaardgroep. Deze hoeveelheden geven</w:t>
      </w:r>
      <w:r>
        <w:rPr>
          <w:w w:val="110"/>
        </w:rPr>
        <w:t xml:space="preserve"> bij volwassenen geen problemen. Ter vergelijking: bij de bloedbank wordt 500 ml bloed per ke</w:t>
      </w:r>
      <w:r w:rsidR="006440C6">
        <w:rPr>
          <w:w w:val="110"/>
        </w:rPr>
        <w:t>er afgenomen bij een bloeddonor</w:t>
      </w:r>
      <w:r w:rsidR="005C142A">
        <w:rPr>
          <w:w w:val="110"/>
        </w:rPr>
        <w:t>.</w:t>
      </w:r>
    </w:p>
    <w:p w14:paraId="75FFB6BE" w14:textId="77777777" w:rsidR="00595FCC" w:rsidRDefault="00595FCC">
      <w:pPr>
        <w:pStyle w:val="Plattetekst"/>
        <w:rPr>
          <w:sz w:val="20"/>
        </w:rPr>
      </w:pPr>
    </w:p>
    <w:p w14:paraId="6E127AD3" w14:textId="306B0B11" w:rsidR="009439BA" w:rsidRDefault="009439BA">
      <w:pPr>
        <w:rPr>
          <w:szCs w:val="18"/>
        </w:rPr>
      </w:pPr>
      <w:r>
        <w:br w:type="page"/>
      </w:r>
    </w:p>
    <w:p w14:paraId="15944D57" w14:textId="5D9D4927" w:rsidR="00595FCC" w:rsidRPr="00CF7A74" w:rsidRDefault="00CF7A74">
      <w:pPr>
        <w:pStyle w:val="Plattetekst"/>
        <w:spacing w:before="6"/>
        <w:rPr>
          <w:sz w:val="20"/>
          <w:szCs w:val="20"/>
        </w:rPr>
      </w:pPr>
      <w:r>
        <w:rPr>
          <w:sz w:val="22"/>
        </w:rPr>
        <w:lastRenderedPageBreak/>
        <w:br/>
      </w: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et Dijklander ziekenhuis of de A</w:t>
      </w:r>
      <w:r w:rsidR="00E11802">
        <w:rPr>
          <w:w w:val="110"/>
          <w:sz w:val="18"/>
        </w:rPr>
        <w:t xml:space="preserve">msterdam </w:t>
      </w:r>
      <w:r w:rsidR="003C55AD">
        <w:rPr>
          <w:w w:val="110"/>
          <w:sz w:val="18"/>
        </w:rPr>
        <w:t>UMCs,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6D11C41C" w:rsidR="00595FCC" w:rsidRPr="00CF7A74" w:rsidRDefault="00CF7A74">
      <w:pPr>
        <w:pStyle w:val="Plattetekst"/>
        <w:spacing w:before="2"/>
        <w:rPr>
          <w:sz w:val="20"/>
          <w:szCs w:val="20"/>
        </w:rPr>
      </w:pPr>
      <w:r>
        <w:rPr>
          <w:sz w:val="28"/>
        </w:rPr>
        <w:lastRenderedPageBreak/>
        <w:br/>
      </w:r>
    </w:p>
    <w:p w14:paraId="53D53FAF" w14:textId="01EB5DDC"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r w:rsidR="005A346F">
        <w:t xml:space="preserve"> en lichaamsmateriaal</w:t>
      </w:r>
    </w:p>
    <w:p w14:paraId="36F904BA" w14:textId="2455E1AC"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w:t>
      </w:r>
      <w:r w:rsidR="008E2C74">
        <w:rPr>
          <w:w w:val="110"/>
        </w:rPr>
        <w:t xml:space="preserve">en lichaamsmateriaal </w:t>
      </w:r>
      <w:r>
        <w:rPr>
          <w:w w:val="110"/>
        </w:rPr>
        <w:t>verzameld, gebruikt en bewaard. Het gaat om gegevens zoals uw naam, adres, geboortedatum en om gegevens over uw gezondheid. Het verzamelen, gebruiken en bewaren van uw gegevens</w:t>
      </w:r>
      <w:r w:rsidR="005A346F">
        <w:rPr>
          <w:w w:val="110"/>
        </w:rPr>
        <w:t xml:space="preserve"> en uw lichaamsmateriaal</w:t>
      </w:r>
      <w:r>
        <w:rPr>
          <w:w w:val="110"/>
        </w:rPr>
        <w:t xml:space="preserve">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w:t>
      </w:r>
      <w:r w:rsidR="008E2C74">
        <w:rPr>
          <w:w w:val="110"/>
        </w:rPr>
        <w:t xml:space="preserve"> en lichaamsmateriaal</w:t>
      </w:r>
      <w:r>
        <w:rPr>
          <w:w w:val="110"/>
        </w:rPr>
        <w:t xml:space="preserve">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t>Vertrouwelijkheid van uw gegevens</w:t>
      </w:r>
    </w:p>
    <w:p w14:paraId="1ECD5901" w14:textId="319DEAFF"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w:t>
      </w:r>
      <w:r w:rsidR="005A346F">
        <w:rPr>
          <w:w w:val="110"/>
        </w:rPr>
        <w:t xml:space="preserve">en lichaamsmateriaal </w:t>
      </w:r>
      <w:r w:rsidR="00FB14C5">
        <w:rPr>
          <w:w w:val="110"/>
        </w:rPr>
        <w:t xml:space="preserve">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5A346F">
        <w:rPr>
          <w:w w:val="110"/>
        </w:rPr>
        <w:br/>
      </w:r>
      <w:r w:rsidR="00BE7D4E">
        <w:rPr>
          <w:w w:val="110"/>
        </w:rPr>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Dijklander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Dijklander ziekenhuis. </w:t>
      </w:r>
      <w:r>
        <w:rPr>
          <w:w w:val="110"/>
        </w:rPr>
        <w:t>Ook in rapporten en publicaties over het onderzoek zijn de  gegevens niet tot u te</w:t>
      </w:r>
      <w:r>
        <w:rPr>
          <w:spacing w:val="4"/>
          <w:w w:val="110"/>
        </w:rPr>
        <w:t xml:space="preserve"> </w:t>
      </w:r>
      <w:r>
        <w:rPr>
          <w:w w:val="110"/>
        </w:rPr>
        <w:t>herleiden.</w:t>
      </w:r>
    </w:p>
    <w:p w14:paraId="10189450" w14:textId="48C86A81"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Dijklander Ziekenhuis</w:t>
      </w:r>
      <w:r w:rsidR="00485CEE">
        <w:rPr>
          <w:w w:val="110"/>
        </w:rPr>
        <w:t>. Dit is nodig</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Dijklander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van het Dijklander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Dijklander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4DD43B72" w14:textId="77777777" w:rsidR="00343A38" w:rsidRDefault="00343A38">
      <w:pPr>
        <w:rPr>
          <w:b/>
          <w:bCs/>
          <w:w w:val="110"/>
          <w:sz w:val="18"/>
          <w:szCs w:val="18"/>
        </w:rPr>
      </w:pPr>
      <w:r>
        <w:rPr>
          <w:w w:val="110"/>
        </w:rPr>
        <w:br w:type="page"/>
      </w:r>
    </w:p>
    <w:p w14:paraId="61F950C4" w14:textId="77777777" w:rsidR="00343A38" w:rsidRDefault="00343A38">
      <w:pPr>
        <w:pStyle w:val="Kop4"/>
        <w:spacing w:before="101"/>
        <w:rPr>
          <w:w w:val="110"/>
        </w:rPr>
      </w:pPr>
    </w:p>
    <w:p w14:paraId="51ABD882" w14:textId="0EAA7C4C" w:rsidR="00595FCC" w:rsidRDefault="00CF7A74">
      <w:pPr>
        <w:pStyle w:val="Kop4"/>
        <w:spacing w:before="101"/>
        <w:rPr>
          <w:w w:val="110"/>
        </w:rPr>
      </w:pPr>
      <w:r>
        <w:rPr>
          <w:w w:val="110"/>
        </w:rPr>
        <w:br/>
      </w:r>
      <w:r w:rsidR="003C55AD">
        <w:rPr>
          <w:w w:val="110"/>
        </w:rPr>
        <w:t>Toegang tot uw gegevens voor controle</w:t>
      </w:r>
    </w:p>
    <w:p w14:paraId="7C646028" w14:textId="14A503AF" w:rsidR="00E62511" w:rsidRDefault="00E62511" w:rsidP="00343A38">
      <w:pPr>
        <w:pStyle w:val="Kop4"/>
        <w:spacing w:before="101" w:line="360" w:lineRule="auto"/>
        <w:rPr>
          <w:w w:val="11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r w:rsidR="00343A38">
        <w:rPr>
          <w:b w:val="0"/>
          <w:w w:val="110"/>
        </w:rPr>
        <w:br/>
      </w:r>
      <w:r w:rsidR="00FA7B6C">
        <w:rPr>
          <w:w w:val="110"/>
        </w:rPr>
        <w:br/>
      </w:r>
      <w:r w:rsidR="00EA281E" w:rsidRPr="00343A38">
        <w:rPr>
          <w:b w:val="0"/>
          <w:w w:val="110"/>
        </w:rPr>
        <w:t xml:space="preserve">De </w:t>
      </w:r>
      <w:r w:rsidRPr="00343A38">
        <w:rPr>
          <w:b w:val="0"/>
          <w:w w:val="110"/>
        </w:rPr>
        <w:t>monitors</w:t>
      </w:r>
      <w:r w:rsidR="00EA281E" w:rsidRPr="00343A38">
        <w:rPr>
          <w:b w:val="0"/>
          <w:w w:val="110"/>
        </w:rPr>
        <w:t xml:space="preserve"> </w:t>
      </w:r>
      <w:r w:rsidR="003C55AD" w:rsidRPr="00343A38">
        <w:rPr>
          <w:b w:val="0"/>
          <w:w w:val="110"/>
        </w:rPr>
        <w:t xml:space="preserve">die ter controle inzage </w:t>
      </w:r>
      <w:r w:rsidRPr="00343A38">
        <w:rPr>
          <w:b w:val="0"/>
          <w:w w:val="110"/>
        </w:rPr>
        <w:t xml:space="preserve">zullen </w:t>
      </w:r>
      <w:r w:rsidR="003C55AD" w:rsidRPr="00343A38">
        <w:rPr>
          <w:b w:val="0"/>
          <w:w w:val="110"/>
        </w:rPr>
        <w:t>krijgen in uw gegevens zijn</w:t>
      </w:r>
      <w:r w:rsidRPr="00343A38">
        <w:rPr>
          <w:b w:val="0"/>
          <w:w w:val="110"/>
        </w:rPr>
        <w:t xml:space="preserve"> </w:t>
      </w:r>
      <w:r w:rsidR="00EA281E" w:rsidRPr="00343A38">
        <w:rPr>
          <w:b w:val="0"/>
          <w:w w:val="110"/>
        </w:rPr>
        <w:t xml:space="preserve"> :</w:t>
      </w:r>
      <w:r w:rsidR="003C55AD" w:rsidRPr="00343A38">
        <w:rPr>
          <w:b w:val="0"/>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4EEC1BDF" w14:textId="12161F11" w:rsidR="005140D3" w:rsidRDefault="005140D3">
      <w:pPr>
        <w:rPr>
          <w:b/>
          <w:bCs/>
          <w:w w:val="110"/>
          <w:sz w:val="18"/>
          <w:szCs w:val="18"/>
        </w:rPr>
      </w:pPr>
    </w:p>
    <w:p w14:paraId="52F61FC3" w14:textId="77777777" w:rsidR="005140D3" w:rsidRDefault="005140D3">
      <w:pPr>
        <w:pStyle w:val="Kop4"/>
        <w:rPr>
          <w:w w:val="110"/>
        </w:rPr>
      </w:pPr>
    </w:p>
    <w:p w14:paraId="1FD67978" w14:textId="519B53D6" w:rsidR="00595FCC" w:rsidRDefault="003C55AD">
      <w:pPr>
        <w:pStyle w:val="Kop4"/>
      </w:pPr>
      <w:r>
        <w:rPr>
          <w:w w:val="110"/>
        </w:rPr>
        <w:t>Bewaartermijn gegevens</w:t>
      </w:r>
    </w:p>
    <w:p w14:paraId="01FEB652" w14:textId="0F49924D"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r w:rsidR="00343A38">
        <w:rPr>
          <w:w w:val="110"/>
        </w:rPr>
        <w:t xml:space="preserve"> </w:t>
      </w:r>
      <w:r w:rsidR="008E2C74">
        <w:rPr>
          <w:w w:val="110"/>
        </w:rPr>
        <w:t xml:space="preserve">Als u toestemming geeft voor de aanvullende anti-Xa meting (na ACT meting), dan wordt uw bloed bewaard tot deze meting is uitgevoerd. Dit zal maximaal 6 maanden zijn na afname van het bloed. Na de anti-Xa meting wordt uw bloed vernietigd. Als u geen toestemming geeft voor de aanvullende anti-Xa meting, dan wordt uw bloed direct na de ACT meting vernietigd. </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9BBED24"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58A784BF" w14:textId="542429DB" w:rsidR="00343A38" w:rsidRDefault="003C55AD" w:rsidP="00343A38">
      <w:pPr>
        <w:pStyle w:val="Plattetekst"/>
        <w:spacing w:line="360" w:lineRule="auto"/>
        <w:ind w:left="1011" w:right="1173"/>
        <w:rPr>
          <w:b/>
          <w:bCs/>
          <w:w w:val="110"/>
        </w:rPr>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r w:rsidR="00343A38">
        <w:rPr>
          <w:w w:val="110"/>
        </w:rPr>
        <w:t xml:space="preserve"> Voor uw lichaamsmateriaal geldt dat dit wordt vernietigd nadat u uw toestemming intrekt. Zijn er dan al metingen gedaan met uw lichaamsmateriaal, dan mogen de resultaten daarvan gebruikt blijven worden.</w:t>
      </w:r>
      <w:r w:rsidR="00343A38">
        <w:rPr>
          <w:w w:val="110"/>
        </w:rPr>
        <w:br w:type="page"/>
      </w:r>
    </w:p>
    <w:p w14:paraId="2D9C7D09" w14:textId="77777777" w:rsidR="00343A38" w:rsidRDefault="00343A38">
      <w:pPr>
        <w:pStyle w:val="Kop4"/>
        <w:rPr>
          <w:w w:val="110"/>
        </w:rPr>
      </w:pPr>
    </w:p>
    <w:p w14:paraId="25E0BF51" w14:textId="3D6F2CAD" w:rsidR="00595FCC" w:rsidRDefault="00CF7A74">
      <w:pPr>
        <w:pStyle w:val="Kop4"/>
      </w:pPr>
      <w:r>
        <w:rPr>
          <w:w w:val="110"/>
        </w:rPr>
        <w:br/>
      </w:r>
      <w:r w:rsidR="003C55AD">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586DE523" w14:textId="0A66A72E" w:rsidR="0088259B" w:rsidRPr="00343A38" w:rsidRDefault="003C55AD" w:rsidP="00343A38">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3">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472D6F4E" w14:textId="77777777" w:rsidR="005140D3" w:rsidRDefault="005140D3">
      <w:pPr>
        <w:pStyle w:val="Plattetekst"/>
        <w:spacing w:before="9"/>
        <w:rPr>
          <w:sz w:val="21"/>
        </w:rPr>
      </w:pPr>
    </w:p>
    <w:p w14:paraId="469F05A7" w14:textId="1CC2DEC9" w:rsidR="00595FCC" w:rsidRDefault="003C55AD">
      <w:pPr>
        <w:pStyle w:val="Kop1"/>
        <w:numPr>
          <w:ilvl w:val="0"/>
          <w:numId w:val="10"/>
        </w:numPr>
        <w:tabs>
          <w:tab w:val="left" w:pos="1546"/>
        </w:tabs>
        <w:ind w:left="1545" w:hanging="535"/>
        <w:jc w:val="left"/>
      </w:pPr>
      <w:r>
        <w:t>Verzekering voor</w:t>
      </w:r>
      <w:r>
        <w:rPr>
          <w:spacing w:val="-3"/>
        </w:rPr>
        <w:t xml:space="preserve"> </w:t>
      </w:r>
      <w:r w:rsidR="008E18F1">
        <w:t>deelnemende patiënten</w:t>
      </w:r>
    </w:p>
    <w:p w14:paraId="09275BEB" w14:textId="594B60CE" w:rsidR="006E1DBF" w:rsidRDefault="003C55AD" w:rsidP="00BE7D4E">
      <w:pPr>
        <w:pStyle w:val="Plattetekst"/>
        <w:spacing w:before="117" w:line="372" w:lineRule="auto"/>
        <w:ind w:left="1011" w:right="1092"/>
        <w:rPr>
          <w:w w:val="110"/>
        </w:rPr>
      </w:pPr>
      <w:r>
        <w:rPr>
          <w:w w:val="110"/>
        </w:rPr>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Default="00BE7D4E" w:rsidP="00BE7D4E">
      <w:pPr>
        <w:pStyle w:val="Plattetekst"/>
        <w:spacing w:before="116" w:line="372" w:lineRule="auto"/>
        <w:ind w:left="1011" w:right="1092"/>
        <w:rPr>
          <w:w w:val="110"/>
        </w:rPr>
      </w:pPr>
    </w:p>
    <w:p w14:paraId="09D496AD" w14:textId="00EF401B" w:rsidR="00C313C4" w:rsidRDefault="00CF7A74" w:rsidP="00CF7A74">
      <w:pPr>
        <w:pStyle w:val="Plattetekst"/>
        <w:spacing w:before="116"/>
        <w:ind w:left="1011" w:right="1092"/>
        <w:rPr>
          <w:w w:val="110"/>
        </w:rPr>
      </w:pPr>
      <w:r>
        <w:rPr>
          <w:w w:val="110"/>
        </w:rPr>
        <w:lastRenderedPageBreak/>
        <w:br/>
      </w: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5"/>
          <w:footerReference w:type="default" r:id="rId16"/>
          <w:pgSz w:w="11910" w:h="16840"/>
          <w:pgMar w:top="900" w:right="380" w:bottom="660" w:left="1220" w:header="706" w:footer="470" w:gutter="0"/>
          <w:cols w:space="708"/>
        </w:sectPr>
      </w:pPr>
    </w:p>
    <w:p w14:paraId="0DBCE153" w14:textId="30A543AF" w:rsidR="00595FCC" w:rsidRDefault="00CF7A74">
      <w:pPr>
        <w:pStyle w:val="Kop1"/>
        <w:spacing w:before="92"/>
      </w:pPr>
      <w:r>
        <w:lastRenderedPageBreak/>
        <w:br/>
      </w:r>
      <w:r w:rsidR="003C55AD">
        <w:t xml:space="preserve">Bijlage A: contactgegevens voor </w:t>
      </w:r>
      <w:r w:rsidR="001411A6" w:rsidRPr="001411A6">
        <w:t>Treant Zorggroep</w:t>
      </w:r>
    </w:p>
    <w:p w14:paraId="221CDA09" w14:textId="77777777" w:rsidR="00595FCC" w:rsidRDefault="00595FCC">
      <w:pPr>
        <w:pStyle w:val="Plattetekst"/>
        <w:rPr>
          <w:b/>
          <w:sz w:val="26"/>
        </w:rPr>
      </w:pPr>
    </w:p>
    <w:p w14:paraId="47E55D8A" w14:textId="7DAAB8C1" w:rsidR="00595FCC" w:rsidRDefault="003C55AD">
      <w:pPr>
        <w:pStyle w:val="Plattetekst"/>
        <w:spacing w:before="196" w:line="372" w:lineRule="auto"/>
        <w:ind w:left="1011" w:right="2096"/>
      </w:pPr>
      <w:r>
        <w:rPr>
          <w:b/>
          <w:color w:val="0000FF"/>
          <w:w w:val="110"/>
        </w:rPr>
        <w:t>Onderzoeker</w:t>
      </w:r>
      <w:r w:rsidRPr="005D3915">
        <w:rPr>
          <w:b/>
          <w:color w:val="0000FF"/>
          <w:w w:val="110"/>
        </w:rPr>
        <w:t>:</w:t>
      </w:r>
      <w:r w:rsidR="001411A6">
        <w:rPr>
          <w:color w:val="FF0000"/>
          <w:w w:val="110"/>
        </w:rPr>
        <w:t xml:space="preserve"> </w:t>
      </w:r>
      <w:r w:rsidR="001411A6" w:rsidRPr="001411A6">
        <w:rPr>
          <w:w w:val="110"/>
        </w:rPr>
        <w:t>Dr. R.J. Hissink</w:t>
      </w:r>
      <w:r w:rsidR="001411A6">
        <w:rPr>
          <w:w w:val="110"/>
        </w:rPr>
        <w:t xml:space="preserve"> (r.hissink@treant.nl)</w:t>
      </w:r>
    </w:p>
    <w:p w14:paraId="454261E8" w14:textId="77777777" w:rsidR="00595FCC" w:rsidRDefault="00595FCC">
      <w:pPr>
        <w:pStyle w:val="Plattetekst"/>
        <w:spacing w:before="1"/>
        <w:rPr>
          <w:sz w:val="28"/>
        </w:rPr>
      </w:pPr>
    </w:p>
    <w:p w14:paraId="1EB2D4E7" w14:textId="49947AE2" w:rsidR="00595FCC" w:rsidRDefault="003C55AD">
      <w:pPr>
        <w:spacing w:before="1" w:line="372" w:lineRule="auto"/>
        <w:ind w:left="1011"/>
        <w:rPr>
          <w:sz w:val="18"/>
        </w:rPr>
      </w:pPr>
      <w:r>
        <w:rPr>
          <w:b/>
          <w:color w:val="0000FF"/>
          <w:w w:val="110"/>
          <w:sz w:val="18"/>
        </w:rPr>
        <w:t>Onderzo</w:t>
      </w:r>
      <w:r w:rsidR="004104BB">
        <w:rPr>
          <w:b/>
          <w:color w:val="0000FF"/>
          <w:w w:val="110"/>
          <w:sz w:val="18"/>
        </w:rPr>
        <w:t>eksverpleegkundige of onderzoek</w:t>
      </w:r>
      <w:r>
        <w:rPr>
          <w:b/>
          <w:color w:val="0000FF"/>
          <w:w w:val="110"/>
          <w:sz w:val="18"/>
        </w:rPr>
        <w:t>art</w:t>
      </w:r>
      <w:r w:rsidRPr="005D3915">
        <w:rPr>
          <w:b/>
          <w:color w:val="0000FF"/>
          <w:w w:val="110"/>
          <w:sz w:val="18"/>
          <w:szCs w:val="18"/>
        </w:rPr>
        <w:t>s:</w:t>
      </w:r>
      <w:r>
        <w:rPr>
          <w:color w:val="FF0000"/>
          <w:w w:val="110"/>
          <w:sz w:val="18"/>
        </w:rPr>
        <w:t xml:space="preserve"> </w:t>
      </w:r>
      <w:r w:rsidR="001411A6" w:rsidRPr="001411A6">
        <w:rPr>
          <w:w w:val="110"/>
          <w:sz w:val="18"/>
        </w:rPr>
        <w:t>N.v.t.</w:t>
      </w:r>
    </w:p>
    <w:p w14:paraId="4D9E70AB" w14:textId="77777777" w:rsidR="00595FCC" w:rsidRDefault="00595FCC">
      <w:pPr>
        <w:pStyle w:val="Plattetekst"/>
        <w:spacing w:before="1"/>
        <w:rPr>
          <w:sz w:val="28"/>
        </w:rPr>
      </w:pPr>
    </w:p>
    <w:p w14:paraId="27AABA61" w14:textId="770422B2" w:rsidR="00595FCC" w:rsidRPr="000F2C22" w:rsidRDefault="003C55AD" w:rsidP="000F2C22">
      <w:pPr>
        <w:spacing w:line="367" w:lineRule="auto"/>
        <w:ind w:left="1011" w:right="1655"/>
        <w:rPr>
          <w:sz w:val="18"/>
        </w:rPr>
      </w:pPr>
      <w:r>
        <w:rPr>
          <w:b/>
          <w:color w:val="0000FF"/>
          <w:w w:val="110"/>
          <w:sz w:val="18"/>
        </w:rPr>
        <w:t xml:space="preserve">Onafhankelijk arts/deskundige voor aanvullende </w:t>
      </w:r>
      <w:r w:rsidRPr="005D3915">
        <w:rPr>
          <w:b/>
          <w:color w:val="0000FF"/>
          <w:w w:val="110"/>
          <w:sz w:val="18"/>
          <w:szCs w:val="18"/>
        </w:rPr>
        <w:t>informatie</w:t>
      </w:r>
      <w:r>
        <w:rPr>
          <w:b/>
          <w:color w:val="0000FF"/>
          <w:w w:val="110"/>
          <w:sz w:val="18"/>
        </w:rPr>
        <w:t xml:space="preserve"> over het onderzoek</w:t>
      </w:r>
      <w:r>
        <w:rPr>
          <w:w w:val="110"/>
          <w:sz w:val="18"/>
        </w:rPr>
        <w:t>: Prof. Dr. M.H.J. Verhofstad</w:t>
      </w:r>
    </w:p>
    <w:p w14:paraId="5BBCD861" w14:textId="77777777" w:rsidR="00595FCC" w:rsidRDefault="003C55AD">
      <w:pPr>
        <w:pStyle w:val="Plattetekst"/>
        <w:spacing w:line="367" w:lineRule="auto"/>
        <w:ind w:left="1011" w:right="4686"/>
      </w:pPr>
      <w:r>
        <w:rPr>
          <w:w w:val="110"/>
        </w:rPr>
        <w:t>Afdeling Traumatol</w:t>
      </w:r>
      <w:r w:rsidR="00796F97">
        <w:rPr>
          <w:w w:val="110"/>
        </w:rPr>
        <w:t>o</w:t>
      </w:r>
      <w:r>
        <w:rPr>
          <w:w w:val="110"/>
        </w:rPr>
        <w:t>gie Erasmus Medisch Centrum Dr. Molewaterplein 40</w:t>
      </w:r>
    </w:p>
    <w:p w14:paraId="76C5E377" w14:textId="77777777" w:rsidR="00595FCC" w:rsidRDefault="003C55AD">
      <w:pPr>
        <w:pStyle w:val="Plattetekst"/>
        <w:spacing w:before="10"/>
        <w:ind w:left="1011"/>
      </w:pPr>
      <w:r>
        <w:rPr>
          <w:w w:val="110"/>
        </w:rPr>
        <w:t>3015 GD Rotterdam</w:t>
      </w:r>
    </w:p>
    <w:p w14:paraId="20B45175" w14:textId="77777777" w:rsidR="00595FCC" w:rsidRDefault="003C55AD">
      <w:pPr>
        <w:pStyle w:val="Plattetekst"/>
        <w:spacing w:before="115"/>
        <w:ind w:left="1011"/>
      </w:pPr>
      <w:r>
        <w:rPr>
          <w:w w:val="110"/>
        </w:rPr>
        <w:t>010-7040704</w:t>
      </w:r>
    </w:p>
    <w:p w14:paraId="40A5A77B" w14:textId="77777777" w:rsidR="00595FCC" w:rsidRDefault="001411A6">
      <w:pPr>
        <w:pStyle w:val="Plattetekst"/>
        <w:spacing w:before="114"/>
        <w:ind w:left="1011"/>
      </w:pPr>
      <w:hyperlink r:id="rId17">
        <w:r w:rsidR="003C55AD">
          <w:rPr>
            <w:w w:val="110"/>
          </w:rPr>
          <w:t>m.verhofstad@erasmusmc.nl</w:t>
        </w:r>
      </w:hyperlink>
    </w:p>
    <w:p w14:paraId="2E16F972" w14:textId="77777777" w:rsidR="00595FCC" w:rsidRDefault="00595FCC">
      <w:pPr>
        <w:pStyle w:val="Plattetekst"/>
        <w:rPr>
          <w:sz w:val="20"/>
        </w:rPr>
      </w:pPr>
    </w:p>
    <w:p w14:paraId="426C4323" w14:textId="77777777" w:rsidR="00595FCC" w:rsidRDefault="00595FCC">
      <w:pPr>
        <w:pStyle w:val="Plattetekst"/>
        <w:spacing w:before="4"/>
      </w:pPr>
    </w:p>
    <w:p w14:paraId="46F58D3B" w14:textId="77777777" w:rsidR="001411A6" w:rsidRPr="001411A6" w:rsidRDefault="003C55AD" w:rsidP="001411A6">
      <w:pPr>
        <w:pStyle w:val="Lijstalinea"/>
        <w:spacing w:line="360" w:lineRule="auto"/>
        <w:rPr>
          <w:b/>
          <w:bCs/>
          <w:color w:val="0000FF"/>
          <w:w w:val="110"/>
          <w:sz w:val="18"/>
          <w:szCs w:val="18"/>
        </w:rPr>
      </w:pPr>
      <w:r w:rsidRPr="001411A6">
        <w:rPr>
          <w:b/>
          <w:bCs/>
          <w:color w:val="0000FF"/>
          <w:w w:val="110"/>
          <w:sz w:val="18"/>
          <w:szCs w:val="18"/>
        </w:rPr>
        <w:t xml:space="preserve">Klachten: </w:t>
      </w:r>
    </w:p>
    <w:p w14:paraId="29952928" w14:textId="5537E7E0" w:rsidR="001411A6" w:rsidRPr="001411A6" w:rsidRDefault="001411A6" w:rsidP="001411A6">
      <w:pPr>
        <w:pStyle w:val="Lijstalinea"/>
        <w:spacing w:line="360" w:lineRule="auto"/>
        <w:rPr>
          <w:w w:val="110"/>
          <w:sz w:val="18"/>
          <w:szCs w:val="18"/>
        </w:rPr>
      </w:pPr>
      <w:r w:rsidRPr="001411A6">
        <w:rPr>
          <w:w w:val="110"/>
          <w:sz w:val="18"/>
          <w:szCs w:val="18"/>
        </w:rPr>
        <w:t>Klachtencommissie Treant</w:t>
      </w:r>
    </w:p>
    <w:p w14:paraId="5A589FB3" w14:textId="77777777" w:rsidR="001411A6" w:rsidRPr="001411A6" w:rsidRDefault="001411A6" w:rsidP="001411A6">
      <w:pPr>
        <w:pStyle w:val="Lijstalinea"/>
        <w:spacing w:line="360" w:lineRule="auto"/>
        <w:rPr>
          <w:w w:val="110"/>
          <w:sz w:val="18"/>
          <w:szCs w:val="18"/>
        </w:rPr>
      </w:pPr>
      <w:r w:rsidRPr="001411A6">
        <w:rPr>
          <w:w w:val="110"/>
          <w:sz w:val="18"/>
          <w:szCs w:val="18"/>
        </w:rPr>
        <w:t>Ambtelijk secretaris</w:t>
      </w:r>
    </w:p>
    <w:p w14:paraId="14F36A66" w14:textId="77777777" w:rsidR="001411A6" w:rsidRPr="001411A6" w:rsidRDefault="001411A6" w:rsidP="001411A6">
      <w:pPr>
        <w:pStyle w:val="Lijstalinea"/>
        <w:spacing w:line="360" w:lineRule="auto"/>
        <w:rPr>
          <w:w w:val="110"/>
          <w:sz w:val="18"/>
          <w:szCs w:val="18"/>
        </w:rPr>
      </w:pPr>
      <w:r w:rsidRPr="001411A6">
        <w:rPr>
          <w:w w:val="110"/>
          <w:sz w:val="18"/>
          <w:szCs w:val="18"/>
        </w:rPr>
        <w:t>Postbus 30.000</w:t>
      </w:r>
    </w:p>
    <w:p w14:paraId="594592C3" w14:textId="77777777" w:rsidR="001411A6" w:rsidRPr="001411A6" w:rsidRDefault="001411A6" w:rsidP="001411A6">
      <w:pPr>
        <w:pStyle w:val="Lijstalinea"/>
        <w:spacing w:line="360" w:lineRule="auto"/>
        <w:rPr>
          <w:w w:val="110"/>
          <w:sz w:val="18"/>
          <w:szCs w:val="18"/>
        </w:rPr>
      </w:pPr>
      <w:r w:rsidRPr="001411A6">
        <w:rPr>
          <w:w w:val="110"/>
          <w:sz w:val="18"/>
          <w:szCs w:val="18"/>
        </w:rPr>
        <w:t>7900 RA Hoogeveen</w:t>
      </w:r>
    </w:p>
    <w:p w14:paraId="67E59BA1" w14:textId="77777777" w:rsidR="001411A6" w:rsidRDefault="001411A6" w:rsidP="001411A6">
      <w:pPr>
        <w:pStyle w:val="Lijstalinea"/>
        <w:spacing w:line="360" w:lineRule="auto"/>
        <w:rPr>
          <w:w w:val="110"/>
          <w:sz w:val="18"/>
          <w:szCs w:val="18"/>
        </w:rPr>
      </w:pPr>
    </w:p>
    <w:p w14:paraId="24FBAE71" w14:textId="77777777" w:rsidR="001411A6" w:rsidRDefault="001411A6" w:rsidP="001411A6">
      <w:pPr>
        <w:pStyle w:val="Lijstalinea"/>
        <w:spacing w:line="360" w:lineRule="auto"/>
        <w:rPr>
          <w:w w:val="110"/>
          <w:sz w:val="18"/>
          <w:szCs w:val="18"/>
        </w:rPr>
      </w:pPr>
      <w:r w:rsidRPr="001411A6">
        <w:rPr>
          <w:w w:val="110"/>
          <w:sz w:val="18"/>
          <w:szCs w:val="18"/>
        </w:rPr>
        <w:t>U kunt daarnaast het klachtenformulier gebruiken op</w:t>
      </w:r>
    </w:p>
    <w:p w14:paraId="39514F6F" w14:textId="77777777" w:rsidR="001411A6" w:rsidRDefault="001411A6" w:rsidP="001411A6">
      <w:pPr>
        <w:pStyle w:val="Lijstalinea"/>
        <w:spacing w:line="360" w:lineRule="auto"/>
        <w:ind w:left="993" w:hanging="58"/>
        <w:rPr>
          <w:w w:val="110"/>
          <w:sz w:val="18"/>
          <w:szCs w:val="18"/>
        </w:rPr>
      </w:pPr>
      <w:r w:rsidRPr="001411A6">
        <w:rPr>
          <w:w w:val="110"/>
          <w:sz w:val="18"/>
          <w:szCs w:val="18"/>
        </w:rPr>
        <w:t xml:space="preserve"> </w:t>
      </w:r>
      <w:hyperlink r:id="rId18" w:history="1">
        <w:r w:rsidRPr="009D4AF7">
          <w:rPr>
            <w:rStyle w:val="Hyperlink"/>
            <w:rFonts w:cs="Arial"/>
            <w:w w:val="110"/>
            <w:sz w:val="18"/>
            <w:szCs w:val="18"/>
          </w:rPr>
          <w:t>https://www.treant.nl/over-treant/kwaliteit/ervaringen-en-klachten</w:t>
        </w:r>
      </w:hyperlink>
      <w:r>
        <w:rPr>
          <w:w w:val="110"/>
          <w:sz w:val="18"/>
          <w:szCs w:val="18"/>
        </w:rPr>
        <w:t>.</w:t>
      </w:r>
    </w:p>
    <w:p w14:paraId="4651E64B" w14:textId="6E904C3F" w:rsidR="002C6BED" w:rsidRPr="001411A6" w:rsidRDefault="001411A6" w:rsidP="001411A6">
      <w:pPr>
        <w:pStyle w:val="Lijstalinea"/>
        <w:spacing w:line="360" w:lineRule="auto"/>
        <w:ind w:left="993" w:hanging="58"/>
        <w:rPr>
          <w:w w:val="110"/>
          <w:sz w:val="18"/>
          <w:szCs w:val="18"/>
        </w:rPr>
      </w:pPr>
      <w:r w:rsidRPr="001411A6">
        <w:rPr>
          <w:w w:val="110"/>
          <w:sz w:val="18"/>
          <w:szCs w:val="18"/>
        </w:rPr>
        <w:t>De klachtenfu</w:t>
      </w:r>
      <w:r>
        <w:rPr>
          <w:w w:val="110"/>
          <w:sz w:val="18"/>
          <w:szCs w:val="18"/>
        </w:rPr>
        <w:t xml:space="preserve">nctionaris is ook </w:t>
      </w:r>
      <w:r w:rsidRPr="001411A6">
        <w:rPr>
          <w:w w:val="110"/>
          <w:sz w:val="18"/>
          <w:szCs w:val="18"/>
        </w:rPr>
        <w:t xml:space="preserve">bereikbaar op telefoonnummer 088 – 129 01 53 of per e-mail op </w:t>
      </w:r>
      <w:hyperlink r:id="rId19" w:history="1">
        <w:r w:rsidRPr="001411A6">
          <w:rPr>
            <w:w w:val="110"/>
            <w:sz w:val="18"/>
            <w:szCs w:val="18"/>
          </w:rPr>
          <w:t>klachtenfunctionaris@treant.nl</w:t>
        </w:r>
      </w:hyperlink>
      <w:r w:rsidRPr="001411A6">
        <w:rPr>
          <w:w w:val="110"/>
          <w:sz w:val="18"/>
          <w:szCs w:val="18"/>
        </w:rPr>
        <w:t>.</w:t>
      </w:r>
    </w:p>
    <w:p w14:paraId="4C6E7F3F" w14:textId="77777777" w:rsidR="00595FCC" w:rsidRDefault="00595FCC">
      <w:pPr>
        <w:pStyle w:val="Plattetekst"/>
        <w:spacing w:before="6"/>
        <w:rPr>
          <w:sz w:val="17"/>
        </w:rPr>
      </w:pPr>
    </w:p>
    <w:p w14:paraId="04EFD44A" w14:textId="77777777" w:rsidR="002C6BED" w:rsidRDefault="002C6BED" w:rsidP="002C6BED">
      <w:pPr>
        <w:pStyle w:val="Kop4"/>
        <w:rPr>
          <w:b w:val="0"/>
          <w:w w:val="110"/>
        </w:rPr>
      </w:pPr>
      <w:r>
        <w:rPr>
          <w:color w:val="0000FF"/>
          <w:w w:val="110"/>
        </w:rPr>
        <w:t>Voor meer informatie over uw privacy rechten</w:t>
      </w:r>
      <w:r>
        <w:rPr>
          <w:b w:val="0"/>
          <w:w w:val="110"/>
        </w:rPr>
        <w:t>:</w:t>
      </w:r>
    </w:p>
    <w:p w14:paraId="7FAFC5BD" w14:textId="77777777" w:rsidR="002C6BED" w:rsidRDefault="002C6BED" w:rsidP="002C6BED">
      <w:pPr>
        <w:pStyle w:val="Kop4"/>
        <w:spacing w:line="360" w:lineRule="auto"/>
        <w:rPr>
          <w:b w:val="0"/>
          <w:w w:val="110"/>
        </w:rPr>
      </w:pPr>
    </w:p>
    <w:p w14:paraId="1541DFF8" w14:textId="77777777" w:rsidR="002C6BED" w:rsidRDefault="002C6BED" w:rsidP="002C6BED">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14:paraId="1B39EDC2" w14:textId="77777777" w:rsidR="002C6BED" w:rsidRDefault="002C6BED" w:rsidP="002C6BED">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14:paraId="1862FBF4" w14:textId="77777777" w:rsidR="002C6BED" w:rsidRDefault="002C6BED" w:rsidP="002C6BED">
      <w:pPr>
        <w:pStyle w:val="Kop4"/>
        <w:spacing w:line="360" w:lineRule="auto"/>
        <w:rPr>
          <w:b w:val="0"/>
          <w:bCs w:val="0"/>
          <w:w w:val="110"/>
        </w:rPr>
      </w:pPr>
    </w:p>
    <w:p w14:paraId="4A8DD223" w14:textId="30CA0825" w:rsidR="002C6BED" w:rsidRDefault="002C6BED" w:rsidP="001411A6">
      <w:pPr>
        <w:pStyle w:val="Kop4"/>
        <w:spacing w:line="360" w:lineRule="auto"/>
        <w:rPr>
          <w:b w:val="0"/>
        </w:rPr>
      </w:pPr>
      <w:r>
        <w:rPr>
          <w:color w:val="0000FF"/>
          <w:w w:val="110"/>
        </w:rPr>
        <w:t>Functionaris voor de Gegevensbescherming van de instelling</w:t>
      </w:r>
      <w:r>
        <w:rPr>
          <w:b w:val="0"/>
          <w:w w:val="110"/>
        </w:rPr>
        <w:t xml:space="preserve">: </w:t>
      </w:r>
      <w:r>
        <w:rPr>
          <w:b w:val="0"/>
          <w:color w:val="FF0000"/>
          <w:w w:val="110"/>
        </w:rPr>
        <w:t xml:space="preserve"> </w:t>
      </w:r>
    </w:p>
    <w:p w14:paraId="7143ED28" w14:textId="77777777" w:rsidR="001411A6" w:rsidRPr="001411A6" w:rsidRDefault="001411A6" w:rsidP="001411A6">
      <w:pPr>
        <w:pStyle w:val="Lijstalinea"/>
        <w:spacing w:line="360" w:lineRule="auto"/>
        <w:rPr>
          <w:w w:val="110"/>
          <w:sz w:val="18"/>
          <w:szCs w:val="18"/>
        </w:rPr>
      </w:pPr>
      <w:r w:rsidRPr="001411A6">
        <w:rPr>
          <w:w w:val="110"/>
          <w:sz w:val="18"/>
          <w:szCs w:val="18"/>
        </w:rPr>
        <w:t>Treant Zorggroep</w:t>
      </w:r>
    </w:p>
    <w:p w14:paraId="55EE079F" w14:textId="77777777" w:rsidR="001411A6" w:rsidRPr="001411A6" w:rsidRDefault="001411A6" w:rsidP="001411A6">
      <w:pPr>
        <w:pStyle w:val="Lijstalinea"/>
        <w:spacing w:line="360" w:lineRule="auto"/>
        <w:rPr>
          <w:w w:val="110"/>
          <w:sz w:val="18"/>
          <w:szCs w:val="18"/>
        </w:rPr>
      </w:pPr>
      <w:r w:rsidRPr="001411A6">
        <w:rPr>
          <w:w w:val="110"/>
          <w:sz w:val="18"/>
          <w:szCs w:val="18"/>
        </w:rPr>
        <w:t>t.a.v. Functionaris voor de Gegevensbescherming .</w:t>
      </w:r>
    </w:p>
    <w:p w14:paraId="27A754C7" w14:textId="77777777" w:rsidR="001411A6" w:rsidRDefault="001411A6" w:rsidP="001411A6">
      <w:pPr>
        <w:pStyle w:val="Lijstalinea"/>
        <w:spacing w:line="360" w:lineRule="auto"/>
        <w:rPr>
          <w:color w:val="1F497D"/>
          <w:sz w:val="20"/>
          <w:szCs w:val="20"/>
        </w:rPr>
      </w:pPr>
      <w:r w:rsidRPr="001411A6">
        <w:rPr>
          <w:w w:val="110"/>
          <w:sz w:val="18"/>
          <w:szCs w:val="18"/>
        </w:rPr>
        <w:t>E-mail:</w:t>
      </w:r>
      <w:r>
        <w:rPr>
          <w:color w:val="1F497D"/>
          <w:sz w:val="20"/>
          <w:szCs w:val="20"/>
        </w:rPr>
        <w:t xml:space="preserve"> </w:t>
      </w:r>
      <w:hyperlink r:id="rId20" w:history="1">
        <w:r>
          <w:rPr>
            <w:rStyle w:val="Hyperlink"/>
            <w:sz w:val="20"/>
            <w:szCs w:val="20"/>
          </w:rPr>
          <w:t>privacy@treant.nl</w:t>
        </w:r>
      </w:hyperlink>
      <w:r>
        <w:rPr>
          <w:color w:val="1F497D"/>
          <w:sz w:val="20"/>
          <w:szCs w:val="20"/>
        </w:rPr>
        <w:t xml:space="preserve"> </w:t>
      </w:r>
    </w:p>
    <w:p w14:paraId="0E6613B5" w14:textId="77777777" w:rsidR="002C6BED" w:rsidRPr="008B143D" w:rsidRDefault="002C6BED" w:rsidP="002C6BED">
      <w:pPr>
        <w:pStyle w:val="Kop4"/>
        <w:spacing w:line="360" w:lineRule="auto"/>
        <w:rPr>
          <w:b w:val="0"/>
          <w:bCs w:val="0"/>
          <w:w w:val="110"/>
        </w:rPr>
      </w:pPr>
    </w:p>
    <w:p w14:paraId="7D0EB1AF" w14:textId="77777777" w:rsidR="002C6BED" w:rsidRPr="003B0E32" w:rsidRDefault="002C6BED" w:rsidP="002C6BED">
      <w:pPr>
        <w:pStyle w:val="Kop4"/>
        <w:spacing w:line="360" w:lineRule="auto"/>
        <w:rPr>
          <w:color w:val="0000FF"/>
          <w:w w:val="110"/>
        </w:rPr>
      </w:pPr>
      <w:r w:rsidRPr="003B0E32">
        <w:rPr>
          <w:color w:val="0000FF"/>
          <w:w w:val="110"/>
        </w:rPr>
        <w:t>Functionaris gegevensbescherming Dijklander Ziekenhuis:</w:t>
      </w:r>
    </w:p>
    <w:p w14:paraId="37C389D9" w14:textId="6FE3528F" w:rsidR="002C6BED" w:rsidRDefault="00BF438B" w:rsidP="002C6BED">
      <w:pPr>
        <w:pStyle w:val="Kop4"/>
        <w:spacing w:line="360" w:lineRule="auto"/>
        <w:rPr>
          <w:b w:val="0"/>
          <w:bCs w:val="0"/>
          <w:w w:val="110"/>
        </w:rPr>
      </w:pPr>
      <w:r>
        <w:rPr>
          <w:b w:val="0"/>
          <w:bCs w:val="0"/>
          <w:w w:val="110"/>
        </w:rPr>
        <w:t>Mr. Rob Donders</w:t>
      </w:r>
      <w:r w:rsidR="002C6BED">
        <w:rPr>
          <w:b w:val="0"/>
          <w:bCs w:val="0"/>
          <w:w w:val="110"/>
        </w:rPr>
        <w:t xml:space="preserve"> (functionaris gegevensbescherming)</w:t>
      </w:r>
    </w:p>
    <w:p w14:paraId="638C2CA9" w14:textId="77777777" w:rsidR="002C6BED" w:rsidRDefault="002C6BED" w:rsidP="002C6BED">
      <w:pPr>
        <w:pStyle w:val="Kop4"/>
        <w:spacing w:line="360" w:lineRule="auto"/>
        <w:rPr>
          <w:b w:val="0"/>
          <w:bCs w:val="0"/>
          <w:w w:val="110"/>
        </w:rPr>
      </w:pPr>
      <w:r>
        <w:rPr>
          <w:b w:val="0"/>
          <w:bCs w:val="0"/>
          <w:w w:val="110"/>
        </w:rPr>
        <w:t>Algemeen nummer: 0229-257257</w:t>
      </w:r>
    </w:p>
    <w:p w14:paraId="139A3FA4" w14:textId="77777777" w:rsidR="002C6BED" w:rsidRDefault="002C6BED" w:rsidP="002C6BED">
      <w:pPr>
        <w:pStyle w:val="Kop4"/>
        <w:spacing w:line="360" w:lineRule="auto"/>
        <w:rPr>
          <w:b w:val="0"/>
          <w:bCs w:val="0"/>
          <w:w w:val="110"/>
        </w:rPr>
      </w:pPr>
      <w:r>
        <w:rPr>
          <w:b w:val="0"/>
          <w:bCs w:val="0"/>
          <w:w w:val="110"/>
        </w:rPr>
        <w:t xml:space="preserve">Mail: </w:t>
      </w:r>
      <w:hyperlink r:id="rId21" w:history="1">
        <w:r w:rsidRPr="00CC3FDF">
          <w:rPr>
            <w:rStyle w:val="Hyperlink"/>
            <w:rFonts w:cs="Arial"/>
            <w:b w:val="0"/>
            <w:bCs w:val="0"/>
            <w:w w:val="110"/>
          </w:rPr>
          <w:t>privacy@westfriesgasthuis.nl</w:t>
        </w:r>
      </w:hyperlink>
    </w:p>
    <w:p w14:paraId="1F882DCD" w14:textId="77777777" w:rsidR="002C6BED" w:rsidRPr="003B0E32" w:rsidRDefault="002C6BED" w:rsidP="002C6BED">
      <w:pPr>
        <w:pStyle w:val="Kop4"/>
        <w:spacing w:line="360" w:lineRule="auto"/>
        <w:rPr>
          <w:b w:val="0"/>
          <w:bCs w:val="0"/>
          <w:w w:val="110"/>
        </w:rPr>
      </w:pPr>
      <w:r>
        <w:rPr>
          <w:b w:val="0"/>
          <w:bCs w:val="0"/>
          <w:w w:val="110"/>
        </w:rPr>
        <w:t xml:space="preserve">Website van de Autoriteit Persoonsgegevens: </w:t>
      </w:r>
      <w:hyperlink r:id="rId22" w:history="1">
        <w:r w:rsidRPr="00CC3FDF">
          <w:rPr>
            <w:rStyle w:val="Hyperlink"/>
            <w:rFonts w:cs="Arial"/>
            <w:b w:val="0"/>
            <w:bCs w:val="0"/>
            <w:w w:val="110"/>
          </w:rPr>
          <w:t>www.autoriteitpersoonsgegevens.nl</w:t>
        </w:r>
      </w:hyperlink>
      <w:r>
        <w:rPr>
          <w:b w:val="0"/>
          <w:bCs w:val="0"/>
          <w:w w:val="110"/>
        </w:rPr>
        <w:t xml:space="preserve"> </w:t>
      </w:r>
    </w:p>
    <w:p w14:paraId="40A75AA2" w14:textId="77777777" w:rsidR="002C6BED" w:rsidRPr="002C6BED" w:rsidRDefault="002C6BED" w:rsidP="002C6BED">
      <w:pPr>
        <w:pStyle w:val="Lijstalinea"/>
        <w:tabs>
          <w:tab w:val="left" w:pos="1731"/>
          <w:tab w:val="left" w:pos="1732"/>
        </w:tabs>
        <w:spacing w:before="112" w:line="362" w:lineRule="auto"/>
        <w:ind w:left="1731" w:right="4178" w:firstLine="0"/>
      </w:pPr>
      <w:bookmarkStart w:id="0" w:name="_GoBack"/>
      <w:bookmarkEnd w:id="0"/>
    </w:p>
    <w:p w14:paraId="4CBF02E4" w14:textId="08EA29AC" w:rsidR="00595FCC" w:rsidRDefault="003C55AD">
      <w:pPr>
        <w:pStyle w:val="Kop4"/>
        <w:rPr>
          <w:b w:val="0"/>
        </w:rPr>
      </w:pPr>
      <w:r>
        <w:rPr>
          <w:color w:val="0000FF"/>
          <w:w w:val="110"/>
        </w:rPr>
        <w:t>Onderzoekteam Dijklander</w:t>
      </w:r>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Pr="00516B8A"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124ADBAB" w14:textId="2C94E7BD" w:rsidR="00516B8A" w:rsidRDefault="00516B8A">
      <w:pPr>
        <w:pStyle w:val="Lijstalinea"/>
        <w:numPr>
          <w:ilvl w:val="0"/>
          <w:numId w:val="1"/>
        </w:numPr>
        <w:tabs>
          <w:tab w:val="left" w:pos="1731"/>
          <w:tab w:val="left" w:pos="1732"/>
        </w:tabs>
        <w:spacing w:before="125"/>
        <w:ind w:hanging="361"/>
        <w:rPr>
          <w:sz w:val="18"/>
        </w:rPr>
      </w:pPr>
      <w:r>
        <w:rPr>
          <w:w w:val="105"/>
          <w:sz w:val="18"/>
        </w:rPr>
        <w:t>Drs. M. Hoebink, arts-onderzoeker, te bereiken via 0229 - 257257</w:t>
      </w:r>
    </w:p>
    <w:p w14:paraId="0514322E" w14:textId="77777777" w:rsidR="00595FCC" w:rsidRDefault="00595FCC">
      <w:pPr>
        <w:rPr>
          <w:sz w:val="18"/>
        </w:rPr>
      </w:pPr>
    </w:p>
    <w:p w14:paraId="13031D6A" w14:textId="77777777" w:rsidR="00516B8A" w:rsidRDefault="00516B8A">
      <w:pPr>
        <w:rPr>
          <w:sz w:val="18"/>
        </w:rPr>
        <w:sectPr w:rsidR="00516B8A">
          <w:pgSz w:w="11910" w:h="16840"/>
          <w:pgMar w:top="900" w:right="380" w:bottom="660" w:left="1220" w:header="706" w:footer="470" w:gutter="0"/>
          <w:cols w:space="708"/>
        </w:sectPr>
      </w:pPr>
    </w:p>
    <w:p w14:paraId="72D5B898" w14:textId="77777777" w:rsidR="00595FCC" w:rsidRDefault="00595FCC">
      <w:pPr>
        <w:pStyle w:val="Plattetekst"/>
        <w:rPr>
          <w:sz w:val="20"/>
        </w:rPr>
      </w:pPr>
    </w:p>
    <w:p w14:paraId="0C178DAB" w14:textId="77777777" w:rsidR="00595FCC" w:rsidRPr="00CF7A74" w:rsidRDefault="00595FCC">
      <w:pPr>
        <w:pStyle w:val="Plattetekst"/>
        <w:spacing w:before="4"/>
        <w:rPr>
          <w:sz w:val="16"/>
          <w:szCs w:val="16"/>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r>
        <w:rPr>
          <w:w w:val="110"/>
        </w:rPr>
        <w:t>Dijklander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3">
        <w:r>
          <w:rPr>
            <w:color w:val="0000FF"/>
            <w:w w:val="110"/>
            <w:u w:val="single" w:color="0000FF"/>
          </w:rPr>
          <w:t>www.ccmo.nl</w:t>
        </w:r>
        <w:r>
          <w:rPr>
            <w:w w:val="110"/>
          </w:rPr>
          <w:t xml:space="preserve">, </w:t>
        </w:r>
      </w:hyperlink>
      <w:r>
        <w:rPr>
          <w:w w:val="110"/>
        </w:rPr>
        <w:t>de website van de Centrale Commissie Mensgebonden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2"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3"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4"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5"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6"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7"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38"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39"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AE993C4" w:rsidR="00595FCC" w:rsidRDefault="003C55AD">
      <w:pPr>
        <w:pStyle w:val="Plattetekst"/>
        <w:spacing w:line="372" w:lineRule="auto"/>
        <w:ind w:left="1011" w:right="1092"/>
      </w:pPr>
      <w:r>
        <w:rPr>
          <w:w w:val="110"/>
        </w:rPr>
        <w:t xml:space="preserve">De verzekering biedt een dekking van € 650.000 per </w:t>
      </w:r>
      <w:r w:rsidR="008E18F1">
        <w:rPr>
          <w:w w:val="110"/>
        </w:rPr>
        <w:t>deelnemende patiënt</w:t>
      </w:r>
      <w:r>
        <w:rPr>
          <w:w w:val="110"/>
        </w:rPr>
        <w:t xml:space="preserve">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Pr="00CF7A74" w:rsidRDefault="00595FCC" w:rsidP="00CF7A74">
      <w:pPr>
        <w:pStyle w:val="Plattetekst"/>
        <w:rPr>
          <w:sz w:val="16"/>
          <w:szCs w:val="16"/>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Pr="00647384"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1266D0DA" w14:textId="38C3F84E" w:rsidR="00BF438B" w:rsidRDefault="00BF438B">
      <w:pPr>
        <w:pStyle w:val="Lijstalinea"/>
        <w:numPr>
          <w:ilvl w:val="0"/>
          <w:numId w:val="4"/>
        </w:numPr>
        <w:tabs>
          <w:tab w:val="left" w:pos="1189"/>
          <w:tab w:val="left" w:pos="1190"/>
        </w:tabs>
        <w:spacing w:line="398" w:lineRule="auto"/>
        <w:ind w:right="2223"/>
        <w:rPr>
          <w:sz w:val="18"/>
        </w:rPr>
      </w:pPr>
      <w:r>
        <w:rPr>
          <w:w w:val="105"/>
          <w:sz w:val="18"/>
        </w:rPr>
        <w:t>Na 30</w:t>
      </w:r>
      <w:r w:rsidR="00AF6F5A">
        <w:rPr>
          <w:w w:val="105"/>
          <w:sz w:val="18"/>
        </w:rPr>
        <w:t>-35</w:t>
      </w:r>
      <w:r>
        <w:rPr>
          <w:w w:val="105"/>
          <w:sz w:val="18"/>
        </w:rPr>
        <w:t xml:space="preserve"> dagen wordt u gebeld voor een kort interview over uw gezondheidssituatie na de operatie (maximaal 5 minuten);</w:t>
      </w:r>
    </w:p>
    <w:p w14:paraId="2F993E2F" w14:textId="707BAB40"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 xml:space="preserve">bloed afgenomen. </w:t>
      </w:r>
      <w:r w:rsidR="00BD0629">
        <w:rPr>
          <w:w w:val="105"/>
          <w:sz w:val="18"/>
        </w:rPr>
        <w:t xml:space="preserve">Als u loot voor de standaard-groep, wordt ongeveer 5 milliliter bloed afgenomen. </w:t>
      </w:r>
      <w:r w:rsidR="00C70D5D">
        <w:rPr>
          <w:w w:val="105"/>
          <w:sz w:val="18"/>
        </w:rPr>
        <w:t>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4C34804D"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w:t>
      </w:r>
      <w:r w:rsidR="00BD0629">
        <w:rPr>
          <w:w w:val="105"/>
          <w:sz w:val="18"/>
        </w:rPr>
        <w:t>voor</w:t>
      </w:r>
      <w:r>
        <w:rPr>
          <w:w w:val="105"/>
          <w:sz w:val="18"/>
        </w:rPr>
        <w:t xml:space="preserve"> bloed afgenomen wordt.</w:t>
      </w:r>
      <w:r w:rsidR="00BD0629">
        <w:rPr>
          <w:w w:val="105"/>
          <w:sz w:val="18"/>
        </w:rPr>
        <w:t xml:space="preserve"> De p</w:t>
      </w:r>
      <w:r w:rsidR="009268C0">
        <w:rPr>
          <w:w w:val="105"/>
          <w:sz w:val="18"/>
        </w:rPr>
        <w:t>atiënten die ingeloo</w:t>
      </w:r>
      <w:r w:rsidR="00BD0629">
        <w:rPr>
          <w:w w:val="105"/>
          <w:sz w:val="18"/>
        </w:rPr>
        <w:t>t zijn in de standaard-groep, krijgen een enkele ACT-meting tijdens de operatie waarvoor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7777777" w:rsidR="00595FCC" w:rsidRDefault="00595FCC">
      <w:pPr>
        <w:pStyle w:val="Plattetekst"/>
        <w:rPr>
          <w:sz w:val="20"/>
        </w:rPr>
      </w:pPr>
    </w:p>
    <w:p w14:paraId="25240211" w14:textId="77777777" w:rsidR="00595FCC" w:rsidRPr="00CF7A74" w:rsidRDefault="00595FCC">
      <w:pPr>
        <w:pStyle w:val="Plattetekst"/>
        <w:rPr>
          <w:sz w:val="16"/>
          <w:szCs w:val="16"/>
        </w:rPr>
      </w:pPr>
    </w:p>
    <w:p w14:paraId="73024838" w14:textId="6DD6C2BB" w:rsidR="00595FCC" w:rsidRDefault="003C55AD">
      <w:pPr>
        <w:pStyle w:val="Kop1"/>
        <w:spacing w:before="92"/>
      </w:pPr>
      <w:r>
        <w:t xml:space="preserve">Bijlage D: toestemmingsformulier </w:t>
      </w:r>
      <w:r w:rsidR="008E18F1">
        <w:t xml:space="preserve">deelnemer </w:t>
      </w:r>
      <w:r>
        <w:t>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nmalig mijn niet-gecodeerde gegevens te delen via een beveiligde mailomgeving met de hoofdonderzoeker van het Dijklander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2F97BF0"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w:t>
      </w:r>
      <w:r w:rsidR="00BD0629">
        <w:rPr>
          <w:w w:val="110"/>
          <w:sz w:val="18"/>
        </w:rPr>
        <w: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w w:val="110"/>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7CFA8C79" w14:textId="77777777" w:rsidR="006C7E06" w:rsidRPr="006C7E06" w:rsidRDefault="006C7E06" w:rsidP="006C7E06">
      <w:pPr>
        <w:pStyle w:val="Lijstalinea"/>
        <w:tabs>
          <w:tab w:val="left" w:pos="1368"/>
          <w:tab w:val="left" w:pos="1369"/>
        </w:tabs>
        <w:spacing w:before="1" w:line="288" w:lineRule="auto"/>
        <w:ind w:left="1368" w:right="847" w:firstLine="0"/>
        <w:rPr>
          <w:w w:val="110"/>
          <w:sz w:val="18"/>
        </w:rPr>
      </w:pPr>
    </w:p>
    <w:p w14:paraId="268EB39D" w14:textId="77777777" w:rsidR="0013074E" w:rsidRDefault="0013074E" w:rsidP="0013074E">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4B8D4EFF" w14:textId="77777777" w:rsidR="0013074E" w:rsidRDefault="0013074E" w:rsidP="0013074E">
      <w:pPr>
        <w:pStyle w:val="Plattetekst"/>
        <w:spacing w:before="9"/>
        <w:rPr>
          <w:b/>
          <w:sz w:val="17"/>
        </w:rPr>
      </w:pPr>
    </w:p>
    <w:p w14:paraId="071C78FD" w14:textId="77777777" w:rsidR="0013074E" w:rsidRDefault="0013074E" w:rsidP="0013074E">
      <w:pPr>
        <w:pStyle w:val="Kop4"/>
        <w:numPr>
          <w:ilvl w:val="2"/>
          <w:numId w:val="3"/>
        </w:numPr>
        <w:tabs>
          <w:tab w:val="left" w:pos="2604"/>
        </w:tabs>
        <w:spacing w:before="1"/>
        <w:ind w:hanging="177"/>
      </w:pPr>
      <w:r>
        <w:rPr>
          <w:w w:val="110"/>
        </w:rPr>
        <w:t>geen</w:t>
      </w:r>
    </w:p>
    <w:p w14:paraId="00268B3F" w14:textId="4253B698" w:rsidR="0013074E" w:rsidRPr="006C7E06" w:rsidRDefault="0013074E" w:rsidP="006C7E06">
      <w:pPr>
        <w:pStyle w:val="Lijstalinea"/>
        <w:numPr>
          <w:ilvl w:val="1"/>
          <w:numId w:val="3"/>
        </w:numPr>
        <w:tabs>
          <w:tab w:val="left" w:pos="1368"/>
          <w:tab w:val="left" w:pos="1369"/>
        </w:tabs>
        <w:spacing w:before="1" w:line="288" w:lineRule="auto"/>
        <w:ind w:right="847"/>
        <w:rPr>
          <w:sz w:val="18"/>
        </w:rPr>
      </w:pPr>
      <w:r>
        <w:rPr>
          <w:sz w:val="18"/>
        </w:rPr>
        <w:t xml:space="preserve">                     toestemming mijn restbloed na ACT-meting te gebruiken voor de </w:t>
      </w:r>
      <w:r w:rsidR="0030462E">
        <w:rPr>
          <w:sz w:val="18"/>
        </w:rPr>
        <w:t xml:space="preserve">extra stollingsmeting </w:t>
      </w:r>
      <w:r w:rsidR="0030462E">
        <w:rPr>
          <w:sz w:val="18"/>
        </w:rPr>
        <w:tab/>
      </w:r>
      <w:r w:rsidR="0030462E">
        <w:rPr>
          <w:sz w:val="18"/>
        </w:rPr>
        <w:tab/>
      </w:r>
      <w:r w:rsidR="0030462E">
        <w:rPr>
          <w:sz w:val="18"/>
        </w:rPr>
        <w:tab/>
      </w:r>
      <w:r w:rsidR="0030462E">
        <w:rPr>
          <w:sz w:val="18"/>
        </w:rPr>
        <w:tab/>
        <w:t xml:space="preserve">     (Xa)</w:t>
      </w:r>
      <w:r>
        <w:rPr>
          <w:sz w:val="18"/>
        </w:rPr>
        <w:t>.</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026CAC03" w:rsidR="004104BB" w:rsidRDefault="00CF7A74">
      <w:pPr>
        <w:pStyle w:val="Plattetekst"/>
        <w:rPr>
          <w:sz w:val="20"/>
        </w:rPr>
      </w:pPr>
      <w:r>
        <w:rPr>
          <w:sz w:val="20"/>
        </w:rPr>
        <w:lastRenderedPageBreak/>
        <w:br/>
      </w:r>
      <w:r>
        <w:rPr>
          <w:sz w:val="20"/>
        </w:rPr>
        <w:br/>
      </w: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181497B5" w:rsidR="00595FCC" w:rsidRDefault="003C55AD">
      <w:pPr>
        <w:pStyle w:val="Plattetekst"/>
        <w:spacing w:before="101"/>
        <w:ind w:left="1011"/>
      </w:pPr>
      <w:r>
        <w:rPr>
          <w:w w:val="110"/>
        </w:rPr>
        <w:t xml:space="preserve">Naam </w:t>
      </w:r>
      <w:r w:rsidR="008E18F1">
        <w:rPr>
          <w:w w:val="110"/>
        </w:rPr>
        <w:t>patiënt</w:t>
      </w:r>
      <w:r>
        <w:rPr>
          <w:w w:val="110"/>
        </w:rPr>
        <w:t>:</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690CB558" w:rsidR="00595FCC" w:rsidRPr="008E18F1" w:rsidRDefault="003C55AD">
      <w:pPr>
        <w:pStyle w:val="Plattetekst"/>
        <w:spacing w:before="101" w:line="367" w:lineRule="auto"/>
        <w:ind w:left="1011" w:right="1655"/>
        <w:rPr>
          <w:w w:val="110"/>
        </w:rPr>
      </w:pPr>
      <w:r>
        <w:rPr>
          <w:w w:val="110"/>
        </w:rPr>
        <w:t xml:space="preserve">Ik verklaar dat ik deze </w:t>
      </w:r>
      <w:r w:rsidR="008E18F1">
        <w:rPr>
          <w:w w:val="110"/>
        </w:rPr>
        <w:t xml:space="preserve"> patiënt </w:t>
      </w:r>
      <w:r>
        <w:rPr>
          <w:w w:val="110"/>
        </w:rPr>
        <w:t>volledig heb geïnformeerd over het genoemde onderzoek.</w:t>
      </w:r>
    </w:p>
    <w:p w14:paraId="671DDBFA" w14:textId="77777777" w:rsidR="00595FCC" w:rsidRDefault="00595FCC">
      <w:pPr>
        <w:pStyle w:val="Plattetekst"/>
        <w:spacing w:before="4"/>
        <w:rPr>
          <w:sz w:val="28"/>
        </w:rPr>
      </w:pPr>
    </w:p>
    <w:p w14:paraId="7F8CF3F6" w14:textId="2795F2D2" w:rsidR="00595FCC" w:rsidRDefault="003C55AD">
      <w:pPr>
        <w:pStyle w:val="Plattetekst"/>
        <w:spacing w:line="372" w:lineRule="auto"/>
        <w:ind w:left="1011" w:right="1092"/>
      </w:pPr>
      <w:r>
        <w:rPr>
          <w:w w:val="110"/>
        </w:rPr>
        <w:t xml:space="preserve">Als tijdens het onderzoek informatie bekend wordt die de toestemming van de </w:t>
      </w:r>
      <w:r w:rsidR="008E18F1">
        <w:rPr>
          <w:w w:val="110"/>
        </w:rPr>
        <w:t xml:space="preserve">patiënt </w:t>
      </w:r>
      <w:r>
        <w:rPr>
          <w:w w:val="110"/>
        </w:rPr>
        <w:t>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2C729071" w14:textId="52A8637D" w:rsidR="00A91B9D" w:rsidRDefault="00A91B9D" w:rsidP="00A91B9D">
      <w:pPr>
        <w:tabs>
          <w:tab w:val="left" w:pos="7530"/>
        </w:tabs>
        <w:rPr>
          <w:sz w:val="17"/>
        </w:rPr>
      </w:pPr>
      <w:r>
        <w:rPr>
          <w:sz w:val="17"/>
        </w:rPr>
        <w:tab/>
      </w:r>
    </w:p>
    <w:p w14:paraId="54B127B6" w14:textId="2B4D61A9"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14:paraId="1CBBB2C5" w14:textId="77777777" w:rsidR="00595FCC" w:rsidRDefault="00595FCC">
      <w:pPr>
        <w:pStyle w:val="Plattetekst"/>
        <w:spacing w:before="1"/>
        <w:rPr>
          <w:sz w:val="23"/>
        </w:rPr>
      </w:pPr>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te noteren. Uw adresgegevens zullen aan de uitvoerend onderzoeker in het Dijklander Ziekenhuis gestuurd worden. U zult de vragenlijsten vanuit het Dijklander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59DBC734" w14:textId="77777777" w:rsidR="00595FCC" w:rsidRDefault="00595FCC">
      <w:pPr>
        <w:pStyle w:val="Plattetekst"/>
        <w:spacing w:before="3"/>
        <w:rPr>
          <w:sz w:val="19"/>
        </w:rPr>
      </w:pPr>
    </w:p>
    <w:p w14:paraId="1E0FB107" w14:textId="77777777" w:rsidR="00CF7A74" w:rsidRDefault="00CF7A74">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Ik begrijp dat als ik mijn vragenlijsten op papier wil invullen mijn adresgegevens aan de uitvoerend onderzoeker van het Dijklander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r w:rsidRPr="004104BB">
        <w:rPr>
          <w:w w:val="105"/>
          <w:sz w:val="18"/>
          <w:szCs w:val="18"/>
        </w:rPr>
        <w:t>Dijklander</w:t>
      </w:r>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40"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40"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verstrekken van mijn adresgegevens aan de uitvoerend onderzoeker van het Dijklander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3E9133D0" w:rsidR="00595FCC" w:rsidRDefault="003C55AD">
      <w:pPr>
        <w:pStyle w:val="Plattetekst"/>
        <w:ind w:left="1011"/>
      </w:pPr>
      <w:r>
        <w:rPr>
          <w:w w:val="110"/>
        </w:rPr>
        <w:t>Naam p</w:t>
      </w:r>
      <w:r w:rsidR="008E18F1">
        <w:rPr>
          <w:w w:val="110"/>
        </w:rPr>
        <w:t>atiënt</w:t>
      </w:r>
      <w:r>
        <w:rPr>
          <w:w w:val="110"/>
        </w:rPr>
        <w:t>:</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637D7E03" w:rsidR="00595FCC" w:rsidRDefault="003C55AD">
      <w:pPr>
        <w:pStyle w:val="Plattetekst"/>
        <w:spacing w:before="100" w:line="372" w:lineRule="auto"/>
        <w:ind w:left="1011" w:right="1655"/>
      </w:pPr>
      <w:r>
        <w:rPr>
          <w:w w:val="110"/>
        </w:rPr>
        <w:t xml:space="preserve">Ik verklaar dat ik deze </w:t>
      </w:r>
      <w:r w:rsidR="008E18F1">
        <w:rPr>
          <w:w w:val="110"/>
        </w:rPr>
        <w:t>patiënt</w:t>
      </w:r>
      <w:r>
        <w:rPr>
          <w:w w:val="110"/>
        </w:rPr>
        <w:t>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41"/>
          <w:footerReference w:type="default" r:id="rId42"/>
          <w:pgSz w:w="11910" w:h="16840"/>
          <w:pgMar w:top="900" w:right="380" w:bottom="840" w:left="1220" w:header="706" w:footer="655" w:gutter="0"/>
          <w:cols w:space="708"/>
        </w:sectPr>
      </w:pPr>
    </w:p>
    <w:p w14:paraId="44A68D9B" w14:textId="77777777" w:rsidR="00595FCC" w:rsidRPr="00CF7A74" w:rsidRDefault="00595FCC">
      <w:pPr>
        <w:pStyle w:val="Plattetekst"/>
        <w:rPr>
          <w:sz w:val="16"/>
          <w:szCs w:val="16"/>
        </w:rPr>
      </w:pPr>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1411A6">
        <w:rPr>
          <w:sz w:val="20"/>
        </w:rPr>
      </w:r>
      <w:r w:rsidR="001411A6">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1411A6">
        <w:rPr>
          <w:sz w:val="20"/>
        </w:rPr>
      </w:r>
      <w:r w:rsidR="001411A6">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Dit formulier zal naar de uitvoerend onderzoeker van het Dijklander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4973E" w14:textId="77777777" w:rsidR="00E16697" w:rsidRDefault="00E16697">
      <w:r>
        <w:separator/>
      </w:r>
    </w:p>
  </w:endnote>
  <w:endnote w:type="continuationSeparator" w:id="0">
    <w:p w14:paraId="0BCDCBFA" w14:textId="77777777" w:rsidR="00E16697" w:rsidRDefault="00E1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287F494C"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1411A6">
              <w:rPr>
                <w:b/>
                <w:bCs/>
                <w:noProof/>
                <w:sz w:val="18"/>
                <w:szCs w:val="18"/>
              </w:rPr>
              <w:t>10</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1411A6">
              <w:rPr>
                <w:b/>
                <w:bCs/>
                <w:noProof/>
                <w:sz w:val="18"/>
                <w:szCs w:val="18"/>
              </w:rPr>
              <w:t>17</w:t>
            </w:r>
            <w:r w:rsidRPr="003319F2">
              <w:rPr>
                <w:b/>
                <w:bCs/>
                <w:sz w:val="18"/>
                <w:szCs w:val="18"/>
              </w:rPr>
              <w:fldChar w:fldCharType="end"/>
            </w:r>
          </w:p>
        </w:sdtContent>
      </w:sdt>
    </w:sdtContent>
  </w:sdt>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1411A6">
              <w:rPr>
                <w:b/>
                <w:bCs/>
                <w:noProof/>
                <w:sz w:val="18"/>
                <w:szCs w:val="18"/>
              </w:rPr>
              <w:t>17</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1411A6">
              <w:rPr>
                <w:b/>
                <w:bCs/>
                <w:noProof/>
                <w:sz w:val="18"/>
                <w:szCs w:val="18"/>
              </w:rPr>
              <w:t>17</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87B40" w14:textId="77777777" w:rsidR="00E16697" w:rsidRDefault="00E16697">
      <w:r>
        <w:separator/>
      </w:r>
    </w:p>
  </w:footnote>
  <w:footnote w:type="continuationSeparator" w:id="0">
    <w:p w14:paraId="5A79A09B" w14:textId="77777777" w:rsidR="00E16697" w:rsidRDefault="00E1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63515C61"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2212980E">
              <wp:simplePos x="0" y="0"/>
              <wp:positionH relativeFrom="page">
                <wp:posOffset>2803585</wp:posOffset>
              </wp:positionH>
              <wp:positionV relativeFrom="page">
                <wp:posOffset>448574</wp:posOffset>
              </wp:positionV>
              <wp:extent cx="4508390" cy="258792"/>
              <wp:effectExtent l="0" t="0" r="6985" b="825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390"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7D9AF037" w14:textId="56672F25" w:rsidR="00CF7A74" w:rsidRDefault="001411A6">
                          <w:pPr>
                            <w:spacing w:before="13"/>
                            <w:ind w:left="20"/>
                            <w:rPr>
                              <w:sz w:val="16"/>
                            </w:rPr>
                          </w:pPr>
                          <w:r>
                            <w:rPr>
                              <w:b/>
                              <w:sz w:val="16"/>
                            </w:rPr>
                            <w:t>D</w:t>
                          </w:r>
                          <w:r w:rsidR="00CF7A74">
                            <w:rPr>
                              <w:b/>
                              <w:sz w:val="16"/>
                            </w:rPr>
                            <w:t>ijklander</w:t>
                          </w:r>
                          <w:r>
                            <w:rPr>
                              <w:b/>
                              <w:sz w:val="16"/>
                            </w:rPr>
                            <w:t>. Treant versie 1 02-12-2021.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220.75pt;margin-top:35.3pt;width:355pt;height:20.4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uCR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" filled="f" stroked="f">
              <v:textbox inset="0,0,0,0">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7D9AF037" w14:textId="56672F25" w:rsidR="00CF7A74" w:rsidRDefault="001411A6">
                    <w:pPr>
                      <w:spacing w:before="13"/>
                      <w:ind w:left="20"/>
                      <w:rPr>
                        <w:sz w:val="16"/>
                      </w:rPr>
                    </w:pPr>
                    <w:r>
                      <w:rPr>
                        <w:b/>
                        <w:sz w:val="16"/>
                      </w:rPr>
                      <w:t>D</w:t>
                    </w:r>
                    <w:r w:rsidR="00CF7A74">
                      <w:rPr>
                        <w:b/>
                        <w:sz w:val="16"/>
                      </w:rPr>
                      <w:t>ijklander</w:t>
                    </w:r>
                    <w:r>
                      <w:rPr>
                        <w:b/>
                        <w:sz w:val="16"/>
                      </w:rPr>
                      <w:t>. Treant versie 1 02-12-2021.</w:t>
                    </w:r>
                  </w:p>
                </w:txbxContent>
              </v:textbox>
              <w10:wrap anchorx="page"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35CFB"/>
    <w:rsid w:val="00056E41"/>
    <w:rsid w:val="00095010"/>
    <w:rsid w:val="000A0D47"/>
    <w:rsid w:val="000C25B5"/>
    <w:rsid w:val="000E206B"/>
    <w:rsid w:val="000F2C22"/>
    <w:rsid w:val="00101BF9"/>
    <w:rsid w:val="0013074E"/>
    <w:rsid w:val="00137027"/>
    <w:rsid w:val="001411A6"/>
    <w:rsid w:val="00142A6F"/>
    <w:rsid w:val="00142BCB"/>
    <w:rsid w:val="00185C16"/>
    <w:rsid w:val="001C3CB4"/>
    <w:rsid w:val="001E6577"/>
    <w:rsid w:val="0021383A"/>
    <w:rsid w:val="00215EBF"/>
    <w:rsid w:val="00222CEE"/>
    <w:rsid w:val="00230232"/>
    <w:rsid w:val="00282605"/>
    <w:rsid w:val="002B63D6"/>
    <w:rsid w:val="002C1881"/>
    <w:rsid w:val="002C45EB"/>
    <w:rsid w:val="002C6BED"/>
    <w:rsid w:val="002E0988"/>
    <w:rsid w:val="0030462E"/>
    <w:rsid w:val="00314466"/>
    <w:rsid w:val="003319F2"/>
    <w:rsid w:val="003402AA"/>
    <w:rsid w:val="00343A38"/>
    <w:rsid w:val="00367459"/>
    <w:rsid w:val="003873E3"/>
    <w:rsid w:val="003B65B3"/>
    <w:rsid w:val="003C55AD"/>
    <w:rsid w:val="003D3397"/>
    <w:rsid w:val="004104BB"/>
    <w:rsid w:val="0041504F"/>
    <w:rsid w:val="004176A7"/>
    <w:rsid w:val="004334E0"/>
    <w:rsid w:val="00446079"/>
    <w:rsid w:val="00452868"/>
    <w:rsid w:val="004761FA"/>
    <w:rsid w:val="00485CEE"/>
    <w:rsid w:val="00485E0A"/>
    <w:rsid w:val="00490B02"/>
    <w:rsid w:val="004A1205"/>
    <w:rsid w:val="004A2006"/>
    <w:rsid w:val="004B654C"/>
    <w:rsid w:val="004B70EA"/>
    <w:rsid w:val="004B7A1E"/>
    <w:rsid w:val="004D5FC9"/>
    <w:rsid w:val="004F2D1F"/>
    <w:rsid w:val="004F6872"/>
    <w:rsid w:val="00503533"/>
    <w:rsid w:val="005140D3"/>
    <w:rsid w:val="00516B8A"/>
    <w:rsid w:val="00595FCC"/>
    <w:rsid w:val="005A1467"/>
    <w:rsid w:val="005A346F"/>
    <w:rsid w:val="005C142A"/>
    <w:rsid w:val="005C5E5B"/>
    <w:rsid w:val="005D3915"/>
    <w:rsid w:val="00640B55"/>
    <w:rsid w:val="006440C6"/>
    <w:rsid w:val="00644544"/>
    <w:rsid w:val="006451AA"/>
    <w:rsid w:val="00647384"/>
    <w:rsid w:val="006664E2"/>
    <w:rsid w:val="006A4CF2"/>
    <w:rsid w:val="006B34FD"/>
    <w:rsid w:val="006C7E06"/>
    <w:rsid w:val="006E1DBF"/>
    <w:rsid w:val="007221F1"/>
    <w:rsid w:val="00736244"/>
    <w:rsid w:val="00744412"/>
    <w:rsid w:val="0074727F"/>
    <w:rsid w:val="00761797"/>
    <w:rsid w:val="007816C9"/>
    <w:rsid w:val="00785218"/>
    <w:rsid w:val="00796F97"/>
    <w:rsid w:val="007E6E89"/>
    <w:rsid w:val="007F10F8"/>
    <w:rsid w:val="007F7520"/>
    <w:rsid w:val="00811482"/>
    <w:rsid w:val="00827C99"/>
    <w:rsid w:val="00830984"/>
    <w:rsid w:val="00861021"/>
    <w:rsid w:val="008656DB"/>
    <w:rsid w:val="0088259B"/>
    <w:rsid w:val="008B143D"/>
    <w:rsid w:val="008B3B74"/>
    <w:rsid w:val="008C7625"/>
    <w:rsid w:val="008D16FE"/>
    <w:rsid w:val="008D2649"/>
    <w:rsid w:val="008E18F1"/>
    <w:rsid w:val="008E2C74"/>
    <w:rsid w:val="008E5DC0"/>
    <w:rsid w:val="009268C0"/>
    <w:rsid w:val="00927319"/>
    <w:rsid w:val="009439BA"/>
    <w:rsid w:val="009510BE"/>
    <w:rsid w:val="00972041"/>
    <w:rsid w:val="009B42C2"/>
    <w:rsid w:val="009C0123"/>
    <w:rsid w:val="009D74C9"/>
    <w:rsid w:val="009E5DD2"/>
    <w:rsid w:val="009E7B1F"/>
    <w:rsid w:val="00A61CEF"/>
    <w:rsid w:val="00A622B7"/>
    <w:rsid w:val="00A64C7E"/>
    <w:rsid w:val="00A65BA5"/>
    <w:rsid w:val="00A71106"/>
    <w:rsid w:val="00A8335E"/>
    <w:rsid w:val="00A913F7"/>
    <w:rsid w:val="00A91B9D"/>
    <w:rsid w:val="00A95E3F"/>
    <w:rsid w:val="00AB5DC4"/>
    <w:rsid w:val="00AF6F5A"/>
    <w:rsid w:val="00B03A4E"/>
    <w:rsid w:val="00B150E6"/>
    <w:rsid w:val="00B176BF"/>
    <w:rsid w:val="00B528A3"/>
    <w:rsid w:val="00B969D2"/>
    <w:rsid w:val="00BA3471"/>
    <w:rsid w:val="00BD0629"/>
    <w:rsid w:val="00BE22B0"/>
    <w:rsid w:val="00BE2C2C"/>
    <w:rsid w:val="00BE7D4E"/>
    <w:rsid w:val="00BF438B"/>
    <w:rsid w:val="00C06159"/>
    <w:rsid w:val="00C313C4"/>
    <w:rsid w:val="00C70D5D"/>
    <w:rsid w:val="00C73F6E"/>
    <w:rsid w:val="00C9131D"/>
    <w:rsid w:val="00CF6F11"/>
    <w:rsid w:val="00CF7A74"/>
    <w:rsid w:val="00D22463"/>
    <w:rsid w:val="00D24F0E"/>
    <w:rsid w:val="00D324BC"/>
    <w:rsid w:val="00D4170E"/>
    <w:rsid w:val="00D544F4"/>
    <w:rsid w:val="00D63F3A"/>
    <w:rsid w:val="00D9316A"/>
    <w:rsid w:val="00DA1DDA"/>
    <w:rsid w:val="00DD2655"/>
    <w:rsid w:val="00DE52EF"/>
    <w:rsid w:val="00DF17CB"/>
    <w:rsid w:val="00E11802"/>
    <w:rsid w:val="00E16697"/>
    <w:rsid w:val="00E53464"/>
    <w:rsid w:val="00E54C39"/>
    <w:rsid w:val="00E62511"/>
    <w:rsid w:val="00E94322"/>
    <w:rsid w:val="00EA281E"/>
    <w:rsid w:val="00ED61F0"/>
    <w:rsid w:val="00EF227B"/>
    <w:rsid w:val="00F053B9"/>
    <w:rsid w:val="00F54E11"/>
    <w:rsid w:val="00F62FB2"/>
    <w:rsid w:val="00F701E9"/>
    <w:rsid w:val="00F80A89"/>
    <w:rsid w:val="00F82D11"/>
    <w:rsid w:val="00F84185"/>
    <w:rsid w:val="00F96EED"/>
    <w:rsid w:val="00FA0A69"/>
    <w:rsid w:val="00FA7B6C"/>
    <w:rsid w:val="00FB14C5"/>
    <w:rsid w:val="00FF6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34"/>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28898">
      <w:bodyDiv w:val="1"/>
      <w:marLeft w:val="0"/>
      <w:marRight w:val="0"/>
      <w:marTop w:val="0"/>
      <w:marBottom w:val="0"/>
      <w:divBdr>
        <w:top w:val="none" w:sz="0" w:space="0" w:color="auto"/>
        <w:left w:val="none" w:sz="0" w:space="0" w:color="auto"/>
        <w:bottom w:val="none" w:sz="0" w:space="0" w:color="auto"/>
        <w:right w:val="none" w:sz="0" w:space="0" w:color="auto"/>
      </w:divBdr>
    </w:div>
    <w:div w:id="1986278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ialregister.nl/trialreg/index.asp" TargetMode="External"/><Relationship Id="rId18" Type="http://schemas.openxmlformats.org/officeDocument/2006/relationships/hyperlink" Target="https://www.treant.nl/over-treant/kwaliteit/ervaringen-en-klachten" TargetMode="External"/><Relationship Id="rId26" Type="http://schemas.openxmlformats.org/officeDocument/2006/relationships/image" Target="media/image7.png"/><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hyperlink" Target="mailto:privacy@westfriesgasthuis.nl" TargetMode="External"/><Relationship Id="rId34" Type="http://schemas.openxmlformats.org/officeDocument/2006/relationships/image" Target="media/image13.pn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ijksoverheid.nl/onderwerpen/medisch-wetenschappelijk-onderzoek" TargetMode="External"/><Relationship Id="rId17" Type="http://schemas.openxmlformats.org/officeDocument/2006/relationships/hyperlink" Target="mailto:m.verhofstad@erasmusmc.nl" TargetMode="External"/><Relationship Id="rId25" Type="http://schemas.openxmlformats.org/officeDocument/2006/relationships/image" Target="media/image6.png"/><Relationship Id="rId33" Type="http://schemas.openxmlformats.org/officeDocument/2006/relationships/image" Target="media/image120.png"/><Relationship Id="rId38"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privacy@treant.nl" TargetMode="External"/><Relationship Id="rId29" Type="http://schemas.openxmlformats.org/officeDocument/2006/relationships/image" Target="media/image10.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5DA82.B04D5780" TargetMode="External"/><Relationship Id="rId24" Type="http://schemas.openxmlformats.org/officeDocument/2006/relationships/image" Target="media/image5.png"/><Relationship Id="rId32" Type="http://schemas.openxmlformats.org/officeDocument/2006/relationships/image" Target="media/image110.png"/><Relationship Id="rId37" Type="http://schemas.openxmlformats.org/officeDocument/2006/relationships/image" Target="media/image16.png"/><Relationship Id="rId40"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ccmo.nl/" TargetMode="External"/><Relationship Id="rId28" Type="http://schemas.openxmlformats.org/officeDocument/2006/relationships/image" Target="media/image9.png"/><Relationship Id="rId36"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hyperlink" Target="mailto:klachtenfunctionaris@treant.nl" TargetMode="External"/><Relationship Id="rId31" Type="http://schemas.openxmlformats.org/officeDocument/2006/relationships/image" Target="media/image1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hyperlink" Target="http://www.autoriteitpersoonsgegevens.nl"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4.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A5CA3-9892-484A-A729-E37B14FE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38173BA4</Template>
  <TotalTime>0</TotalTime>
  <Pages>17</Pages>
  <Words>5377</Words>
  <Characters>29574</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Roosendaal, Liliane</cp:lastModifiedBy>
  <cp:revision>2</cp:revision>
  <cp:lastPrinted>2021-06-15T10:01:00Z</cp:lastPrinted>
  <dcterms:created xsi:type="dcterms:W3CDTF">2021-12-02T16:01:00Z</dcterms:created>
  <dcterms:modified xsi:type="dcterms:W3CDTF">2021-12-02T16:01:00Z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