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B69" w14:textId="77777777" w:rsidR="00626A44" w:rsidRPr="00D15D22" w:rsidRDefault="00626A44" w:rsidP="00F7286A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6D976D0" w14:textId="7E79F46B" w:rsidR="00307F6D" w:rsidRPr="00D15D22" w:rsidRDefault="00626A44" w:rsidP="00F7286A">
      <w:pPr>
        <w:spacing w:line="276" w:lineRule="auto"/>
        <w:rPr>
          <w:rFonts w:ascii="Arial" w:hAnsi="Arial" w:cs="Arial"/>
          <w:b/>
        </w:rPr>
      </w:pPr>
      <w:r w:rsidRPr="00D15D22">
        <w:rPr>
          <w:rFonts w:ascii="Arial" w:hAnsi="Arial"/>
          <w:b/>
        </w:rPr>
        <w:t xml:space="preserve">Richtlinien für den Operationsbericht ACTION-1 </w:t>
      </w:r>
    </w:p>
    <w:p w14:paraId="1CB58820" w14:textId="6669C27D" w:rsidR="00626A44" w:rsidRPr="00D15D22" w:rsidRDefault="00B72EFF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Die folgenden Variablen müssen in den Operationsbericht aufgenommen werden:</w:t>
      </w:r>
    </w:p>
    <w:p w14:paraId="4785786D" w14:textId="77777777" w:rsidR="00B72EFF" w:rsidRPr="00D15D22" w:rsidRDefault="00B72EFF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00374F9" w14:textId="710DBD98" w:rsidR="009D08DE" w:rsidRPr="00D15D22" w:rsidRDefault="009D08DE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2C43C60" w14:textId="77777777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2FAB4335" w14:textId="3724966D" w:rsidR="009D08DE" w:rsidRPr="00D15D22" w:rsidRDefault="009D08D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Vorgehensweise: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Transperitoneal</w:t>
      </w:r>
      <w:r w:rsidRPr="00D15D22">
        <w:rPr>
          <w:rFonts w:ascii="Arial" w:hAnsi="Arial"/>
          <w:sz w:val="20"/>
        </w:rPr>
        <w:tab/>
      </w:r>
      <w:r w:rsidR="00AC0440"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>–</w:t>
      </w:r>
      <w:r w:rsidRPr="00D15D22">
        <w:rPr>
          <w:rFonts w:ascii="Arial" w:hAnsi="Arial"/>
          <w:sz w:val="20"/>
        </w:rPr>
        <w:tab/>
        <w:t>Retroperitoneal</w:t>
      </w:r>
    </w:p>
    <w:p w14:paraId="2D4D027F" w14:textId="77777777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83E1E6C" w14:textId="569D48A8" w:rsidR="009D08DE" w:rsidRPr="00D15D2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Heparin-Protokoll: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="00B30666" w:rsidRPr="00D15D22">
        <w:rPr>
          <w:rFonts w:ascii="Arial" w:hAnsi="Arial"/>
          <w:sz w:val="20"/>
        </w:rPr>
        <w:t xml:space="preserve"> </w:t>
      </w:r>
      <w:r w:rsidRPr="00D15D22">
        <w:rPr>
          <w:rFonts w:ascii="Arial" w:hAnsi="Arial"/>
          <w:sz w:val="20"/>
        </w:rPr>
        <w:t>ACT-gesteuert</w:t>
      </w:r>
      <w:r w:rsidR="00AC0440"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–</w:t>
      </w:r>
      <w:r w:rsidRPr="00D15D22">
        <w:rPr>
          <w:rFonts w:ascii="Arial" w:hAnsi="Arial"/>
          <w:sz w:val="20"/>
        </w:rPr>
        <w:tab/>
        <w:t>Standard 5 000 I.E.</w:t>
      </w:r>
    </w:p>
    <w:p w14:paraId="460F1B7B" w14:textId="4624B499" w:rsidR="00614DCE" w:rsidRPr="00D15D22" w:rsidRDefault="00614DCE" w:rsidP="000115A5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</w:p>
    <w:p w14:paraId="4A36C513" w14:textId="19EBA767" w:rsidR="00595ED9" w:rsidRPr="00D15D2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Protamin</w:t>
      </w:r>
      <w:proofErr w:type="spellEnd"/>
      <w:r w:rsidRPr="00D15D22">
        <w:rPr>
          <w:rFonts w:ascii="Arial" w:hAnsi="Arial"/>
          <w:sz w:val="20"/>
        </w:rPr>
        <w:t xml:space="preserve"> verabreicht: 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="00C8584F" w:rsidRPr="00D15D22">
        <w:rPr>
          <w:rFonts w:ascii="Arial" w:hAnsi="Arial"/>
          <w:sz w:val="20"/>
        </w:rPr>
        <w:t xml:space="preserve"> </w:t>
      </w:r>
      <w:r w:rsidRPr="00D15D22">
        <w:rPr>
          <w:rFonts w:ascii="Arial" w:hAnsi="Arial"/>
          <w:sz w:val="20"/>
        </w:rPr>
        <w:t xml:space="preserve">ja </w:t>
      </w:r>
      <w:r w:rsidRPr="00D15D22">
        <w:rPr>
          <w:rFonts w:ascii="Arial" w:hAnsi="Arial"/>
          <w:sz w:val="20"/>
        </w:rPr>
        <w:tab/>
      </w:r>
      <w:r w:rsidR="00C8584F" w:rsidRPr="00D15D22">
        <w:rPr>
          <w:rFonts w:ascii="Arial" w:hAnsi="Arial"/>
          <w:sz w:val="20"/>
        </w:rPr>
        <w:t xml:space="preserve"> </w:t>
      </w:r>
      <w:r w:rsidR="00AC0440" w:rsidRPr="00D15D22">
        <w:rPr>
          <w:rFonts w:ascii="Arial" w:hAnsi="Arial"/>
          <w:sz w:val="20"/>
        </w:rPr>
        <w:t>–</w:t>
      </w:r>
      <w:r w:rsidRPr="00D15D22">
        <w:rPr>
          <w:rFonts w:ascii="Arial" w:hAnsi="Arial"/>
          <w:sz w:val="20"/>
        </w:rPr>
        <w:tab/>
        <w:t>nein</w:t>
      </w:r>
    </w:p>
    <w:p w14:paraId="427F9169" w14:textId="07BC2DA6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4808BCA" w14:textId="77777777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2334C22" w14:textId="77777777" w:rsidR="00F7286A" w:rsidRPr="00D15D2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Abklemmposition proximal:</w:t>
      </w:r>
    </w:p>
    <w:p w14:paraId="74FC9335" w14:textId="77777777" w:rsidR="00F7286A" w:rsidRPr="00D15D22" w:rsidRDefault="00F7286A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Infrarenal</w:t>
      </w:r>
      <w:proofErr w:type="spellEnd"/>
    </w:p>
    <w:p w14:paraId="18A856CF" w14:textId="77777777" w:rsidR="00747AB1" w:rsidRPr="00D15D22" w:rsidRDefault="00747AB1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Suprarenal</w:t>
      </w:r>
      <w:proofErr w:type="spellEnd"/>
    </w:p>
    <w:p w14:paraId="0D171519" w14:textId="77777777" w:rsidR="00F7286A" w:rsidRPr="00D15D2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Über R </w:t>
      </w:r>
      <w:proofErr w:type="spellStart"/>
      <w:r w:rsidRPr="00D15D22">
        <w:rPr>
          <w:rFonts w:ascii="Arial" w:hAnsi="Arial"/>
          <w:sz w:val="20"/>
        </w:rPr>
        <w:t>renalis</w:t>
      </w:r>
      <w:proofErr w:type="spellEnd"/>
    </w:p>
    <w:p w14:paraId="49912803" w14:textId="77777777" w:rsidR="009D08DE" w:rsidRPr="00D15D2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Über L </w:t>
      </w:r>
      <w:proofErr w:type="spellStart"/>
      <w:r w:rsidRPr="00D15D22">
        <w:rPr>
          <w:rFonts w:ascii="Arial" w:hAnsi="Arial"/>
          <w:sz w:val="20"/>
        </w:rPr>
        <w:t>renalis</w:t>
      </w:r>
      <w:proofErr w:type="spellEnd"/>
      <w:r w:rsidRPr="00D15D22">
        <w:rPr>
          <w:rFonts w:ascii="Arial" w:hAnsi="Arial"/>
          <w:sz w:val="20"/>
        </w:rPr>
        <w:tab/>
      </w:r>
    </w:p>
    <w:p w14:paraId="60B8E350" w14:textId="77777777" w:rsidR="00F7286A" w:rsidRPr="00D15D2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Über R und L </w:t>
      </w:r>
      <w:proofErr w:type="spellStart"/>
      <w:r w:rsidRPr="00D15D22">
        <w:rPr>
          <w:rFonts w:ascii="Arial" w:hAnsi="Arial"/>
          <w:sz w:val="20"/>
        </w:rPr>
        <w:t>renalis</w:t>
      </w:r>
      <w:proofErr w:type="spellEnd"/>
    </w:p>
    <w:p w14:paraId="2FF5674E" w14:textId="77777777" w:rsidR="00747AB1" w:rsidRPr="00D15D22" w:rsidRDefault="00747AB1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Supravisceral</w:t>
      </w:r>
      <w:proofErr w:type="spellEnd"/>
    </w:p>
    <w:p w14:paraId="7488DCBF" w14:textId="77777777" w:rsidR="00F7286A" w:rsidRPr="00D15D2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1897B2E" w14:textId="77777777" w:rsidR="00F7286A" w:rsidRPr="00D15D2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Abklemmposition distal:</w:t>
      </w:r>
    </w:p>
    <w:p w14:paraId="52476DD9" w14:textId="77777777" w:rsidR="00F7286A" w:rsidRPr="00D15D2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R:  AIC</w:t>
      </w:r>
      <w:r w:rsidRPr="00D15D22">
        <w:rPr>
          <w:rFonts w:ascii="Arial" w:hAnsi="Arial"/>
          <w:sz w:val="20"/>
        </w:rPr>
        <w:tab/>
        <w:t>–   AIE   –   AII   –  AFC   –   AFS   –   APF</w:t>
      </w:r>
    </w:p>
    <w:p w14:paraId="19742AA3" w14:textId="6ED7B7DC" w:rsidR="0060173B" w:rsidRPr="00D15D2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L:  AIC</w:t>
      </w:r>
      <w:r w:rsidRPr="00D15D22">
        <w:rPr>
          <w:rFonts w:ascii="Arial" w:hAnsi="Arial"/>
          <w:sz w:val="20"/>
        </w:rPr>
        <w:tab/>
        <w:t>–   AIE   –   AII   –  AFC   –   AFS   –   APF</w:t>
      </w:r>
    </w:p>
    <w:p w14:paraId="18945E7F" w14:textId="77777777" w:rsidR="0060173B" w:rsidRPr="00ED3DF1" w:rsidRDefault="0060173B" w:rsidP="00F7286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E421815" w14:textId="77777777" w:rsidR="0060173B" w:rsidRPr="00D15D22" w:rsidRDefault="0060173B" w:rsidP="0060173B">
      <w:pPr>
        <w:spacing w:line="276" w:lineRule="auto"/>
        <w:rPr>
          <w:rFonts w:ascii="Arial" w:hAnsi="Arial" w:cs="Arial"/>
          <w:sz w:val="20"/>
          <w:szCs w:val="20"/>
        </w:rPr>
      </w:pPr>
    </w:p>
    <w:p w14:paraId="2C5960AB" w14:textId="485FFD6E" w:rsidR="00F7286A" w:rsidRPr="00D15D2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Röhrenprothese: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Ja</w:t>
      </w:r>
      <w:r w:rsidRPr="00D15D22">
        <w:rPr>
          <w:rFonts w:ascii="Arial" w:hAnsi="Arial"/>
          <w:sz w:val="20"/>
        </w:rPr>
        <w:tab/>
        <w:t xml:space="preserve"> / </w:t>
      </w:r>
      <w:r w:rsidRPr="00D15D22">
        <w:rPr>
          <w:rFonts w:ascii="Arial" w:hAnsi="Arial"/>
          <w:sz w:val="20"/>
        </w:rPr>
        <w:tab/>
        <w:t>Nein</w:t>
      </w:r>
    </w:p>
    <w:p w14:paraId="42599C85" w14:textId="532AC763" w:rsidR="00B57EC2" w:rsidRPr="00D15D2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Bifurkationsprothese: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="008C2C72"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>Ja</w:t>
      </w:r>
      <w:r w:rsidRPr="00D15D22">
        <w:rPr>
          <w:rFonts w:ascii="Arial" w:hAnsi="Arial"/>
          <w:sz w:val="20"/>
        </w:rPr>
        <w:tab/>
        <w:t>/</w:t>
      </w:r>
      <w:r w:rsidRPr="00D15D22">
        <w:rPr>
          <w:rFonts w:ascii="Arial" w:hAnsi="Arial"/>
          <w:sz w:val="20"/>
        </w:rPr>
        <w:tab/>
        <w:t>Nein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</w:p>
    <w:p w14:paraId="27A2B2EB" w14:textId="77777777" w:rsidR="00B72EFF" w:rsidRPr="00D15D22" w:rsidRDefault="00B72EFF" w:rsidP="00B57EC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7BDE394A" w14:textId="1907C857" w:rsidR="009D08DE" w:rsidRPr="00D15D22" w:rsidRDefault="00B57EC2" w:rsidP="00B57EC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Bei Bifurkationsprothese: </w:t>
      </w:r>
      <w:r w:rsidRPr="00D15D22">
        <w:rPr>
          <w:rFonts w:ascii="Arial" w:hAnsi="Arial"/>
          <w:sz w:val="20"/>
        </w:rPr>
        <w:tab/>
        <w:t>Distale Naht R: AIC – AIE – AII- AFC – sonstige:</w:t>
      </w:r>
    </w:p>
    <w:p w14:paraId="1748BC6E" w14:textId="35EF879D" w:rsidR="00F7286A" w:rsidRPr="00D15D22" w:rsidRDefault="00B57EC2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Distale Naht L: AIC – AIE – AII - AFC – sonstige:</w:t>
      </w:r>
    </w:p>
    <w:p w14:paraId="149230F1" w14:textId="77777777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6B8FBEED" w14:textId="77777777" w:rsidR="00142547" w:rsidRPr="00D15D22" w:rsidRDefault="00142547">
      <w:pPr>
        <w:rPr>
          <w:rFonts w:ascii="Arial" w:hAnsi="Arial" w:cs="Arial"/>
          <w:sz w:val="20"/>
          <w:szCs w:val="20"/>
        </w:rPr>
      </w:pPr>
      <w:r w:rsidRPr="00D15D22">
        <w:br w:type="page"/>
      </w:r>
    </w:p>
    <w:p w14:paraId="049C7387" w14:textId="77777777" w:rsidR="00142547" w:rsidRPr="00D15D22" w:rsidRDefault="00142547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C7174D7" w14:textId="6F24A30B" w:rsidR="00F7286A" w:rsidRPr="00D15D2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Zusätzliche Eingriffe: 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Ja</w:t>
      </w:r>
      <w:r w:rsidRPr="00D15D22">
        <w:rPr>
          <w:rFonts w:ascii="Arial" w:hAnsi="Arial"/>
          <w:sz w:val="20"/>
        </w:rPr>
        <w:tab/>
        <w:t>/</w:t>
      </w:r>
      <w:r w:rsidRPr="00D15D22">
        <w:rPr>
          <w:rFonts w:ascii="Arial" w:hAnsi="Arial"/>
          <w:sz w:val="20"/>
        </w:rPr>
        <w:tab/>
        <w:t>Nein</w:t>
      </w:r>
    </w:p>
    <w:p w14:paraId="079C54BE" w14:textId="77777777" w:rsidR="00747AB1" w:rsidRPr="00D15D22" w:rsidRDefault="0075324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Art:</w:t>
      </w:r>
      <w:r w:rsidRPr="00D15D22">
        <w:rPr>
          <w:rFonts w:ascii="Arial" w:hAnsi="Arial"/>
          <w:sz w:val="20"/>
        </w:rPr>
        <w:tab/>
      </w:r>
    </w:p>
    <w:p w14:paraId="136BC170" w14:textId="12BB8FED" w:rsidR="00747AB1" w:rsidRPr="00D15D22" w:rsidRDefault="00B92F9E" w:rsidP="00747AB1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Bypass</w:t>
      </w:r>
    </w:p>
    <w:p w14:paraId="205A1CAA" w14:textId="570B5CD4" w:rsidR="0075324B" w:rsidRPr="00D15D22" w:rsidRDefault="0075324B" w:rsidP="00B57EC2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Thrombo</w:t>
      </w:r>
      <w:proofErr w:type="spellEnd"/>
      <w:r w:rsidRPr="00D15D22">
        <w:rPr>
          <w:rFonts w:ascii="Arial" w:hAnsi="Arial"/>
          <w:sz w:val="20"/>
        </w:rPr>
        <w:t>-/</w:t>
      </w:r>
      <w:proofErr w:type="spellStart"/>
      <w:r w:rsidRPr="00D15D22">
        <w:rPr>
          <w:rFonts w:ascii="Arial" w:hAnsi="Arial"/>
          <w:sz w:val="20"/>
        </w:rPr>
        <w:t>Embolektomie</w:t>
      </w:r>
      <w:proofErr w:type="spellEnd"/>
    </w:p>
    <w:p w14:paraId="3C0A7BED" w14:textId="77777777" w:rsidR="0075324B" w:rsidRPr="00D15D22" w:rsidRDefault="0075324B" w:rsidP="00747AB1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Anastomose wiederherstellen</w:t>
      </w:r>
    </w:p>
    <w:p w14:paraId="68B0DEDE" w14:textId="77777777" w:rsidR="0070321B" w:rsidRPr="0070321B" w:rsidRDefault="00595ED9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70321B">
        <w:rPr>
          <w:rFonts w:ascii="Arial" w:hAnsi="Arial"/>
          <w:sz w:val="20"/>
        </w:rPr>
        <w:t>Vernähen eines Seitenastes:</w:t>
      </w:r>
      <w:r w:rsidRPr="0070321B">
        <w:rPr>
          <w:rFonts w:ascii="Arial" w:hAnsi="Arial"/>
          <w:sz w:val="20"/>
        </w:rPr>
        <w:tab/>
      </w:r>
      <w:r w:rsidRPr="0070321B">
        <w:rPr>
          <w:rFonts w:ascii="Arial" w:hAnsi="Arial"/>
          <w:sz w:val="20"/>
        </w:rPr>
        <w:tab/>
        <w:t xml:space="preserve">R a. </w:t>
      </w:r>
      <w:proofErr w:type="spellStart"/>
      <w:r w:rsidRPr="0070321B">
        <w:rPr>
          <w:rFonts w:ascii="Arial" w:hAnsi="Arial"/>
          <w:sz w:val="20"/>
        </w:rPr>
        <w:t>renalis</w:t>
      </w:r>
      <w:proofErr w:type="spellEnd"/>
      <w:r w:rsidRPr="0070321B">
        <w:rPr>
          <w:rFonts w:ascii="Arial" w:hAnsi="Arial"/>
          <w:sz w:val="20"/>
        </w:rPr>
        <w:tab/>
        <w:t>–</w:t>
      </w:r>
      <w:r w:rsidRPr="0070321B">
        <w:rPr>
          <w:rFonts w:ascii="Arial" w:hAnsi="Arial"/>
          <w:sz w:val="20"/>
        </w:rPr>
        <w:tab/>
        <w:t xml:space="preserve">L a. </w:t>
      </w:r>
      <w:proofErr w:type="spellStart"/>
      <w:r w:rsidRPr="0070321B">
        <w:rPr>
          <w:rFonts w:ascii="Arial" w:hAnsi="Arial"/>
          <w:sz w:val="20"/>
        </w:rPr>
        <w:t>renalis</w:t>
      </w:r>
      <w:proofErr w:type="spellEnd"/>
      <w:r w:rsidRPr="0070321B">
        <w:rPr>
          <w:rFonts w:ascii="Arial" w:hAnsi="Arial"/>
          <w:sz w:val="20"/>
        </w:rPr>
        <w:tab/>
        <w:t>–</w:t>
      </w:r>
      <w:r w:rsidRPr="0070321B">
        <w:rPr>
          <w:rFonts w:ascii="Arial" w:hAnsi="Arial"/>
          <w:sz w:val="20"/>
        </w:rPr>
        <w:tab/>
        <w:t>AMI</w:t>
      </w:r>
    </w:p>
    <w:p w14:paraId="3113D087" w14:textId="098905D1" w:rsidR="00595ED9" w:rsidRPr="0070321B" w:rsidRDefault="00595ED9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70321B">
        <w:rPr>
          <w:rFonts w:ascii="Arial" w:hAnsi="Arial"/>
          <w:sz w:val="20"/>
        </w:rPr>
        <w:t>Sonstige:</w:t>
      </w:r>
    </w:p>
    <w:p w14:paraId="6033A362" w14:textId="77777777" w:rsidR="00595ED9" w:rsidRPr="00D15D22" w:rsidRDefault="00595ED9" w:rsidP="00595ED9">
      <w:pPr>
        <w:pStyle w:val="Lijstalinea"/>
        <w:spacing w:line="276" w:lineRule="auto"/>
        <w:rPr>
          <w:rFonts w:ascii="Arial" w:hAnsi="Arial" w:cs="Arial"/>
          <w:sz w:val="20"/>
          <w:szCs w:val="20"/>
        </w:rPr>
      </w:pPr>
    </w:p>
    <w:p w14:paraId="380FC65C" w14:textId="52C23A81" w:rsidR="0075324B" w:rsidRPr="00D15D2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Geschätzter Gesamtblutverlust: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ml</w:t>
      </w:r>
    </w:p>
    <w:p w14:paraId="476C5BA0" w14:textId="77777777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0399681" w14:textId="64932D51" w:rsidR="00747AB1" w:rsidRPr="00D15D2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Cell</w:t>
      </w:r>
      <w:proofErr w:type="spellEnd"/>
      <w:r w:rsidRPr="00D15D22">
        <w:rPr>
          <w:rFonts w:ascii="Arial" w:hAnsi="Arial"/>
          <w:sz w:val="20"/>
        </w:rPr>
        <w:t xml:space="preserve"> </w:t>
      </w:r>
      <w:proofErr w:type="spellStart"/>
      <w:r w:rsidRPr="00D15D22">
        <w:rPr>
          <w:rFonts w:ascii="Arial" w:hAnsi="Arial"/>
          <w:sz w:val="20"/>
        </w:rPr>
        <w:t>Saver</w:t>
      </w:r>
      <w:proofErr w:type="spellEnd"/>
      <w:r w:rsidRPr="00D15D22">
        <w:rPr>
          <w:rFonts w:ascii="Arial" w:hAnsi="Arial"/>
          <w:sz w:val="20"/>
        </w:rPr>
        <w:t xml:space="preserve"> verwendet: 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ja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nein</w:t>
      </w:r>
    </w:p>
    <w:p w14:paraId="4C4FBFF5" w14:textId="388501D4" w:rsidR="00747AB1" w:rsidRPr="00D15D2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Cell</w:t>
      </w:r>
      <w:proofErr w:type="spellEnd"/>
      <w:r w:rsidRPr="00D15D22">
        <w:rPr>
          <w:rFonts w:ascii="Arial" w:hAnsi="Arial"/>
          <w:sz w:val="20"/>
        </w:rPr>
        <w:t xml:space="preserve"> </w:t>
      </w:r>
      <w:proofErr w:type="spellStart"/>
      <w:r w:rsidRPr="00D15D22">
        <w:rPr>
          <w:rFonts w:ascii="Arial" w:hAnsi="Arial"/>
          <w:sz w:val="20"/>
        </w:rPr>
        <w:t>Saver</w:t>
      </w:r>
      <w:proofErr w:type="spellEnd"/>
      <w:r w:rsidRPr="00D15D22">
        <w:rPr>
          <w:rFonts w:ascii="Arial" w:hAnsi="Arial"/>
          <w:sz w:val="20"/>
        </w:rPr>
        <w:t xml:space="preserve"> </w:t>
      </w:r>
      <w:r w:rsidR="008509AF" w:rsidRPr="00D15D22">
        <w:rPr>
          <w:rFonts w:ascii="Arial" w:hAnsi="Arial"/>
          <w:sz w:val="20"/>
        </w:rPr>
        <w:t>zurückgeführt</w:t>
      </w:r>
      <w:r w:rsidRPr="00D15D22">
        <w:rPr>
          <w:rFonts w:ascii="Arial" w:hAnsi="Arial"/>
          <w:sz w:val="20"/>
        </w:rPr>
        <w:t xml:space="preserve">: 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ml</w:t>
      </w:r>
    </w:p>
    <w:p w14:paraId="2A8405D4" w14:textId="0272C5CA" w:rsidR="00595ED9" w:rsidRPr="00D15D2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Perioperative</w:t>
      </w:r>
      <w:proofErr w:type="spellEnd"/>
      <w:r w:rsidRPr="00D15D22">
        <w:rPr>
          <w:rFonts w:ascii="Arial" w:hAnsi="Arial"/>
          <w:sz w:val="20"/>
        </w:rPr>
        <w:t xml:space="preserve"> Bluttransfusion: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ja</w:t>
      </w:r>
      <w:r w:rsidRPr="00D15D22">
        <w:rPr>
          <w:rFonts w:ascii="Arial" w:hAnsi="Arial"/>
          <w:sz w:val="20"/>
        </w:rPr>
        <w:tab/>
        <w:t>–</w:t>
      </w:r>
      <w:r w:rsidRPr="00D15D22">
        <w:rPr>
          <w:rFonts w:ascii="Arial" w:hAnsi="Arial"/>
          <w:sz w:val="20"/>
        </w:rPr>
        <w:tab/>
        <w:t>nein</w:t>
      </w:r>
    </w:p>
    <w:p w14:paraId="20C1D937" w14:textId="47B6D72A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Menge: (1 </w:t>
      </w:r>
      <w:proofErr w:type="spellStart"/>
      <w:r w:rsidRPr="00D15D22">
        <w:rPr>
          <w:rFonts w:ascii="Arial" w:hAnsi="Arial"/>
          <w:sz w:val="20"/>
        </w:rPr>
        <w:t>Stk</w:t>
      </w:r>
      <w:proofErr w:type="spellEnd"/>
      <w:r w:rsidRPr="00D15D22">
        <w:rPr>
          <w:rFonts w:ascii="Arial" w:hAnsi="Arial"/>
          <w:sz w:val="20"/>
        </w:rPr>
        <w:t>. 280 cc):</w:t>
      </w:r>
    </w:p>
    <w:p w14:paraId="68B39D8E" w14:textId="77777777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C694B56" w14:textId="2F98AE59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Andere Blutprodukte: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="00A222F4"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>ja</w:t>
      </w:r>
      <w:r w:rsidRPr="00D15D22">
        <w:rPr>
          <w:rFonts w:ascii="Arial" w:hAnsi="Arial"/>
          <w:sz w:val="20"/>
        </w:rPr>
        <w:tab/>
        <w:t>–</w:t>
      </w:r>
      <w:r w:rsidRPr="00D15D22">
        <w:rPr>
          <w:rFonts w:ascii="Arial" w:hAnsi="Arial"/>
          <w:sz w:val="20"/>
        </w:rPr>
        <w:tab/>
        <w:t>nein</w:t>
      </w:r>
    </w:p>
    <w:p w14:paraId="7DA10293" w14:textId="1A3D0A63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Näher erläutern:</w:t>
      </w:r>
    </w:p>
    <w:p w14:paraId="7B49DE67" w14:textId="0F65468E" w:rsidR="0060173B" w:rsidRPr="00D15D2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Menge: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</w:r>
      <w:r w:rsidR="00A222F4"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ml</w:t>
      </w:r>
    </w:p>
    <w:p w14:paraId="2AA0BF3A" w14:textId="087D846C" w:rsidR="00595ED9" w:rsidRPr="00D15D2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Verwendung Gerinnungsprodukte lokal</w:t>
      </w:r>
      <w:r w:rsidRPr="00D15D22">
        <w:rPr>
          <w:rFonts w:ascii="Arial" w:hAnsi="Arial"/>
          <w:sz w:val="20"/>
        </w:rPr>
        <w:br/>
        <w:t>(</w:t>
      </w:r>
      <w:proofErr w:type="spellStart"/>
      <w:r w:rsidRPr="00D15D22">
        <w:rPr>
          <w:rFonts w:ascii="Arial" w:hAnsi="Arial"/>
          <w:sz w:val="20"/>
        </w:rPr>
        <w:t>Tachosyl</w:t>
      </w:r>
      <w:proofErr w:type="spellEnd"/>
      <w:r w:rsidRPr="00D15D22">
        <w:rPr>
          <w:rFonts w:ascii="Arial" w:hAnsi="Arial"/>
          <w:sz w:val="20"/>
        </w:rPr>
        <w:t xml:space="preserve">, </w:t>
      </w:r>
      <w:proofErr w:type="spellStart"/>
      <w:r w:rsidRPr="00D15D22">
        <w:rPr>
          <w:rFonts w:ascii="Arial" w:hAnsi="Arial"/>
          <w:sz w:val="20"/>
        </w:rPr>
        <w:t>Novocoll</w:t>
      </w:r>
      <w:proofErr w:type="spellEnd"/>
      <w:r w:rsidRPr="00D15D22">
        <w:rPr>
          <w:rFonts w:ascii="Arial" w:hAnsi="Arial"/>
          <w:sz w:val="20"/>
        </w:rPr>
        <w:t xml:space="preserve">, </w:t>
      </w:r>
      <w:proofErr w:type="spellStart"/>
      <w:r w:rsidRPr="00D15D22">
        <w:rPr>
          <w:rFonts w:ascii="Arial" w:hAnsi="Arial"/>
          <w:sz w:val="20"/>
        </w:rPr>
        <w:t>Surgicell</w:t>
      </w:r>
      <w:proofErr w:type="spellEnd"/>
      <w:r w:rsidRPr="00D15D22">
        <w:rPr>
          <w:rFonts w:ascii="Arial" w:hAnsi="Arial"/>
          <w:sz w:val="20"/>
        </w:rPr>
        <w:t xml:space="preserve"> </w:t>
      </w:r>
      <w:r w:rsidR="00E43415">
        <w:rPr>
          <w:rFonts w:ascii="Arial" w:hAnsi="Arial"/>
          <w:sz w:val="20"/>
        </w:rPr>
        <w:t>u. Ä.</w:t>
      </w:r>
      <w:r w:rsidRPr="00D15D22">
        <w:rPr>
          <w:rFonts w:ascii="Arial" w:hAnsi="Arial"/>
          <w:sz w:val="20"/>
        </w:rPr>
        <w:t xml:space="preserve">): </w:t>
      </w:r>
      <w:r w:rsidRPr="00D15D22">
        <w:rPr>
          <w:rFonts w:ascii="Arial" w:hAnsi="Arial"/>
          <w:sz w:val="20"/>
        </w:rPr>
        <w:tab/>
        <w:t>ja</w:t>
      </w:r>
      <w:r w:rsidRPr="00D15D22">
        <w:rPr>
          <w:rFonts w:ascii="Arial" w:hAnsi="Arial"/>
          <w:sz w:val="20"/>
        </w:rPr>
        <w:tab/>
        <w:t>–</w:t>
      </w:r>
      <w:r w:rsidRPr="00D15D22">
        <w:rPr>
          <w:rFonts w:ascii="Arial" w:hAnsi="Arial"/>
          <w:sz w:val="20"/>
        </w:rPr>
        <w:tab/>
        <w:t>nein</w:t>
      </w:r>
    </w:p>
    <w:p w14:paraId="47B9BD90" w14:textId="77777777" w:rsidR="00595ED9" w:rsidRPr="00D15D2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722578D" w14:textId="3BAA22C4" w:rsidR="0060173B" w:rsidRPr="00D15D2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15D22">
        <w:rPr>
          <w:rFonts w:ascii="Arial" w:hAnsi="Arial"/>
          <w:sz w:val="20"/>
        </w:rPr>
        <w:t>Perioperative</w:t>
      </w:r>
      <w:proofErr w:type="spellEnd"/>
      <w:r w:rsidRPr="00D15D22">
        <w:rPr>
          <w:rFonts w:ascii="Arial" w:hAnsi="Arial"/>
          <w:sz w:val="20"/>
        </w:rPr>
        <w:t xml:space="preserve"> Komplikationen: </w:t>
      </w:r>
      <w:r w:rsidRPr="00D15D22">
        <w:rPr>
          <w:rFonts w:ascii="Arial" w:hAnsi="Arial"/>
          <w:sz w:val="20"/>
        </w:rPr>
        <w:tab/>
      </w:r>
      <w:r w:rsidRPr="00D15D22">
        <w:rPr>
          <w:rFonts w:ascii="Arial" w:hAnsi="Arial"/>
          <w:sz w:val="20"/>
        </w:rPr>
        <w:tab/>
        <w:t>ja</w:t>
      </w:r>
      <w:r w:rsidRPr="00D15D22">
        <w:rPr>
          <w:rFonts w:ascii="Arial" w:hAnsi="Arial"/>
          <w:sz w:val="20"/>
        </w:rPr>
        <w:tab/>
        <w:t>–</w:t>
      </w:r>
      <w:r w:rsidRPr="00D15D22">
        <w:rPr>
          <w:rFonts w:ascii="Arial" w:hAnsi="Arial"/>
          <w:sz w:val="20"/>
        </w:rPr>
        <w:tab/>
        <w:t>nein</w:t>
      </w:r>
    </w:p>
    <w:p w14:paraId="15460D99" w14:textId="77777777" w:rsidR="00595ED9" w:rsidRPr="00D15D2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Wenn ja, bitte angeben: </w:t>
      </w:r>
    </w:p>
    <w:p w14:paraId="5D2897EF" w14:textId="3A01F7BE" w:rsidR="003E4907" w:rsidRPr="00D15D22" w:rsidRDefault="00595ED9" w:rsidP="003E4907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Vaskuläre venöse Verletzung, die zu erheblichem Blutverlust (schätzungsweise mehr als 200 ml) führt (z. B. venöse Blutung </w:t>
      </w:r>
      <w:proofErr w:type="spellStart"/>
      <w:r w:rsidRPr="00D15D22">
        <w:rPr>
          <w:rFonts w:ascii="Arial" w:hAnsi="Arial"/>
          <w:sz w:val="20"/>
        </w:rPr>
        <w:t>Vena</w:t>
      </w:r>
      <w:proofErr w:type="spellEnd"/>
      <w:r w:rsidRPr="00D15D22">
        <w:rPr>
          <w:rFonts w:ascii="Arial" w:hAnsi="Arial"/>
          <w:sz w:val="20"/>
        </w:rPr>
        <w:t xml:space="preserve"> </w:t>
      </w:r>
      <w:proofErr w:type="spellStart"/>
      <w:r w:rsidRPr="00D15D22">
        <w:rPr>
          <w:rFonts w:ascii="Arial" w:hAnsi="Arial"/>
          <w:sz w:val="20"/>
        </w:rPr>
        <w:t>iliaca</w:t>
      </w:r>
      <w:proofErr w:type="spellEnd"/>
      <w:r w:rsidRPr="00D15D22">
        <w:rPr>
          <w:rFonts w:ascii="Arial" w:hAnsi="Arial"/>
          <w:sz w:val="20"/>
        </w:rPr>
        <w:t xml:space="preserve"> oder V. </w:t>
      </w:r>
      <w:proofErr w:type="spellStart"/>
      <w:r w:rsidRPr="00D15D22">
        <w:rPr>
          <w:rFonts w:ascii="Arial" w:hAnsi="Arial"/>
          <w:sz w:val="20"/>
        </w:rPr>
        <w:t>renalis</w:t>
      </w:r>
      <w:proofErr w:type="spellEnd"/>
      <w:r w:rsidRPr="00D15D22">
        <w:rPr>
          <w:rFonts w:ascii="Arial" w:hAnsi="Arial"/>
          <w:sz w:val="20"/>
        </w:rPr>
        <w:t>)</w:t>
      </w:r>
    </w:p>
    <w:p w14:paraId="3B845D48" w14:textId="03C85F6A" w:rsidR="00595ED9" w:rsidRPr="00D15D2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Vaskuläre arterielle Verletzung, die zu erheblichem Blutverlust führt (schätzungsweise mehr als 200 ml) </w:t>
      </w:r>
    </w:p>
    <w:p w14:paraId="5FFB5D8F" w14:textId="248AD46B" w:rsidR="00595ED9" w:rsidRPr="00D15D2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Okklusionsprothese oder Seitenast</w:t>
      </w:r>
    </w:p>
    <w:p w14:paraId="49411EF3" w14:textId="7D03CAC2" w:rsidR="00595ED9" w:rsidRPr="00D15D2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Verletzungen des Ureters</w:t>
      </w:r>
    </w:p>
    <w:p w14:paraId="15867608" w14:textId="530B4B37" w:rsidR="003E4907" w:rsidRPr="00D15D2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 xml:space="preserve">Verletzung des Darms </w:t>
      </w:r>
    </w:p>
    <w:p w14:paraId="624D2E9C" w14:textId="77777777" w:rsidR="004C3586" w:rsidRPr="00D15D22" w:rsidRDefault="004C3586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15D22">
        <w:rPr>
          <w:rFonts w:ascii="Arial" w:hAnsi="Arial"/>
          <w:sz w:val="20"/>
        </w:rPr>
        <w:t>Sonstige:</w:t>
      </w:r>
    </w:p>
    <w:p w14:paraId="46020AD0" w14:textId="77777777" w:rsidR="0075324B" w:rsidRPr="00D15D22" w:rsidRDefault="0075324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0330CE2" w14:textId="77777777" w:rsidR="00626A44" w:rsidRPr="00D15D22" w:rsidRDefault="00626A44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26A44" w:rsidRPr="00D15D22" w:rsidSect="00002A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A3D" w14:textId="77777777" w:rsidR="00506FE3" w:rsidRDefault="00506FE3" w:rsidP="005343F9">
      <w:pPr>
        <w:spacing w:after="0" w:line="240" w:lineRule="auto"/>
      </w:pPr>
      <w:r>
        <w:separator/>
      </w:r>
    </w:p>
  </w:endnote>
  <w:endnote w:type="continuationSeparator" w:id="0">
    <w:p w14:paraId="5EB9379F" w14:textId="77777777" w:rsidR="00506FE3" w:rsidRDefault="00506FE3" w:rsidP="005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80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3212D3" w14:textId="4755FC53" w:rsidR="00626A44" w:rsidRDefault="00626A44" w:rsidP="00626A44">
            <w:pPr>
              <w:pStyle w:val="Voettekst"/>
            </w:pPr>
            <w:r>
              <w:t>Registrierungsformula</w:t>
            </w:r>
            <w:r w:rsidR="00A222F4">
              <w:t>r</w:t>
            </w:r>
            <w:r>
              <w:t xml:space="preserve"> für zusätzliche Angaben OP-Bericht                                                         </w:t>
            </w:r>
            <w:r w:rsidR="00D603C0">
              <w:rPr>
                <w:sz w:val="18"/>
              </w:rPr>
              <w:t>Seite</w:t>
            </w:r>
            <w:r>
              <w:rPr>
                <w:sz w:val="18"/>
              </w:rPr>
              <w:t xml:space="preserve"> </w:t>
            </w:r>
            <w:r w:rsidRPr="00626A44">
              <w:rPr>
                <w:b/>
                <w:sz w:val="18"/>
              </w:rPr>
              <w:fldChar w:fldCharType="begin"/>
            </w:r>
            <w:r w:rsidRPr="00626A44">
              <w:rPr>
                <w:b/>
                <w:sz w:val="18"/>
              </w:rPr>
              <w:instrText>PAGE</w:instrText>
            </w:r>
            <w:r w:rsidRPr="00626A44">
              <w:rPr>
                <w:b/>
                <w:sz w:val="18"/>
              </w:rPr>
              <w:fldChar w:fldCharType="separate"/>
            </w:r>
            <w:r w:rsidR="00A77C1A">
              <w:rPr>
                <w:b/>
                <w:noProof/>
                <w:sz w:val="18"/>
              </w:rPr>
              <w:t>1</w:t>
            </w:r>
            <w:r w:rsidRPr="00626A44"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v</w:t>
            </w:r>
            <w:r w:rsidR="00D603C0">
              <w:rPr>
                <w:sz w:val="18"/>
              </w:rPr>
              <w:t>o</w:t>
            </w:r>
            <w:r>
              <w:rPr>
                <w:sz w:val="18"/>
              </w:rPr>
              <w:t xml:space="preserve">n </w:t>
            </w:r>
            <w:r w:rsidRPr="00626A44">
              <w:rPr>
                <w:b/>
                <w:sz w:val="18"/>
              </w:rPr>
              <w:fldChar w:fldCharType="begin"/>
            </w:r>
            <w:r w:rsidRPr="00626A44">
              <w:rPr>
                <w:b/>
                <w:sz w:val="18"/>
              </w:rPr>
              <w:instrText>NUMPAGES</w:instrText>
            </w:r>
            <w:r w:rsidRPr="00626A44">
              <w:rPr>
                <w:b/>
                <w:sz w:val="18"/>
              </w:rPr>
              <w:fldChar w:fldCharType="separate"/>
            </w:r>
            <w:r w:rsidR="00A77C1A">
              <w:rPr>
                <w:b/>
                <w:noProof/>
                <w:sz w:val="18"/>
              </w:rPr>
              <w:t>2</w:t>
            </w:r>
            <w:r w:rsidRPr="00626A44">
              <w:rPr>
                <w:b/>
                <w:sz w:val="18"/>
              </w:rPr>
              <w:fldChar w:fldCharType="end"/>
            </w:r>
          </w:p>
        </w:sdtContent>
      </w:sdt>
    </w:sdtContent>
  </w:sdt>
  <w:p w14:paraId="24AE3107" w14:textId="77777777" w:rsidR="00626A44" w:rsidRDefault="00626A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D36A" w14:textId="77777777" w:rsidR="00506FE3" w:rsidRDefault="00506FE3" w:rsidP="005343F9">
      <w:pPr>
        <w:spacing w:after="0" w:line="240" w:lineRule="auto"/>
      </w:pPr>
      <w:r>
        <w:separator/>
      </w:r>
    </w:p>
  </w:footnote>
  <w:footnote w:type="continuationSeparator" w:id="0">
    <w:p w14:paraId="710539E7" w14:textId="77777777" w:rsidR="00506FE3" w:rsidRDefault="00506FE3" w:rsidP="005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1F7" w14:textId="6EE3AA90" w:rsidR="005343F9" w:rsidRDefault="00626A4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0B52359B" wp14:editId="08498C17">
          <wp:simplePos x="0" y="0"/>
          <wp:positionH relativeFrom="column">
            <wp:posOffset>2200910</wp:posOffset>
          </wp:positionH>
          <wp:positionV relativeFrom="paragraph">
            <wp:posOffset>-1905</wp:posOffset>
          </wp:positionV>
          <wp:extent cx="1522730" cy="372110"/>
          <wp:effectExtent l="0" t="0" r="1270" b="8890"/>
          <wp:wrapTight wrapText="bothSides">
            <wp:wrapPolygon edited="0">
              <wp:start x="0" y="0"/>
              <wp:lineTo x="0" y="21010"/>
              <wp:lineTo x="21348" y="21010"/>
              <wp:lineTo x="21348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inline distT="0" distB="0" distL="0" distR="0" wp14:anchorId="1E2239F0" wp14:editId="6370CF82">
          <wp:extent cx="1476375" cy="370408"/>
          <wp:effectExtent l="0" t="0" r="0" b="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04" cy="38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  <w:t>V2021.004 vom 05.01.2021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4"/>
    <w:multiLevelType w:val="hybridMultilevel"/>
    <w:tmpl w:val="5A8899DA"/>
    <w:lvl w:ilvl="0" w:tplc="F61AE73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F00F74"/>
    <w:multiLevelType w:val="hybridMultilevel"/>
    <w:tmpl w:val="8730C16E"/>
    <w:lvl w:ilvl="0" w:tplc="E794CA2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054BB6"/>
    <w:multiLevelType w:val="hybridMultilevel"/>
    <w:tmpl w:val="EDFA1D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646"/>
    <w:multiLevelType w:val="hybridMultilevel"/>
    <w:tmpl w:val="F9CEF1CA"/>
    <w:lvl w:ilvl="0" w:tplc="238E53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A94304"/>
    <w:multiLevelType w:val="hybridMultilevel"/>
    <w:tmpl w:val="F8DCB296"/>
    <w:lvl w:ilvl="0" w:tplc="BF5A6C7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4F7560"/>
    <w:multiLevelType w:val="hybridMultilevel"/>
    <w:tmpl w:val="467A1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7D6B"/>
    <w:multiLevelType w:val="hybridMultilevel"/>
    <w:tmpl w:val="A058BD9E"/>
    <w:lvl w:ilvl="0" w:tplc="2F4C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07CE"/>
    <w:multiLevelType w:val="hybridMultilevel"/>
    <w:tmpl w:val="11DECC06"/>
    <w:lvl w:ilvl="0" w:tplc="2D70A54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CD0325"/>
    <w:multiLevelType w:val="hybridMultilevel"/>
    <w:tmpl w:val="C4E2A6A4"/>
    <w:lvl w:ilvl="0" w:tplc="2DD6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04B2DAB"/>
    <w:multiLevelType w:val="hybridMultilevel"/>
    <w:tmpl w:val="8C18EF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DE3CA5"/>
    <w:multiLevelType w:val="hybridMultilevel"/>
    <w:tmpl w:val="E0ACB65C"/>
    <w:lvl w:ilvl="0" w:tplc="80606E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E736678"/>
    <w:multiLevelType w:val="hybridMultilevel"/>
    <w:tmpl w:val="E110C364"/>
    <w:lvl w:ilvl="0" w:tplc="8AB0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E"/>
    <w:rsid w:val="00002AB9"/>
    <w:rsid w:val="000115A5"/>
    <w:rsid w:val="00056169"/>
    <w:rsid w:val="00142547"/>
    <w:rsid w:val="001822D2"/>
    <w:rsid w:val="00307F6D"/>
    <w:rsid w:val="0033586E"/>
    <w:rsid w:val="003E4907"/>
    <w:rsid w:val="00494CD9"/>
    <w:rsid w:val="00495BF8"/>
    <w:rsid w:val="004C3586"/>
    <w:rsid w:val="004D2FEE"/>
    <w:rsid w:val="00506FE3"/>
    <w:rsid w:val="005343F9"/>
    <w:rsid w:val="00583931"/>
    <w:rsid w:val="00595ED9"/>
    <w:rsid w:val="005B29B2"/>
    <w:rsid w:val="005D5F4A"/>
    <w:rsid w:val="0060173B"/>
    <w:rsid w:val="00614DCE"/>
    <w:rsid w:val="00626A44"/>
    <w:rsid w:val="00696770"/>
    <w:rsid w:val="0070321B"/>
    <w:rsid w:val="00705A55"/>
    <w:rsid w:val="00747AB1"/>
    <w:rsid w:val="0075324B"/>
    <w:rsid w:val="007B4D0F"/>
    <w:rsid w:val="007F3FE8"/>
    <w:rsid w:val="008179F4"/>
    <w:rsid w:val="008509AF"/>
    <w:rsid w:val="008A2CEC"/>
    <w:rsid w:val="008A672C"/>
    <w:rsid w:val="008B1E79"/>
    <w:rsid w:val="008C0BE1"/>
    <w:rsid w:val="008C2C72"/>
    <w:rsid w:val="008F48B7"/>
    <w:rsid w:val="008F699B"/>
    <w:rsid w:val="00973B85"/>
    <w:rsid w:val="009D08DE"/>
    <w:rsid w:val="00A222F4"/>
    <w:rsid w:val="00A77C1A"/>
    <w:rsid w:val="00AC0440"/>
    <w:rsid w:val="00B30666"/>
    <w:rsid w:val="00B57EC2"/>
    <w:rsid w:val="00B72EFF"/>
    <w:rsid w:val="00B92F9E"/>
    <w:rsid w:val="00C60C54"/>
    <w:rsid w:val="00C8584F"/>
    <w:rsid w:val="00CE1EEF"/>
    <w:rsid w:val="00D15D22"/>
    <w:rsid w:val="00D603C0"/>
    <w:rsid w:val="00D63059"/>
    <w:rsid w:val="00DC105C"/>
    <w:rsid w:val="00DD70C6"/>
    <w:rsid w:val="00E43415"/>
    <w:rsid w:val="00ED3DF1"/>
    <w:rsid w:val="00F7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59C6CF"/>
  <w15:docId w15:val="{E8323965-99B7-49FB-83A8-493AA96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8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3F9"/>
  </w:style>
  <w:style w:type="paragraph" w:styleId="Voettekst">
    <w:name w:val="footer"/>
    <w:basedOn w:val="Standaard"/>
    <w:link w:val="Voet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3F9"/>
  </w:style>
  <w:style w:type="paragraph" w:styleId="Ballontekst">
    <w:name w:val="Balloon Text"/>
    <w:basedOn w:val="Standaard"/>
    <w:link w:val="BallontekstChar"/>
    <w:uiPriority w:val="99"/>
    <w:semiHidden/>
    <w:unhideWhenUsed/>
    <w:rsid w:val="00B9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F9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2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4BC0E4B2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Wiersema, Arno</dc:creator>
  <cp:keywords/>
  <dc:description/>
  <cp:lastModifiedBy>Hoebink, Max</cp:lastModifiedBy>
  <cp:revision>2</cp:revision>
  <dcterms:created xsi:type="dcterms:W3CDTF">2021-12-02T14:14:00Z</dcterms:created>
  <dcterms:modified xsi:type="dcterms:W3CDTF">2021-12-02T14:14:00Z</dcterms:modified>
</cp:coreProperties>
</file>