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DB8C4" w14:textId="53F84A92" w:rsidR="00833AE9" w:rsidRDefault="00561358" w:rsidP="00407E41">
      <w:pPr>
        <w:pBdr>
          <w:bottom w:val="single" w:sz="12" w:space="1" w:color="auto"/>
        </w:pBdr>
        <w:rPr>
          <w:lang w:val="en-GB"/>
        </w:rPr>
      </w:pPr>
      <w:r w:rsidRPr="00407E41">
        <w:rPr>
          <w:lang w:val="en-GB"/>
        </w:rPr>
        <w:t xml:space="preserve">                   </w:t>
      </w:r>
    </w:p>
    <w:p w14:paraId="09160428" w14:textId="77777777" w:rsidR="00561358" w:rsidRPr="00407E41" w:rsidRDefault="00407E41" w:rsidP="004F36C2">
      <w:pPr>
        <w:pBdr>
          <w:bottom w:val="single" w:sz="12" w:space="1" w:color="auto"/>
        </w:pBdr>
        <w:jc w:val="center"/>
        <w:rPr>
          <w:color w:val="1F4E79" w:themeColor="accent1" w:themeShade="80"/>
          <w:sz w:val="36"/>
          <w:szCs w:val="36"/>
          <w:lang w:val="en-GB"/>
        </w:rPr>
      </w:pPr>
      <w:r w:rsidRPr="00407E41">
        <w:rPr>
          <w:color w:val="1F4E79" w:themeColor="accent1" w:themeShade="80"/>
          <w:sz w:val="36"/>
          <w:szCs w:val="36"/>
          <w:lang w:val="en-GB"/>
        </w:rPr>
        <w:t>Safety information form</w:t>
      </w:r>
      <w:r w:rsidR="00561358" w:rsidRPr="00407E41">
        <w:rPr>
          <w:color w:val="1F4E79" w:themeColor="accent1" w:themeShade="80"/>
          <w:sz w:val="36"/>
          <w:szCs w:val="36"/>
          <w:lang w:val="en-GB"/>
        </w:rPr>
        <w:t xml:space="preserve"> ACTION-1 –stud</w:t>
      </w:r>
      <w:r>
        <w:rPr>
          <w:color w:val="1F4E79" w:themeColor="accent1" w:themeShade="80"/>
          <w:sz w:val="36"/>
          <w:szCs w:val="36"/>
          <w:lang w:val="en-GB"/>
        </w:rPr>
        <w:t>y</w:t>
      </w:r>
    </w:p>
    <w:tbl>
      <w:tblPr>
        <w:tblStyle w:val="Tabelrasterlicht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1"/>
        <w:gridCol w:w="2089"/>
        <w:gridCol w:w="2245"/>
        <w:gridCol w:w="2247"/>
      </w:tblGrid>
      <w:tr w:rsidR="00561358" w14:paraId="3712DC48" w14:textId="77777777" w:rsidTr="00833AE9">
        <w:tc>
          <w:tcPr>
            <w:tcW w:w="2401" w:type="dxa"/>
            <w:tcMar>
              <w:top w:w="113" w:type="dxa"/>
              <w:bottom w:w="113" w:type="dxa"/>
            </w:tcMar>
            <w:vAlign w:val="center"/>
          </w:tcPr>
          <w:p w14:paraId="2CAA3AEA" w14:textId="77777777" w:rsidR="00561358" w:rsidRPr="00561358" w:rsidRDefault="007C2E89" w:rsidP="0056135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Site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089" w:type="dxa"/>
            <w:tcMar>
              <w:top w:w="113" w:type="dxa"/>
              <w:bottom w:w="113" w:type="dxa"/>
            </w:tcMar>
            <w:vAlign w:val="center"/>
          </w:tcPr>
          <w:p w14:paraId="19A2E852" w14:textId="16432852" w:rsidR="00561358" w:rsidRPr="00561358" w:rsidRDefault="00561358" w:rsidP="006225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5" w:type="dxa"/>
            <w:tcMar>
              <w:top w:w="113" w:type="dxa"/>
              <w:bottom w:w="113" w:type="dxa"/>
            </w:tcMar>
            <w:vAlign w:val="center"/>
          </w:tcPr>
          <w:p w14:paraId="19B745F1" w14:textId="77777777" w:rsidR="00561358" w:rsidRPr="00561358" w:rsidRDefault="007C2E89" w:rsidP="005613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Project name</w:t>
            </w:r>
          </w:p>
        </w:tc>
        <w:tc>
          <w:tcPr>
            <w:tcW w:w="2247" w:type="dxa"/>
            <w:tcMar>
              <w:top w:w="113" w:type="dxa"/>
              <w:bottom w:w="113" w:type="dxa"/>
            </w:tcMar>
            <w:vAlign w:val="center"/>
          </w:tcPr>
          <w:p w14:paraId="2702F236" w14:textId="77777777" w:rsidR="00561358" w:rsidRPr="00561358" w:rsidRDefault="00561358" w:rsidP="005613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ACTION-1</w:t>
            </w:r>
          </w:p>
        </w:tc>
      </w:tr>
      <w:tr w:rsidR="00561358" w14:paraId="2DE5EC4B" w14:textId="77777777" w:rsidTr="00833AE9">
        <w:tc>
          <w:tcPr>
            <w:tcW w:w="2401" w:type="dxa"/>
            <w:tcMar>
              <w:top w:w="113" w:type="dxa"/>
              <w:bottom w:w="113" w:type="dxa"/>
            </w:tcMar>
            <w:vAlign w:val="center"/>
          </w:tcPr>
          <w:p w14:paraId="699987C0" w14:textId="77777777" w:rsidR="00561358" w:rsidRPr="00561358" w:rsidRDefault="007C2E89" w:rsidP="0056135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Local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investigator</w:t>
            </w:r>
          </w:p>
        </w:tc>
        <w:tc>
          <w:tcPr>
            <w:tcW w:w="2089" w:type="dxa"/>
            <w:tcMar>
              <w:top w:w="113" w:type="dxa"/>
              <w:bottom w:w="113" w:type="dxa"/>
            </w:tcMar>
            <w:vAlign w:val="center"/>
          </w:tcPr>
          <w:p w14:paraId="41F9C989" w14:textId="3D913B14" w:rsidR="00561358" w:rsidRPr="00561358" w:rsidRDefault="00561358" w:rsidP="003453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5" w:type="dxa"/>
            <w:tcMar>
              <w:top w:w="113" w:type="dxa"/>
              <w:bottom w:w="113" w:type="dxa"/>
            </w:tcMar>
            <w:vAlign w:val="center"/>
          </w:tcPr>
          <w:p w14:paraId="26B55F1E" w14:textId="77777777" w:rsidR="00561358" w:rsidRPr="00561358" w:rsidRDefault="007C2E89" w:rsidP="007C2E8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Project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247" w:type="dxa"/>
            <w:tcMar>
              <w:top w:w="113" w:type="dxa"/>
              <w:bottom w:w="113" w:type="dxa"/>
            </w:tcMar>
            <w:vAlign w:val="center"/>
          </w:tcPr>
          <w:p w14:paraId="170ECD47" w14:textId="77777777" w:rsidR="00561358" w:rsidRPr="00561358" w:rsidRDefault="00332BD7" w:rsidP="00561358">
            <w:pPr>
              <w:rPr>
                <w:color w:val="000000" w:themeColor="text1"/>
                <w:sz w:val="20"/>
                <w:szCs w:val="20"/>
              </w:rPr>
            </w:pPr>
            <w:r w:rsidRPr="00332BD7">
              <w:rPr>
                <w:color w:val="000000" w:themeColor="text1"/>
                <w:sz w:val="20"/>
                <w:szCs w:val="20"/>
              </w:rPr>
              <w:t>NL66759.029.19</w:t>
            </w:r>
          </w:p>
        </w:tc>
      </w:tr>
      <w:tr w:rsidR="00561358" w14:paraId="795C2FF7" w14:textId="77777777" w:rsidTr="00833AE9">
        <w:tc>
          <w:tcPr>
            <w:tcW w:w="2401" w:type="dxa"/>
            <w:tcMar>
              <w:top w:w="113" w:type="dxa"/>
              <w:bottom w:w="113" w:type="dxa"/>
            </w:tcMar>
            <w:vAlign w:val="center"/>
          </w:tcPr>
          <w:p w14:paraId="68A6C85E" w14:textId="77777777" w:rsidR="00561358" w:rsidRPr="00561358" w:rsidRDefault="00643358" w:rsidP="005613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Country</w:t>
            </w:r>
          </w:p>
        </w:tc>
        <w:tc>
          <w:tcPr>
            <w:tcW w:w="2089" w:type="dxa"/>
            <w:tcMar>
              <w:top w:w="113" w:type="dxa"/>
              <w:bottom w:w="113" w:type="dxa"/>
            </w:tcMar>
            <w:vAlign w:val="center"/>
          </w:tcPr>
          <w:p w14:paraId="6161B728" w14:textId="5D3390A7" w:rsidR="00561358" w:rsidRPr="00561358" w:rsidRDefault="00561358" w:rsidP="005613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5" w:type="dxa"/>
            <w:tcMar>
              <w:top w:w="113" w:type="dxa"/>
              <w:bottom w:w="113" w:type="dxa"/>
            </w:tcMar>
            <w:vAlign w:val="center"/>
          </w:tcPr>
          <w:p w14:paraId="7CBC60C7" w14:textId="77777777" w:rsidR="00561358" w:rsidRPr="00561358" w:rsidRDefault="00561358" w:rsidP="005613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Sponsor</w:t>
            </w:r>
          </w:p>
        </w:tc>
        <w:tc>
          <w:tcPr>
            <w:tcW w:w="2247" w:type="dxa"/>
            <w:tcMar>
              <w:top w:w="113" w:type="dxa"/>
              <w:bottom w:w="113" w:type="dxa"/>
            </w:tcMar>
            <w:vAlign w:val="center"/>
          </w:tcPr>
          <w:p w14:paraId="61D9BE08" w14:textId="77777777" w:rsidR="00561358" w:rsidRPr="00561358" w:rsidRDefault="00561358" w:rsidP="005613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Dijklander ziekenhuis</w:t>
            </w:r>
          </w:p>
        </w:tc>
      </w:tr>
      <w:tr w:rsidR="007C2E89" w14:paraId="114E006A" w14:textId="77777777" w:rsidTr="00833AE9">
        <w:tc>
          <w:tcPr>
            <w:tcW w:w="449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0A9089F" w14:textId="77777777" w:rsidR="007C2E89" w:rsidRPr="00561358" w:rsidRDefault="007C2E89" w:rsidP="0056135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Investigational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Product</w:t>
            </w:r>
            <w:r w:rsidR="000016B7">
              <w:rPr>
                <w:color w:val="000000" w:themeColor="text1"/>
                <w:sz w:val="20"/>
                <w:szCs w:val="20"/>
              </w:rPr>
              <w:t xml:space="preserve"> (IP)</w:t>
            </w:r>
          </w:p>
        </w:tc>
        <w:tc>
          <w:tcPr>
            <w:tcW w:w="4492" w:type="dxa"/>
            <w:gridSpan w:val="2"/>
            <w:tcMar>
              <w:top w:w="113" w:type="dxa"/>
              <w:bottom w:w="113" w:type="dxa"/>
            </w:tcMar>
            <w:vAlign w:val="center"/>
          </w:tcPr>
          <w:p w14:paraId="4FBC9932" w14:textId="195D12DC" w:rsidR="007C2E89" w:rsidRDefault="007C2E89" w:rsidP="00A43F2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Heparin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 / protamine</w:t>
            </w:r>
          </w:p>
        </w:tc>
      </w:tr>
      <w:tr w:rsidR="00407E41" w14:paraId="47E3C923" w14:textId="77777777" w:rsidTr="00833AE9">
        <w:tc>
          <w:tcPr>
            <w:tcW w:w="449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78728F89" w14:textId="77777777" w:rsidR="00407E41" w:rsidRDefault="00407E41" w:rsidP="0056135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Intervention</w:t>
            </w:r>
            <w:proofErr w:type="spellEnd"/>
          </w:p>
        </w:tc>
        <w:tc>
          <w:tcPr>
            <w:tcW w:w="4492" w:type="dxa"/>
            <w:gridSpan w:val="2"/>
            <w:tcMar>
              <w:top w:w="113" w:type="dxa"/>
              <w:bottom w:w="113" w:type="dxa"/>
            </w:tcMar>
            <w:vAlign w:val="center"/>
          </w:tcPr>
          <w:p w14:paraId="5DF98157" w14:textId="22926C93" w:rsidR="00407E41" w:rsidRDefault="00CE0E48" w:rsidP="00561358">
            <w:pPr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32424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54F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07E41">
              <w:rPr>
                <w:color w:val="000000" w:themeColor="text1"/>
                <w:sz w:val="20"/>
                <w:szCs w:val="20"/>
              </w:rPr>
              <w:t xml:space="preserve">ACT </w:t>
            </w:r>
            <w:proofErr w:type="spellStart"/>
            <w:r w:rsidR="00407E41">
              <w:rPr>
                <w:color w:val="000000" w:themeColor="text1"/>
                <w:sz w:val="20"/>
                <w:szCs w:val="20"/>
              </w:rPr>
              <w:t>guided</w:t>
            </w:r>
            <w:proofErr w:type="spellEnd"/>
            <w:r w:rsidR="00407E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07E41">
              <w:rPr>
                <w:color w:val="000000" w:themeColor="text1"/>
                <w:sz w:val="20"/>
                <w:szCs w:val="20"/>
              </w:rPr>
              <w:t>heparinization</w:t>
            </w:r>
            <w:proofErr w:type="spellEnd"/>
            <w:r w:rsidR="0062254F">
              <w:rPr>
                <w:color w:val="000000" w:themeColor="text1"/>
                <w:sz w:val="20"/>
                <w:szCs w:val="20"/>
              </w:rPr>
              <w:t xml:space="preserve">                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3754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54F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2254F">
              <w:rPr>
                <w:color w:val="000000" w:themeColor="text1"/>
                <w:sz w:val="20"/>
                <w:szCs w:val="20"/>
              </w:rPr>
              <w:t>5000 IU</w:t>
            </w:r>
          </w:p>
        </w:tc>
      </w:tr>
    </w:tbl>
    <w:p w14:paraId="08A81816" w14:textId="35C20F9F" w:rsidR="00561358" w:rsidRDefault="00561358" w:rsidP="00561358">
      <w:pPr>
        <w:ind w:left="2124" w:firstLine="708"/>
        <w:rPr>
          <w:color w:val="1F4E79" w:themeColor="accent1" w:themeShade="80"/>
          <w:sz w:val="20"/>
          <w:szCs w:val="20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2539"/>
        <w:gridCol w:w="1997"/>
        <w:gridCol w:w="2183"/>
      </w:tblGrid>
      <w:tr w:rsidR="008C25AE" w:rsidRPr="00407E41" w14:paraId="2083655A" w14:textId="77777777" w:rsidTr="008C25AE">
        <w:tc>
          <w:tcPr>
            <w:tcW w:w="8982" w:type="dxa"/>
            <w:gridSpan w:val="4"/>
            <w:tcBorders>
              <w:bottom w:val="single" w:sz="4" w:space="0" w:color="auto"/>
            </w:tcBorders>
            <w:shd w:val="clear" w:color="auto" w:fill="1F4E79" w:themeFill="accent1" w:themeFillShade="80"/>
            <w:tcMar>
              <w:top w:w="57" w:type="dxa"/>
              <w:bottom w:w="57" w:type="dxa"/>
            </w:tcMar>
            <w:vAlign w:val="center"/>
          </w:tcPr>
          <w:p w14:paraId="33B0CBB3" w14:textId="77777777" w:rsidR="008C25AE" w:rsidRPr="00407E41" w:rsidRDefault="008C25AE" w:rsidP="003C3E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Subject information</w:t>
            </w:r>
          </w:p>
        </w:tc>
      </w:tr>
      <w:tr w:rsidR="008C25AE" w:rsidRPr="00561358" w14:paraId="6AEDF072" w14:textId="77777777" w:rsidTr="008C25AE">
        <w:tc>
          <w:tcPr>
            <w:tcW w:w="226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  <w:vAlign w:val="center"/>
          </w:tcPr>
          <w:p w14:paraId="6BD3E092" w14:textId="77777777" w:rsidR="008C25AE" w:rsidRPr="00561358" w:rsidRDefault="008C25AE" w:rsidP="008C25A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Subject-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53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5B27B1" w14:textId="76612ADB" w:rsidR="008C25AE" w:rsidRDefault="008C25AE" w:rsidP="0034538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  <w:vAlign w:val="center"/>
          </w:tcPr>
          <w:p w14:paraId="560E8572" w14:textId="77777777" w:rsidR="008C25AE" w:rsidRPr="00561358" w:rsidRDefault="008C25AE" w:rsidP="003C3ED7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Sex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8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6223F95" w14:textId="2AAFD117" w:rsidR="008C25AE" w:rsidRDefault="008C25AE" w:rsidP="003C3ED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8723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043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0000" w:themeColor="text1"/>
                <w:sz w:val="20"/>
                <w:szCs w:val="20"/>
              </w:rPr>
              <w:t xml:space="preserve">               M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159639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043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52E43E5" w14:textId="77777777" w:rsidR="006B7D77" w:rsidRDefault="006B7D77" w:rsidP="00561358">
      <w:pPr>
        <w:ind w:left="2124" w:firstLine="708"/>
        <w:rPr>
          <w:color w:val="1F4E79" w:themeColor="accent1" w:themeShade="80"/>
          <w:sz w:val="20"/>
          <w:szCs w:val="20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89"/>
        <w:gridCol w:w="4493"/>
      </w:tblGrid>
      <w:tr w:rsidR="00561358" w14:paraId="6F1D5871" w14:textId="77777777" w:rsidTr="00446C88">
        <w:tc>
          <w:tcPr>
            <w:tcW w:w="8982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  <w:tcMar>
              <w:top w:w="113" w:type="dxa"/>
              <w:bottom w:w="113" w:type="dxa"/>
            </w:tcMar>
            <w:vAlign w:val="center"/>
          </w:tcPr>
          <w:p w14:paraId="1AEF730C" w14:textId="77777777" w:rsidR="00561358" w:rsidRPr="00407E41" w:rsidRDefault="00561358" w:rsidP="005613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07E41">
              <w:rPr>
                <w:b/>
                <w:color w:val="FFFFFF" w:themeColor="background1"/>
                <w:sz w:val="24"/>
                <w:szCs w:val="24"/>
              </w:rPr>
              <w:t>Informatie SAE</w:t>
            </w:r>
          </w:p>
        </w:tc>
      </w:tr>
      <w:tr w:rsidR="00561358" w14:paraId="52894D4D" w14:textId="77777777" w:rsidTr="00446C88">
        <w:tc>
          <w:tcPr>
            <w:tcW w:w="44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  <w:vAlign w:val="center"/>
          </w:tcPr>
          <w:p w14:paraId="53D6D306" w14:textId="77777777" w:rsidR="00561358" w:rsidRPr="00561358" w:rsidRDefault="007C2E89" w:rsidP="007C2E8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Event diagnosis</w:t>
            </w:r>
          </w:p>
        </w:tc>
        <w:tc>
          <w:tcPr>
            <w:tcW w:w="44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  <w:vAlign w:val="center"/>
          </w:tcPr>
          <w:p w14:paraId="736A5D46" w14:textId="570B0B21" w:rsidR="00561358" w:rsidRPr="00561358" w:rsidRDefault="00561358" w:rsidP="0034538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61358" w:rsidRPr="00CE0E48" w14:paraId="27180EF6" w14:textId="77777777" w:rsidTr="008C25AE">
        <w:tc>
          <w:tcPr>
            <w:tcW w:w="44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  <w:vAlign w:val="center"/>
          </w:tcPr>
          <w:p w14:paraId="78675B03" w14:textId="22A92E6E" w:rsidR="00561358" w:rsidRPr="007C2E89" w:rsidRDefault="007C2E89" w:rsidP="008C25AE">
            <w:p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7C2E89">
              <w:rPr>
                <w:color w:val="000000" w:themeColor="text1"/>
                <w:sz w:val="20"/>
                <w:szCs w:val="20"/>
                <w:lang w:val="en-GB"/>
              </w:rPr>
              <w:t xml:space="preserve">Date of </w:t>
            </w:r>
            <w:r w:rsidR="008C25AE">
              <w:rPr>
                <w:color w:val="000000" w:themeColor="text1"/>
                <w:sz w:val="20"/>
                <w:szCs w:val="20"/>
                <w:lang w:val="en-GB"/>
              </w:rPr>
              <w:t xml:space="preserve">notification   </w:t>
            </w:r>
            <w:r w:rsidR="00561358" w:rsidRPr="007C2E89">
              <w:rPr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561358" w:rsidRPr="007C2E89">
              <w:rPr>
                <w:color w:val="000000" w:themeColor="text1"/>
                <w:sz w:val="20"/>
                <w:szCs w:val="20"/>
                <w:lang w:val="en-GB"/>
              </w:rPr>
              <w:t>dd</w:t>
            </w:r>
            <w:proofErr w:type="spellEnd"/>
            <w:r w:rsidR="00561358" w:rsidRPr="007C2E89">
              <w:rPr>
                <w:color w:val="000000" w:themeColor="text1"/>
                <w:sz w:val="20"/>
                <w:szCs w:val="20"/>
                <w:lang w:val="en-GB"/>
              </w:rPr>
              <w:t>-mm-</w:t>
            </w:r>
            <w:proofErr w:type="spellStart"/>
            <w:r w:rsidR="00A43F21">
              <w:rPr>
                <w:color w:val="000000" w:themeColor="text1"/>
                <w:sz w:val="20"/>
                <w:szCs w:val="20"/>
                <w:lang w:val="en-GB"/>
              </w:rPr>
              <w:t>y</w:t>
            </w:r>
            <w:r w:rsidR="00561358" w:rsidRPr="007C2E89">
              <w:rPr>
                <w:color w:val="000000" w:themeColor="text1"/>
                <w:sz w:val="20"/>
                <w:szCs w:val="20"/>
                <w:lang w:val="en-GB"/>
              </w:rPr>
              <w:t>yyy</w:t>
            </w:r>
            <w:proofErr w:type="spellEnd"/>
            <w:r w:rsidR="00561358" w:rsidRPr="007C2E89">
              <w:rPr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44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  <w:vAlign w:val="center"/>
          </w:tcPr>
          <w:p w14:paraId="301B6C57" w14:textId="5DB6DF0E" w:rsidR="00561358" w:rsidRPr="007C2E89" w:rsidRDefault="00561358" w:rsidP="0034538B">
            <w:p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F31913" w:rsidRPr="00CE0E48" w14:paraId="6D3B12B6" w14:textId="77777777" w:rsidTr="008C25AE">
        <w:tc>
          <w:tcPr>
            <w:tcW w:w="44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  <w:vAlign w:val="center"/>
          </w:tcPr>
          <w:p w14:paraId="403B6809" w14:textId="0E49CBC1" w:rsidR="00F31913" w:rsidRPr="00F31913" w:rsidRDefault="00F31913" w:rsidP="008C25AE">
            <w:pPr>
              <w:jc w:val="both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F31913">
              <w:rPr>
                <w:b/>
                <w:color w:val="000000" w:themeColor="text1"/>
                <w:sz w:val="20"/>
                <w:szCs w:val="20"/>
                <w:lang w:val="en-GB"/>
              </w:rPr>
              <w:t>Type of report</w:t>
            </w:r>
          </w:p>
        </w:tc>
        <w:tc>
          <w:tcPr>
            <w:tcW w:w="44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  <w:vAlign w:val="center"/>
          </w:tcPr>
          <w:p w14:paraId="4212FB2F" w14:textId="51A336A7" w:rsidR="00F31913" w:rsidRPr="00F31913" w:rsidRDefault="00CE0E48" w:rsidP="0034538B">
            <w:pPr>
              <w:jc w:val="both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b/>
                  <w:sz w:val="20"/>
                  <w:szCs w:val="20"/>
                  <w:lang w:val="en-GB"/>
                </w:rPr>
                <w:id w:val="79433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91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31913">
              <w:rPr>
                <w:b/>
                <w:sz w:val="20"/>
                <w:szCs w:val="20"/>
                <w:lang w:val="en-GB"/>
              </w:rPr>
              <w:t xml:space="preserve"> </w:t>
            </w:r>
            <w:r w:rsidR="00F31913" w:rsidRPr="00F31913">
              <w:rPr>
                <w:b/>
                <w:sz w:val="20"/>
                <w:szCs w:val="20"/>
                <w:lang w:val="en-GB"/>
              </w:rPr>
              <w:t>Initial</w:t>
            </w:r>
            <w:r w:rsidR="00F31913">
              <w:rPr>
                <w:b/>
                <w:sz w:val="20"/>
                <w:szCs w:val="20"/>
                <w:lang w:val="en-GB"/>
              </w:rPr>
              <w:t xml:space="preserve"> report</w:t>
            </w:r>
            <w:r w:rsidR="00F31913" w:rsidRPr="00F31913">
              <w:rPr>
                <w:b/>
                <w:sz w:val="20"/>
                <w:szCs w:val="20"/>
                <w:lang w:val="en-GB"/>
              </w:rPr>
              <w:t xml:space="preserve">      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69550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913" w:rsidRPr="00F3191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31913">
              <w:rPr>
                <w:b/>
                <w:sz w:val="20"/>
                <w:szCs w:val="20"/>
                <w:lang w:val="en-GB"/>
              </w:rPr>
              <w:t xml:space="preserve"> </w:t>
            </w:r>
            <w:r w:rsidR="00F31913" w:rsidRPr="00F31913">
              <w:rPr>
                <w:b/>
                <w:sz w:val="20"/>
                <w:szCs w:val="20"/>
                <w:lang w:val="en-GB"/>
              </w:rPr>
              <w:t>Follow-up</w:t>
            </w:r>
            <w:r w:rsidR="00F31913">
              <w:rPr>
                <w:b/>
                <w:sz w:val="20"/>
                <w:szCs w:val="20"/>
                <w:lang w:val="en-GB"/>
              </w:rPr>
              <w:t xml:space="preserve">  report</w:t>
            </w:r>
            <w:r>
              <w:rPr>
                <w:b/>
                <w:sz w:val="20"/>
                <w:szCs w:val="20"/>
                <w:lang w:val="en-GB"/>
              </w:rPr>
              <w:t xml:space="preserve"> *</w:t>
            </w:r>
          </w:p>
        </w:tc>
      </w:tr>
      <w:tr w:rsidR="008C25AE" w:rsidRPr="005E182D" w14:paraId="174B8329" w14:textId="77777777" w:rsidTr="008C25AE">
        <w:tc>
          <w:tcPr>
            <w:tcW w:w="44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  <w:vAlign w:val="center"/>
          </w:tcPr>
          <w:p w14:paraId="5F634A20" w14:textId="77777777" w:rsidR="008C25AE" w:rsidRPr="00DA19BF" w:rsidRDefault="008C25AE" w:rsidP="008C25AE">
            <w:pPr>
              <w:rPr>
                <w:sz w:val="20"/>
                <w:szCs w:val="20"/>
                <w:lang w:val="en-GB"/>
              </w:rPr>
            </w:pPr>
            <w:r w:rsidRPr="00DA19BF">
              <w:rPr>
                <w:sz w:val="20"/>
                <w:szCs w:val="20"/>
                <w:lang w:val="en-GB"/>
              </w:rPr>
              <w:t>To which category does the SAE relate?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F1F9865" w14:textId="15C180A1" w:rsidR="008C25AE" w:rsidRPr="00DA19BF" w:rsidRDefault="008C25AE" w:rsidP="008C25AE">
            <w:pPr>
              <w:pStyle w:val="Geenafstand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id w:val="-169438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19B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DA19BF">
              <w:rPr>
                <w:sz w:val="20"/>
                <w:szCs w:val="20"/>
                <w:lang w:val="en-GB"/>
              </w:rPr>
              <w:t xml:space="preserve"> An unexpected outcome of an expected </w:t>
            </w:r>
          </w:p>
          <w:p w14:paraId="7A2654AC" w14:textId="77777777" w:rsidR="008C25AE" w:rsidRPr="00DA19BF" w:rsidRDefault="00DA19BF" w:rsidP="008C25AE">
            <w:pPr>
              <w:rPr>
                <w:sz w:val="20"/>
                <w:szCs w:val="20"/>
                <w:lang w:val="en-GB"/>
              </w:rPr>
            </w:pPr>
            <w:r w:rsidRPr="00DA19BF">
              <w:rPr>
                <w:sz w:val="20"/>
                <w:szCs w:val="20"/>
                <w:lang w:val="en-GB"/>
              </w:rPr>
              <w:t xml:space="preserve">       serious </w:t>
            </w:r>
            <w:r w:rsidR="008C25AE" w:rsidRPr="00DA19BF">
              <w:rPr>
                <w:sz w:val="20"/>
                <w:szCs w:val="20"/>
                <w:lang w:val="en-GB"/>
              </w:rPr>
              <w:t>side effect.</w:t>
            </w:r>
          </w:p>
          <w:p w14:paraId="2B8B3F99" w14:textId="27B89B40" w:rsidR="008C25AE" w:rsidRPr="00DA19BF" w:rsidRDefault="008C25AE" w:rsidP="008C25AE">
            <w:pPr>
              <w:rPr>
                <w:sz w:val="20"/>
                <w:szCs w:val="20"/>
                <w:lang w:val="en-GB"/>
              </w:rPr>
            </w:pPr>
            <w:r w:rsidRPr="00DA19BF">
              <w:rPr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id w:val="28616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04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DA19BF">
              <w:rPr>
                <w:sz w:val="20"/>
                <w:szCs w:val="20"/>
                <w:lang w:val="en-GB"/>
              </w:rPr>
              <w:t xml:space="preserve"> A SAE related to research treatment or </w:t>
            </w:r>
          </w:p>
          <w:p w14:paraId="5B4FAFEB" w14:textId="24481E8F" w:rsidR="00D50E3F" w:rsidRPr="00DA19BF" w:rsidRDefault="008C25AE" w:rsidP="008C25AE">
            <w:pPr>
              <w:rPr>
                <w:sz w:val="20"/>
                <w:szCs w:val="20"/>
                <w:lang w:val="en-GB"/>
              </w:rPr>
            </w:pPr>
            <w:r w:rsidRPr="00DA19BF">
              <w:rPr>
                <w:sz w:val="20"/>
                <w:szCs w:val="20"/>
                <w:lang w:val="en-GB"/>
              </w:rPr>
              <w:t xml:space="preserve">       study procedure</w:t>
            </w:r>
            <w:r w:rsidR="00D50E3F">
              <w:rPr>
                <w:sz w:val="20"/>
                <w:szCs w:val="20"/>
                <w:lang w:val="en-GB"/>
              </w:rPr>
              <w:t xml:space="preserve"> </w:t>
            </w:r>
            <w:r w:rsidR="005E182D">
              <w:rPr>
                <w:sz w:val="20"/>
                <w:szCs w:val="20"/>
                <w:lang w:val="en-GB"/>
              </w:rPr>
              <w:t>(</w:t>
            </w:r>
            <w:sdt>
              <w:sdtPr>
                <w:rPr>
                  <w:sz w:val="20"/>
                  <w:szCs w:val="20"/>
                  <w:lang w:val="en-GB"/>
                </w:rPr>
                <w:id w:val="47611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E3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50E3F">
              <w:rPr>
                <w:sz w:val="20"/>
                <w:szCs w:val="20"/>
                <w:lang w:val="en-GB"/>
              </w:rPr>
              <w:t xml:space="preserve">Surgery  </w:t>
            </w:r>
            <w:r w:rsidR="005E182D">
              <w:rPr>
                <w:sz w:val="20"/>
                <w:szCs w:val="20"/>
                <w:lang w:val="en-GB"/>
              </w:rPr>
              <w:t>or</w:t>
            </w:r>
            <w:r w:rsidR="00D50E3F">
              <w:rPr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id w:val="151588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E3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50E3F">
              <w:rPr>
                <w:sz w:val="20"/>
                <w:szCs w:val="20"/>
                <w:lang w:val="en-GB"/>
              </w:rPr>
              <w:t xml:space="preserve"> Heparin</w:t>
            </w:r>
            <w:r w:rsidR="005E182D">
              <w:rPr>
                <w:sz w:val="20"/>
                <w:szCs w:val="20"/>
                <w:lang w:val="en-GB"/>
              </w:rPr>
              <w:t>)</w:t>
            </w:r>
          </w:p>
          <w:p w14:paraId="44F3C91D" w14:textId="397ACB89" w:rsidR="008C25AE" w:rsidRPr="00DA19BF" w:rsidRDefault="008C25AE" w:rsidP="008C25AE">
            <w:pPr>
              <w:rPr>
                <w:sz w:val="20"/>
                <w:szCs w:val="20"/>
                <w:lang w:val="en-GB"/>
              </w:rPr>
            </w:pPr>
            <w:r w:rsidRPr="00DA19BF">
              <w:rPr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id w:val="32980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04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DA19BF">
              <w:rPr>
                <w:sz w:val="20"/>
                <w:szCs w:val="20"/>
                <w:lang w:val="en-GB"/>
              </w:rPr>
              <w:t xml:space="preserve"> A SAE related to a medical device.</w:t>
            </w:r>
          </w:p>
          <w:p w14:paraId="57773CEB" w14:textId="0A7CA987" w:rsidR="008C25AE" w:rsidRPr="00DA19BF" w:rsidRDefault="008C25AE" w:rsidP="008C25AE">
            <w:pPr>
              <w:rPr>
                <w:sz w:val="20"/>
                <w:szCs w:val="20"/>
                <w:lang w:val="en-GB"/>
              </w:rPr>
            </w:pPr>
            <w:r w:rsidRPr="00DA19BF">
              <w:rPr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id w:val="-144013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04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DA19BF">
              <w:rPr>
                <w:sz w:val="20"/>
                <w:szCs w:val="20"/>
                <w:lang w:val="en-GB"/>
              </w:rPr>
              <w:t xml:space="preserve"> A SAE related to equipment failure.</w:t>
            </w:r>
          </w:p>
          <w:p w14:paraId="1468E5FB" w14:textId="2D43045A" w:rsidR="0034538B" w:rsidRPr="005E182D" w:rsidRDefault="008C25AE" w:rsidP="008C25AE">
            <w:pPr>
              <w:rPr>
                <w:sz w:val="20"/>
                <w:szCs w:val="20"/>
                <w:lang w:val="en-US"/>
              </w:rPr>
            </w:pPr>
            <w:r w:rsidRPr="00DA19BF">
              <w:rPr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27410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043" w:rsidRPr="005E182D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5E182D">
              <w:rPr>
                <w:sz w:val="20"/>
                <w:szCs w:val="20"/>
                <w:lang w:val="en-US"/>
              </w:rPr>
              <w:t xml:space="preserve"> </w:t>
            </w:r>
            <w:r w:rsidR="0062254F" w:rsidRPr="005E182D">
              <w:rPr>
                <w:sz w:val="20"/>
                <w:szCs w:val="20"/>
                <w:lang w:val="en-US"/>
              </w:rPr>
              <w:t xml:space="preserve"> </w:t>
            </w:r>
            <w:r w:rsidRPr="005E182D">
              <w:rPr>
                <w:sz w:val="20"/>
                <w:szCs w:val="20"/>
                <w:lang w:val="en-US"/>
              </w:rPr>
              <w:t>Other</w:t>
            </w:r>
          </w:p>
        </w:tc>
      </w:tr>
      <w:tr w:rsidR="008C25AE" w:rsidRPr="00CE0E48" w14:paraId="54340FF5" w14:textId="77777777" w:rsidTr="008C25AE">
        <w:tc>
          <w:tcPr>
            <w:tcW w:w="44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  <w:vAlign w:val="center"/>
          </w:tcPr>
          <w:p w14:paraId="46F37F7B" w14:textId="77777777" w:rsidR="008C25AE" w:rsidRDefault="008C25AE" w:rsidP="008C25AE">
            <w:pPr>
              <w:rPr>
                <w:lang w:val="en-GB"/>
              </w:rPr>
            </w:pPr>
            <w:r>
              <w:rPr>
                <w:lang w:val="en-GB"/>
              </w:rPr>
              <w:t>If answer above question is ‘Other’, specify?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66E6562" w14:textId="7AD22B7B" w:rsidR="008C25AE" w:rsidRPr="00765664" w:rsidRDefault="008C25AE" w:rsidP="0034538B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C25AE" w:rsidRPr="001B0A01" w14:paraId="71F804FC" w14:textId="77777777" w:rsidTr="008C25AE">
        <w:tc>
          <w:tcPr>
            <w:tcW w:w="44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  <w:vAlign w:val="center"/>
          </w:tcPr>
          <w:p w14:paraId="6C54FC0C" w14:textId="77777777" w:rsidR="008C25AE" w:rsidRPr="00DA19BF" w:rsidRDefault="008C25AE" w:rsidP="00DA19BF">
            <w:pPr>
              <w:rPr>
                <w:sz w:val="20"/>
                <w:szCs w:val="20"/>
                <w:lang w:val="en-GB"/>
              </w:rPr>
            </w:pPr>
            <w:r w:rsidRPr="00DA19BF">
              <w:rPr>
                <w:sz w:val="20"/>
                <w:szCs w:val="20"/>
                <w:lang w:val="en-GB"/>
              </w:rPr>
              <w:t xml:space="preserve">If </w:t>
            </w:r>
            <w:r w:rsidR="00DA19BF" w:rsidRPr="00DA19BF">
              <w:rPr>
                <w:sz w:val="20"/>
                <w:szCs w:val="20"/>
                <w:lang w:val="en-GB"/>
              </w:rPr>
              <w:t>outcome of an expected serious side effect. To w</w:t>
            </w:r>
            <w:r w:rsidRPr="00DA19BF">
              <w:rPr>
                <w:sz w:val="20"/>
                <w:szCs w:val="20"/>
                <w:lang w:val="en-GB"/>
              </w:rPr>
              <w:t>hich IP?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3565498" w14:textId="54BAA72D" w:rsidR="008C25AE" w:rsidRPr="00DA19BF" w:rsidRDefault="00CE0E48" w:rsidP="008C25AE">
            <w:pPr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40599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91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2254F">
              <w:rPr>
                <w:sz w:val="20"/>
                <w:szCs w:val="20"/>
                <w:lang w:val="en-GB"/>
              </w:rPr>
              <w:t xml:space="preserve">Heparin     </w:t>
            </w:r>
            <w:r w:rsidR="008C25AE" w:rsidRPr="00DA19BF">
              <w:rPr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sz w:val="20"/>
                  <w:szCs w:val="20"/>
                  <w:lang w:val="en-GB"/>
                </w:rPr>
                <w:id w:val="197185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5AE" w:rsidRPr="00DA19B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C25AE" w:rsidRPr="00DA19BF">
              <w:rPr>
                <w:sz w:val="20"/>
                <w:szCs w:val="20"/>
                <w:lang w:val="en-GB"/>
              </w:rPr>
              <w:t>Protamine</w:t>
            </w:r>
            <w:r w:rsidR="0062254F">
              <w:rPr>
                <w:sz w:val="20"/>
                <w:szCs w:val="20"/>
                <w:lang w:val="en-GB"/>
              </w:rPr>
              <w:t xml:space="preserve">         </w:t>
            </w:r>
            <w:sdt>
              <w:sdtPr>
                <w:rPr>
                  <w:sz w:val="20"/>
                  <w:szCs w:val="20"/>
                  <w:lang w:val="en-GB"/>
                </w:rPr>
                <w:id w:val="206853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54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2254F">
              <w:rPr>
                <w:sz w:val="20"/>
                <w:szCs w:val="20"/>
                <w:lang w:val="en-GB"/>
              </w:rPr>
              <w:t>Not applicable</w:t>
            </w:r>
          </w:p>
        </w:tc>
      </w:tr>
      <w:tr w:rsidR="008C25AE" w:rsidRPr="001B0A01" w14:paraId="28C655DA" w14:textId="77777777" w:rsidTr="00DA19BF">
        <w:tc>
          <w:tcPr>
            <w:tcW w:w="44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  <w:vAlign w:val="center"/>
          </w:tcPr>
          <w:p w14:paraId="52E43979" w14:textId="77777777" w:rsidR="008C25AE" w:rsidRPr="007C2E89" w:rsidRDefault="008C25AE" w:rsidP="008C25AE">
            <w:p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Description of the SAE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87DAF9A" w14:textId="56134DDD" w:rsidR="008C25AE" w:rsidRPr="001B0A01" w:rsidRDefault="008C25AE" w:rsidP="0034538B"/>
        </w:tc>
      </w:tr>
      <w:tr w:rsidR="00DA19BF" w:rsidRPr="001B0A01" w14:paraId="66864357" w14:textId="77777777" w:rsidTr="006B7D77">
        <w:tc>
          <w:tcPr>
            <w:tcW w:w="44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  <w:vAlign w:val="center"/>
          </w:tcPr>
          <w:p w14:paraId="5BD85ACB" w14:textId="1527EF37" w:rsidR="00DA19BF" w:rsidRDefault="00DA19BF" w:rsidP="00DA19BF">
            <w:pPr>
              <w:rPr>
                <w:lang w:val="en-GB"/>
              </w:rPr>
            </w:pPr>
            <w:r>
              <w:rPr>
                <w:lang w:val="en-GB"/>
              </w:rPr>
              <w:t xml:space="preserve">On what date did the SAE occur? </w:t>
            </w:r>
            <w:r w:rsidRPr="007C2E89">
              <w:rPr>
                <w:color w:val="000000" w:themeColor="text1"/>
                <w:sz w:val="20"/>
                <w:szCs w:val="20"/>
                <w:lang w:val="en-GB"/>
              </w:rPr>
              <w:t>(</w:t>
            </w:r>
            <w:proofErr w:type="spellStart"/>
            <w:r w:rsidRPr="007C2E89">
              <w:rPr>
                <w:color w:val="000000" w:themeColor="text1"/>
                <w:sz w:val="20"/>
                <w:szCs w:val="20"/>
                <w:lang w:val="en-GB"/>
              </w:rPr>
              <w:t>dd</w:t>
            </w:r>
            <w:proofErr w:type="spellEnd"/>
            <w:r w:rsidRPr="007C2E89">
              <w:rPr>
                <w:color w:val="000000" w:themeColor="text1"/>
                <w:sz w:val="20"/>
                <w:szCs w:val="20"/>
                <w:lang w:val="en-GB"/>
              </w:rPr>
              <w:t>-mm-</w:t>
            </w:r>
            <w:proofErr w:type="spellStart"/>
            <w:r w:rsidRPr="007C2E89">
              <w:rPr>
                <w:color w:val="000000" w:themeColor="text1"/>
                <w:sz w:val="20"/>
                <w:szCs w:val="20"/>
                <w:lang w:val="en-GB"/>
              </w:rPr>
              <w:t>yy</w:t>
            </w:r>
            <w:r w:rsidR="0062254F">
              <w:rPr>
                <w:color w:val="000000" w:themeColor="text1"/>
                <w:sz w:val="20"/>
                <w:szCs w:val="20"/>
                <w:lang w:val="en-GB"/>
              </w:rPr>
              <w:t>y</w:t>
            </w:r>
            <w:r w:rsidRPr="007C2E89">
              <w:rPr>
                <w:color w:val="000000" w:themeColor="text1"/>
                <w:sz w:val="20"/>
                <w:szCs w:val="20"/>
                <w:lang w:val="en-GB"/>
              </w:rPr>
              <w:t>y</w:t>
            </w:r>
            <w:proofErr w:type="spellEnd"/>
            <w:r w:rsidRPr="007C2E89">
              <w:rPr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6200C58" w14:textId="1A3B11CE" w:rsidR="00DA19BF" w:rsidRDefault="00DA19BF" w:rsidP="0034538B">
            <w:pPr>
              <w:rPr>
                <w:lang w:val="en-GB"/>
              </w:rPr>
            </w:pPr>
          </w:p>
        </w:tc>
      </w:tr>
      <w:tr w:rsidR="006B7D77" w:rsidRPr="006B7D77" w14:paraId="6AB6AFC2" w14:textId="77777777" w:rsidTr="008C25AE">
        <w:tc>
          <w:tcPr>
            <w:tcW w:w="44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  <w:vAlign w:val="center"/>
          </w:tcPr>
          <w:p w14:paraId="47D2435C" w14:textId="77777777" w:rsidR="006B7D77" w:rsidRPr="00DA19BF" w:rsidRDefault="006B7D77" w:rsidP="006B7D77">
            <w:pPr>
              <w:rPr>
                <w:sz w:val="20"/>
                <w:szCs w:val="20"/>
                <w:lang w:val="en-GB"/>
              </w:rPr>
            </w:pPr>
            <w:r w:rsidRPr="00DA19BF">
              <w:rPr>
                <w:sz w:val="20"/>
                <w:szCs w:val="20"/>
                <w:lang w:val="en-GB"/>
              </w:rPr>
              <w:t>To which of the categories does the SAE relate?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686F09B2" w14:textId="77777777" w:rsidR="006B7D77" w:rsidRPr="00DA19BF" w:rsidRDefault="00CE0E48" w:rsidP="006B7D77">
            <w:pPr>
              <w:spacing w:line="276" w:lineRule="auto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89746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D77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B7D77">
              <w:rPr>
                <w:sz w:val="20"/>
                <w:szCs w:val="20"/>
                <w:lang w:val="en-GB"/>
              </w:rPr>
              <w:t xml:space="preserve">  </w:t>
            </w:r>
            <w:r w:rsidR="006B7D77" w:rsidRPr="00DA19BF">
              <w:rPr>
                <w:sz w:val="20"/>
                <w:szCs w:val="20"/>
                <w:lang w:val="en-GB"/>
              </w:rPr>
              <w:t>Mortality</w:t>
            </w:r>
          </w:p>
          <w:p w14:paraId="06D3D360" w14:textId="77777777" w:rsidR="006B7D77" w:rsidRPr="00DA19BF" w:rsidRDefault="00CE0E48" w:rsidP="006B7D77">
            <w:pPr>
              <w:spacing w:line="276" w:lineRule="auto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2599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D77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B7D77">
              <w:rPr>
                <w:sz w:val="20"/>
                <w:szCs w:val="20"/>
                <w:lang w:val="en-GB"/>
              </w:rPr>
              <w:t xml:space="preserve">  </w:t>
            </w:r>
            <w:r w:rsidR="006B7D77" w:rsidRPr="00DA19BF">
              <w:rPr>
                <w:sz w:val="20"/>
                <w:szCs w:val="20"/>
                <w:lang w:val="en-GB"/>
              </w:rPr>
              <w:t>Life threatening</w:t>
            </w:r>
          </w:p>
          <w:p w14:paraId="0760B7F6" w14:textId="77777777" w:rsidR="006B7D77" w:rsidRPr="00DA19BF" w:rsidRDefault="00CE0E48" w:rsidP="006B7D77">
            <w:pPr>
              <w:spacing w:line="276" w:lineRule="auto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57828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D77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B7D77">
              <w:rPr>
                <w:sz w:val="20"/>
                <w:szCs w:val="20"/>
                <w:lang w:val="en-GB"/>
              </w:rPr>
              <w:t xml:space="preserve">  </w:t>
            </w:r>
            <w:r w:rsidR="006B7D77" w:rsidRPr="00DA19BF">
              <w:rPr>
                <w:sz w:val="20"/>
                <w:szCs w:val="20"/>
                <w:lang w:val="en-GB"/>
              </w:rPr>
              <w:t>(Prolongation of) hospitalization</w:t>
            </w:r>
          </w:p>
          <w:p w14:paraId="10ECE26A" w14:textId="77777777" w:rsidR="006B7D77" w:rsidRDefault="00CE0E48" w:rsidP="006B7D77">
            <w:pPr>
              <w:spacing w:line="276" w:lineRule="auto"/>
              <w:rPr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57982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D77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B7D77">
              <w:rPr>
                <w:sz w:val="20"/>
                <w:szCs w:val="20"/>
                <w:lang w:val="en-GB"/>
              </w:rPr>
              <w:t xml:space="preserve">  </w:t>
            </w:r>
            <w:r w:rsidR="006B7D77" w:rsidRPr="00DA19BF">
              <w:rPr>
                <w:sz w:val="20"/>
                <w:szCs w:val="20"/>
                <w:lang w:val="en-GB"/>
              </w:rPr>
              <w:t>Permanent disability of incapacity</w:t>
            </w:r>
          </w:p>
        </w:tc>
      </w:tr>
    </w:tbl>
    <w:p w14:paraId="7D81889A" w14:textId="26324E0A" w:rsidR="00561358" w:rsidRDefault="00CE0E48" w:rsidP="00561358">
      <w:pPr>
        <w:rPr>
          <w:color w:val="1F4E79" w:themeColor="accent1" w:themeShade="80"/>
          <w:sz w:val="20"/>
          <w:szCs w:val="20"/>
          <w:lang w:val="en-GB"/>
        </w:rPr>
      </w:pPr>
      <w:r>
        <w:rPr>
          <w:color w:val="1F4E79" w:themeColor="accent1" w:themeShade="80"/>
          <w:sz w:val="20"/>
          <w:szCs w:val="20"/>
          <w:lang w:val="en-GB"/>
        </w:rPr>
        <w:t>*In case of a follow-up report only fill-out SUBJECTNUMBER</w:t>
      </w:r>
      <w:bookmarkStart w:id="0" w:name="_GoBack"/>
      <w:bookmarkEnd w:id="0"/>
      <w:r>
        <w:rPr>
          <w:color w:val="1F4E79" w:themeColor="accent1" w:themeShade="80"/>
          <w:sz w:val="20"/>
          <w:szCs w:val="20"/>
          <w:lang w:val="en-GB"/>
        </w:rPr>
        <w:t xml:space="preserve"> and EVENT INFORMATION on page 2.</w:t>
      </w:r>
    </w:p>
    <w:p w14:paraId="6D62880F" w14:textId="77777777" w:rsidR="001B0A01" w:rsidRDefault="001B0A01" w:rsidP="00561358">
      <w:pPr>
        <w:rPr>
          <w:color w:val="1F4E79" w:themeColor="accent1" w:themeShade="80"/>
          <w:sz w:val="20"/>
          <w:szCs w:val="20"/>
          <w:lang w:val="en-GB"/>
        </w:rPr>
      </w:pPr>
    </w:p>
    <w:p w14:paraId="28899ABB" w14:textId="1237D2C2" w:rsidR="00925CDD" w:rsidRDefault="00DA19BF" w:rsidP="00D50E3F">
      <w:pPr>
        <w:pBdr>
          <w:bottom w:val="single" w:sz="12" w:space="1" w:color="auto"/>
        </w:pBdr>
        <w:tabs>
          <w:tab w:val="left" w:pos="1545"/>
        </w:tabs>
        <w:ind w:firstLine="708"/>
        <w:rPr>
          <w:color w:val="1F4E79" w:themeColor="accent1" w:themeShade="80"/>
          <w:sz w:val="36"/>
          <w:szCs w:val="36"/>
          <w:lang w:val="en-GB"/>
        </w:rPr>
      </w:pPr>
      <w:r>
        <w:rPr>
          <w:color w:val="1F4E79" w:themeColor="accent1" w:themeShade="80"/>
          <w:sz w:val="36"/>
          <w:szCs w:val="36"/>
          <w:lang w:val="en-GB"/>
        </w:rPr>
        <w:lastRenderedPageBreak/>
        <w:t xml:space="preserve"> </w:t>
      </w:r>
    </w:p>
    <w:p w14:paraId="780A9B0F" w14:textId="28FA61E0" w:rsidR="00561358" w:rsidRDefault="00DA19BF" w:rsidP="00925CDD">
      <w:pPr>
        <w:pBdr>
          <w:bottom w:val="single" w:sz="12" w:space="1" w:color="auto"/>
        </w:pBdr>
        <w:ind w:firstLine="708"/>
        <w:rPr>
          <w:color w:val="1F4E79" w:themeColor="accent1" w:themeShade="80"/>
          <w:sz w:val="36"/>
          <w:szCs w:val="36"/>
          <w:lang w:val="en-GB"/>
        </w:rPr>
      </w:pPr>
      <w:r>
        <w:rPr>
          <w:color w:val="1F4E79" w:themeColor="accent1" w:themeShade="80"/>
          <w:sz w:val="36"/>
          <w:szCs w:val="36"/>
          <w:lang w:val="en-GB"/>
        </w:rPr>
        <w:t xml:space="preserve">    </w:t>
      </w:r>
      <w:r w:rsidR="006C7906">
        <w:rPr>
          <w:color w:val="1F4E79" w:themeColor="accent1" w:themeShade="80"/>
          <w:sz w:val="36"/>
          <w:szCs w:val="36"/>
          <w:lang w:val="en-GB"/>
        </w:rPr>
        <w:t>Safety i</w:t>
      </w:r>
      <w:r w:rsidR="00407E41" w:rsidRPr="00407E41">
        <w:rPr>
          <w:color w:val="1F4E79" w:themeColor="accent1" w:themeShade="80"/>
          <w:sz w:val="36"/>
          <w:szCs w:val="36"/>
          <w:lang w:val="en-GB"/>
        </w:rPr>
        <w:t>nformation form ACTION-1 –</w:t>
      </w:r>
      <w:r w:rsidR="00407E41">
        <w:rPr>
          <w:color w:val="1F4E79" w:themeColor="accent1" w:themeShade="80"/>
          <w:sz w:val="36"/>
          <w:szCs w:val="36"/>
          <w:lang w:val="en-GB"/>
        </w:rPr>
        <w:t>study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4489"/>
        <w:gridCol w:w="4720"/>
      </w:tblGrid>
      <w:tr w:rsidR="00407E41" w14:paraId="6E5EDC4E" w14:textId="77777777" w:rsidTr="005716DD"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  <w:tcMar>
              <w:top w:w="113" w:type="dxa"/>
              <w:bottom w:w="113" w:type="dxa"/>
            </w:tcMar>
            <w:vAlign w:val="center"/>
          </w:tcPr>
          <w:p w14:paraId="49EB9924" w14:textId="77777777" w:rsidR="00407E41" w:rsidRPr="00407E41" w:rsidRDefault="00407E41" w:rsidP="00407E4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07E41">
              <w:rPr>
                <w:b/>
                <w:color w:val="FFFFFF" w:themeColor="background1"/>
                <w:sz w:val="24"/>
                <w:szCs w:val="24"/>
                <w:lang w:val="en-GB"/>
              </w:rPr>
              <w:t>Event information</w:t>
            </w:r>
          </w:p>
        </w:tc>
      </w:tr>
      <w:tr w:rsidR="001B0A01" w:rsidRPr="0062254F" w14:paraId="15ADAB54" w14:textId="77777777" w:rsidTr="00C265C9">
        <w:tc>
          <w:tcPr>
            <w:tcW w:w="44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  <w:vAlign w:val="center"/>
          </w:tcPr>
          <w:p w14:paraId="4836A18F" w14:textId="77777777" w:rsidR="001B0A01" w:rsidRPr="00C265C9" w:rsidRDefault="00DA19BF" w:rsidP="00DA19BF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C265C9">
              <w:rPr>
                <w:sz w:val="20"/>
                <w:szCs w:val="20"/>
                <w:lang w:val="en-GB"/>
              </w:rPr>
              <w:t>If above question is not equal to ‘Mortality’:</w:t>
            </w:r>
          </w:p>
          <w:p w14:paraId="72E0C349" w14:textId="77777777" w:rsidR="00DA19BF" w:rsidRPr="00C265C9" w:rsidRDefault="00DA19BF" w:rsidP="001B0A01">
            <w:pPr>
              <w:rPr>
                <w:sz w:val="20"/>
                <w:szCs w:val="20"/>
                <w:lang w:val="en-GB"/>
              </w:rPr>
            </w:pPr>
            <w:r w:rsidRPr="00C265C9">
              <w:rPr>
                <w:sz w:val="20"/>
                <w:szCs w:val="20"/>
                <w:lang w:val="en-GB"/>
              </w:rPr>
              <w:t>Answer: Has the patient been recovered?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3B0CDA4" w14:textId="7C328F1B" w:rsidR="001B0A01" w:rsidRPr="00C265C9" w:rsidRDefault="00CE0E48" w:rsidP="006B7D77">
            <w:pPr>
              <w:spacing w:line="276" w:lineRule="auto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32879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EAC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A19BF" w:rsidRPr="00C265C9">
              <w:rPr>
                <w:sz w:val="20"/>
                <w:szCs w:val="20"/>
                <w:lang w:val="en-GB"/>
              </w:rPr>
              <w:t xml:space="preserve"> Yes</w:t>
            </w:r>
          </w:p>
          <w:p w14:paraId="20CDEBD0" w14:textId="780BF03C" w:rsidR="001B0A01" w:rsidRPr="00C265C9" w:rsidRDefault="00CE0E48" w:rsidP="006B7D77">
            <w:pPr>
              <w:spacing w:line="276" w:lineRule="auto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33797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A01" w:rsidRPr="00C265C9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2254F">
              <w:rPr>
                <w:sz w:val="20"/>
                <w:szCs w:val="20"/>
                <w:lang w:val="en-GB"/>
              </w:rPr>
              <w:t xml:space="preserve"> </w:t>
            </w:r>
            <w:r w:rsidR="00DA19BF" w:rsidRPr="00C265C9">
              <w:rPr>
                <w:sz w:val="20"/>
                <w:szCs w:val="20"/>
                <w:lang w:val="en-GB"/>
              </w:rPr>
              <w:t>Is still recovering</w:t>
            </w:r>
            <w:r w:rsidR="00F31913">
              <w:rPr>
                <w:sz w:val="20"/>
                <w:szCs w:val="20"/>
                <w:lang w:val="en-GB"/>
              </w:rPr>
              <w:t>*</w:t>
            </w:r>
          </w:p>
          <w:p w14:paraId="16DC5F3C" w14:textId="448F6449" w:rsidR="001B0A01" w:rsidRPr="00C265C9" w:rsidRDefault="00CE0E48" w:rsidP="006B7D77">
            <w:pPr>
              <w:spacing w:line="276" w:lineRule="auto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203286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A01" w:rsidRPr="00C265C9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2254F">
              <w:rPr>
                <w:sz w:val="20"/>
                <w:szCs w:val="20"/>
                <w:lang w:val="en-GB"/>
              </w:rPr>
              <w:t xml:space="preserve"> </w:t>
            </w:r>
            <w:r w:rsidR="00DA19BF" w:rsidRPr="00C265C9">
              <w:rPr>
                <w:sz w:val="20"/>
                <w:szCs w:val="20"/>
                <w:lang w:val="en-GB"/>
              </w:rPr>
              <w:t>No</w:t>
            </w:r>
          </w:p>
          <w:p w14:paraId="1F3E3E04" w14:textId="38559B38" w:rsidR="001B0A01" w:rsidRPr="00C265C9" w:rsidRDefault="00CE0E48" w:rsidP="006B7D77">
            <w:pPr>
              <w:spacing w:line="276" w:lineRule="auto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202473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A01" w:rsidRPr="00C265C9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2254F">
              <w:rPr>
                <w:sz w:val="20"/>
                <w:szCs w:val="20"/>
                <w:lang w:val="en-GB"/>
              </w:rPr>
              <w:t xml:space="preserve"> </w:t>
            </w:r>
            <w:r w:rsidR="001B0A01" w:rsidRPr="00C265C9">
              <w:rPr>
                <w:sz w:val="20"/>
                <w:szCs w:val="20"/>
                <w:lang w:val="en-GB"/>
              </w:rPr>
              <w:t xml:space="preserve">Recovered </w:t>
            </w:r>
            <w:r w:rsidR="00DA19BF" w:rsidRPr="00C265C9">
              <w:rPr>
                <w:sz w:val="20"/>
                <w:szCs w:val="20"/>
                <w:lang w:val="en-GB"/>
              </w:rPr>
              <w:t>with residual symptoms</w:t>
            </w:r>
          </w:p>
          <w:p w14:paraId="31DDE24A" w14:textId="710F764B" w:rsidR="001B0A01" w:rsidRPr="00C265C9" w:rsidRDefault="00CE0E48" w:rsidP="006B7D77">
            <w:pPr>
              <w:spacing w:line="276" w:lineRule="auto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62007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A01" w:rsidRPr="00C265C9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2254F">
              <w:rPr>
                <w:sz w:val="20"/>
                <w:szCs w:val="20"/>
                <w:lang w:val="en-GB"/>
              </w:rPr>
              <w:t xml:space="preserve"> </w:t>
            </w:r>
            <w:r w:rsidR="00C265C9" w:rsidRPr="00C265C9">
              <w:rPr>
                <w:sz w:val="20"/>
                <w:szCs w:val="20"/>
                <w:lang w:val="en-GB"/>
              </w:rPr>
              <w:t>Passed away</w:t>
            </w:r>
          </w:p>
          <w:p w14:paraId="283F0B9F" w14:textId="01FC1846" w:rsidR="0034538B" w:rsidRPr="00C265C9" w:rsidRDefault="00CE0E48" w:rsidP="006B7D77">
            <w:pPr>
              <w:spacing w:line="276" w:lineRule="auto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09234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A01" w:rsidRPr="00C265C9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2254F">
              <w:rPr>
                <w:sz w:val="20"/>
                <w:szCs w:val="20"/>
                <w:lang w:val="en-GB"/>
              </w:rPr>
              <w:t xml:space="preserve"> </w:t>
            </w:r>
            <w:r w:rsidR="001B0A01" w:rsidRPr="00C265C9">
              <w:rPr>
                <w:sz w:val="20"/>
                <w:szCs w:val="20"/>
                <w:lang w:val="en-GB"/>
              </w:rPr>
              <w:t>Unknown</w:t>
            </w:r>
          </w:p>
        </w:tc>
      </w:tr>
      <w:tr w:rsidR="00C265C9" w:rsidRPr="00C265C9" w14:paraId="1321E128" w14:textId="77777777" w:rsidTr="00C265C9">
        <w:tc>
          <w:tcPr>
            <w:tcW w:w="44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  <w:vAlign w:val="center"/>
          </w:tcPr>
          <w:p w14:paraId="429283D1" w14:textId="77777777" w:rsidR="00C265C9" w:rsidRPr="00C265C9" w:rsidRDefault="00C265C9" w:rsidP="00DA19BF">
            <w:pPr>
              <w:rPr>
                <w:sz w:val="20"/>
                <w:szCs w:val="20"/>
                <w:lang w:val="en-GB"/>
              </w:rPr>
            </w:pPr>
            <w:r w:rsidRPr="00C265C9">
              <w:rPr>
                <w:sz w:val="20"/>
                <w:szCs w:val="20"/>
                <w:lang w:val="en-GB"/>
              </w:rPr>
              <w:t>If above question is equal to ‘Yes’:’</w:t>
            </w:r>
          </w:p>
          <w:p w14:paraId="70309144" w14:textId="77777777" w:rsidR="00C265C9" w:rsidRDefault="00C265C9" w:rsidP="00DA19BF">
            <w:pPr>
              <w:rPr>
                <w:sz w:val="20"/>
                <w:szCs w:val="20"/>
                <w:lang w:val="en-GB"/>
              </w:rPr>
            </w:pPr>
            <w:r w:rsidRPr="00C265C9">
              <w:rPr>
                <w:sz w:val="20"/>
                <w:szCs w:val="20"/>
                <w:lang w:val="en-GB"/>
              </w:rPr>
              <w:t>Answer: On what date was the patient recovered?</w:t>
            </w:r>
          </w:p>
          <w:p w14:paraId="09D7BBA6" w14:textId="1241D3A5" w:rsidR="0034538B" w:rsidRPr="00C265C9" w:rsidRDefault="0034538B" w:rsidP="00DA19B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dd</w:t>
            </w:r>
            <w:proofErr w:type="spellEnd"/>
            <w:r>
              <w:rPr>
                <w:sz w:val="20"/>
                <w:szCs w:val="20"/>
                <w:lang w:val="en-GB"/>
              </w:rPr>
              <w:t>-mm-</w:t>
            </w:r>
            <w:proofErr w:type="spellStart"/>
            <w:r>
              <w:rPr>
                <w:sz w:val="20"/>
                <w:szCs w:val="20"/>
                <w:lang w:val="en-GB"/>
              </w:rPr>
              <w:t>yyyy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4469729" w14:textId="6EF49BEA" w:rsidR="00C265C9" w:rsidRPr="00C265C9" w:rsidRDefault="00C265C9" w:rsidP="0034538B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C265C9" w:rsidRPr="00C265C9" w14:paraId="34686059" w14:textId="77777777" w:rsidTr="005716DD">
        <w:tc>
          <w:tcPr>
            <w:tcW w:w="448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  <w:vAlign w:val="center"/>
          </w:tcPr>
          <w:p w14:paraId="15C7662B" w14:textId="77777777" w:rsidR="00C265C9" w:rsidRPr="00C265C9" w:rsidRDefault="00C265C9" w:rsidP="00DA19B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Additional comments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808080" w:themeColor="background1" w:themeShade="80"/>
            </w:tcBorders>
            <w:tcMar>
              <w:top w:w="113" w:type="dxa"/>
              <w:bottom w:w="113" w:type="dxa"/>
            </w:tcMar>
            <w:vAlign w:val="center"/>
          </w:tcPr>
          <w:p w14:paraId="1DA740A9" w14:textId="5A2CE58A" w:rsidR="00C265C9" w:rsidRDefault="00C265C9" w:rsidP="0034538B">
            <w:pPr>
              <w:spacing w:line="360" w:lineRule="auto"/>
              <w:rPr>
                <w:color w:val="D0CECE" w:themeColor="background2" w:themeShade="E6"/>
                <w:lang w:val="en-GB"/>
              </w:rPr>
            </w:pPr>
          </w:p>
        </w:tc>
      </w:tr>
    </w:tbl>
    <w:p w14:paraId="2344FEB7" w14:textId="24F4314D" w:rsidR="006B7D77" w:rsidRDefault="00F31913" w:rsidP="00F31913">
      <w:pPr>
        <w:pStyle w:val="Geenafstand"/>
        <w:rPr>
          <w:lang w:val="en-GB"/>
        </w:rPr>
      </w:pPr>
      <w:r>
        <w:rPr>
          <w:lang w:val="en-GB"/>
        </w:rPr>
        <w:t>*Provide follow-up report after recovering or patient passed away</w:t>
      </w:r>
    </w:p>
    <w:p w14:paraId="28EC77CA" w14:textId="2C876636" w:rsidR="006B7D77" w:rsidRPr="00F31913" w:rsidRDefault="006B7D77" w:rsidP="006B7D77">
      <w:pPr>
        <w:autoSpaceDE w:val="0"/>
        <w:autoSpaceDN w:val="0"/>
        <w:adjustRightInd w:val="0"/>
        <w:spacing w:after="0" w:line="240" w:lineRule="auto"/>
        <w:rPr>
          <w:rFonts w:ascii="Calibri" w:hAnsi="Calibri" w:cs="CIDFont+F1"/>
          <w:color w:val="FF0000"/>
          <w:sz w:val="18"/>
          <w:szCs w:val="18"/>
          <w:lang w:val="en-GB"/>
        </w:rPr>
      </w:pPr>
      <w:r w:rsidRPr="00F31913">
        <w:rPr>
          <w:rFonts w:ascii="Calibri" w:hAnsi="Calibri" w:cs="CIDFont+F1"/>
          <w:color w:val="FF0000"/>
          <w:sz w:val="18"/>
          <w:szCs w:val="18"/>
          <w:lang w:val="en-GB"/>
        </w:rPr>
        <w:t>If applicable: also provide a copy of the comprehensive report</w:t>
      </w:r>
    </w:p>
    <w:p w14:paraId="12BC5AE6" w14:textId="77777777" w:rsidR="006B7D77" w:rsidRPr="00AF4EAC" w:rsidRDefault="006B7D77" w:rsidP="006B7D7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  <w:lang w:val="en-GB"/>
        </w:rPr>
      </w:pPr>
    </w:p>
    <w:p w14:paraId="5EF7ED37" w14:textId="77777777" w:rsidR="004E0BAF" w:rsidRPr="00AF4EAC" w:rsidRDefault="004E0BAF" w:rsidP="006B7D77">
      <w:pPr>
        <w:spacing w:line="240" w:lineRule="auto"/>
        <w:rPr>
          <w:lang w:val="en-GB"/>
        </w:rPr>
      </w:pPr>
      <w:r w:rsidRPr="00AF4EAC">
        <w:rPr>
          <w:lang w:val="en-GB"/>
        </w:rPr>
        <w:t>______</w:t>
      </w:r>
      <w:r w:rsidR="006B7D77" w:rsidRPr="00AF4EAC">
        <w:rPr>
          <w:lang w:val="en-GB"/>
        </w:rPr>
        <w:t xml:space="preserve">____________________      </w:t>
      </w:r>
      <w:r w:rsidR="001703EE" w:rsidRPr="00AF4EAC">
        <w:rPr>
          <w:lang w:val="en-GB"/>
        </w:rPr>
        <w:t xml:space="preserve"> </w:t>
      </w:r>
      <w:r w:rsidRPr="00AF4EAC">
        <w:rPr>
          <w:lang w:val="en-GB"/>
        </w:rPr>
        <w:t>________________</w:t>
      </w:r>
      <w:r w:rsidR="006B7D77" w:rsidRPr="00AF4EAC">
        <w:rPr>
          <w:lang w:val="en-GB"/>
        </w:rPr>
        <w:t xml:space="preserve">_______________          _________________                </w:t>
      </w:r>
    </w:p>
    <w:p w14:paraId="685431A4" w14:textId="777FC0A6" w:rsidR="004E0BAF" w:rsidRPr="00AF4EAC" w:rsidRDefault="006B7D77" w:rsidP="001703EE">
      <w:pPr>
        <w:rPr>
          <w:lang w:val="en-GB"/>
        </w:rPr>
      </w:pPr>
      <w:r w:rsidRPr="00AF4EAC">
        <w:rPr>
          <w:lang w:val="en-GB"/>
        </w:rPr>
        <w:t>Name</w:t>
      </w:r>
      <w:r w:rsidR="004E0BAF" w:rsidRPr="00AF4EAC">
        <w:rPr>
          <w:lang w:val="en-GB"/>
        </w:rPr>
        <w:t xml:space="preserve"> Investigator</w:t>
      </w:r>
      <w:r w:rsidR="004E0BAF" w:rsidRPr="00AF4EAC">
        <w:rPr>
          <w:lang w:val="en-GB"/>
        </w:rPr>
        <w:tab/>
      </w:r>
      <w:r w:rsidRPr="00AF4EAC">
        <w:rPr>
          <w:lang w:val="en-GB"/>
        </w:rPr>
        <w:t xml:space="preserve">                    Signature Investigator</w:t>
      </w:r>
      <w:r w:rsidR="001703EE" w:rsidRPr="00AF4EAC">
        <w:rPr>
          <w:sz w:val="18"/>
          <w:szCs w:val="18"/>
          <w:lang w:val="en-GB"/>
        </w:rPr>
        <w:t xml:space="preserve"> (</w:t>
      </w:r>
      <w:proofErr w:type="spellStart"/>
      <w:r w:rsidR="001703EE" w:rsidRPr="00AF4EAC">
        <w:rPr>
          <w:sz w:val="18"/>
          <w:szCs w:val="18"/>
          <w:lang w:val="en-GB"/>
        </w:rPr>
        <w:t>natte</w:t>
      </w:r>
      <w:proofErr w:type="spellEnd"/>
      <w:r w:rsidR="001703EE" w:rsidRPr="00AF4EAC">
        <w:rPr>
          <w:sz w:val="18"/>
          <w:szCs w:val="18"/>
          <w:lang w:val="en-GB"/>
        </w:rPr>
        <w:t xml:space="preserve"> </w:t>
      </w:r>
      <w:proofErr w:type="spellStart"/>
      <w:r w:rsidR="001703EE" w:rsidRPr="00AF4EAC">
        <w:rPr>
          <w:sz w:val="18"/>
          <w:szCs w:val="18"/>
          <w:lang w:val="en-GB"/>
        </w:rPr>
        <w:t>handtekening</w:t>
      </w:r>
      <w:proofErr w:type="spellEnd"/>
      <w:r w:rsidR="001703EE" w:rsidRPr="00AF4EAC">
        <w:rPr>
          <w:sz w:val="18"/>
          <w:szCs w:val="18"/>
          <w:lang w:val="en-GB"/>
        </w:rPr>
        <w:t>)</w:t>
      </w:r>
      <w:r w:rsidR="004E0BAF" w:rsidRPr="00AF4EAC">
        <w:rPr>
          <w:sz w:val="18"/>
          <w:szCs w:val="18"/>
          <w:lang w:val="en-GB"/>
        </w:rPr>
        <w:tab/>
      </w:r>
      <w:r w:rsidR="004E0BAF" w:rsidRPr="00AF4EAC">
        <w:rPr>
          <w:lang w:val="en-GB"/>
        </w:rPr>
        <w:t xml:space="preserve">Date </w:t>
      </w:r>
      <w:r w:rsidR="004E0BAF" w:rsidRPr="00AF4EAC">
        <w:rPr>
          <w:sz w:val="18"/>
          <w:szCs w:val="18"/>
          <w:lang w:val="en-GB"/>
        </w:rPr>
        <w:t>(</w:t>
      </w:r>
      <w:proofErr w:type="spellStart"/>
      <w:r w:rsidR="004E0BAF" w:rsidRPr="00AF4EAC">
        <w:rPr>
          <w:sz w:val="18"/>
          <w:szCs w:val="18"/>
          <w:lang w:val="en-GB"/>
        </w:rPr>
        <w:t>dd</w:t>
      </w:r>
      <w:proofErr w:type="spellEnd"/>
      <w:r w:rsidR="004E0BAF" w:rsidRPr="00AF4EAC">
        <w:rPr>
          <w:sz w:val="18"/>
          <w:szCs w:val="18"/>
          <w:lang w:val="en-GB"/>
        </w:rPr>
        <w:t>-</w:t>
      </w:r>
      <w:r w:rsidR="0062254F" w:rsidRPr="00AF4EAC">
        <w:rPr>
          <w:sz w:val="18"/>
          <w:szCs w:val="18"/>
          <w:lang w:val="en-GB"/>
        </w:rPr>
        <w:t>mm</w:t>
      </w:r>
      <w:r w:rsidR="004E0BAF" w:rsidRPr="00AF4EAC">
        <w:rPr>
          <w:sz w:val="18"/>
          <w:szCs w:val="18"/>
          <w:lang w:val="en-GB"/>
        </w:rPr>
        <w:t>-</w:t>
      </w:r>
      <w:proofErr w:type="spellStart"/>
      <w:r w:rsidR="004E0BAF" w:rsidRPr="00AF4EAC">
        <w:rPr>
          <w:sz w:val="18"/>
          <w:szCs w:val="18"/>
          <w:lang w:val="en-GB"/>
        </w:rPr>
        <w:t>yyyy</w:t>
      </w:r>
      <w:proofErr w:type="spellEnd"/>
      <w:r w:rsidR="004E0BAF" w:rsidRPr="00AF4EAC">
        <w:rPr>
          <w:sz w:val="18"/>
          <w:szCs w:val="18"/>
          <w:lang w:val="en-GB"/>
        </w:rPr>
        <w:t>)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4492"/>
        <w:gridCol w:w="4717"/>
      </w:tblGrid>
      <w:tr w:rsidR="006B7D77" w:rsidRPr="00CE0E48" w14:paraId="5F53B1EF" w14:textId="77777777" w:rsidTr="003C3ED7">
        <w:tc>
          <w:tcPr>
            <w:tcW w:w="9209" w:type="dxa"/>
            <w:gridSpan w:val="2"/>
            <w:shd w:val="clear" w:color="auto" w:fill="1F4E79" w:themeFill="accent1" w:themeFillShade="80"/>
            <w:tcMar>
              <w:top w:w="85" w:type="dxa"/>
              <w:bottom w:w="85" w:type="dxa"/>
            </w:tcMar>
            <w:vAlign w:val="center"/>
          </w:tcPr>
          <w:p w14:paraId="2BAE788E" w14:textId="77777777" w:rsidR="006B7D77" w:rsidRPr="004E0BAF" w:rsidRDefault="006B7D77" w:rsidP="003C3ED7">
            <w:pPr>
              <w:jc w:val="center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lang w:val="en-GB"/>
              </w:rPr>
              <w:t xml:space="preserve">To be completed by Dijklander Ziekenhuis </w:t>
            </w:r>
          </w:p>
        </w:tc>
      </w:tr>
      <w:tr w:rsidR="006B7D77" w:rsidRPr="00CE0E48" w14:paraId="61EBBCBB" w14:textId="77777777" w:rsidTr="003C3ED7">
        <w:tc>
          <w:tcPr>
            <w:tcW w:w="4492" w:type="dxa"/>
          </w:tcPr>
          <w:p w14:paraId="66E9C01B" w14:textId="77777777" w:rsidR="0034538B" w:rsidRDefault="006B7D77" w:rsidP="003C3ED7">
            <w:pPr>
              <w:rPr>
                <w:lang w:val="en-GB"/>
              </w:rPr>
            </w:pPr>
            <w:r>
              <w:rPr>
                <w:lang w:val="en-GB"/>
              </w:rPr>
              <w:t>Date safety information received ?</w:t>
            </w:r>
            <w:r w:rsidR="0034538B">
              <w:rPr>
                <w:lang w:val="en-GB"/>
              </w:rPr>
              <w:t xml:space="preserve"> </w:t>
            </w:r>
          </w:p>
          <w:p w14:paraId="28DDF4B5" w14:textId="307BC259" w:rsidR="006B7D77" w:rsidRDefault="0034538B" w:rsidP="003C3ED7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dd</w:t>
            </w:r>
            <w:proofErr w:type="spellEnd"/>
            <w:r>
              <w:rPr>
                <w:lang w:val="en-GB"/>
              </w:rPr>
              <w:t>-mm-</w:t>
            </w:r>
            <w:proofErr w:type="spellStart"/>
            <w:r>
              <w:rPr>
                <w:lang w:val="en-GB"/>
              </w:rPr>
              <w:t>yyyy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4717" w:type="dxa"/>
            <w:tcMar>
              <w:top w:w="85" w:type="dxa"/>
              <w:bottom w:w="85" w:type="dxa"/>
            </w:tcMar>
            <w:vAlign w:val="center"/>
          </w:tcPr>
          <w:p w14:paraId="66017B80" w14:textId="106D687E" w:rsidR="006B7D77" w:rsidRDefault="006B7D77" w:rsidP="0034538B">
            <w:pPr>
              <w:rPr>
                <w:lang w:val="en-GB"/>
              </w:rPr>
            </w:pPr>
          </w:p>
        </w:tc>
      </w:tr>
      <w:tr w:rsidR="006B7D77" w14:paraId="052F56E7" w14:textId="77777777" w:rsidTr="003C3ED7">
        <w:tc>
          <w:tcPr>
            <w:tcW w:w="4492" w:type="dxa"/>
            <w:tcMar>
              <w:top w:w="57" w:type="dxa"/>
              <w:bottom w:w="57" w:type="dxa"/>
            </w:tcMar>
            <w:vAlign w:val="center"/>
          </w:tcPr>
          <w:p w14:paraId="2BB44CF8" w14:textId="77777777" w:rsidR="006B7D77" w:rsidRDefault="006B7D77" w:rsidP="003C3ED7">
            <w:pPr>
              <w:rPr>
                <w:lang w:val="en-GB"/>
              </w:rPr>
            </w:pPr>
            <w:r>
              <w:rPr>
                <w:lang w:val="en-GB"/>
              </w:rPr>
              <w:t xml:space="preserve">Expectedness </w:t>
            </w:r>
          </w:p>
        </w:tc>
        <w:tc>
          <w:tcPr>
            <w:tcW w:w="4717" w:type="dxa"/>
            <w:tcMar>
              <w:top w:w="57" w:type="dxa"/>
              <w:bottom w:w="57" w:type="dxa"/>
            </w:tcMar>
            <w:vAlign w:val="center"/>
          </w:tcPr>
          <w:p w14:paraId="3EF98350" w14:textId="0C820831" w:rsidR="006B7D77" w:rsidRDefault="00CE0E48" w:rsidP="00765664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77902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D7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65664">
              <w:rPr>
                <w:lang w:val="en-GB"/>
              </w:rPr>
              <w:t xml:space="preserve"> Expected</w:t>
            </w:r>
            <w:r w:rsidR="006B7D77">
              <w:rPr>
                <w:lang w:val="en-GB"/>
              </w:rPr>
              <w:t xml:space="preserve">                  </w:t>
            </w:r>
            <w:r w:rsidR="00765664">
              <w:rPr>
                <w:lang w:val="en-GB"/>
              </w:rPr>
              <w:t xml:space="preserve"> </w:t>
            </w:r>
            <w:r w:rsidR="006B7D77">
              <w:rPr>
                <w:lang w:val="en-GB"/>
              </w:rPr>
              <w:t xml:space="preserve">  </w:t>
            </w:r>
            <w:sdt>
              <w:sdtPr>
                <w:rPr>
                  <w:lang w:val="en-GB"/>
                </w:rPr>
                <w:id w:val="-66516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D7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65664">
              <w:rPr>
                <w:lang w:val="en-GB"/>
              </w:rPr>
              <w:t xml:space="preserve"> Not expected  </w:t>
            </w:r>
          </w:p>
        </w:tc>
      </w:tr>
      <w:tr w:rsidR="006B7D77" w14:paraId="72D7AADC" w14:textId="77777777" w:rsidTr="003C3ED7">
        <w:tc>
          <w:tcPr>
            <w:tcW w:w="4492" w:type="dxa"/>
            <w:tcMar>
              <w:top w:w="57" w:type="dxa"/>
              <w:bottom w:w="57" w:type="dxa"/>
            </w:tcMar>
            <w:vAlign w:val="center"/>
          </w:tcPr>
          <w:p w14:paraId="0425904C" w14:textId="77777777" w:rsidR="006B7D77" w:rsidRDefault="006B7D77" w:rsidP="003C3ED7">
            <w:pPr>
              <w:rPr>
                <w:lang w:val="en-GB"/>
              </w:rPr>
            </w:pPr>
            <w:r>
              <w:rPr>
                <w:lang w:val="en-GB"/>
              </w:rPr>
              <w:t>Causality</w:t>
            </w:r>
          </w:p>
        </w:tc>
        <w:tc>
          <w:tcPr>
            <w:tcW w:w="4717" w:type="dxa"/>
            <w:tcMar>
              <w:top w:w="57" w:type="dxa"/>
              <w:bottom w:w="57" w:type="dxa"/>
            </w:tcMar>
            <w:vAlign w:val="center"/>
          </w:tcPr>
          <w:p w14:paraId="301D65D0" w14:textId="5313AFCC" w:rsidR="006B7D77" w:rsidRDefault="00CE0E48" w:rsidP="00765664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90983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D7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65664">
              <w:rPr>
                <w:lang w:val="en-GB"/>
              </w:rPr>
              <w:t xml:space="preserve"> Related  </w:t>
            </w:r>
            <w:r w:rsidR="006B7D77">
              <w:rPr>
                <w:lang w:val="en-GB"/>
              </w:rPr>
              <w:t xml:space="preserve">                      </w:t>
            </w:r>
            <w:sdt>
              <w:sdtPr>
                <w:rPr>
                  <w:lang w:val="en-GB"/>
                </w:rPr>
                <w:id w:val="202581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D7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65664">
              <w:rPr>
                <w:lang w:val="en-GB"/>
              </w:rPr>
              <w:t xml:space="preserve"> Not related     </w:t>
            </w:r>
          </w:p>
        </w:tc>
      </w:tr>
      <w:tr w:rsidR="00765664" w:rsidRPr="00765664" w14:paraId="4EAA6F85" w14:textId="77777777" w:rsidTr="003C3ED7">
        <w:tc>
          <w:tcPr>
            <w:tcW w:w="4492" w:type="dxa"/>
            <w:tcMar>
              <w:top w:w="57" w:type="dxa"/>
              <w:bottom w:w="57" w:type="dxa"/>
            </w:tcMar>
            <w:vAlign w:val="center"/>
          </w:tcPr>
          <w:p w14:paraId="303C0624" w14:textId="232D05B6" w:rsidR="00765664" w:rsidRDefault="00765664" w:rsidP="003C3ED7">
            <w:pPr>
              <w:rPr>
                <w:lang w:val="en-GB"/>
              </w:rPr>
            </w:pPr>
            <w:r w:rsidRPr="00AF4EAC">
              <w:rPr>
                <w:lang w:val="en-GB"/>
              </w:rPr>
              <w:t>Does this incident have consequences for the safety of the patients in this study?</w:t>
            </w:r>
          </w:p>
        </w:tc>
        <w:tc>
          <w:tcPr>
            <w:tcW w:w="4717" w:type="dxa"/>
            <w:tcMar>
              <w:top w:w="57" w:type="dxa"/>
              <w:bottom w:w="57" w:type="dxa"/>
            </w:tcMar>
            <w:vAlign w:val="center"/>
          </w:tcPr>
          <w:p w14:paraId="09C466DA" w14:textId="034DAEA7" w:rsidR="00765664" w:rsidRDefault="00CE0E48" w:rsidP="003C3ED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90905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66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65664">
              <w:rPr>
                <w:lang w:val="en-GB"/>
              </w:rPr>
              <w:t xml:space="preserve"> Yes                                 </w:t>
            </w:r>
            <w:sdt>
              <w:sdtPr>
                <w:rPr>
                  <w:lang w:val="en-GB"/>
                </w:rPr>
                <w:id w:val="7863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66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65664">
              <w:rPr>
                <w:lang w:val="en-GB"/>
              </w:rPr>
              <w:t xml:space="preserve"> No         </w:t>
            </w:r>
          </w:p>
        </w:tc>
      </w:tr>
      <w:tr w:rsidR="006B7D77" w:rsidRPr="00CE0E48" w14:paraId="6488267C" w14:textId="77777777" w:rsidTr="003C3ED7">
        <w:tc>
          <w:tcPr>
            <w:tcW w:w="4492" w:type="dxa"/>
            <w:tcMar>
              <w:top w:w="57" w:type="dxa"/>
              <w:bottom w:w="57" w:type="dxa"/>
            </w:tcMar>
            <w:vAlign w:val="center"/>
          </w:tcPr>
          <w:p w14:paraId="56C2B301" w14:textId="78563813" w:rsidR="006B7D77" w:rsidRDefault="000B3467" w:rsidP="00765664">
            <w:pPr>
              <w:rPr>
                <w:lang w:val="en-GB"/>
              </w:rPr>
            </w:pPr>
            <w:r>
              <w:rPr>
                <w:lang w:val="en-GB"/>
              </w:rPr>
              <w:t xml:space="preserve">If </w:t>
            </w:r>
            <w:r w:rsidR="00765664">
              <w:rPr>
                <w:lang w:val="en-GB"/>
              </w:rPr>
              <w:t>YES</w:t>
            </w:r>
            <w:r w:rsidR="006B7D77">
              <w:rPr>
                <w:lang w:val="en-GB"/>
              </w:rPr>
              <w:t>, what are the consequences for the conduct of the study?</w:t>
            </w:r>
          </w:p>
        </w:tc>
        <w:tc>
          <w:tcPr>
            <w:tcW w:w="4717" w:type="dxa"/>
            <w:tcMar>
              <w:top w:w="57" w:type="dxa"/>
              <w:bottom w:w="57" w:type="dxa"/>
            </w:tcMar>
            <w:vAlign w:val="center"/>
          </w:tcPr>
          <w:p w14:paraId="065A1B96" w14:textId="77777777" w:rsidR="006B7D77" w:rsidRDefault="00CE0E48" w:rsidP="003C3ED7">
            <w:pPr>
              <w:spacing w:line="27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43401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D7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B7D77">
              <w:rPr>
                <w:lang w:val="en-GB"/>
              </w:rPr>
              <w:t xml:space="preserve"> Study on hold</w:t>
            </w:r>
          </w:p>
          <w:p w14:paraId="49E10463" w14:textId="77777777" w:rsidR="006B7D77" w:rsidRDefault="00CE0E48" w:rsidP="003C3ED7">
            <w:pPr>
              <w:spacing w:line="27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22085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D7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B7D77">
              <w:rPr>
                <w:lang w:val="en-GB"/>
              </w:rPr>
              <w:t xml:space="preserve"> End of study</w:t>
            </w:r>
          </w:p>
          <w:p w14:paraId="58721AF6" w14:textId="77777777" w:rsidR="006B7D77" w:rsidRDefault="00CE0E48" w:rsidP="003C3ED7">
            <w:pPr>
              <w:spacing w:line="27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70467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D7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B7D77">
              <w:rPr>
                <w:lang w:val="en-GB"/>
              </w:rPr>
              <w:t xml:space="preserve"> Adaption of patient information letter</w:t>
            </w:r>
          </w:p>
          <w:p w14:paraId="2C8136C5" w14:textId="77777777" w:rsidR="006B7D77" w:rsidRDefault="00CE0E48" w:rsidP="003C3ED7">
            <w:pPr>
              <w:spacing w:line="27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03809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D7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B7D77">
              <w:rPr>
                <w:lang w:val="en-GB"/>
              </w:rPr>
              <w:t xml:space="preserve"> Adaption medication use</w:t>
            </w:r>
          </w:p>
          <w:p w14:paraId="741EF084" w14:textId="77777777" w:rsidR="006B7D77" w:rsidRDefault="00CE0E48" w:rsidP="003C3ED7">
            <w:pPr>
              <w:spacing w:line="27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5959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D7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B7D77">
              <w:rPr>
                <w:lang w:val="en-GB"/>
              </w:rPr>
              <w:t xml:space="preserve"> Adaption in/exclusion criteria</w:t>
            </w:r>
          </w:p>
          <w:p w14:paraId="61FDE6B2" w14:textId="77777777" w:rsidR="006B7D77" w:rsidRDefault="00CE0E48" w:rsidP="003C3ED7">
            <w:pPr>
              <w:spacing w:line="27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91481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D7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B7D77">
              <w:rPr>
                <w:lang w:val="en-GB"/>
              </w:rPr>
              <w:t xml:space="preserve"> Another consequences</w:t>
            </w:r>
          </w:p>
        </w:tc>
      </w:tr>
      <w:tr w:rsidR="006B7D77" w:rsidRPr="00E9730F" w14:paraId="26B89AC9" w14:textId="77777777" w:rsidTr="003C3ED7">
        <w:tc>
          <w:tcPr>
            <w:tcW w:w="4492" w:type="dxa"/>
            <w:tcMar>
              <w:top w:w="57" w:type="dxa"/>
              <w:bottom w:w="57" w:type="dxa"/>
            </w:tcMar>
            <w:vAlign w:val="center"/>
          </w:tcPr>
          <w:p w14:paraId="56394B7F" w14:textId="77777777" w:rsidR="006B7D77" w:rsidRDefault="006B7D77" w:rsidP="003C3ED7">
            <w:pPr>
              <w:rPr>
                <w:lang w:val="en-GB"/>
              </w:rPr>
            </w:pPr>
            <w:r>
              <w:rPr>
                <w:lang w:val="en-GB"/>
              </w:rPr>
              <w:t>If ‘Another consequences’, specify?</w:t>
            </w:r>
          </w:p>
        </w:tc>
        <w:tc>
          <w:tcPr>
            <w:tcW w:w="4717" w:type="dxa"/>
            <w:tcMar>
              <w:top w:w="57" w:type="dxa"/>
              <w:bottom w:w="57" w:type="dxa"/>
            </w:tcMar>
            <w:vAlign w:val="center"/>
          </w:tcPr>
          <w:p w14:paraId="6F1228EA" w14:textId="66792BFD" w:rsidR="006B7D77" w:rsidRPr="00E9730F" w:rsidRDefault="006B7D77" w:rsidP="003C3ED7"/>
        </w:tc>
      </w:tr>
      <w:tr w:rsidR="006B7D77" w:rsidRPr="00CE0E48" w14:paraId="643EFDE9" w14:textId="77777777" w:rsidTr="003C3ED7">
        <w:tc>
          <w:tcPr>
            <w:tcW w:w="4492" w:type="dxa"/>
            <w:tcMar>
              <w:top w:w="57" w:type="dxa"/>
              <w:bottom w:w="57" w:type="dxa"/>
            </w:tcMar>
            <w:vAlign w:val="center"/>
          </w:tcPr>
          <w:p w14:paraId="1316DB94" w14:textId="774E8B8C" w:rsidR="006B7D77" w:rsidRDefault="006B7D77" w:rsidP="003C3ED7">
            <w:pPr>
              <w:rPr>
                <w:lang w:val="en-GB"/>
              </w:rPr>
            </w:pPr>
            <w:r>
              <w:rPr>
                <w:lang w:val="en-GB"/>
              </w:rPr>
              <w:t>Date of this report</w:t>
            </w:r>
            <w:r w:rsidR="0034538B">
              <w:rPr>
                <w:lang w:val="en-GB"/>
              </w:rPr>
              <w:t xml:space="preserve"> (</w:t>
            </w:r>
            <w:proofErr w:type="spellStart"/>
            <w:r w:rsidR="0034538B">
              <w:rPr>
                <w:lang w:val="en-GB"/>
              </w:rPr>
              <w:t>dd</w:t>
            </w:r>
            <w:proofErr w:type="spellEnd"/>
            <w:r w:rsidR="0034538B">
              <w:rPr>
                <w:lang w:val="en-GB"/>
              </w:rPr>
              <w:t>-mm-</w:t>
            </w:r>
            <w:proofErr w:type="spellStart"/>
            <w:r w:rsidR="0034538B">
              <w:rPr>
                <w:lang w:val="en-GB"/>
              </w:rPr>
              <w:t>yyyy</w:t>
            </w:r>
            <w:proofErr w:type="spellEnd"/>
            <w:r w:rsidR="0034538B">
              <w:rPr>
                <w:lang w:val="en-GB"/>
              </w:rPr>
              <w:t>)</w:t>
            </w:r>
          </w:p>
        </w:tc>
        <w:tc>
          <w:tcPr>
            <w:tcW w:w="4717" w:type="dxa"/>
            <w:tcMar>
              <w:top w:w="57" w:type="dxa"/>
              <w:bottom w:w="57" w:type="dxa"/>
            </w:tcMar>
            <w:vAlign w:val="center"/>
          </w:tcPr>
          <w:p w14:paraId="6EF265F9" w14:textId="29F63C6F" w:rsidR="006B7D77" w:rsidRDefault="006B7D77" w:rsidP="0034538B">
            <w:pPr>
              <w:rPr>
                <w:lang w:val="en-GB"/>
              </w:rPr>
            </w:pPr>
          </w:p>
        </w:tc>
      </w:tr>
    </w:tbl>
    <w:p w14:paraId="3AA903BB" w14:textId="77777777" w:rsidR="00AF4EAC" w:rsidRDefault="00AF4EAC" w:rsidP="006B7D77">
      <w:pPr>
        <w:spacing w:line="240" w:lineRule="auto"/>
        <w:rPr>
          <w:lang w:val="en-GB"/>
        </w:rPr>
      </w:pPr>
    </w:p>
    <w:p w14:paraId="0FDFD0E8" w14:textId="77777777" w:rsidR="006B7D77" w:rsidRPr="004E0BAF" w:rsidRDefault="006B7D77" w:rsidP="006B7D77">
      <w:pPr>
        <w:spacing w:line="240" w:lineRule="auto"/>
        <w:rPr>
          <w:lang w:val="en-GB"/>
        </w:rPr>
      </w:pPr>
      <w:r w:rsidRPr="004E0BAF">
        <w:rPr>
          <w:lang w:val="en-GB"/>
        </w:rPr>
        <w:t>_____________________________________</w:t>
      </w:r>
      <w:r w:rsidRPr="004E0BAF">
        <w:rPr>
          <w:lang w:val="en-GB"/>
        </w:rPr>
        <w:tab/>
      </w:r>
      <w:r w:rsidRPr="004E0BAF">
        <w:rPr>
          <w:lang w:val="en-GB"/>
        </w:rPr>
        <w:tab/>
      </w:r>
      <w:r w:rsidRPr="004E0BAF">
        <w:rPr>
          <w:lang w:val="en-GB"/>
        </w:rPr>
        <w:tab/>
      </w:r>
      <w:r w:rsidRPr="004E0BAF">
        <w:rPr>
          <w:lang w:val="en-GB"/>
        </w:rPr>
        <w:tab/>
      </w:r>
      <w:r w:rsidRPr="004E0BAF">
        <w:rPr>
          <w:lang w:val="en-GB"/>
        </w:rPr>
        <w:tab/>
        <w:t>_________________</w:t>
      </w:r>
    </w:p>
    <w:p w14:paraId="6AF1E86C" w14:textId="4B9E5CC2" w:rsidR="004E0BAF" w:rsidRDefault="006B7D77" w:rsidP="004E0BAF">
      <w:pPr>
        <w:spacing w:line="240" w:lineRule="auto"/>
        <w:rPr>
          <w:lang w:val="en-GB"/>
        </w:rPr>
      </w:pPr>
      <w:r w:rsidRPr="006B7D77">
        <w:rPr>
          <w:sz w:val="20"/>
          <w:szCs w:val="20"/>
          <w:lang w:val="en-GB"/>
        </w:rPr>
        <w:t>Signature Dijklander Safety Responsible person: dr. A.M. Wiersema</w:t>
      </w:r>
      <w:r w:rsidRPr="006B7D77">
        <w:rPr>
          <w:sz w:val="20"/>
          <w:szCs w:val="20"/>
          <w:lang w:val="en-GB"/>
        </w:rPr>
        <w:tab/>
      </w:r>
      <w:r w:rsidRPr="006B7D77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 xml:space="preserve">                </w:t>
      </w:r>
      <w:r w:rsidRPr="006B7D77">
        <w:rPr>
          <w:sz w:val="20"/>
          <w:szCs w:val="20"/>
          <w:lang w:val="en-GB"/>
        </w:rPr>
        <w:t>Date (</w:t>
      </w:r>
      <w:proofErr w:type="spellStart"/>
      <w:r w:rsidRPr="006B7D77">
        <w:rPr>
          <w:sz w:val="20"/>
          <w:szCs w:val="20"/>
          <w:lang w:val="en-GB"/>
        </w:rPr>
        <w:t>dd</w:t>
      </w:r>
      <w:proofErr w:type="spellEnd"/>
      <w:r w:rsidRPr="006B7D77">
        <w:rPr>
          <w:sz w:val="20"/>
          <w:szCs w:val="20"/>
          <w:lang w:val="en-GB"/>
        </w:rPr>
        <w:t>-mm-</w:t>
      </w:r>
      <w:proofErr w:type="spellStart"/>
      <w:r w:rsidRPr="006B7D77">
        <w:rPr>
          <w:sz w:val="20"/>
          <w:szCs w:val="20"/>
          <w:lang w:val="en-GB"/>
        </w:rPr>
        <w:t>yyyy</w:t>
      </w:r>
      <w:proofErr w:type="spellEnd"/>
      <w:r w:rsidRPr="006B7D77">
        <w:rPr>
          <w:sz w:val="20"/>
          <w:szCs w:val="20"/>
          <w:lang w:val="en-GB"/>
        </w:rPr>
        <w:t>)</w:t>
      </w:r>
    </w:p>
    <w:sectPr w:rsidR="004E0BAF" w:rsidSect="009B6830">
      <w:headerReference w:type="default" r:id="rId7"/>
      <w:footerReference w:type="default" r:id="rId8"/>
      <w:pgSz w:w="11906" w:h="16838"/>
      <w:pgMar w:top="1247" w:right="1474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BA2AF" w14:textId="77777777" w:rsidR="00894305" w:rsidRDefault="00894305" w:rsidP="00561358">
      <w:pPr>
        <w:spacing w:after="0" w:line="240" w:lineRule="auto"/>
      </w:pPr>
      <w:r>
        <w:separator/>
      </w:r>
    </w:p>
  </w:endnote>
  <w:endnote w:type="continuationSeparator" w:id="0">
    <w:p w14:paraId="1E140C76" w14:textId="77777777" w:rsidR="00894305" w:rsidRDefault="00894305" w:rsidP="0056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IDFont+F1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B6F9" w14:textId="6FE5DDCB" w:rsidR="00332BD7" w:rsidRPr="00332BD7" w:rsidRDefault="00AF4EAC" w:rsidP="00332BD7">
    <w:pPr>
      <w:pStyle w:val="Voettekst"/>
      <w:rPr>
        <w:sz w:val="18"/>
        <w:szCs w:val="18"/>
        <w:lang w:val="en-GB"/>
      </w:rPr>
    </w:pPr>
    <w:r>
      <w:rPr>
        <w:sz w:val="18"/>
        <w:szCs w:val="18"/>
        <w:lang w:val="en-GB"/>
      </w:rPr>
      <w:t xml:space="preserve">ACTION-1 </w:t>
    </w:r>
    <w:r w:rsidR="00332BD7" w:rsidRPr="00332BD7">
      <w:rPr>
        <w:sz w:val="18"/>
        <w:szCs w:val="18"/>
        <w:lang w:val="en-GB"/>
      </w:rPr>
      <w:t xml:space="preserve"> Safety Information Reporting Form_ </w:t>
    </w:r>
  </w:p>
  <w:p w14:paraId="0A723F15" w14:textId="77777777" w:rsidR="00332BD7" w:rsidRPr="00332BD7" w:rsidRDefault="00332BD7" w:rsidP="00332BD7">
    <w:pPr>
      <w:pStyle w:val="Voettekst"/>
      <w:rPr>
        <w:sz w:val="18"/>
        <w:szCs w:val="18"/>
      </w:rPr>
    </w:pPr>
    <w:r w:rsidRPr="00332BD7">
      <w:rPr>
        <w:sz w:val="18"/>
        <w:szCs w:val="18"/>
        <w:lang w:val="en-GB"/>
      </w:rPr>
      <w:t xml:space="preserve">File original in the ISF or Subject Source. File a copy in the TMF and SMF.              </w:t>
    </w:r>
    <w:r>
      <w:rPr>
        <w:sz w:val="18"/>
        <w:szCs w:val="18"/>
        <w:lang w:val="en-GB"/>
      </w:rPr>
      <w:t xml:space="preserve">                                         </w:t>
    </w:r>
    <w:r w:rsidRPr="00332BD7">
      <w:rPr>
        <w:sz w:val="18"/>
        <w:szCs w:val="18"/>
        <w:lang w:val="en-GB"/>
      </w:rPr>
      <w:t xml:space="preserve">         </w:t>
    </w:r>
    <w:sdt>
      <w:sdtPr>
        <w:rPr>
          <w:sz w:val="18"/>
          <w:szCs w:val="18"/>
        </w:rPr>
        <w:id w:val="-106525353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roofErr w:type="spellStart"/>
            <w:r w:rsidRPr="00332BD7">
              <w:rPr>
                <w:sz w:val="18"/>
                <w:szCs w:val="18"/>
                <w:lang w:val="en-GB"/>
              </w:rPr>
              <w:t>Pagina</w:t>
            </w:r>
            <w:proofErr w:type="spellEnd"/>
            <w:r w:rsidRPr="00332BD7">
              <w:rPr>
                <w:sz w:val="18"/>
                <w:szCs w:val="18"/>
                <w:lang w:val="en-GB"/>
              </w:rPr>
              <w:t xml:space="preserve"> </w:t>
            </w:r>
            <w:r w:rsidRPr="00332BD7">
              <w:rPr>
                <w:b/>
                <w:bCs/>
                <w:sz w:val="18"/>
                <w:szCs w:val="18"/>
              </w:rPr>
              <w:fldChar w:fldCharType="begin"/>
            </w:r>
            <w:r w:rsidRPr="00332BD7">
              <w:rPr>
                <w:b/>
                <w:bCs/>
                <w:sz w:val="18"/>
                <w:szCs w:val="18"/>
              </w:rPr>
              <w:instrText>PAGE</w:instrText>
            </w:r>
            <w:r w:rsidRPr="00332BD7">
              <w:rPr>
                <w:b/>
                <w:bCs/>
                <w:sz w:val="18"/>
                <w:szCs w:val="18"/>
              </w:rPr>
              <w:fldChar w:fldCharType="separate"/>
            </w:r>
            <w:r w:rsidR="00CE0E48">
              <w:rPr>
                <w:b/>
                <w:bCs/>
                <w:noProof/>
                <w:sz w:val="18"/>
                <w:szCs w:val="18"/>
              </w:rPr>
              <w:t>2</w:t>
            </w:r>
            <w:r w:rsidRPr="00332BD7">
              <w:rPr>
                <w:b/>
                <w:bCs/>
                <w:sz w:val="18"/>
                <w:szCs w:val="18"/>
              </w:rPr>
              <w:fldChar w:fldCharType="end"/>
            </w:r>
            <w:r w:rsidRPr="00332BD7">
              <w:rPr>
                <w:sz w:val="18"/>
                <w:szCs w:val="18"/>
              </w:rPr>
              <w:t xml:space="preserve"> van </w:t>
            </w:r>
            <w:r w:rsidRPr="00332BD7">
              <w:rPr>
                <w:b/>
                <w:bCs/>
                <w:sz w:val="18"/>
                <w:szCs w:val="18"/>
              </w:rPr>
              <w:fldChar w:fldCharType="begin"/>
            </w:r>
            <w:r w:rsidRPr="00332BD7">
              <w:rPr>
                <w:b/>
                <w:bCs/>
                <w:sz w:val="18"/>
                <w:szCs w:val="18"/>
              </w:rPr>
              <w:instrText>NUMPAGES</w:instrText>
            </w:r>
            <w:r w:rsidRPr="00332BD7">
              <w:rPr>
                <w:b/>
                <w:bCs/>
                <w:sz w:val="18"/>
                <w:szCs w:val="18"/>
              </w:rPr>
              <w:fldChar w:fldCharType="separate"/>
            </w:r>
            <w:r w:rsidR="00CE0E48">
              <w:rPr>
                <w:b/>
                <w:bCs/>
                <w:noProof/>
                <w:sz w:val="18"/>
                <w:szCs w:val="18"/>
              </w:rPr>
              <w:t>2</w:t>
            </w:r>
            <w:r w:rsidRPr="00332BD7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5BEACD30" w14:textId="77777777" w:rsidR="009B6830" w:rsidRPr="00332BD7" w:rsidRDefault="009B6830">
    <w:pPr>
      <w:pStyle w:val="Voettekst"/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BA5B1" w14:textId="77777777" w:rsidR="00894305" w:rsidRDefault="00894305" w:rsidP="00561358">
      <w:pPr>
        <w:spacing w:after="0" w:line="240" w:lineRule="auto"/>
      </w:pPr>
      <w:r>
        <w:separator/>
      </w:r>
    </w:p>
  </w:footnote>
  <w:footnote w:type="continuationSeparator" w:id="0">
    <w:p w14:paraId="05339748" w14:textId="77777777" w:rsidR="00894305" w:rsidRDefault="00894305" w:rsidP="0056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1F1F8" w14:textId="77777777" w:rsidR="00561358" w:rsidRDefault="0056135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2F06E5C" wp14:editId="1CC68DE0">
          <wp:simplePos x="0" y="0"/>
          <wp:positionH relativeFrom="margin">
            <wp:align>left</wp:align>
          </wp:positionH>
          <wp:positionV relativeFrom="paragraph">
            <wp:posOffset>-29210</wp:posOffset>
          </wp:positionV>
          <wp:extent cx="1550035" cy="390525"/>
          <wp:effectExtent l="0" t="0" r="0" b="9525"/>
          <wp:wrapTight wrapText="bothSides">
            <wp:wrapPolygon edited="0">
              <wp:start x="3186" y="0"/>
              <wp:lineTo x="0" y="6322"/>
              <wp:lineTo x="0" y="21073"/>
              <wp:lineTo x="265" y="21073"/>
              <wp:lineTo x="21237" y="21073"/>
              <wp:lineTo x="21237" y="0"/>
              <wp:lineTo x="15928" y="0"/>
              <wp:lineTo x="3186" y="0"/>
            </wp:wrapPolygon>
          </wp:wrapTight>
          <wp:docPr id="3" name="Afbeelding 3" descr="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083D84AC" wp14:editId="3B177A19">
          <wp:simplePos x="0" y="0"/>
          <wp:positionH relativeFrom="margin">
            <wp:posOffset>1814195</wp:posOffset>
          </wp:positionH>
          <wp:positionV relativeFrom="paragraph">
            <wp:posOffset>-68580</wp:posOffset>
          </wp:positionV>
          <wp:extent cx="1782445" cy="523875"/>
          <wp:effectExtent l="0" t="0" r="8255" b="9525"/>
          <wp:wrapTight wrapText="bothSides">
            <wp:wrapPolygon edited="0">
              <wp:start x="0" y="0"/>
              <wp:lineTo x="0" y="21207"/>
              <wp:lineTo x="21469" y="21207"/>
              <wp:lineTo x="21469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44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DCA099" w14:textId="7FADD36C" w:rsidR="00561358" w:rsidRPr="00332BD7" w:rsidRDefault="00561358">
    <w:pPr>
      <w:pStyle w:val="Koptekst"/>
      <w:rPr>
        <w:sz w:val="16"/>
        <w:szCs w:val="16"/>
      </w:rPr>
    </w:pPr>
    <w:r w:rsidRPr="00332BD7">
      <w:rPr>
        <w:sz w:val="16"/>
        <w:szCs w:val="16"/>
      </w:rPr>
      <w:t xml:space="preserve">                     V2020.00</w:t>
    </w:r>
    <w:r w:rsidR="00CE0E48">
      <w:rPr>
        <w:sz w:val="16"/>
        <w:szCs w:val="16"/>
      </w:rPr>
      <w:t>2, 03-12</w:t>
    </w:r>
    <w:r w:rsidRPr="00332BD7">
      <w:rPr>
        <w:sz w:val="16"/>
        <w:szCs w:val="16"/>
      </w:rPr>
      <w:t>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0057"/>
    <w:multiLevelType w:val="hybridMultilevel"/>
    <w:tmpl w:val="F4645FCE"/>
    <w:lvl w:ilvl="0" w:tplc="359E35F8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58"/>
    <w:rsid w:val="000016B7"/>
    <w:rsid w:val="000B3467"/>
    <w:rsid w:val="00153AE2"/>
    <w:rsid w:val="001703EE"/>
    <w:rsid w:val="00183AE3"/>
    <w:rsid w:val="00190596"/>
    <w:rsid w:val="001B0A01"/>
    <w:rsid w:val="002C2611"/>
    <w:rsid w:val="002D54D0"/>
    <w:rsid w:val="00332BD7"/>
    <w:rsid w:val="0034538B"/>
    <w:rsid w:val="00407E41"/>
    <w:rsid w:val="00414D52"/>
    <w:rsid w:val="00431CF0"/>
    <w:rsid w:val="00446C88"/>
    <w:rsid w:val="004E0BAF"/>
    <w:rsid w:val="004F36C2"/>
    <w:rsid w:val="00556B93"/>
    <w:rsid w:val="00561358"/>
    <w:rsid w:val="005716DD"/>
    <w:rsid w:val="005E182D"/>
    <w:rsid w:val="0062254F"/>
    <w:rsid w:val="00643358"/>
    <w:rsid w:val="00674043"/>
    <w:rsid w:val="006B7D77"/>
    <w:rsid w:val="006C7906"/>
    <w:rsid w:val="00765664"/>
    <w:rsid w:val="007C2E89"/>
    <w:rsid w:val="007F1319"/>
    <w:rsid w:val="00833AE9"/>
    <w:rsid w:val="00894305"/>
    <w:rsid w:val="008A1978"/>
    <w:rsid w:val="008C25AE"/>
    <w:rsid w:val="00925CDD"/>
    <w:rsid w:val="009B6830"/>
    <w:rsid w:val="009F4450"/>
    <w:rsid w:val="00A43F21"/>
    <w:rsid w:val="00A972E5"/>
    <w:rsid w:val="00AF4EAC"/>
    <w:rsid w:val="00B06A7B"/>
    <w:rsid w:val="00B55A11"/>
    <w:rsid w:val="00C265C9"/>
    <w:rsid w:val="00CC3B88"/>
    <w:rsid w:val="00CC5366"/>
    <w:rsid w:val="00CE0E48"/>
    <w:rsid w:val="00CF1E73"/>
    <w:rsid w:val="00D50E3F"/>
    <w:rsid w:val="00DA19BF"/>
    <w:rsid w:val="00DF2EB4"/>
    <w:rsid w:val="00E41AD4"/>
    <w:rsid w:val="00E95113"/>
    <w:rsid w:val="00E9730F"/>
    <w:rsid w:val="00ED37F0"/>
    <w:rsid w:val="00F31913"/>
    <w:rsid w:val="00FB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73B5850"/>
  <w15:docId w15:val="{B4DB2B2F-2351-4545-83D1-3B480376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61358"/>
  </w:style>
  <w:style w:type="paragraph" w:styleId="Kop1">
    <w:name w:val="heading 1"/>
    <w:basedOn w:val="Standaard"/>
    <w:next w:val="Standaard"/>
    <w:link w:val="Kop1Char"/>
    <w:uiPriority w:val="9"/>
    <w:qFormat/>
    <w:rsid w:val="005613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61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613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613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613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613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613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613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613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1358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56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1358"/>
    <w:rPr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5613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61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6135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6135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6135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6135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613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6135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613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6135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56135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6135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6135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6135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61358"/>
    <w:rPr>
      <w:b/>
      <w:bCs/>
    </w:rPr>
  </w:style>
  <w:style w:type="character" w:styleId="Nadruk">
    <w:name w:val="Emphasis"/>
    <w:basedOn w:val="Standaardalinea-lettertype"/>
    <w:uiPriority w:val="20"/>
    <w:qFormat/>
    <w:rsid w:val="00561358"/>
    <w:rPr>
      <w:i/>
      <w:iCs/>
    </w:rPr>
  </w:style>
  <w:style w:type="paragraph" w:styleId="Geenafstand">
    <w:name w:val="No Spacing"/>
    <w:uiPriority w:val="1"/>
    <w:qFormat/>
    <w:rsid w:val="00561358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561358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61358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6135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61358"/>
    <w:rPr>
      <w:b/>
      <w:bCs/>
      <w:i/>
      <w:iCs/>
      <w:color w:val="5B9BD5" w:themeColor="accent1"/>
    </w:rPr>
  </w:style>
  <w:style w:type="character" w:styleId="Subtielebenadrukking">
    <w:name w:val="Subtle Emphasis"/>
    <w:basedOn w:val="Standaardalinea-lettertype"/>
    <w:uiPriority w:val="19"/>
    <w:qFormat/>
    <w:rsid w:val="00561358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561358"/>
    <w:rPr>
      <w:b/>
      <w:bCs/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561358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561358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561358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61358"/>
    <w:pPr>
      <w:outlineLvl w:val="9"/>
    </w:pPr>
  </w:style>
  <w:style w:type="table" w:styleId="Tabelraster">
    <w:name w:val="Table Grid"/>
    <w:basedOn w:val="Standaardtabel"/>
    <w:uiPriority w:val="39"/>
    <w:rsid w:val="0056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licht1">
    <w:name w:val="Tabelraster licht1"/>
    <w:basedOn w:val="Standaardtabel"/>
    <w:uiPriority w:val="40"/>
    <w:rsid w:val="005613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972E5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14D5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14D5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14D5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14D5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14D5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4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4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4B16A80D</Template>
  <TotalTime>5</TotalTime>
  <Pages>2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Watergast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Rossum, Sylvia van</dc:creator>
  <cp:keywords/>
  <dc:description/>
  <cp:lastModifiedBy>Rossum, Sylvia van</cp:lastModifiedBy>
  <cp:revision>3</cp:revision>
  <dcterms:created xsi:type="dcterms:W3CDTF">2020-12-03T11:52:00Z</dcterms:created>
  <dcterms:modified xsi:type="dcterms:W3CDTF">2020-12-29T14:05:00Z</dcterms:modified>
</cp:coreProperties>
</file>