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C83E" w14:textId="77777777" w:rsidR="000B6697" w:rsidRPr="00331488" w:rsidRDefault="003F76A6" w:rsidP="00BD334A">
      <w:pPr>
        <w:pStyle w:val="Kop1"/>
        <w:spacing w:before="0"/>
        <w:jc w:val="center"/>
        <w:rPr>
          <w:b/>
          <w:color w:val="2F5496"/>
        </w:rPr>
      </w:pPr>
      <w:r>
        <w:rPr>
          <w:b/>
          <w:color w:val="2F5496"/>
        </w:rPr>
        <w:t xml:space="preserve">Meldeformular SCHWERWIEGENDE Prüfplanabweichung </w:t>
      </w:r>
    </w:p>
    <w:p w14:paraId="3753E3BE" w14:textId="77777777" w:rsidR="00F92882" w:rsidRPr="006419C1" w:rsidRDefault="00F92882" w:rsidP="00F92882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</w:rPr>
        <w:t>VON DER PRÜFSTELLE  AUSZUFÜLLEN, Unterschrift des Studienleiters vor 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5668"/>
      </w:tblGrid>
      <w:tr w:rsidR="00FF0664" w:rsidRPr="00331488" w14:paraId="54B4B8C8" w14:textId="77777777" w:rsidTr="00331488">
        <w:trPr>
          <w:trHeight w:val="279"/>
        </w:trPr>
        <w:tc>
          <w:tcPr>
            <w:tcW w:w="9269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54B51C" w14:textId="77777777" w:rsidR="00FF0664" w:rsidRPr="00331488" w:rsidRDefault="00FF0664" w:rsidP="00FF0664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Prüfplanname: </w:t>
            </w:r>
            <w:r>
              <w:rPr>
                <w:sz w:val="20"/>
              </w:rPr>
              <w:t>ACTION-1-Studie (NL66759.029.19)</w:t>
            </w:r>
          </w:p>
        </w:tc>
      </w:tr>
      <w:tr w:rsidR="00FF0664" w:rsidRPr="00331488" w14:paraId="60DBFDE9" w14:textId="77777777" w:rsidTr="00331488">
        <w:trPr>
          <w:trHeight w:val="279"/>
        </w:trPr>
        <w:tc>
          <w:tcPr>
            <w:tcW w:w="35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21A0AE" w14:textId="77777777" w:rsidR="00FF0664" w:rsidRPr="00331488" w:rsidRDefault="00FF0664" w:rsidP="00FF0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Zentrum: </w:t>
            </w:r>
            <w:r w:rsidRPr="00331488">
              <w:rPr>
                <w:rFonts w:cs="Arial"/>
                <w:b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1488">
              <w:rPr>
                <w:rFonts w:cs="Arial"/>
                <w:b/>
                <w:sz w:val="20"/>
              </w:rPr>
              <w:instrText xml:space="preserve"> FORMTEXT </w:instrText>
            </w:r>
            <w:r w:rsidRPr="00331488">
              <w:rPr>
                <w:rFonts w:cs="Arial"/>
                <w:b/>
                <w:sz w:val="20"/>
              </w:rPr>
            </w:r>
            <w:r w:rsidRPr="00331488">
              <w:rPr>
                <w:rFonts w:cs="Arial"/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 w:rsidRPr="0033148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75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1E0CC1" w14:textId="77777777" w:rsidR="00FF0664" w:rsidRPr="00331488" w:rsidRDefault="00FF0664" w:rsidP="00FF0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Hauptprüfer</w:t>
            </w:r>
            <w:r>
              <w:rPr>
                <w:b/>
                <w:sz w:val="20"/>
              </w:rPr>
              <w:t xml:space="preserve"> (vor Ort): </w:t>
            </w:r>
            <w:r w:rsidRPr="00331488">
              <w:rPr>
                <w:rFonts w:cs="Arial"/>
                <w:b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1488">
              <w:rPr>
                <w:rFonts w:cs="Arial"/>
                <w:b/>
                <w:sz w:val="20"/>
              </w:rPr>
              <w:instrText xml:space="preserve"> FORMTEXT </w:instrText>
            </w:r>
            <w:r w:rsidRPr="00331488">
              <w:rPr>
                <w:rFonts w:cs="Arial"/>
                <w:b/>
                <w:sz w:val="20"/>
              </w:rPr>
            </w:r>
            <w:r w:rsidRPr="00331488">
              <w:rPr>
                <w:rFonts w:cs="Arial"/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 w:rsidRPr="0033148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0664" w:rsidRPr="00331488" w14:paraId="6EB9D3D5" w14:textId="77777777" w:rsidTr="00331488">
        <w:trPr>
          <w:trHeight w:val="505"/>
        </w:trPr>
        <w:tc>
          <w:tcPr>
            <w:tcW w:w="35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2A8BD84" w14:textId="77777777" w:rsidR="00FF0664" w:rsidRPr="00331488" w:rsidRDefault="00FF0664" w:rsidP="00FF0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Prüfplan-</w:t>
            </w:r>
            <w:r>
              <w:rPr>
                <w:b/>
                <w:bCs/>
                <w:sz w:val="20"/>
              </w:rPr>
              <w:t>Ve</w:t>
            </w:r>
            <w:r>
              <w:rPr>
                <w:b/>
                <w:sz w:val="20"/>
              </w:rPr>
              <w:t xml:space="preserve">rsionsnummer:  </w:t>
            </w:r>
            <w:r w:rsidRPr="00331488">
              <w:rPr>
                <w:rFonts w:cs="Arial"/>
                <w:b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1488">
              <w:rPr>
                <w:rFonts w:cs="Arial"/>
                <w:b/>
                <w:sz w:val="20"/>
              </w:rPr>
              <w:instrText xml:space="preserve"> FORMTEXT </w:instrText>
            </w:r>
            <w:r w:rsidRPr="00331488">
              <w:rPr>
                <w:rFonts w:cs="Arial"/>
                <w:b/>
                <w:sz w:val="20"/>
              </w:rPr>
            </w:r>
            <w:r w:rsidRPr="00331488">
              <w:rPr>
                <w:rFonts w:cs="Arial"/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 w:rsidRPr="00331488">
              <w:rPr>
                <w:rFonts w:cs="Arial"/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                      </w:t>
            </w:r>
          </w:p>
        </w:tc>
        <w:tc>
          <w:tcPr>
            <w:tcW w:w="575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E7B640B" w14:textId="77777777" w:rsidR="00FF0664" w:rsidRPr="00331488" w:rsidRDefault="00FF0664" w:rsidP="00FF0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Einwilligungserklärungsformular-Versionsnummer: </w:t>
            </w:r>
            <w:r w:rsidRPr="00331488">
              <w:rPr>
                <w:rFonts w:cs="Arial"/>
                <w:b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1488">
              <w:rPr>
                <w:rFonts w:cs="Arial"/>
                <w:b/>
                <w:sz w:val="20"/>
              </w:rPr>
              <w:instrText xml:space="preserve"> FORMTEXT </w:instrText>
            </w:r>
            <w:r w:rsidRPr="00331488">
              <w:rPr>
                <w:rFonts w:cs="Arial"/>
                <w:b/>
                <w:sz w:val="20"/>
              </w:rPr>
            </w:r>
            <w:r w:rsidRPr="00331488">
              <w:rPr>
                <w:rFonts w:cs="Arial"/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 w:rsidRPr="0033148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0664" w:rsidRPr="00331488" w14:paraId="4EB54E85" w14:textId="77777777" w:rsidTr="00331488">
        <w:trPr>
          <w:trHeight w:val="737"/>
        </w:trPr>
        <w:tc>
          <w:tcPr>
            <w:tcW w:w="35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A008A69" w14:textId="77777777" w:rsidR="00FF0664" w:rsidRPr="00331488" w:rsidRDefault="00FF0664" w:rsidP="00FF06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Proband Studiennummer: </w:t>
            </w:r>
            <w:r w:rsidRPr="00331488">
              <w:rPr>
                <w:rFonts w:cs="Arial"/>
                <w:b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1488">
              <w:rPr>
                <w:rFonts w:cs="Arial"/>
                <w:b/>
                <w:sz w:val="20"/>
              </w:rPr>
              <w:instrText xml:space="preserve"> FORMTEXT </w:instrText>
            </w:r>
            <w:r w:rsidRPr="00331488">
              <w:rPr>
                <w:rFonts w:cs="Arial"/>
                <w:b/>
                <w:sz w:val="20"/>
              </w:rPr>
            </w:r>
            <w:r w:rsidRPr="00331488">
              <w:rPr>
                <w:rFonts w:cs="Arial"/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 w:rsidRPr="0033148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75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1CADE0C" w14:textId="77777777" w:rsidR="00FF0664" w:rsidRPr="00331488" w:rsidRDefault="00FF0664" w:rsidP="003F7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Datum, an dem die Abweichung stattgefunden hat: </w:t>
            </w:r>
            <w:r w:rsidRPr="00331488">
              <w:rPr>
                <w:rFonts w:cs="Arial"/>
                <w:b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1488">
              <w:rPr>
                <w:rFonts w:cs="Arial"/>
                <w:b/>
                <w:sz w:val="20"/>
              </w:rPr>
              <w:instrText xml:space="preserve"> FORMTEXT </w:instrText>
            </w:r>
            <w:r w:rsidRPr="00331488">
              <w:rPr>
                <w:rFonts w:cs="Arial"/>
                <w:b/>
                <w:sz w:val="20"/>
              </w:rPr>
            </w:r>
            <w:r w:rsidRPr="00331488">
              <w:rPr>
                <w:rFonts w:cs="Arial"/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 w:rsidRPr="0033148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0664" w:rsidRPr="00331488" w14:paraId="1B8646E2" w14:textId="77777777" w:rsidTr="00331488">
        <w:trPr>
          <w:trHeight w:val="779"/>
        </w:trPr>
        <w:tc>
          <w:tcPr>
            <w:tcW w:w="9269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1C922E31" w14:textId="77777777" w:rsidR="00FF0664" w:rsidRPr="00331488" w:rsidRDefault="00FF0664" w:rsidP="00FF0664">
            <w:pPr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Beschreibung SCHWERWIEGENDE Prüfplanabweichung:</w:t>
            </w:r>
          </w:p>
          <w:p w14:paraId="2F02DA87" w14:textId="77777777" w:rsidR="00FF0664" w:rsidRPr="00331488" w:rsidRDefault="00FF0664" w:rsidP="00FF0664">
            <w:pPr>
              <w:rPr>
                <w:b/>
                <w:bCs/>
                <w:sz w:val="20"/>
                <w:szCs w:val="20"/>
              </w:rPr>
            </w:pPr>
            <w:r w:rsidRPr="00331488">
              <w:rPr>
                <w:rFonts w:cs="Arial"/>
                <w:b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1488">
              <w:rPr>
                <w:rFonts w:cs="Arial"/>
                <w:b/>
                <w:sz w:val="20"/>
              </w:rPr>
              <w:instrText xml:space="preserve"> FORMTEXT </w:instrText>
            </w:r>
            <w:r w:rsidRPr="00331488">
              <w:rPr>
                <w:rFonts w:cs="Arial"/>
                <w:b/>
                <w:sz w:val="20"/>
              </w:rPr>
            </w:r>
            <w:r w:rsidRPr="00331488">
              <w:rPr>
                <w:rFonts w:cs="Arial"/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 w:rsidRPr="0033148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0664" w:rsidRPr="00331488" w14:paraId="4B732E04" w14:textId="77777777" w:rsidTr="00331488">
        <w:trPr>
          <w:trHeight w:val="674"/>
        </w:trPr>
        <w:tc>
          <w:tcPr>
            <w:tcW w:w="9269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095A1DC7" w14:textId="77777777" w:rsidR="00FF0664" w:rsidRPr="00331488" w:rsidRDefault="00FF0664" w:rsidP="00FF0664">
            <w:pPr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Beschreibung Grund/Ursache der SCHWERWIEGENDEN Prüfplanabweichung:</w:t>
            </w:r>
          </w:p>
          <w:p w14:paraId="61350E51" w14:textId="77777777" w:rsidR="00FF0664" w:rsidRPr="00331488" w:rsidRDefault="00FF0664" w:rsidP="00FF0664">
            <w:pPr>
              <w:rPr>
                <w:b/>
                <w:bCs/>
                <w:sz w:val="20"/>
                <w:szCs w:val="20"/>
              </w:rPr>
            </w:pPr>
            <w:r w:rsidRPr="00331488">
              <w:rPr>
                <w:rFonts w:cs="Arial"/>
                <w:b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1488">
              <w:rPr>
                <w:rFonts w:cs="Arial"/>
                <w:b/>
                <w:sz w:val="20"/>
              </w:rPr>
              <w:instrText xml:space="preserve"> FORMTEXT </w:instrText>
            </w:r>
            <w:r w:rsidRPr="00331488">
              <w:rPr>
                <w:rFonts w:cs="Arial"/>
                <w:b/>
                <w:sz w:val="20"/>
              </w:rPr>
            </w:r>
            <w:r w:rsidRPr="00331488">
              <w:rPr>
                <w:rFonts w:cs="Arial"/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 w:rsidRPr="00331488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1CB91B35" w14:textId="77777777" w:rsidR="001D01C4" w:rsidRPr="004575D2" w:rsidRDefault="00FF0664" w:rsidP="00331488">
      <w:pPr>
        <w:pStyle w:val="Duidelijkcitaat"/>
        <w:shd w:val="clear" w:color="auto" w:fill="FFFFFF"/>
        <w:ind w:left="0"/>
        <w:jc w:val="left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</w:rPr>
        <w:t>Folgen der SCHWERWIEGENDEN Prüfplanabweichung:</w:t>
      </w:r>
    </w:p>
    <w:p w14:paraId="04558C3C" w14:textId="77777777" w:rsidR="001D01C4" w:rsidRPr="00AC58C5" w:rsidRDefault="00F07180" w:rsidP="001D01C4">
      <w:pPr>
        <w:spacing w:after="60"/>
        <w:ind w:left="720" w:hanging="720"/>
        <w:rPr>
          <w:bCs/>
          <w:sz w:val="20"/>
          <w:szCs w:val="20"/>
        </w:rPr>
      </w:pPr>
      <w:r>
        <w:rPr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4"/>
      <w:r>
        <w:rPr>
          <w:sz w:val="20"/>
        </w:rPr>
        <w:instrText xml:space="preserve"> FORMCHECKBOX </w:instrText>
      </w:r>
      <w:r w:rsidR="002E499C">
        <w:rPr>
          <w:sz w:val="20"/>
        </w:rPr>
      </w:r>
      <w:r w:rsidR="002E499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</w:rPr>
        <w:tab/>
        <w:t xml:space="preserve">Diese Prüfplanabweichung hat </w:t>
      </w:r>
      <w:r>
        <w:rPr>
          <w:b/>
          <w:sz w:val="20"/>
        </w:rPr>
        <w:t>keine</w:t>
      </w:r>
      <w:r>
        <w:rPr>
          <w:sz w:val="20"/>
        </w:rPr>
        <w:t xml:space="preserve"> Auswirkungen auf das Risiko für die Rechte, die Sicherheit und das Wohlergehen des Probanden</w:t>
      </w:r>
    </w:p>
    <w:p w14:paraId="60F19450" w14:textId="77777777" w:rsidR="001D01C4" w:rsidRPr="00AC58C5" w:rsidRDefault="001D01C4" w:rsidP="001D01C4">
      <w:pPr>
        <w:spacing w:after="60"/>
        <w:ind w:left="720" w:hanging="720"/>
        <w:rPr>
          <w:bCs/>
          <w:sz w:val="20"/>
          <w:szCs w:val="20"/>
        </w:rPr>
      </w:pPr>
      <w:r w:rsidRPr="00AC58C5">
        <w:rPr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C58C5">
        <w:rPr>
          <w:sz w:val="20"/>
        </w:rPr>
        <w:instrText xml:space="preserve"> FORMCHECKBOX </w:instrText>
      </w:r>
      <w:r w:rsidR="002E499C">
        <w:rPr>
          <w:sz w:val="20"/>
        </w:rPr>
      </w:r>
      <w:r w:rsidR="002E499C">
        <w:rPr>
          <w:sz w:val="20"/>
        </w:rPr>
        <w:fldChar w:fldCharType="separate"/>
      </w:r>
      <w:r w:rsidRPr="00AC58C5">
        <w:rPr>
          <w:sz w:val="20"/>
        </w:rPr>
        <w:fldChar w:fldCharType="end"/>
      </w:r>
      <w:r>
        <w:rPr>
          <w:sz w:val="20"/>
        </w:rPr>
        <w:tab/>
        <w:t>Diese Prüfplanabweichung hat Auswirkungen auf die Rechte, die Sicherheit und das Wohlergehen des Probanden</w:t>
      </w:r>
    </w:p>
    <w:tbl>
      <w:tblPr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1E0" w:firstRow="1" w:lastRow="1" w:firstColumn="1" w:lastColumn="1" w:noHBand="0" w:noVBand="0"/>
      </w:tblPr>
      <w:tblGrid>
        <w:gridCol w:w="9119"/>
      </w:tblGrid>
      <w:tr w:rsidR="001D01C4" w:rsidRPr="00331488" w14:paraId="5FFB2107" w14:textId="77777777" w:rsidTr="00331488">
        <w:trPr>
          <w:trHeight w:val="923"/>
        </w:trPr>
        <w:tc>
          <w:tcPr>
            <w:tcW w:w="9269" w:type="dxa"/>
            <w:shd w:val="clear" w:color="auto" w:fill="auto"/>
          </w:tcPr>
          <w:p w14:paraId="2ED3BBF2" w14:textId="77777777" w:rsidR="001D01C4" w:rsidRPr="00331488" w:rsidRDefault="00674432" w:rsidP="009152B4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Beschreiben Sie die </w:t>
            </w:r>
            <w:r>
              <w:rPr>
                <w:i/>
                <w:iCs/>
                <w:sz w:val="20"/>
              </w:rPr>
              <w:t>Auswirkungen</w:t>
            </w:r>
            <w:r>
              <w:rPr>
                <w:i/>
                <w:sz w:val="20"/>
              </w:rPr>
              <w:t xml:space="preserve"> der SCHWERWIEGENDEN Prüfplanabweichung auf das Risiko für den Probanden:</w:t>
            </w:r>
          </w:p>
          <w:p w14:paraId="0BDE0890" w14:textId="77777777" w:rsidR="00674432" w:rsidRPr="00331488" w:rsidRDefault="00674432" w:rsidP="009152B4">
            <w:pPr>
              <w:rPr>
                <w:bCs/>
                <w:i/>
                <w:sz w:val="20"/>
                <w:szCs w:val="20"/>
              </w:rPr>
            </w:pPr>
            <w:r w:rsidRPr="00331488">
              <w:rPr>
                <w:rFonts w:cs="Arial"/>
                <w:b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1488">
              <w:rPr>
                <w:rFonts w:cs="Arial"/>
                <w:b/>
                <w:sz w:val="20"/>
              </w:rPr>
              <w:instrText xml:space="preserve"> FORMTEXT </w:instrText>
            </w:r>
            <w:r w:rsidRPr="00331488">
              <w:rPr>
                <w:rFonts w:cs="Arial"/>
                <w:b/>
                <w:sz w:val="20"/>
              </w:rPr>
            </w:r>
            <w:r w:rsidRPr="00331488">
              <w:rPr>
                <w:rFonts w:cs="Arial"/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 w:rsidRPr="00331488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402EE388" w14:textId="77777777" w:rsidR="001D01C4" w:rsidRPr="00AC58C5" w:rsidRDefault="001D01C4" w:rsidP="001D01C4">
      <w:pPr>
        <w:ind w:left="720" w:hanging="720"/>
        <w:rPr>
          <w:b/>
          <w:bCs/>
          <w:sz w:val="20"/>
          <w:szCs w:val="20"/>
        </w:rPr>
      </w:pPr>
    </w:p>
    <w:p w14:paraId="61DBB803" w14:textId="77777777" w:rsidR="001D01C4" w:rsidRPr="00AC58C5" w:rsidRDefault="001D01C4" w:rsidP="001D01C4">
      <w:pPr>
        <w:spacing w:line="276" w:lineRule="auto"/>
        <w:ind w:left="720" w:hanging="720"/>
        <w:rPr>
          <w:bCs/>
          <w:sz w:val="20"/>
          <w:szCs w:val="20"/>
        </w:rPr>
      </w:pPr>
      <w:r w:rsidRPr="00AC58C5">
        <w:rPr>
          <w:b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AC58C5">
        <w:rPr>
          <w:b/>
          <w:sz w:val="20"/>
        </w:rPr>
        <w:instrText xml:space="preserve"> FORMCHECKBOX </w:instrText>
      </w:r>
      <w:r w:rsidR="002E499C">
        <w:rPr>
          <w:b/>
          <w:sz w:val="20"/>
        </w:rPr>
      </w:r>
      <w:r w:rsidR="002E499C">
        <w:rPr>
          <w:b/>
          <w:sz w:val="20"/>
        </w:rPr>
        <w:fldChar w:fldCharType="separate"/>
      </w:r>
      <w:r w:rsidRPr="00AC58C5">
        <w:rPr>
          <w:b/>
          <w:sz w:val="20"/>
        </w:rPr>
        <w:fldChar w:fldCharType="end"/>
      </w:r>
      <w:r>
        <w:rPr>
          <w:b/>
          <w:sz w:val="20"/>
        </w:rPr>
        <w:tab/>
      </w:r>
      <w:r>
        <w:rPr>
          <w:sz w:val="20"/>
        </w:rPr>
        <w:t xml:space="preserve">Diese Prüfplanabweichung hat </w:t>
      </w:r>
      <w:r>
        <w:rPr>
          <w:b/>
          <w:sz w:val="20"/>
        </w:rPr>
        <w:t>keine</w:t>
      </w:r>
      <w:r>
        <w:rPr>
          <w:sz w:val="20"/>
        </w:rPr>
        <w:t xml:space="preserve"> Auswirkungen auf </w:t>
      </w:r>
      <w:r>
        <w:rPr>
          <w:color w:val="000000"/>
          <w:sz w:val="20"/>
        </w:rPr>
        <w:t>die Vollständigkeit, Richtigkeit und Integrität der Studiendaten</w:t>
      </w:r>
      <w:r>
        <w:rPr>
          <w:color w:val="222222"/>
          <w:sz w:val="20"/>
        </w:rPr>
        <w:t>.</w:t>
      </w:r>
    </w:p>
    <w:p w14:paraId="452F429A" w14:textId="77777777" w:rsidR="001D01C4" w:rsidRPr="00AC58C5" w:rsidRDefault="001D01C4" w:rsidP="001D01C4">
      <w:pPr>
        <w:spacing w:line="276" w:lineRule="auto"/>
        <w:ind w:left="720" w:hanging="720"/>
        <w:rPr>
          <w:bCs/>
          <w:sz w:val="20"/>
          <w:szCs w:val="20"/>
        </w:rPr>
      </w:pPr>
      <w:r w:rsidRPr="00AC58C5">
        <w:rPr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AC58C5">
        <w:rPr>
          <w:sz w:val="20"/>
        </w:rPr>
        <w:instrText xml:space="preserve"> FORMCHECKBOX </w:instrText>
      </w:r>
      <w:r w:rsidR="002E499C">
        <w:rPr>
          <w:sz w:val="20"/>
        </w:rPr>
      </w:r>
      <w:r w:rsidR="002E499C">
        <w:rPr>
          <w:sz w:val="20"/>
        </w:rPr>
        <w:fldChar w:fldCharType="separate"/>
      </w:r>
      <w:r w:rsidRPr="00AC58C5">
        <w:rPr>
          <w:sz w:val="20"/>
        </w:rPr>
        <w:fldChar w:fldCharType="end"/>
      </w:r>
      <w:r>
        <w:rPr>
          <w:sz w:val="20"/>
        </w:rPr>
        <w:tab/>
        <w:t xml:space="preserve">Diese Prüfplanabweichung beeinträchtigt </w:t>
      </w:r>
      <w:r>
        <w:rPr>
          <w:color w:val="000000"/>
          <w:sz w:val="20"/>
        </w:rPr>
        <w:t>die Vollständigkeit, Genauigkeit und Integrität der Studiendaten</w:t>
      </w:r>
      <w:r>
        <w:rPr>
          <w:color w:val="222222"/>
          <w:sz w:val="20"/>
        </w:rPr>
        <w:t>.</w:t>
      </w:r>
    </w:p>
    <w:tbl>
      <w:tblPr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1E0" w:firstRow="1" w:lastRow="1" w:firstColumn="1" w:lastColumn="1" w:noHBand="0" w:noVBand="0"/>
      </w:tblPr>
      <w:tblGrid>
        <w:gridCol w:w="9119"/>
      </w:tblGrid>
      <w:tr w:rsidR="001D01C4" w:rsidRPr="00331488" w14:paraId="3728F48C" w14:textId="77777777" w:rsidTr="00331488">
        <w:trPr>
          <w:trHeight w:val="822"/>
        </w:trPr>
        <w:tc>
          <w:tcPr>
            <w:tcW w:w="9269" w:type="dxa"/>
            <w:shd w:val="clear" w:color="auto" w:fill="auto"/>
          </w:tcPr>
          <w:p w14:paraId="411ADCEC" w14:textId="77777777" w:rsidR="001D01C4" w:rsidRPr="00331488" w:rsidRDefault="00674432" w:rsidP="009152B4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Beschreiben Sie die </w:t>
            </w:r>
            <w:r>
              <w:rPr>
                <w:i/>
                <w:iCs/>
                <w:sz w:val="20"/>
              </w:rPr>
              <w:t>Auswirkungen</w:t>
            </w:r>
            <w:r>
              <w:rPr>
                <w:i/>
                <w:sz w:val="20"/>
              </w:rPr>
              <w:t xml:space="preserve"> der SCHWERWIEGENDEN Prüfplanabweichung auf die Studiendaten:</w:t>
            </w:r>
          </w:p>
          <w:p w14:paraId="3E9A0E72" w14:textId="77777777" w:rsidR="00674432" w:rsidRPr="00331488" w:rsidRDefault="00674432" w:rsidP="009152B4">
            <w:pPr>
              <w:rPr>
                <w:bCs/>
                <w:i/>
                <w:sz w:val="20"/>
                <w:szCs w:val="20"/>
              </w:rPr>
            </w:pPr>
            <w:r w:rsidRPr="00331488">
              <w:rPr>
                <w:rFonts w:cs="Arial"/>
                <w:b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1488">
              <w:rPr>
                <w:rFonts w:cs="Arial"/>
                <w:b/>
                <w:sz w:val="20"/>
              </w:rPr>
              <w:instrText xml:space="preserve"> FORMTEXT </w:instrText>
            </w:r>
            <w:r w:rsidRPr="00331488">
              <w:rPr>
                <w:rFonts w:cs="Arial"/>
                <w:b/>
                <w:sz w:val="20"/>
              </w:rPr>
            </w:r>
            <w:r w:rsidRPr="00331488">
              <w:rPr>
                <w:rFonts w:cs="Arial"/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 w:rsidRPr="00331488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393A5D20" w14:textId="77777777" w:rsidR="001D01C4" w:rsidRDefault="001D01C4" w:rsidP="003B3854">
      <w:pPr>
        <w:spacing w:line="240" w:lineRule="auto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9"/>
      </w:tblGrid>
      <w:tr w:rsidR="00674432" w:rsidRPr="00331488" w14:paraId="4473247A" w14:textId="77777777" w:rsidTr="00331488">
        <w:tc>
          <w:tcPr>
            <w:tcW w:w="926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0F136C4B" w14:textId="77777777" w:rsidR="00674432" w:rsidRPr="00331488" w:rsidRDefault="00674432" w:rsidP="00331488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Zusätzliche Anmerkungen:</w:t>
            </w:r>
          </w:p>
          <w:p w14:paraId="772E40A6" w14:textId="77777777" w:rsidR="003B3854" w:rsidRPr="00331488" w:rsidRDefault="003B3854" w:rsidP="00331488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331488">
              <w:rPr>
                <w:rFonts w:cs="Arial"/>
                <w:b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1488">
              <w:rPr>
                <w:rFonts w:cs="Arial"/>
                <w:b/>
                <w:sz w:val="20"/>
              </w:rPr>
              <w:instrText xml:space="preserve"> FORMTEXT </w:instrText>
            </w:r>
            <w:r w:rsidRPr="00331488">
              <w:rPr>
                <w:rFonts w:cs="Arial"/>
                <w:b/>
                <w:sz w:val="20"/>
              </w:rPr>
            </w:r>
            <w:r w:rsidRPr="00331488">
              <w:rPr>
                <w:rFonts w:cs="Arial"/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 w:rsidRPr="00331488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104B460C" w14:textId="77777777" w:rsidR="00674432" w:rsidRDefault="00674432" w:rsidP="00674432">
      <w:pPr>
        <w:spacing w:line="240" w:lineRule="auto"/>
        <w:rPr>
          <w:b/>
          <w:bCs/>
          <w:sz w:val="20"/>
          <w:szCs w:val="20"/>
        </w:rPr>
      </w:pPr>
    </w:p>
    <w:p w14:paraId="32CAF927" w14:textId="77777777" w:rsidR="00F73C7B" w:rsidRDefault="00F73C7B" w:rsidP="00674432">
      <w:pPr>
        <w:spacing w:line="240" w:lineRule="auto"/>
        <w:rPr>
          <w:b/>
          <w:bCs/>
          <w:sz w:val="20"/>
          <w:szCs w:val="20"/>
        </w:rPr>
      </w:pPr>
    </w:p>
    <w:p w14:paraId="2FC508E3" w14:textId="77777777" w:rsidR="00674432" w:rsidRDefault="00674432" w:rsidP="00F07180">
      <w:pPr>
        <w:spacing w:line="480" w:lineRule="auto"/>
        <w:rPr>
          <w:b/>
          <w:bCs/>
          <w:color w:val="1F3864"/>
          <w:sz w:val="20"/>
          <w:szCs w:val="20"/>
        </w:rPr>
      </w:pPr>
      <w:r>
        <w:rPr>
          <w:b/>
          <w:color w:val="1F3864"/>
          <w:sz w:val="20"/>
        </w:rPr>
        <w:t>Unterschrift des Hauptprüfers vor Ort:  __________________</w:t>
      </w:r>
      <w:r>
        <w:rPr>
          <w:b/>
          <w:color w:val="1F3864"/>
          <w:sz w:val="20"/>
        </w:rPr>
        <w:tab/>
      </w:r>
      <w:r>
        <w:rPr>
          <w:b/>
          <w:color w:val="1F3864"/>
          <w:sz w:val="20"/>
        </w:rPr>
        <w:tab/>
        <w:t>Datum: ______________</w:t>
      </w:r>
    </w:p>
    <w:p w14:paraId="34F2BD63" w14:textId="77777777" w:rsidR="00F92882" w:rsidRPr="006419C1" w:rsidRDefault="00F92882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</w:rPr>
        <w:t>VOM SPONSOR AUSZUFÜLLEN (ausfüllen und an den Leiter der klinischen Prüfung vor Ort zurücksenden)</w:t>
      </w:r>
    </w:p>
    <w:tbl>
      <w:tblPr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1E0" w:firstRow="1" w:lastRow="1" w:firstColumn="1" w:lastColumn="1" w:noHBand="0" w:noVBand="0"/>
      </w:tblPr>
      <w:tblGrid>
        <w:gridCol w:w="9119"/>
      </w:tblGrid>
      <w:tr w:rsidR="00781037" w:rsidRPr="00331488" w14:paraId="5C509D20" w14:textId="77777777" w:rsidTr="00F73C7B">
        <w:trPr>
          <w:trHeight w:val="336"/>
        </w:trPr>
        <w:tc>
          <w:tcPr>
            <w:tcW w:w="9269" w:type="dxa"/>
            <w:shd w:val="clear" w:color="auto" w:fill="auto"/>
            <w:tcMar>
              <w:top w:w="85" w:type="dxa"/>
              <w:bottom w:w="85" w:type="dxa"/>
            </w:tcMar>
            <w:vAlign w:val="bottom"/>
          </w:tcPr>
          <w:p w14:paraId="5F585F65" w14:textId="77777777" w:rsidR="00781037" w:rsidRPr="00331488" w:rsidRDefault="001D01C4" w:rsidP="000453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Müssen Korrekturmaßnahmen durchgeführt werden:</w:t>
            </w:r>
            <w:r>
              <w:rPr>
                <w:b/>
                <w:sz w:val="20"/>
              </w:rPr>
              <w:tab/>
              <w:t xml:space="preserve">                                                         JA </w:t>
            </w:r>
            <w:bookmarkStart w:id="1" w:name="_GoBack"/>
            <w:r w:rsidRPr="00331488">
              <w:rPr>
                <w:b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88">
              <w:rPr>
                <w:b/>
                <w:sz w:val="20"/>
              </w:rPr>
              <w:instrText xml:space="preserve"> FORMCHECKBOX </w:instrText>
            </w:r>
            <w:r w:rsidR="002E499C">
              <w:rPr>
                <w:b/>
                <w:sz w:val="20"/>
              </w:rPr>
            </w:r>
            <w:r w:rsidR="002E499C">
              <w:rPr>
                <w:b/>
                <w:sz w:val="20"/>
              </w:rPr>
              <w:fldChar w:fldCharType="separate"/>
            </w:r>
            <w:r w:rsidRPr="00331488">
              <w:rPr>
                <w:b/>
                <w:sz w:val="20"/>
              </w:rPr>
              <w:fldChar w:fldCharType="end"/>
            </w:r>
            <w:bookmarkEnd w:id="1"/>
            <w:r>
              <w:rPr>
                <w:b/>
                <w:sz w:val="20"/>
              </w:rPr>
              <w:t xml:space="preserve">   NEIN </w:t>
            </w:r>
            <w:r w:rsidRPr="00331488">
              <w:rPr>
                <w:b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88">
              <w:rPr>
                <w:b/>
                <w:sz w:val="20"/>
              </w:rPr>
              <w:instrText xml:space="preserve"> FORMCHECKBOX </w:instrText>
            </w:r>
            <w:r w:rsidR="002E499C">
              <w:rPr>
                <w:b/>
                <w:sz w:val="20"/>
              </w:rPr>
            </w:r>
            <w:r w:rsidR="002E499C">
              <w:rPr>
                <w:b/>
                <w:sz w:val="20"/>
              </w:rPr>
              <w:fldChar w:fldCharType="separate"/>
            </w:r>
            <w:r w:rsidRPr="00331488">
              <w:rPr>
                <w:b/>
                <w:sz w:val="20"/>
              </w:rPr>
              <w:fldChar w:fldCharType="end"/>
            </w:r>
          </w:p>
        </w:tc>
      </w:tr>
      <w:tr w:rsidR="001D01C4" w:rsidRPr="00331488" w14:paraId="1B39B95A" w14:textId="77777777" w:rsidTr="00331488">
        <w:trPr>
          <w:trHeight w:val="284"/>
        </w:trPr>
        <w:tc>
          <w:tcPr>
            <w:tcW w:w="926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BA8C2FF" w14:textId="77777777" w:rsidR="00AC58C5" w:rsidRPr="00331488" w:rsidRDefault="001D01C4" w:rsidP="001902F4">
            <w:pPr>
              <w:spacing w:line="360" w:lineRule="auto"/>
              <w:rPr>
                <w:sz w:val="20"/>
                <w:szCs w:val="20"/>
              </w:rPr>
            </w:pPr>
            <w:r w:rsidRPr="00331488">
              <w:rPr>
                <w:sz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88">
              <w:rPr>
                <w:sz w:val="20"/>
              </w:rPr>
              <w:instrText xml:space="preserve"> FORMCHECKBOX </w:instrText>
            </w:r>
            <w:r w:rsidR="002E499C">
              <w:rPr>
                <w:sz w:val="20"/>
              </w:rPr>
            </w:r>
            <w:r w:rsidR="002E499C">
              <w:rPr>
                <w:sz w:val="20"/>
              </w:rPr>
              <w:fldChar w:fldCharType="separate"/>
            </w:r>
            <w:r w:rsidRPr="0033148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Bezüglich der Teilnahme des Probanden an der Studie</w:t>
            </w:r>
            <w:r>
              <w:rPr>
                <w:sz w:val="20"/>
              </w:rPr>
              <w:br/>
            </w:r>
            <w:r w:rsidRPr="00331488">
              <w:rPr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88">
              <w:rPr>
                <w:sz w:val="20"/>
              </w:rPr>
              <w:instrText xml:space="preserve"> FORMCHECKBOX </w:instrText>
            </w:r>
            <w:r w:rsidR="002E499C">
              <w:rPr>
                <w:sz w:val="20"/>
              </w:rPr>
            </w:r>
            <w:r w:rsidR="002E499C">
              <w:rPr>
                <w:sz w:val="20"/>
              </w:rPr>
              <w:fldChar w:fldCharType="separate"/>
            </w:r>
            <w:r w:rsidRPr="0033148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Bezüglich der Studiendaten</w:t>
            </w:r>
          </w:p>
          <w:p w14:paraId="344D7978" w14:textId="77777777" w:rsidR="001D01C4" w:rsidRPr="00331488" w:rsidRDefault="001D01C4" w:rsidP="001902F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31488">
              <w:rPr>
                <w:sz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88">
              <w:rPr>
                <w:sz w:val="20"/>
              </w:rPr>
              <w:instrText xml:space="preserve"> FORMCHECKBOX </w:instrText>
            </w:r>
            <w:r w:rsidR="002E499C">
              <w:rPr>
                <w:sz w:val="20"/>
              </w:rPr>
            </w:r>
            <w:r w:rsidR="002E499C">
              <w:rPr>
                <w:sz w:val="20"/>
              </w:rPr>
              <w:fldChar w:fldCharType="separate"/>
            </w:r>
            <w:r w:rsidRPr="0033148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Bezüglich des Prüfplans und/oder der Einwilligungserklärung</w:t>
            </w:r>
            <w:r>
              <w:rPr>
                <w:sz w:val="20"/>
              </w:rPr>
              <w:br/>
            </w:r>
            <w:r w:rsidRPr="00331488">
              <w:rPr>
                <w:sz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88">
              <w:rPr>
                <w:sz w:val="20"/>
              </w:rPr>
              <w:instrText xml:space="preserve"> FORMCHECKBOX </w:instrText>
            </w:r>
            <w:r w:rsidR="002E499C">
              <w:rPr>
                <w:sz w:val="20"/>
              </w:rPr>
            </w:r>
            <w:r w:rsidR="002E499C">
              <w:rPr>
                <w:sz w:val="20"/>
              </w:rPr>
              <w:fldChar w:fldCharType="separate"/>
            </w:r>
            <w:r w:rsidRPr="0033148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Sonstiges (bitte erläutern): </w:t>
            </w:r>
            <w:r w:rsidR="001902F4" w:rsidRPr="00331488">
              <w:rPr>
                <w:rFonts w:ascii="LucidaSansEF" w:hAnsi="LucidaSansEF"/>
                <w:i/>
                <w:sz w:val="22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902F4" w:rsidRPr="00331488">
              <w:rPr>
                <w:rFonts w:ascii="LucidaSansEF" w:hAnsi="LucidaSansEF"/>
                <w:i/>
                <w:sz w:val="22"/>
              </w:rPr>
              <w:instrText xml:space="preserve"> FORMTEXT </w:instrText>
            </w:r>
            <w:r w:rsidR="001902F4" w:rsidRPr="00331488">
              <w:rPr>
                <w:rFonts w:ascii="LucidaSansEF" w:hAnsi="LucidaSansEF"/>
                <w:i/>
                <w:sz w:val="22"/>
              </w:rPr>
            </w:r>
            <w:r w:rsidR="001902F4" w:rsidRPr="00331488">
              <w:rPr>
                <w:rFonts w:ascii="LucidaSansEF" w:hAnsi="LucidaSansEF"/>
                <w:i/>
                <w:sz w:val="22"/>
              </w:rPr>
              <w:fldChar w:fldCharType="separate"/>
            </w:r>
            <w:r>
              <w:rPr>
                <w:rFonts w:ascii="LucidaSansEF" w:hAnsi="LucidaSansEF"/>
                <w:i/>
                <w:sz w:val="22"/>
              </w:rPr>
              <w:t>     </w:t>
            </w:r>
            <w:r w:rsidR="001902F4" w:rsidRPr="00331488">
              <w:rPr>
                <w:rFonts w:ascii="LucidaSansEF" w:hAnsi="LucidaSansEF"/>
                <w:i/>
                <w:sz w:val="22"/>
              </w:rPr>
              <w:fldChar w:fldCharType="end"/>
            </w:r>
          </w:p>
        </w:tc>
      </w:tr>
      <w:tr w:rsidR="00781037" w:rsidRPr="00331488" w14:paraId="21156C31" w14:textId="77777777" w:rsidTr="00331488">
        <w:trPr>
          <w:trHeight w:val="923"/>
        </w:trPr>
        <w:tc>
          <w:tcPr>
            <w:tcW w:w="9269" w:type="dxa"/>
            <w:shd w:val="clear" w:color="auto" w:fill="auto"/>
            <w:tcMar>
              <w:top w:w="85" w:type="dxa"/>
              <w:bottom w:w="85" w:type="dxa"/>
            </w:tcMar>
          </w:tcPr>
          <w:p w14:paraId="1088737C" w14:textId="77777777" w:rsidR="00781037" w:rsidRPr="00331488" w:rsidRDefault="00674432" w:rsidP="00674432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Beschreibung der Korrekturmaßnahmen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und von wem:</w:t>
            </w:r>
          </w:p>
          <w:p w14:paraId="5DC321F4" w14:textId="77777777" w:rsidR="00674432" w:rsidRPr="00331488" w:rsidRDefault="009152B4" w:rsidP="00674432">
            <w:pPr>
              <w:rPr>
                <w:rFonts w:ascii="LucidaSansEF" w:hAnsi="LucidaSansEF"/>
                <w:bCs/>
                <w:i/>
                <w:sz w:val="22"/>
                <w:szCs w:val="22"/>
              </w:rPr>
            </w:pPr>
            <w:r w:rsidRPr="00331488">
              <w:rPr>
                <w:rFonts w:ascii="LucidaSansEF" w:hAnsi="LucidaSansEF"/>
                <w:i/>
                <w:sz w:val="22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31488">
              <w:rPr>
                <w:rFonts w:ascii="LucidaSansEF" w:hAnsi="LucidaSansEF"/>
                <w:i/>
                <w:sz w:val="22"/>
              </w:rPr>
              <w:instrText xml:space="preserve"> FORMTEXT </w:instrText>
            </w:r>
            <w:r w:rsidRPr="00331488">
              <w:rPr>
                <w:rFonts w:ascii="LucidaSansEF" w:hAnsi="LucidaSansEF"/>
                <w:i/>
                <w:sz w:val="22"/>
              </w:rPr>
            </w:r>
            <w:r w:rsidRPr="00331488">
              <w:rPr>
                <w:rFonts w:ascii="LucidaSansEF" w:hAnsi="LucidaSansEF"/>
                <w:i/>
                <w:sz w:val="22"/>
              </w:rPr>
              <w:fldChar w:fldCharType="separate"/>
            </w:r>
            <w:r>
              <w:rPr>
                <w:rFonts w:ascii="LucidaSansEF" w:hAnsi="LucidaSansEF"/>
                <w:i/>
                <w:sz w:val="22"/>
              </w:rPr>
              <w:t>     </w:t>
            </w:r>
            <w:r w:rsidRPr="00331488">
              <w:rPr>
                <w:rFonts w:ascii="LucidaSansEF" w:hAnsi="LucidaSansEF"/>
                <w:i/>
                <w:sz w:val="22"/>
              </w:rPr>
              <w:fldChar w:fldCharType="end"/>
            </w:r>
            <w:bookmarkEnd w:id="2"/>
          </w:p>
          <w:p w14:paraId="21FA798A" w14:textId="77777777" w:rsidR="009152B4" w:rsidRPr="00331488" w:rsidRDefault="009152B4" w:rsidP="00674432">
            <w:pPr>
              <w:rPr>
                <w:rFonts w:ascii="LucidaSansEF" w:hAnsi="LucidaSansEF"/>
                <w:bCs/>
                <w:i/>
                <w:sz w:val="22"/>
                <w:szCs w:val="22"/>
              </w:rPr>
            </w:pPr>
            <w:r w:rsidRPr="00331488">
              <w:rPr>
                <w:rFonts w:ascii="LucidaSansEF" w:hAnsi="LucidaSansEF"/>
                <w:i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31488">
              <w:rPr>
                <w:rFonts w:ascii="LucidaSansEF" w:hAnsi="LucidaSansEF"/>
                <w:i/>
                <w:sz w:val="22"/>
              </w:rPr>
              <w:instrText xml:space="preserve"> FORMTEXT </w:instrText>
            </w:r>
            <w:r w:rsidRPr="00331488">
              <w:rPr>
                <w:rFonts w:ascii="LucidaSansEF" w:hAnsi="LucidaSansEF"/>
                <w:i/>
                <w:sz w:val="22"/>
              </w:rPr>
            </w:r>
            <w:r w:rsidRPr="00331488">
              <w:rPr>
                <w:rFonts w:ascii="LucidaSansEF" w:hAnsi="LucidaSansEF"/>
                <w:i/>
                <w:sz w:val="22"/>
              </w:rPr>
              <w:fldChar w:fldCharType="separate"/>
            </w:r>
            <w:r>
              <w:rPr>
                <w:rFonts w:ascii="LucidaSansEF" w:hAnsi="LucidaSansEF"/>
                <w:i/>
                <w:sz w:val="22"/>
              </w:rPr>
              <w:t>     </w:t>
            </w:r>
            <w:r w:rsidRPr="00331488">
              <w:rPr>
                <w:rFonts w:ascii="LucidaSansEF" w:hAnsi="LucidaSansEF"/>
                <w:i/>
                <w:sz w:val="22"/>
              </w:rPr>
              <w:fldChar w:fldCharType="end"/>
            </w:r>
            <w:bookmarkEnd w:id="3"/>
          </w:p>
        </w:tc>
      </w:tr>
    </w:tbl>
    <w:p w14:paraId="4DE44B19" w14:textId="77777777" w:rsidR="00ED0B99" w:rsidRDefault="00ED0B99" w:rsidP="009941D5">
      <w:pPr>
        <w:ind w:left="720" w:hanging="720"/>
        <w:rPr>
          <w:rFonts w:ascii="LucidaSansEF" w:hAnsi="LucidaSansEF"/>
          <w:b/>
          <w:bCs/>
          <w:sz w:val="22"/>
          <w:szCs w:val="22"/>
        </w:rPr>
      </w:pPr>
    </w:p>
    <w:p w14:paraId="4A21D9DE" w14:textId="77777777" w:rsidR="00300692" w:rsidRDefault="00300692" w:rsidP="009941D5">
      <w:pPr>
        <w:ind w:left="720" w:hanging="720"/>
        <w:rPr>
          <w:rFonts w:ascii="LucidaSansEF" w:hAnsi="LucidaSansEF"/>
          <w:b/>
          <w:bCs/>
          <w:sz w:val="22"/>
          <w:szCs w:val="22"/>
        </w:rPr>
      </w:pPr>
    </w:p>
    <w:p w14:paraId="0FB0070C" w14:textId="77777777" w:rsidR="00AC58C5" w:rsidRPr="00F73C7B" w:rsidRDefault="00AC58C5" w:rsidP="00045347">
      <w:pPr>
        <w:spacing w:line="480" w:lineRule="auto"/>
        <w:rPr>
          <w:b/>
          <w:bCs/>
          <w:sz w:val="20"/>
          <w:szCs w:val="20"/>
        </w:rPr>
      </w:pPr>
      <w:r>
        <w:rPr>
          <w:b/>
          <w:sz w:val="20"/>
        </w:rPr>
        <w:t>Unterschrift Dr. A.M. Wiersema: ____________________</w:t>
      </w:r>
      <w:r>
        <w:rPr>
          <w:b/>
          <w:sz w:val="20"/>
        </w:rPr>
        <w:tab/>
        <w:t xml:space="preserve">                               Datum: ____________________</w:t>
      </w:r>
    </w:p>
    <w:p w14:paraId="6F0B1253" w14:textId="77777777" w:rsidR="006419C1" w:rsidRPr="00AC58C5" w:rsidRDefault="006419C1" w:rsidP="00AC58C5">
      <w:pPr>
        <w:rPr>
          <w:b/>
          <w:bCs/>
          <w:sz w:val="20"/>
          <w:szCs w:val="20"/>
        </w:rPr>
      </w:pPr>
    </w:p>
    <w:p w14:paraId="16CAF87C" w14:textId="77777777" w:rsidR="00AC58C5" w:rsidRPr="004575D2" w:rsidRDefault="004575D2" w:rsidP="009941D5">
      <w:pPr>
        <w:ind w:left="720" w:hanging="720"/>
        <w:rPr>
          <w:b/>
          <w:bCs/>
          <w:color w:val="0070C0"/>
          <w:sz w:val="20"/>
          <w:szCs w:val="20"/>
        </w:rPr>
      </w:pPr>
      <w:r>
        <w:rPr>
          <w:b/>
          <w:color w:val="0070C0"/>
          <w:sz w:val="20"/>
        </w:rPr>
        <w:t>__________________________________________________________________________________________</w:t>
      </w:r>
    </w:p>
    <w:p w14:paraId="03AB6A1E" w14:textId="77777777" w:rsidR="00BD334A" w:rsidRPr="00331488" w:rsidRDefault="00BD334A" w:rsidP="0037496D">
      <w:pPr>
        <w:rPr>
          <w:b/>
          <w:bCs/>
          <w:color w:val="1F3864"/>
          <w:sz w:val="20"/>
          <w:szCs w:val="20"/>
        </w:rPr>
      </w:pPr>
    </w:p>
    <w:p w14:paraId="6212B5CC" w14:textId="77777777" w:rsidR="00300692" w:rsidRPr="00F73C7B" w:rsidRDefault="00300692" w:rsidP="0037496D">
      <w:pPr>
        <w:rPr>
          <w:b/>
          <w:bCs/>
          <w:sz w:val="20"/>
          <w:szCs w:val="20"/>
        </w:rPr>
      </w:pPr>
    </w:p>
    <w:p w14:paraId="02D53618" w14:textId="77777777" w:rsidR="00364EDF" w:rsidRPr="00331488" w:rsidRDefault="00364EDF" w:rsidP="00045347">
      <w:pPr>
        <w:spacing w:line="480" w:lineRule="auto"/>
        <w:rPr>
          <w:b/>
          <w:bCs/>
          <w:color w:val="1F3864"/>
          <w:sz w:val="20"/>
          <w:szCs w:val="20"/>
        </w:rPr>
      </w:pPr>
      <w:r>
        <w:rPr>
          <w:b/>
          <w:sz w:val="20"/>
        </w:rPr>
        <w:t>Unterschrift klinischer Monitor: ______________________</w:t>
      </w:r>
      <w:r>
        <w:rPr>
          <w:b/>
          <w:sz w:val="20"/>
        </w:rPr>
        <w:tab/>
        <w:t xml:space="preserve">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Datum: ____________________</w:t>
      </w:r>
      <w:r>
        <w:rPr>
          <w:b/>
          <w:color w:val="1F3864"/>
          <w:sz w:val="20"/>
        </w:rPr>
        <w:br/>
      </w:r>
    </w:p>
    <w:p w14:paraId="4888E82C" w14:textId="77777777" w:rsidR="00BA4D13" w:rsidRDefault="00BA4D13" w:rsidP="00BA4D13">
      <w:pPr>
        <w:ind w:left="720" w:hanging="720"/>
        <w:rPr>
          <w:b/>
          <w:bCs/>
          <w:color w:val="0070C0"/>
          <w:sz w:val="20"/>
          <w:szCs w:val="20"/>
        </w:rPr>
      </w:pPr>
    </w:p>
    <w:p w14:paraId="473FB554" w14:textId="77777777" w:rsidR="00BA4D13" w:rsidRPr="004575D2" w:rsidRDefault="00BA4D13" w:rsidP="00BA4D13">
      <w:pPr>
        <w:ind w:left="720" w:hanging="720"/>
        <w:rPr>
          <w:b/>
          <w:bCs/>
          <w:color w:val="0070C0"/>
          <w:sz w:val="20"/>
          <w:szCs w:val="20"/>
        </w:rPr>
      </w:pPr>
      <w:r>
        <w:rPr>
          <w:b/>
          <w:color w:val="0070C0"/>
          <w:sz w:val="20"/>
        </w:rPr>
        <w:lastRenderedPageBreak/>
        <w:t>__________________________________________________________________________________________</w:t>
      </w:r>
    </w:p>
    <w:p w14:paraId="721C4416" w14:textId="77777777" w:rsidR="004575D2" w:rsidRDefault="004575D2" w:rsidP="0037496D">
      <w:pPr>
        <w:rPr>
          <w:b/>
          <w:bCs/>
          <w:sz w:val="20"/>
          <w:szCs w:val="20"/>
        </w:rPr>
      </w:pPr>
    </w:p>
    <w:p w14:paraId="416CE166" w14:textId="77777777" w:rsidR="004575D2" w:rsidRDefault="004575D2" w:rsidP="0037496D">
      <w:pPr>
        <w:rPr>
          <w:b/>
          <w:bCs/>
          <w:sz w:val="20"/>
          <w:szCs w:val="20"/>
        </w:rPr>
      </w:pPr>
    </w:p>
    <w:p w14:paraId="090FE4FE" w14:textId="77777777" w:rsidR="004575D2" w:rsidRDefault="004575D2" w:rsidP="0037496D">
      <w:pPr>
        <w:rPr>
          <w:b/>
          <w:bCs/>
          <w:sz w:val="20"/>
          <w:szCs w:val="20"/>
        </w:rPr>
      </w:pPr>
    </w:p>
    <w:p w14:paraId="41D09D12" w14:textId="77777777" w:rsidR="00DA3ADF" w:rsidRDefault="00DA3ADF" w:rsidP="00C50965">
      <w:pPr>
        <w:spacing w:line="288" w:lineRule="auto"/>
        <w:rPr>
          <w:rFonts w:ascii="LucidaSansEF" w:hAnsi="LucidaSansEF"/>
          <w:sz w:val="18"/>
          <w:szCs w:val="18"/>
        </w:rPr>
      </w:pPr>
    </w:p>
    <w:p w14:paraId="7B26893D" w14:textId="77777777" w:rsidR="004575D2" w:rsidRPr="00FF0664" w:rsidRDefault="00DA3ADF" w:rsidP="00C50965">
      <w:pPr>
        <w:spacing w:line="288" w:lineRule="auto"/>
        <w:rPr>
          <w:rFonts w:ascii="LucidaSansEF" w:hAnsi="LucidaSansEF"/>
          <w:color w:val="FF0000"/>
          <w:sz w:val="18"/>
          <w:szCs w:val="18"/>
        </w:rPr>
      </w:pPr>
      <w:r>
        <w:rPr>
          <w:rFonts w:ascii="LucidaSansEF" w:hAnsi="LucidaSansEF"/>
          <w:color w:val="FF0000"/>
          <w:sz w:val="18"/>
        </w:rPr>
        <w:t>Das vollständig ausgefüllte Formular ist vom Hauptprüfer vor Ort in der Akte der Prüfstelle vor Ort – Investigator Site File (ISF) –  und vom Auftraggeber der klinischen Studie in der zentralen Trial Master File (TMF) zu archivieren.</w:t>
      </w:r>
    </w:p>
    <w:p w14:paraId="106BD0DD" w14:textId="77777777" w:rsidR="004575D2" w:rsidRPr="004575D2" w:rsidRDefault="004575D2" w:rsidP="004575D2">
      <w:pPr>
        <w:rPr>
          <w:rFonts w:ascii="LucidaSansEF" w:hAnsi="LucidaSansEF"/>
          <w:sz w:val="18"/>
          <w:szCs w:val="18"/>
        </w:rPr>
      </w:pPr>
    </w:p>
    <w:p w14:paraId="133870C0" w14:textId="77777777" w:rsidR="004575D2" w:rsidRPr="004575D2" w:rsidRDefault="004575D2" w:rsidP="004575D2">
      <w:pPr>
        <w:rPr>
          <w:rFonts w:ascii="LucidaSansEF" w:hAnsi="LucidaSansEF"/>
          <w:sz w:val="18"/>
          <w:szCs w:val="18"/>
        </w:rPr>
      </w:pPr>
    </w:p>
    <w:p w14:paraId="774A2DA5" w14:textId="77777777" w:rsidR="004575D2" w:rsidRPr="004575D2" w:rsidRDefault="004575D2" w:rsidP="004575D2">
      <w:pPr>
        <w:rPr>
          <w:rFonts w:ascii="LucidaSansEF" w:hAnsi="LucidaSansEF"/>
          <w:sz w:val="18"/>
          <w:szCs w:val="18"/>
        </w:rPr>
      </w:pPr>
    </w:p>
    <w:p w14:paraId="73C6001C" w14:textId="77777777" w:rsidR="00DA3ADF" w:rsidRPr="004575D2" w:rsidRDefault="00DA3ADF" w:rsidP="004575D2">
      <w:pPr>
        <w:rPr>
          <w:rFonts w:ascii="LucidaSansEF" w:hAnsi="LucidaSansEF"/>
          <w:sz w:val="18"/>
          <w:szCs w:val="18"/>
        </w:rPr>
      </w:pPr>
    </w:p>
    <w:sectPr w:rsidR="00DA3ADF" w:rsidRPr="004575D2" w:rsidSect="00BA4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956" w:right="1145" w:bottom="1418" w:left="1633" w:header="936" w:footer="624" w:gutter="0"/>
      <w:paperSrc w:first="258" w:other="258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23F5D" w14:textId="77777777" w:rsidR="00125571" w:rsidRDefault="00125571">
      <w:r>
        <w:separator/>
      </w:r>
    </w:p>
  </w:endnote>
  <w:endnote w:type="continuationSeparator" w:id="0">
    <w:p w14:paraId="3275D184" w14:textId="77777777" w:rsidR="00125571" w:rsidRDefault="0012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9B3A4" w14:textId="77777777" w:rsidR="004575D2" w:rsidRDefault="004575D2" w:rsidP="005F19C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110"/>
      <w:gridCol w:w="2505"/>
    </w:tblGrid>
    <w:tr w:rsidR="004575D2" w:rsidRPr="00331488" w14:paraId="4585B078" w14:textId="77777777" w:rsidTr="005F19C1">
      <w:trPr>
        <w:trHeight w:val="284"/>
      </w:trPr>
      <w:tc>
        <w:tcPr>
          <w:tcW w:w="8812" w:type="dxa"/>
          <w:gridSpan w:val="3"/>
        </w:tcPr>
        <w:p w14:paraId="3EDD5E17" w14:textId="77777777" w:rsidR="004575D2" w:rsidRPr="00331488" w:rsidRDefault="004575D2" w:rsidP="005F19C1">
          <w:pPr>
            <w:pStyle w:val="Voettekst"/>
            <w:pBdr>
              <w:bottom w:val="single" w:sz="12" w:space="1" w:color="auto"/>
            </w:pBdr>
            <w:tabs>
              <w:tab w:val="clear" w:pos="4536"/>
              <w:tab w:val="clear" w:pos="9072"/>
            </w:tabs>
            <w:ind w:right="360"/>
            <w:rPr>
              <w:rFonts w:ascii="LucidaSansEF" w:hAnsi="LucidaSansEF"/>
              <w:sz w:val="14"/>
            </w:rPr>
          </w:pPr>
        </w:p>
        <w:p w14:paraId="4D6F6515" w14:textId="77777777" w:rsidR="004575D2" w:rsidRPr="00331488" w:rsidRDefault="004575D2" w:rsidP="005F19C1">
          <w:pPr>
            <w:pStyle w:val="Voettekst"/>
            <w:tabs>
              <w:tab w:val="clear" w:pos="4536"/>
              <w:tab w:val="clear" w:pos="9072"/>
            </w:tabs>
            <w:rPr>
              <w:rFonts w:ascii="LucidaSansEF" w:hAnsi="LucidaSansEF"/>
              <w:sz w:val="14"/>
            </w:rPr>
          </w:pPr>
        </w:p>
      </w:tc>
    </w:tr>
    <w:tr w:rsidR="004575D2" w:rsidRPr="00331488" w14:paraId="563A940E" w14:textId="77777777" w:rsidTr="005F19C1">
      <w:trPr>
        <w:gridAfter w:val="1"/>
        <w:wAfter w:w="2505" w:type="dxa"/>
      </w:trPr>
      <w:tc>
        <w:tcPr>
          <w:tcW w:w="2197" w:type="dxa"/>
        </w:tcPr>
        <w:p w14:paraId="34CFBD44" w14:textId="77777777" w:rsidR="004575D2" w:rsidRPr="00331488" w:rsidRDefault="004575D2" w:rsidP="005F19C1">
          <w:pPr>
            <w:rPr>
              <w:rFonts w:ascii="LucidaSansEF" w:hAnsi="LucidaSansEF"/>
              <w:sz w:val="14"/>
              <w:szCs w:val="14"/>
            </w:rPr>
          </w:pPr>
          <w:r>
            <w:rPr>
              <w:rFonts w:ascii="LucidaSansEF" w:hAnsi="LucidaSansEF"/>
              <w:sz w:val="14"/>
            </w:rPr>
            <w:t>Drs. B.A. van Gerven</w:t>
          </w:r>
        </w:p>
        <w:p w14:paraId="209CB318" w14:textId="77777777" w:rsidR="004575D2" w:rsidRPr="00331488" w:rsidRDefault="004575D2" w:rsidP="005F19C1">
          <w:pPr>
            <w:rPr>
              <w:rFonts w:ascii="LucidaSansEF" w:hAnsi="LucidaSansEF"/>
              <w:sz w:val="14"/>
              <w:szCs w:val="14"/>
            </w:rPr>
          </w:pPr>
          <w:r>
            <w:rPr>
              <w:rFonts w:ascii="LucidaSansEF" w:hAnsi="LucidaSansEF"/>
              <w:sz w:val="14"/>
            </w:rPr>
            <w:t xml:space="preserve">Prof. Dr. H.M.W. Verheul </w:t>
          </w:r>
        </w:p>
        <w:p w14:paraId="368F6DF2" w14:textId="77777777" w:rsidR="004575D2" w:rsidRPr="00331488" w:rsidRDefault="004575D2" w:rsidP="005F19C1">
          <w:pPr>
            <w:rPr>
              <w:rFonts w:ascii="LucidaSansEF" w:hAnsi="LucidaSansEF"/>
              <w:sz w:val="14"/>
              <w:szCs w:val="14"/>
            </w:rPr>
          </w:pPr>
          <w:r>
            <w:rPr>
              <w:rFonts w:ascii="LucidaSansEF" w:hAnsi="LucidaSansEF"/>
              <w:sz w:val="14"/>
            </w:rPr>
            <w:t>Prof. Dr. S.A. Danner</w:t>
          </w:r>
        </w:p>
        <w:p w14:paraId="3779A8AB" w14:textId="77777777" w:rsidR="004575D2" w:rsidRPr="00331488" w:rsidRDefault="004575D2" w:rsidP="005F19C1">
          <w:pPr>
            <w:rPr>
              <w:rFonts w:ascii="LucidaSansEF" w:hAnsi="LucidaSansEF"/>
              <w:sz w:val="14"/>
              <w:szCs w:val="14"/>
            </w:rPr>
          </w:pPr>
          <w:r>
            <w:rPr>
              <w:rFonts w:ascii="LucidaSansEF" w:hAnsi="LucidaSansEF"/>
              <w:sz w:val="14"/>
            </w:rPr>
            <w:t xml:space="preserve">Drs. M.M. Telkamp </w:t>
          </w:r>
        </w:p>
        <w:p w14:paraId="51487419" w14:textId="77777777" w:rsidR="004575D2" w:rsidRPr="00331488" w:rsidRDefault="004575D2" w:rsidP="005F19C1">
          <w:pPr>
            <w:pStyle w:val="Voettekst"/>
            <w:tabs>
              <w:tab w:val="clear" w:pos="4536"/>
              <w:tab w:val="clear" w:pos="9072"/>
            </w:tabs>
            <w:rPr>
              <w:rFonts w:ascii="LucidaSansEF" w:hAnsi="LucidaSansEF"/>
              <w:sz w:val="14"/>
              <w:szCs w:val="14"/>
            </w:rPr>
          </w:pPr>
        </w:p>
      </w:tc>
      <w:tc>
        <w:tcPr>
          <w:tcW w:w="4110" w:type="dxa"/>
        </w:tcPr>
        <w:p w14:paraId="639AC3F6" w14:textId="77777777" w:rsidR="004575D2" w:rsidRPr="00331488" w:rsidRDefault="004575D2" w:rsidP="005F19C1">
          <w:pPr>
            <w:pStyle w:val="Voettekst"/>
            <w:tabs>
              <w:tab w:val="clear" w:pos="4536"/>
              <w:tab w:val="clear" w:pos="9072"/>
            </w:tabs>
            <w:rPr>
              <w:rFonts w:ascii="LucidaSansEF" w:hAnsi="LucidaSansEF"/>
              <w:sz w:val="14"/>
              <w:szCs w:val="14"/>
            </w:rPr>
          </w:pPr>
          <w:r>
            <w:rPr>
              <w:rFonts w:ascii="LucidaSansEF" w:hAnsi="LucidaSansEF"/>
              <w:sz w:val="14"/>
            </w:rPr>
            <w:t>Manager, Büro für klinische Forschung</w:t>
          </w:r>
        </w:p>
        <w:p w14:paraId="435CAF40" w14:textId="77777777" w:rsidR="004575D2" w:rsidRPr="00331488" w:rsidRDefault="004575D2" w:rsidP="005F19C1">
          <w:pPr>
            <w:pStyle w:val="Voettekst"/>
            <w:tabs>
              <w:tab w:val="clear" w:pos="4536"/>
              <w:tab w:val="clear" w:pos="9072"/>
            </w:tabs>
            <w:rPr>
              <w:rFonts w:ascii="LucidaSansEF" w:hAnsi="LucidaSansEF"/>
              <w:sz w:val="14"/>
              <w:szCs w:val="14"/>
            </w:rPr>
          </w:pPr>
          <w:r>
            <w:rPr>
              <w:rFonts w:ascii="LucidaSansEF" w:hAnsi="LucidaSansEF"/>
              <w:sz w:val="14"/>
            </w:rPr>
            <w:t>Vorsitzender, Büro für klinische Forschung</w:t>
          </w:r>
        </w:p>
        <w:p w14:paraId="55BBFFE4" w14:textId="77777777" w:rsidR="004575D2" w:rsidRPr="00331488" w:rsidRDefault="004575D2" w:rsidP="005F19C1">
          <w:pPr>
            <w:pStyle w:val="Voettekst"/>
            <w:tabs>
              <w:tab w:val="clear" w:pos="4536"/>
              <w:tab w:val="clear" w:pos="9072"/>
            </w:tabs>
            <w:rPr>
              <w:rFonts w:ascii="LucidaSansEF" w:hAnsi="LucidaSansEF"/>
              <w:sz w:val="14"/>
              <w:szCs w:val="14"/>
            </w:rPr>
          </w:pPr>
          <w:r>
            <w:rPr>
              <w:rFonts w:ascii="LucidaSansEF" w:hAnsi="LucidaSansEF"/>
              <w:sz w:val="14"/>
            </w:rPr>
            <w:t xml:space="preserve">Vorsitzender, Data Safety Monitoring Board </w:t>
          </w:r>
        </w:p>
        <w:p w14:paraId="2854BF45" w14:textId="77777777" w:rsidR="004575D2" w:rsidRPr="00331488" w:rsidRDefault="004575D2" w:rsidP="005F19C1">
          <w:pPr>
            <w:pStyle w:val="Voettekst"/>
            <w:tabs>
              <w:tab w:val="clear" w:pos="4536"/>
              <w:tab w:val="clear" w:pos="9072"/>
            </w:tabs>
            <w:rPr>
              <w:rFonts w:ascii="LucidaSansEF" w:hAnsi="LucidaSansEF"/>
              <w:sz w:val="14"/>
              <w:szCs w:val="14"/>
            </w:rPr>
          </w:pPr>
          <w:r>
            <w:rPr>
              <w:rFonts w:ascii="LucidaSansEF" w:hAnsi="LucidaSansEF"/>
              <w:sz w:val="14"/>
            </w:rPr>
            <w:t>Leiter der Abteilung Geschäftsbetrieb VI</w:t>
          </w:r>
        </w:p>
      </w:tc>
    </w:tr>
  </w:tbl>
  <w:p w14:paraId="204EBCB2" w14:textId="77777777" w:rsidR="004575D2" w:rsidRDefault="004575D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FFF8A" w14:textId="77777777" w:rsidR="00BD334A" w:rsidRDefault="00BD334A" w:rsidP="00010E9B">
    <w:pPr>
      <w:pStyle w:val="Voettekst"/>
      <w:rPr>
        <w:rFonts w:ascii="LucidaSansEF" w:hAnsi="LucidaSansEF"/>
        <w:b/>
        <w:bCs/>
        <w:sz w:val="16"/>
        <w:szCs w:val="16"/>
      </w:rPr>
    </w:pPr>
  </w:p>
  <w:p w14:paraId="55EB15D7" w14:textId="77777777" w:rsidR="004575D2" w:rsidRPr="00BD334A" w:rsidRDefault="004575D2" w:rsidP="00010E9B">
    <w:pPr>
      <w:pStyle w:val="Voettekst"/>
      <w:rPr>
        <w:rFonts w:ascii="LucidaSansEF" w:hAnsi="LucidaSansEF"/>
        <w:sz w:val="16"/>
        <w:szCs w:val="16"/>
      </w:rPr>
    </w:pPr>
    <w:r>
      <w:rPr>
        <w:rFonts w:ascii="LucidaSansEF" w:hAnsi="LucidaSansEF"/>
        <w:b/>
        <w:sz w:val="16"/>
      </w:rPr>
      <w:t>ACTION-1 –Studie   Prüfplanverstoßformular</w:t>
    </w:r>
  </w:p>
  <w:p w14:paraId="36B1C89A" w14:textId="77777777" w:rsidR="004575D2" w:rsidRPr="00BD334A" w:rsidRDefault="004575D2" w:rsidP="005F19C1">
    <w:pPr>
      <w:pStyle w:val="Voettekst"/>
      <w:jc w:val="center"/>
      <w:rPr>
        <w:rFonts w:ascii="LucidaSansEF" w:hAnsi="LucidaSansEF"/>
        <w:sz w:val="16"/>
        <w:szCs w:val="16"/>
        <w:lang w:val="en-GB"/>
      </w:rPr>
    </w:pPr>
  </w:p>
  <w:p w14:paraId="5D697A36" w14:textId="77777777" w:rsidR="004575D2" w:rsidRPr="00A46A9C" w:rsidRDefault="004575D2" w:rsidP="005F19C1">
    <w:pPr>
      <w:pStyle w:val="Voettekst"/>
      <w:jc w:val="center"/>
      <w:rPr>
        <w:rFonts w:ascii="LucidaSansEF" w:hAnsi="LucidaSansEF"/>
        <w:sz w:val="16"/>
        <w:szCs w:val="16"/>
      </w:rPr>
    </w:pPr>
    <w:r>
      <w:rPr>
        <w:rFonts w:ascii="LucidaSansEF" w:hAnsi="LucidaSansEF"/>
        <w:sz w:val="16"/>
      </w:rPr>
      <w:t xml:space="preserve">Seite </w:t>
    </w:r>
    <w:r w:rsidRPr="00A46A9C">
      <w:rPr>
        <w:rFonts w:ascii="LucidaSansEF" w:hAnsi="LucidaSansEF"/>
        <w:sz w:val="16"/>
      </w:rPr>
      <w:fldChar w:fldCharType="begin"/>
    </w:r>
    <w:r w:rsidRPr="00A46A9C">
      <w:rPr>
        <w:rFonts w:ascii="LucidaSansEF" w:hAnsi="LucidaSansEF"/>
        <w:sz w:val="16"/>
      </w:rPr>
      <w:instrText xml:space="preserve"> PAGE </w:instrText>
    </w:r>
    <w:r w:rsidRPr="00A46A9C">
      <w:rPr>
        <w:rFonts w:ascii="LucidaSansEF" w:hAnsi="LucidaSansEF"/>
        <w:sz w:val="16"/>
      </w:rPr>
      <w:fldChar w:fldCharType="separate"/>
    </w:r>
    <w:r w:rsidR="002E499C">
      <w:rPr>
        <w:rFonts w:ascii="LucidaSansEF" w:hAnsi="LucidaSansEF"/>
        <w:noProof/>
        <w:sz w:val="16"/>
      </w:rPr>
      <w:t>3</w:t>
    </w:r>
    <w:r w:rsidRPr="00A46A9C">
      <w:rPr>
        <w:rFonts w:ascii="LucidaSansEF" w:hAnsi="LucidaSansEF"/>
        <w:sz w:val="16"/>
      </w:rPr>
      <w:fldChar w:fldCharType="end"/>
    </w:r>
    <w:r>
      <w:rPr>
        <w:rFonts w:ascii="LucidaSansEF" w:hAnsi="LucidaSansEF"/>
        <w:sz w:val="16"/>
      </w:rPr>
      <w:t xml:space="preserve"> von </w:t>
    </w:r>
    <w:r w:rsidRPr="00A46A9C">
      <w:rPr>
        <w:rFonts w:ascii="LucidaSansEF" w:hAnsi="LucidaSansEF"/>
        <w:sz w:val="16"/>
      </w:rPr>
      <w:fldChar w:fldCharType="begin"/>
    </w:r>
    <w:r w:rsidRPr="00A46A9C">
      <w:rPr>
        <w:rFonts w:ascii="LucidaSansEF" w:hAnsi="LucidaSansEF"/>
        <w:sz w:val="16"/>
      </w:rPr>
      <w:instrText xml:space="preserve"> NUMPAGES </w:instrText>
    </w:r>
    <w:r w:rsidRPr="00A46A9C">
      <w:rPr>
        <w:rFonts w:ascii="LucidaSansEF" w:hAnsi="LucidaSansEF"/>
        <w:sz w:val="16"/>
      </w:rPr>
      <w:fldChar w:fldCharType="separate"/>
    </w:r>
    <w:r w:rsidR="002E499C">
      <w:rPr>
        <w:rFonts w:ascii="LucidaSansEF" w:hAnsi="LucidaSansEF"/>
        <w:noProof/>
        <w:sz w:val="16"/>
      </w:rPr>
      <w:t>3</w:t>
    </w:r>
    <w:r w:rsidRPr="00A46A9C">
      <w:rPr>
        <w:rFonts w:ascii="LucidaSansEF" w:hAnsi="LucidaSansEF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110"/>
      <w:gridCol w:w="188"/>
      <w:gridCol w:w="2317"/>
    </w:tblGrid>
    <w:tr w:rsidR="004575D2" w:rsidRPr="00331488" w14:paraId="246EC009" w14:textId="77777777" w:rsidTr="005F19C1">
      <w:trPr>
        <w:trHeight w:val="284"/>
      </w:trPr>
      <w:tc>
        <w:tcPr>
          <w:tcW w:w="8812" w:type="dxa"/>
          <w:gridSpan w:val="4"/>
        </w:tcPr>
        <w:p w14:paraId="4D35DF01" w14:textId="77777777" w:rsidR="004575D2" w:rsidRPr="00331488" w:rsidRDefault="004575D2">
          <w:pPr>
            <w:pStyle w:val="Voettekst"/>
            <w:pBdr>
              <w:bottom w:val="single" w:sz="12" w:space="1" w:color="auto"/>
            </w:pBdr>
            <w:tabs>
              <w:tab w:val="clear" w:pos="4536"/>
              <w:tab w:val="clear" w:pos="9072"/>
            </w:tabs>
            <w:rPr>
              <w:rFonts w:ascii="LucidaSansEF" w:hAnsi="LucidaSansEF"/>
              <w:sz w:val="14"/>
            </w:rPr>
          </w:pPr>
        </w:p>
        <w:p w14:paraId="26B90E85" w14:textId="77777777" w:rsidR="004575D2" w:rsidRPr="00331488" w:rsidRDefault="004575D2">
          <w:pPr>
            <w:pStyle w:val="Voettekst"/>
            <w:tabs>
              <w:tab w:val="clear" w:pos="4536"/>
              <w:tab w:val="clear" w:pos="9072"/>
            </w:tabs>
            <w:rPr>
              <w:rFonts w:ascii="LucidaSansEF" w:hAnsi="LucidaSansEF"/>
              <w:sz w:val="14"/>
            </w:rPr>
          </w:pPr>
        </w:p>
      </w:tc>
    </w:tr>
    <w:tr w:rsidR="004575D2" w:rsidRPr="00331488" w14:paraId="535C5BEE" w14:textId="77777777" w:rsidTr="005F19C1">
      <w:tc>
        <w:tcPr>
          <w:tcW w:w="2197" w:type="dxa"/>
        </w:tcPr>
        <w:p w14:paraId="47C9EA31" w14:textId="77777777" w:rsidR="004575D2" w:rsidRPr="00331488" w:rsidRDefault="004575D2" w:rsidP="005F19C1">
          <w:pPr>
            <w:rPr>
              <w:rFonts w:ascii="LucidaSansEF" w:hAnsi="LucidaSansEF"/>
              <w:sz w:val="14"/>
              <w:szCs w:val="14"/>
            </w:rPr>
          </w:pPr>
        </w:p>
      </w:tc>
      <w:tc>
        <w:tcPr>
          <w:tcW w:w="4110" w:type="dxa"/>
        </w:tcPr>
        <w:p w14:paraId="282A3A3C" w14:textId="77777777" w:rsidR="004575D2" w:rsidRPr="00331488" w:rsidRDefault="004575D2">
          <w:pPr>
            <w:pStyle w:val="Voettekst"/>
            <w:tabs>
              <w:tab w:val="clear" w:pos="4536"/>
              <w:tab w:val="clear" w:pos="9072"/>
            </w:tabs>
            <w:rPr>
              <w:rFonts w:ascii="LucidaSansEF" w:hAnsi="LucidaSansEF"/>
              <w:sz w:val="14"/>
              <w:szCs w:val="14"/>
            </w:rPr>
          </w:pPr>
        </w:p>
      </w:tc>
      <w:tc>
        <w:tcPr>
          <w:tcW w:w="188" w:type="dxa"/>
        </w:tcPr>
        <w:p w14:paraId="7708E0DE" w14:textId="77777777" w:rsidR="004575D2" w:rsidRPr="00331488" w:rsidRDefault="004575D2">
          <w:pPr>
            <w:pStyle w:val="Voettekst"/>
            <w:tabs>
              <w:tab w:val="clear" w:pos="4536"/>
              <w:tab w:val="clear" w:pos="9072"/>
            </w:tabs>
            <w:rPr>
              <w:rFonts w:ascii="LucidaSansEF" w:hAnsi="LucidaSansEF"/>
              <w:sz w:val="18"/>
              <w:szCs w:val="18"/>
            </w:rPr>
          </w:pPr>
        </w:p>
      </w:tc>
      <w:tc>
        <w:tcPr>
          <w:tcW w:w="2317" w:type="dxa"/>
        </w:tcPr>
        <w:p w14:paraId="2AA79305" w14:textId="6185BA31" w:rsidR="004575D2" w:rsidRPr="00331488" w:rsidRDefault="004575D2" w:rsidP="005F19C1">
          <w:pPr>
            <w:pStyle w:val="Voettekst"/>
            <w:tabs>
              <w:tab w:val="clear" w:pos="4536"/>
              <w:tab w:val="clear" w:pos="9072"/>
            </w:tabs>
            <w:jc w:val="right"/>
            <w:rPr>
              <w:rFonts w:ascii="LucidaSansEF" w:hAnsi="LucidaSansEF"/>
              <w:sz w:val="14"/>
            </w:rPr>
          </w:pPr>
          <w:r w:rsidRPr="00331488">
            <w:rPr>
              <w:rFonts w:ascii="LucidaSansEF" w:hAnsi="LucidaSansEF"/>
              <w:sz w:val="14"/>
            </w:rPr>
            <w:fldChar w:fldCharType="begin"/>
          </w:r>
          <w:r w:rsidRPr="00331488">
            <w:rPr>
              <w:rFonts w:ascii="LucidaSansEF" w:hAnsi="LucidaSansEF"/>
              <w:sz w:val="14"/>
            </w:rPr>
            <w:instrText xml:space="preserve"> DATE \@ "d-M-yyyy" </w:instrText>
          </w:r>
          <w:r w:rsidRPr="00331488">
            <w:rPr>
              <w:rFonts w:ascii="LucidaSansEF" w:hAnsi="LucidaSansEF"/>
              <w:sz w:val="14"/>
            </w:rPr>
            <w:fldChar w:fldCharType="separate"/>
          </w:r>
          <w:r w:rsidR="002E499C">
            <w:rPr>
              <w:rFonts w:ascii="LucidaSansEF" w:hAnsi="LucidaSansEF"/>
              <w:noProof/>
              <w:sz w:val="14"/>
            </w:rPr>
            <w:t>2-12-2021</w:t>
          </w:r>
          <w:r w:rsidRPr="00331488">
            <w:rPr>
              <w:rFonts w:ascii="LucidaSansEF" w:hAnsi="LucidaSansEF"/>
              <w:sz w:val="14"/>
            </w:rPr>
            <w:fldChar w:fldCharType="end"/>
          </w:r>
        </w:p>
        <w:p w14:paraId="79BFEFB8" w14:textId="77777777" w:rsidR="004575D2" w:rsidRPr="00331488" w:rsidRDefault="004575D2" w:rsidP="005F19C1">
          <w:pPr>
            <w:pStyle w:val="Voettekst"/>
            <w:tabs>
              <w:tab w:val="clear" w:pos="4536"/>
              <w:tab w:val="clear" w:pos="9072"/>
            </w:tabs>
            <w:jc w:val="right"/>
            <w:rPr>
              <w:rFonts w:ascii="LucidaSansEF" w:hAnsi="LucidaSansEF"/>
              <w:sz w:val="14"/>
            </w:rPr>
          </w:pPr>
        </w:p>
      </w:tc>
    </w:tr>
  </w:tbl>
  <w:p w14:paraId="193F9D7E" w14:textId="77777777" w:rsidR="004575D2" w:rsidRDefault="004575D2">
    <w:pPr>
      <w:pStyle w:val="Voettekst"/>
      <w:tabs>
        <w:tab w:val="clear" w:pos="4536"/>
        <w:tab w:val="clear" w:pos="9072"/>
      </w:tabs>
      <w:rPr>
        <w:rFonts w:ascii="LucidaSansEF" w:hAnsi="LucidaSansEF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4C111" w14:textId="77777777" w:rsidR="00125571" w:rsidRDefault="00125571">
      <w:r>
        <w:separator/>
      </w:r>
    </w:p>
  </w:footnote>
  <w:footnote w:type="continuationSeparator" w:id="0">
    <w:p w14:paraId="4C544669" w14:textId="77777777" w:rsidR="00125571" w:rsidRDefault="00125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257B6" w14:textId="77777777" w:rsidR="004575D2" w:rsidRDefault="004575D2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7FD98" w14:textId="6CA04832" w:rsidR="004575D2" w:rsidRPr="00331488" w:rsidRDefault="00772763" w:rsidP="008276A8">
    <w:pPr>
      <w:pStyle w:val="Koptekst"/>
      <w:ind w:right="360"/>
      <w:rPr>
        <w:sz w:val="18"/>
        <w:szCs w:val="18"/>
      </w:rPr>
    </w:pPr>
    <w:r>
      <w:rPr>
        <w:noProof/>
        <w:lang w:val="nl-NL"/>
      </w:rPr>
      <w:drawing>
        <wp:anchor distT="0" distB="0" distL="114300" distR="114300" simplePos="0" relativeHeight="251657216" behindDoc="1" locked="0" layoutInCell="1" allowOverlap="1" wp14:anchorId="4480DFAE" wp14:editId="1D7D57DC">
          <wp:simplePos x="0" y="0"/>
          <wp:positionH relativeFrom="column">
            <wp:posOffset>2112645</wp:posOffset>
          </wp:positionH>
          <wp:positionV relativeFrom="paragraph">
            <wp:posOffset>-140970</wp:posOffset>
          </wp:positionV>
          <wp:extent cx="1950085" cy="504825"/>
          <wp:effectExtent l="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w:drawing>
        <wp:anchor distT="0" distB="0" distL="114300" distR="114300" simplePos="0" relativeHeight="251658240" behindDoc="1" locked="0" layoutInCell="1" allowOverlap="1" wp14:anchorId="1F11F5BF" wp14:editId="645C50B3">
          <wp:simplePos x="0" y="0"/>
          <wp:positionH relativeFrom="column">
            <wp:posOffset>1270</wp:posOffset>
          </wp:positionH>
          <wp:positionV relativeFrom="paragraph">
            <wp:posOffset>-99060</wp:posOffset>
          </wp:positionV>
          <wp:extent cx="1777365" cy="44767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854">
      <w:rPr>
        <w:rFonts w:ascii="Arial" w:hAnsi="Arial"/>
        <w:b/>
        <w:i/>
        <w:sz w:val="28"/>
      </w:rPr>
      <w:t xml:space="preserve">                                                                                          </w:t>
    </w:r>
    <w:r w:rsidR="003B3854">
      <w:rPr>
        <w:sz w:val="18"/>
      </w:rPr>
      <w:t xml:space="preserve">V2020.002, 10.04.2020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F54ED" w14:textId="77777777" w:rsidR="004575D2" w:rsidRDefault="004575D2">
    <w:pPr>
      <w:pStyle w:val="Koptekst"/>
      <w:tabs>
        <w:tab w:val="clear" w:pos="4536"/>
        <w:tab w:val="clear" w:pos="9072"/>
      </w:tabs>
      <w:rPr>
        <w:rFonts w:ascii="LucidaSansEF" w:hAnsi="LucidaSansEF"/>
        <w:sz w:val="28"/>
      </w:rPr>
    </w:pPr>
    <w:r>
      <w:rPr>
        <w:rFonts w:ascii="LucidaSansEF" w:hAnsi="LucidaSansEF"/>
        <w:sz w:val="28"/>
      </w:rPr>
      <w:t>Büro für klinische Forschung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rgYqlTfJppbCYrD707umh+l0/o2KwocGMhDQgqjCIKdtFYQm+YduhCIakX7uqVIKDPnmvvBOrebzh867JZAww==" w:salt="mkyR3o8tFrVGFQeZPeEp/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14"/>
    <w:rsid w:val="00010E9B"/>
    <w:rsid w:val="00023D5D"/>
    <w:rsid w:val="00032E0B"/>
    <w:rsid w:val="00036970"/>
    <w:rsid w:val="00044AEB"/>
    <w:rsid w:val="00045347"/>
    <w:rsid w:val="00070E10"/>
    <w:rsid w:val="00084F6A"/>
    <w:rsid w:val="00090431"/>
    <w:rsid w:val="00097705"/>
    <w:rsid w:val="000B6697"/>
    <w:rsid w:val="000D09AC"/>
    <w:rsid w:val="000F0E38"/>
    <w:rsid w:val="00106B73"/>
    <w:rsid w:val="00125571"/>
    <w:rsid w:val="001902F4"/>
    <w:rsid w:val="001A6827"/>
    <w:rsid w:val="001C0DA8"/>
    <w:rsid w:val="001D01C4"/>
    <w:rsid w:val="001D7D88"/>
    <w:rsid w:val="001D7DC8"/>
    <w:rsid w:val="001F023F"/>
    <w:rsid w:val="00206348"/>
    <w:rsid w:val="002556D3"/>
    <w:rsid w:val="00255F8F"/>
    <w:rsid w:val="00256332"/>
    <w:rsid w:val="0025742F"/>
    <w:rsid w:val="00284F43"/>
    <w:rsid w:val="002A55D1"/>
    <w:rsid w:val="002A5942"/>
    <w:rsid w:val="002B43CD"/>
    <w:rsid w:val="002E499C"/>
    <w:rsid w:val="002E7A01"/>
    <w:rsid w:val="002F5625"/>
    <w:rsid w:val="00300692"/>
    <w:rsid w:val="00331488"/>
    <w:rsid w:val="00340A67"/>
    <w:rsid w:val="00342C1E"/>
    <w:rsid w:val="00364EDF"/>
    <w:rsid w:val="00370479"/>
    <w:rsid w:val="0037496D"/>
    <w:rsid w:val="003913EE"/>
    <w:rsid w:val="003A7045"/>
    <w:rsid w:val="003A72F8"/>
    <w:rsid w:val="003B3854"/>
    <w:rsid w:val="003D20F3"/>
    <w:rsid w:val="003F76A6"/>
    <w:rsid w:val="004165D2"/>
    <w:rsid w:val="00425CC6"/>
    <w:rsid w:val="004575D2"/>
    <w:rsid w:val="0046524A"/>
    <w:rsid w:val="00471FC4"/>
    <w:rsid w:val="004874F7"/>
    <w:rsid w:val="004A440A"/>
    <w:rsid w:val="004B0811"/>
    <w:rsid w:val="004E3294"/>
    <w:rsid w:val="00507114"/>
    <w:rsid w:val="00521A4C"/>
    <w:rsid w:val="00542A0C"/>
    <w:rsid w:val="00553D82"/>
    <w:rsid w:val="00571710"/>
    <w:rsid w:val="00582EAB"/>
    <w:rsid w:val="00595094"/>
    <w:rsid w:val="005A2759"/>
    <w:rsid w:val="005D5308"/>
    <w:rsid w:val="005F19C1"/>
    <w:rsid w:val="005F6966"/>
    <w:rsid w:val="00637AB7"/>
    <w:rsid w:val="00640381"/>
    <w:rsid w:val="006419C1"/>
    <w:rsid w:val="00661920"/>
    <w:rsid w:val="00674432"/>
    <w:rsid w:val="00691EB2"/>
    <w:rsid w:val="00697372"/>
    <w:rsid w:val="006C11AD"/>
    <w:rsid w:val="006D60C3"/>
    <w:rsid w:val="006E6279"/>
    <w:rsid w:val="006E6CB6"/>
    <w:rsid w:val="006E702F"/>
    <w:rsid w:val="007032F1"/>
    <w:rsid w:val="00705136"/>
    <w:rsid w:val="007117C1"/>
    <w:rsid w:val="007172CA"/>
    <w:rsid w:val="007306E7"/>
    <w:rsid w:val="00732FAE"/>
    <w:rsid w:val="00741214"/>
    <w:rsid w:val="007443C0"/>
    <w:rsid w:val="00752AA0"/>
    <w:rsid w:val="00772763"/>
    <w:rsid w:val="00776ACA"/>
    <w:rsid w:val="00781037"/>
    <w:rsid w:val="007A6653"/>
    <w:rsid w:val="007C4F64"/>
    <w:rsid w:val="007D7784"/>
    <w:rsid w:val="007F0904"/>
    <w:rsid w:val="008053C2"/>
    <w:rsid w:val="00806C21"/>
    <w:rsid w:val="008276A8"/>
    <w:rsid w:val="00830A0D"/>
    <w:rsid w:val="00831BDE"/>
    <w:rsid w:val="008352E8"/>
    <w:rsid w:val="0088029B"/>
    <w:rsid w:val="008904B0"/>
    <w:rsid w:val="008C2648"/>
    <w:rsid w:val="008D122A"/>
    <w:rsid w:val="008E38D7"/>
    <w:rsid w:val="008F6009"/>
    <w:rsid w:val="00903771"/>
    <w:rsid w:val="00903BC0"/>
    <w:rsid w:val="009152B4"/>
    <w:rsid w:val="0095073E"/>
    <w:rsid w:val="00980F70"/>
    <w:rsid w:val="009941D5"/>
    <w:rsid w:val="009A0441"/>
    <w:rsid w:val="009B39D3"/>
    <w:rsid w:val="00A0393B"/>
    <w:rsid w:val="00A47E24"/>
    <w:rsid w:val="00A645CB"/>
    <w:rsid w:val="00A94B2A"/>
    <w:rsid w:val="00A95770"/>
    <w:rsid w:val="00AA058D"/>
    <w:rsid w:val="00AA33FA"/>
    <w:rsid w:val="00AA6F14"/>
    <w:rsid w:val="00AA7ED6"/>
    <w:rsid w:val="00AB5140"/>
    <w:rsid w:val="00AB781B"/>
    <w:rsid w:val="00AC58C5"/>
    <w:rsid w:val="00AD0A3E"/>
    <w:rsid w:val="00AF40D0"/>
    <w:rsid w:val="00AF48E1"/>
    <w:rsid w:val="00B15B66"/>
    <w:rsid w:val="00B32A1E"/>
    <w:rsid w:val="00B37703"/>
    <w:rsid w:val="00B56100"/>
    <w:rsid w:val="00B96C42"/>
    <w:rsid w:val="00BA4D13"/>
    <w:rsid w:val="00BA697F"/>
    <w:rsid w:val="00BB4540"/>
    <w:rsid w:val="00BC0F83"/>
    <w:rsid w:val="00BC5788"/>
    <w:rsid w:val="00BD334A"/>
    <w:rsid w:val="00BF435F"/>
    <w:rsid w:val="00C34CB1"/>
    <w:rsid w:val="00C359E6"/>
    <w:rsid w:val="00C50965"/>
    <w:rsid w:val="00CA37C3"/>
    <w:rsid w:val="00CC1B15"/>
    <w:rsid w:val="00CC3E8C"/>
    <w:rsid w:val="00CF45FA"/>
    <w:rsid w:val="00D131A3"/>
    <w:rsid w:val="00D8422C"/>
    <w:rsid w:val="00DA3ADF"/>
    <w:rsid w:val="00DA3C02"/>
    <w:rsid w:val="00DE723A"/>
    <w:rsid w:val="00DF49DE"/>
    <w:rsid w:val="00DF4D41"/>
    <w:rsid w:val="00DF7914"/>
    <w:rsid w:val="00E0092B"/>
    <w:rsid w:val="00E41267"/>
    <w:rsid w:val="00E73549"/>
    <w:rsid w:val="00EB2FB0"/>
    <w:rsid w:val="00EC7083"/>
    <w:rsid w:val="00ED0A6B"/>
    <w:rsid w:val="00ED0B99"/>
    <w:rsid w:val="00F07180"/>
    <w:rsid w:val="00F1371B"/>
    <w:rsid w:val="00F21E42"/>
    <w:rsid w:val="00F25FDB"/>
    <w:rsid w:val="00F272DD"/>
    <w:rsid w:val="00F65A74"/>
    <w:rsid w:val="00F73C7B"/>
    <w:rsid w:val="00F92882"/>
    <w:rsid w:val="00FA063E"/>
    <w:rsid w:val="00FB3AC6"/>
    <w:rsid w:val="00FC6593"/>
    <w:rsid w:val="00FD2CFC"/>
    <w:rsid w:val="00FD74A7"/>
    <w:rsid w:val="00FF0664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BE0FC6"/>
  <w15:chartTrackingRefBased/>
  <w15:docId w15:val="{2AADCDBE-6D94-4806-AC8C-FB3C05F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58C5"/>
    <w:pPr>
      <w:spacing w:after="120" w:line="264" w:lineRule="auto"/>
    </w:pPr>
    <w:rPr>
      <w:sz w:val="21"/>
      <w:szCs w:val="21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C58C5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C58C5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C58C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C58C5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C58C5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C58C5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C58C5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C58C5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C58C5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4121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4121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41214"/>
  </w:style>
  <w:style w:type="paragraph" w:customStyle="1" w:styleId="En-ttetitre1page">
    <w:name w:val="En-tête titre 1 page"/>
    <w:basedOn w:val="Koptekst"/>
    <w:rsid w:val="00741214"/>
    <w:pPr>
      <w:tabs>
        <w:tab w:val="clear" w:pos="4536"/>
        <w:tab w:val="clear" w:pos="9072"/>
        <w:tab w:val="left" w:pos="1620"/>
        <w:tab w:val="right" w:pos="2124"/>
        <w:tab w:val="center" w:pos="4320"/>
        <w:tab w:val="right" w:pos="8640"/>
      </w:tabs>
      <w:spacing w:before="120"/>
      <w:jc w:val="both"/>
    </w:pPr>
    <w:rPr>
      <w:rFonts w:ascii="Arial" w:hAnsi="Arial" w:cs="Arial"/>
      <w:b/>
      <w:color w:val="000000"/>
      <w:sz w:val="28"/>
      <w:lang w:eastAsia="en-US"/>
    </w:rPr>
  </w:style>
  <w:style w:type="table" w:styleId="Tabelraster">
    <w:name w:val="Table Grid"/>
    <w:basedOn w:val="Standaardtabel"/>
    <w:rsid w:val="0074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81037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6E6CB6"/>
    <w:pPr>
      <w:spacing w:after="120" w:line="264" w:lineRule="auto"/>
    </w:pPr>
    <w:rPr>
      <w:sz w:val="21"/>
      <w:szCs w:val="21"/>
      <w:lang w:eastAsia="nl-NL"/>
    </w:rPr>
  </w:style>
  <w:style w:type="character" w:styleId="Verwijzingopmerking">
    <w:name w:val="annotation reference"/>
    <w:rsid w:val="001D7DC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D7DC8"/>
  </w:style>
  <w:style w:type="character" w:customStyle="1" w:styleId="TekstopmerkingChar">
    <w:name w:val="Tekst opmerking Char"/>
    <w:basedOn w:val="Standaardalinea-lettertype"/>
    <w:link w:val="Tekstopmerking"/>
    <w:rsid w:val="001D7DC8"/>
  </w:style>
  <w:style w:type="paragraph" w:styleId="Onderwerpvanopmerking">
    <w:name w:val="annotation subject"/>
    <w:basedOn w:val="Tekstopmerking"/>
    <w:next w:val="Tekstopmerking"/>
    <w:link w:val="OnderwerpvanopmerkingChar"/>
    <w:rsid w:val="001D7DC8"/>
    <w:rPr>
      <w:b/>
      <w:bCs/>
    </w:rPr>
  </w:style>
  <w:style w:type="character" w:customStyle="1" w:styleId="OnderwerpvanopmerkingChar">
    <w:name w:val="Onderwerp van opmerking Char"/>
    <w:link w:val="Onderwerpvanopmerking"/>
    <w:rsid w:val="001D7DC8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AC58C5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elChar">
    <w:name w:val="Titel Char"/>
    <w:link w:val="Titel"/>
    <w:uiPriority w:val="10"/>
    <w:rsid w:val="00AC58C5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Kop1Char">
    <w:name w:val="Kop 1 Char"/>
    <w:link w:val="Kop1"/>
    <w:uiPriority w:val="9"/>
    <w:rsid w:val="00AC58C5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Kop2Char">
    <w:name w:val="Kop 2 Char"/>
    <w:link w:val="Kop2"/>
    <w:uiPriority w:val="9"/>
    <w:semiHidden/>
    <w:rsid w:val="00AC58C5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AC58C5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AC58C5"/>
    <w:rPr>
      <w:rFonts w:ascii="Calibri Light" w:eastAsia="SimSun" w:hAnsi="Calibri Light" w:cs="Times New Roman"/>
      <w:sz w:val="24"/>
      <w:szCs w:val="24"/>
    </w:rPr>
  </w:style>
  <w:style w:type="character" w:customStyle="1" w:styleId="Kop5Char">
    <w:name w:val="Kop 5 Char"/>
    <w:link w:val="Kop5"/>
    <w:uiPriority w:val="9"/>
    <w:semiHidden/>
    <w:rsid w:val="00AC58C5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Kop6Char">
    <w:name w:val="Kop 6 Char"/>
    <w:link w:val="Kop6"/>
    <w:uiPriority w:val="9"/>
    <w:semiHidden/>
    <w:rsid w:val="00AC58C5"/>
    <w:rPr>
      <w:rFonts w:ascii="Calibri Light" w:eastAsia="SimSun" w:hAnsi="Calibri Light" w:cs="Times New Roman"/>
      <w:color w:val="595959"/>
    </w:rPr>
  </w:style>
  <w:style w:type="character" w:customStyle="1" w:styleId="Kop7Char">
    <w:name w:val="Kop 7 Char"/>
    <w:link w:val="Kop7"/>
    <w:uiPriority w:val="9"/>
    <w:semiHidden/>
    <w:rsid w:val="00AC58C5"/>
    <w:rPr>
      <w:rFonts w:ascii="Calibri Light" w:eastAsia="SimSun" w:hAnsi="Calibri Light" w:cs="Times New Roman"/>
      <w:i/>
      <w:iCs/>
      <w:color w:val="595959"/>
    </w:rPr>
  </w:style>
  <w:style w:type="character" w:customStyle="1" w:styleId="Kop8Char">
    <w:name w:val="Kop 8 Char"/>
    <w:link w:val="Kop8"/>
    <w:uiPriority w:val="9"/>
    <w:semiHidden/>
    <w:rsid w:val="00AC58C5"/>
    <w:rPr>
      <w:rFonts w:ascii="Calibri Light" w:eastAsia="SimSun" w:hAnsi="Calibri Light" w:cs="Times New Roman"/>
      <w:smallCaps/>
      <w:color w:val="595959"/>
    </w:rPr>
  </w:style>
  <w:style w:type="character" w:customStyle="1" w:styleId="Kop9Char">
    <w:name w:val="Kop 9 Char"/>
    <w:link w:val="Kop9"/>
    <w:uiPriority w:val="9"/>
    <w:semiHidden/>
    <w:rsid w:val="00AC58C5"/>
    <w:rPr>
      <w:rFonts w:ascii="Calibri Light" w:eastAsia="SimSun" w:hAnsi="Calibri Light" w:cs="Times New Roman"/>
      <w:i/>
      <w:iCs/>
      <w:smallCaps/>
      <w:color w:val="59595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C58C5"/>
    <w:pPr>
      <w:spacing w:line="240" w:lineRule="auto"/>
    </w:pPr>
    <w:rPr>
      <w:b/>
      <w:bCs/>
      <w:color w:val="404040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C58C5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OndertitelChar">
    <w:name w:val="Ondertitel Char"/>
    <w:link w:val="Ondertitel"/>
    <w:uiPriority w:val="11"/>
    <w:rsid w:val="00AC58C5"/>
    <w:rPr>
      <w:rFonts w:ascii="Calibri Light" w:eastAsia="SimSun" w:hAnsi="Calibri Light" w:cs="Times New Roman"/>
      <w:color w:val="404040"/>
      <w:sz w:val="30"/>
      <w:szCs w:val="30"/>
    </w:rPr>
  </w:style>
  <w:style w:type="character" w:styleId="Zwaar">
    <w:name w:val="Strong"/>
    <w:uiPriority w:val="22"/>
    <w:qFormat/>
    <w:rsid w:val="00AC58C5"/>
    <w:rPr>
      <w:b/>
      <w:bCs/>
    </w:rPr>
  </w:style>
  <w:style w:type="character" w:styleId="Nadruk">
    <w:name w:val="Emphasis"/>
    <w:uiPriority w:val="20"/>
    <w:qFormat/>
    <w:rsid w:val="00AC58C5"/>
    <w:rPr>
      <w:i/>
      <w:iCs/>
    </w:rPr>
  </w:style>
  <w:style w:type="paragraph" w:styleId="Geenafstand">
    <w:name w:val="No Spacing"/>
    <w:uiPriority w:val="1"/>
    <w:qFormat/>
    <w:rsid w:val="00AC58C5"/>
    <w:rPr>
      <w:sz w:val="21"/>
      <w:szCs w:val="21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AC58C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link w:val="Citaat"/>
    <w:uiPriority w:val="29"/>
    <w:rsid w:val="00AC58C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C58C5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DuidelijkcitaatChar">
    <w:name w:val="Duidelijk citaat Char"/>
    <w:link w:val="Duidelijkcitaat"/>
    <w:uiPriority w:val="30"/>
    <w:rsid w:val="00AC58C5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ielebenadrukking">
    <w:name w:val="Subtle Emphasis"/>
    <w:uiPriority w:val="19"/>
    <w:qFormat/>
    <w:rsid w:val="00AC58C5"/>
    <w:rPr>
      <w:i/>
      <w:iCs/>
      <w:color w:val="595959"/>
    </w:rPr>
  </w:style>
  <w:style w:type="character" w:styleId="Intensievebenadrukking">
    <w:name w:val="Intense Emphasis"/>
    <w:uiPriority w:val="21"/>
    <w:qFormat/>
    <w:rsid w:val="00AC58C5"/>
    <w:rPr>
      <w:b/>
      <w:bCs/>
      <w:i/>
      <w:iCs/>
    </w:rPr>
  </w:style>
  <w:style w:type="character" w:styleId="Subtieleverwijzing">
    <w:name w:val="Subtle Reference"/>
    <w:uiPriority w:val="31"/>
    <w:qFormat/>
    <w:rsid w:val="00AC58C5"/>
    <w:rPr>
      <w:smallCaps/>
      <w:color w:val="404040"/>
    </w:rPr>
  </w:style>
  <w:style w:type="character" w:styleId="Intensieveverwijzing">
    <w:name w:val="Intense Reference"/>
    <w:uiPriority w:val="32"/>
    <w:qFormat/>
    <w:rsid w:val="00AC58C5"/>
    <w:rPr>
      <w:b/>
      <w:bCs/>
      <w:smallCaps/>
      <w:u w:val="single"/>
    </w:rPr>
  </w:style>
  <w:style w:type="character" w:styleId="Titelvanboek">
    <w:name w:val="Book Title"/>
    <w:uiPriority w:val="33"/>
    <w:qFormat/>
    <w:rsid w:val="00AC58C5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C58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4BC0E4B2</Template>
  <TotalTime>0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Protocol Deviation forumlier</vt:lpstr>
    </vt:vector>
  </TitlesOfParts>
  <Company>VUMC</Company>
  <LinksUpToDate>false</LinksUpToDate>
  <CharactersWithSpaces>2859</CharactersWithSpaces>
  <SharedDoc>false</SharedDoc>
  <HLinks>
    <vt:vector size="6" baseType="variant">
      <vt:variant>
        <vt:i4>3735638</vt:i4>
      </vt:variant>
      <vt:variant>
        <vt:i4>-1</vt:i4>
      </vt:variant>
      <vt:variant>
        <vt:i4>2052</vt:i4>
      </vt:variant>
      <vt:variant>
        <vt:i4>1</vt:i4>
      </vt:variant>
      <vt:variant>
        <vt:lpwstr>cid:image002.png@01D5DA82.B04D5780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Protocol Deviation forumlier</dc:title>
  <dc:subject/>
  <dc:creator>j.stilma</dc:creator>
  <cp:keywords/>
  <dc:description/>
  <cp:lastModifiedBy>Hoebink, Max</cp:lastModifiedBy>
  <cp:revision>2</cp:revision>
  <cp:lastPrinted>2013-03-14T12:59:00Z</cp:lastPrinted>
  <dcterms:created xsi:type="dcterms:W3CDTF">2021-12-02T14:19:00Z</dcterms:created>
  <dcterms:modified xsi:type="dcterms:W3CDTF">2021-12-02T14:19:00Z</dcterms:modified>
</cp:coreProperties>
</file>