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B69" w14:textId="77777777" w:rsidR="00626A44" w:rsidRPr="00B57EC2" w:rsidRDefault="00626A44" w:rsidP="00F7286A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6D976D0" w14:textId="7E79F46B" w:rsidR="00307F6D" w:rsidRPr="00B57EC2" w:rsidRDefault="00626A44" w:rsidP="00F7286A">
      <w:pPr>
        <w:spacing w:line="276" w:lineRule="auto"/>
        <w:rPr>
          <w:rFonts w:ascii="Arial" w:hAnsi="Arial" w:cs="Arial"/>
          <w:b/>
        </w:rPr>
      </w:pPr>
      <w:r w:rsidRPr="00B57EC2">
        <w:rPr>
          <w:rFonts w:ascii="Arial" w:hAnsi="Arial" w:cs="Arial"/>
          <w:b/>
        </w:rPr>
        <w:t>R</w:t>
      </w:r>
      <w:r w:rsidR="00B72EFF">
        <w:rPr>
          <w:rFonts w:ascii="Arial" w:hAnsi="Arial" w:cs="Arial"/>
          <w:b/>
        </w:rPr>
        <w:t>ichtlijn</w:t>
      </w:r>
      <w:r w:rsidR="00307F6D" w:rsidRPr="00B57EC2">
        <w:rPr>
          <w:rFonts w:ascii="Arial" w:hAnsi="Arial" w:cs="Arial"/>
          <w:b/>
        </w:rPr>
        <w:t xml:space="preserve"> </w:t>
      </w:r>
      <w:r w:rsidR="00B72EFF">
        <w:rPr>
          <w:rFonts w:ascii="Arial" w:hAnsi="Arial" w:cs="Arial"/>
          <w:b/>
        </w:rPr>
        <w:t>operatie</w:t>
      </w:r>
      <w:r w:rsidR="009D08DE" w:rsidRPr="00B57EC2">
        <w:rPr>
          <w:rFonts w:ascii="Arial" w:hAnsi="Arial" w:cs="Arial"/>
          <w:b/>
        </w:rPr>
        <w:t xml:space="preserve"> verslag ACTI</w:t>
      </w:r>
      <w:r w:rsidR="00B72EFF">
        <w:rPr>
          <w:rFonts w:ascii="Arial" w:hAnsi="Arial" w:cs="Arial"/>
          <w:b/>
        </w:rPr>
        <w:t xml:space="preserve">ON-1 </w:t>
      </w:r>
    </w:p>
    <w:p w14:paraId="1CB58820" w14:textId="6669C27D" w:rsidR="00626A44" w:rsidRDefault="00B72EFF" w:rsidP="00F728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volgende variabelen dienen in het operatieverslag opgenomen te worden:</w:t>
      </w:r>
    </w:p>
    <w:p w14:paraId="4785786D" w14:textId="77777777" w:rsidR="00B72EFF" w:rsidRPr="00B57EC2" w:rsidRDefault="00B72EFF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00374F9" w14:textId="710DBD98" w:rsidR="009D08DE" w:rsidRPr="00B57EC2" w:rsidRDefault="009D08DE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2C43C60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2FAB4335" w14:textId="0115AF73" w:rsidR="009D08DE" w:rsidRPr="00B57EC2" w:rsidRDefault="009D08D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Benadering: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proofErr w:type="spellStart"/>
      <w:r w:rsidRPr="00B57EC2">
        <w:rPr>
          <w:rFonts w:ascii="Arial" w:hAnsi="Arial" w:cs="Arial"/>
          <w:sz w:val="20"/>
          <w:szCs w:val="20"/>
        </w:rPr>
        <w:t>Transperitoneaal</w:t>
      </w:r>
      <w:proofErr w:type="spellEnd"/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Retroperitoneaal</w:t>
      </w:r>
    </w:p>
    <w:p w14:paraId="2D4D027F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83E1E6C" w14:textId="57D1B9CF" w:rsidR="009D08DE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Heparineprotocol</w:t>
      </w:r>
      <w:r w:rsidR="009D08DE" w:rsidRPr="00B57EC2">
        <w:rPr>
          <w:rFonts w:ascii="Arial" w:hAnsi="Arial" w:cs="Arial"/>
          <w:sz w:val="20"/>
          <w:szCs w:val="20"/>
        </w:rPr>
        <w:t>:</w:t>
      </w:r>
      <w:r w:rsidR="009D08DE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9D08DE" w:rsidRPr="00B57EC2">
        <w:rPr>
          <w:rFonts w:ascii="Arial" w:hAnsi="Arial" w:cs="Arial"/>
          <w:sz w:val="20"/>
          <w:szCs w:val="20"/>
        </w:rPr>
        <w:t>ACT</w:t>
      </w:r>
      <w:r w:rsidR="00B92F9E" w:rsidRPr="00B57EC2">
        <w:rPr>
          <w:rFonts w:ascii="Arial" w:hAnsi="Arial" w:cs="Arial"/>
          <w:sz w:val="20"/>
          <w:szCs w:val="20"/>
        </w:rPr>
        <w:t xml:space="preserve"> geleid</w:t>
      </w:r>
      <w:r w:rsidR="00B92F9E" w:rsidRPr="00B57EC2">
        <w:rPr>
          <w:rFonts w:ascii="Arial" w:hAnsi="Arial" w:cs="Arial"/>
          <w:sz w:val="20"/>
          <w:szCs w:val="20"/>
        </w:rPr>
        <w:tab/>
        <w:t>-</w:t>
      </w:r>
      <w:r w:rsidR="00B92F9E" w:rsidRPr="00B57EC2">
        <w:rPr>
          <w:rFonts w:ascii="Arial" w:hAnsi="Arial" w:cs="Arial"/>
          <w:sz w:val="20"/>
          <w:szCs w:val="20"/>
        </w:rPr>
        <w:tab/>
        <w:t>Standaard 5 000 IU</w:t>
      </w:r>
    </w:p>
    <w:p w14:paraId="460F1B7B" w14:textId="4624B499" w:rsidR="00614DCE" w:rsidRPr="00B57EC2" w:rsidRDefault="00614DCE" w:rsidP="000115A5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</w:p>
    <w:p w14:paraId="4A36C513" w14:textId="32390469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Protamine gegeven: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 xml:space="preserve">wel 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niet</w:t>
      </w:r>
    </w:p>
    <w:p w14:paraId="427F9169" w14:textId="07BC2DA6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4808BCA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2334C22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Klemplaats proximaal</w:t>
      </w:r>
      <w:r w:rsidR="00747AB1" w:rsidRPr="00B57EC2">
        <w:rPr>
          <w:rFonts w:ascii="Arial" w:hAnsi="Arial" w:cs="Arial"/>
          <w:sz w:val="20"/>
          <w:szCs w:val="20"/>
        </w:rPr>
        <w:t>:</w:t>
      </w:r>
    </w:p>
    <w:p w14:paraId="74FC9335" w14:textId="77777777" w:rsidR="00F7286A" w:rsidRPr="00B57EC2" w:rsidRDefault="00F7286A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Infrarenaal</w:t>
      </w:r>
      <w:proofErr w:type="spellEnd"/>
    </w:p>
    <w:p w14:paraId="18A856CF" w14:textId="77777777" w:rsidR="00747AB1" w:rsidRPr="00B57EC2" w:rsidRDefault="00747AB1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Suprarenaal</w:t>
      </w:r>
      <w:proofErr w:type="spellEnd"/>
    </w:p>
    <w:p w14:paraId="0D171519" w14:textId="77777777" w:rsidR="00F7286A" w:rsidRPr="00B57EC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Boven R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</w:p>
    <w:p w14:paraId="49912803" w14:textId="77777777" w:rsidR="009D08DE" w:rsidRPr="00B57EC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Boven L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  <w:r w:rsidRPr="00B57EC2">
        <w:rPr>
          <w:rFonts w:ascii="Arial" w:hAnsi="Arial" w:cs="Arial"/>
          <w:sz w:val="20"/>
          <w:szCs w:val="20"/>
        </w:rPr>
        <w:tab/>
      </w:r>
    </w:p>
    <w:p w14:paraId="60B8E350" w14:textId="77777777" w:rsidR="00F7286A" w:rsidRPr="00B57EC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Boven R en L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</w:p>
    <w:p w14:paraId="2FF5674E" w14:textId="77777777" w:rsidR="00747AB1" w:rsidRPr="00B57EC2" w:rsidRDefault="00747AB1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Supravisceraal</w:t>
      </w:r>
      <w:proofErr w:type="spellEnd"/>
    </w:p>
    <w:p w14:paraId="7488DCBF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1897B2E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Klemplaats distaal:</w:t>
      </w:r>
    </w:p>
    <w:p w14:paraId="52476DD9" w14:textId="77777777" w:rsidR="00F7286A" w:rsidRPr="00B57EC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57EC2">
        <w:rPr>
          <w:rFonts w:ascii="Arial" w:hAnsi="Arial" w:cs="Arial"/>
          <w:sz w:val="20"/>
          <w:szCs w:val="20"/>
          <w:lang w:val="en-US"/>
        </w:rPr>
        <w:lastRenderedPageBreak/>
        <w:t>R:  AIC</w:t>
      </w:r>
      <w:r w:rsidRPr="00B57EC2">
        <w:rPr>
          <w:rFonts w:ascii="Arial" w:hAnsi="Arial" w:cs="Arial"/>
          <w:sz w:val="20"/>
          <w:szCs w:val="20"/>
          <w:lang w:val="en-US"/>
        </w:rPr>
        <w:tab/>
        <w:t>-   AIE   -   AII   -   AFC   -   AFS   -   APF</w:t>
      </w:r>
    </w:p>
    <w:p w14:paraId="19742AA3" w14:textId="6ED7B7DC" w:rsidR="0060173B" w:rsidRPr="00B57EC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57EC2">
        <w:rPr>
          <w:rFonts w:ascii="Arial" w:hAnsi="Arial" w:cs="Arial"/>
          <w:sz w:val="20"/>
          <w:szCs w:val="20"/>
          <w:lang w:val="en-US"/>
        </w:rPr>
        <w:t>L:  AIC</w:t>
      </w:r>
      <w:r w:rsidRPr="00B57EC2">
        <w:rPr>
          <w:rFonts w:ascii="Arial" w:hAnsi="Arial" w:cs="Arial"/>
          <w:sz w:val="20"/>
          <w:szCs w:val="20"/>
          <w:lang w:val="en-US"/>
        </w:rPr>
        <w:tab/>
        <w:t>-   AIE   -   AII   -   AFC   -   AFS   -   APF</w:t>
      </w:r>
    </w:p>
    <w:p w14:paraId="18945E7F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E421815" w14:textId="77777777" w:rsidR="0060173B" w:rsidRPr="00B57EC2" w:rsidRDefault="0060173B" w:rsidP="0060173B">
      <w:pPr>
        <w:spacing w:line="276" w:lineRule="auto"/>
        <w:rPr>
          <w:rFonts w:ascii="Arial" w:hAnsi="Arial" w:cs="Arial"/>
          <w:sz w:val="20"/>
          <w:szCs w:val="20"/>
        </w:rPr>
      </w:pPr>
    </w:p>
    <w:p w14:paraId="2C5960AB" w14:textId="485FFD6E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Buis-prothese: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 xml:space="preserve"> / 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42599C85" w14:textId="1E5E4A92" w:rsid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Bifurcatie-prothese:</w:t>
      </w:r>
      <w:r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/</w:t>
      </w:r>
      <w:r w:rsidRPr="00B57EC2">
        <w:rPr>
          <w:rFonts w:ascii="Arial" w:hAnsi="Arial" w:cs="Arial"/>
          <w:sz w:val="20"/>
          <w:szCs w:val="20"/>
        </w:rPr>
        <w:tab/>
        <w:t>Nee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</w:p>
    <w:p w14:paraId="27A2B2EB" w14:textId="77777777" w:rsidR="00B72EFF" w:rsidRDefault="00B72EFF" w:rsidP="00B57EC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7BDE394A" w14:textId="1907C857" w:rsidR="009D08DE" w:rsidRPr="00B57EC2" w:rsidRDefault="00B57EC2" w:rsidP="00B57EC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bifurcatie prothese: </w:t>
      </w:r>
      <w:r>
        <w:rPr>
          <w:rFonts w:ascii="Arial" w:hAnsi="Arial" w:cs="Arial"/>
          <w:sz w:val="20"/>
          <w:szCs w:val="20"/>
        </w:rPr>
        <w:tab/>
      </w:r>
      <w:r w:rsidR="00F7286A" w:rsidRPr="00B57EC2">
        <w:rPr>
          <w:rFonts w:ascii="Arial" w:hAnsi="Arial" w:cs="Arial"/>
          <w:sz w:val="20"/>
          <w:szCs w:val="20"/>
        </w:rPr>
        <w:t xml:space="preserve">Distale naad R: AIC – AIE – </w:t>
      </w:r>
      <w:r w:rsidR="0060173B" w:rsidRPr="00B57EC2">
        <w:rPr>
          <w:rFonts w:ascii="Arial" w:hAnsi="Arial" w:cs="Arial"/>
          <w:sz w:val="20"/>
          <w:szCs w:val="20"/>
        </w:rPr>
        <w:t xml:space="preserve">AII- </w:t>
      </w:r>
      <w:r w:rsidR="00F7286A" w:rsidRPr="00B57EC2">
        <w:rPr>
          <w:rFonts w:ascii="Arial" w:hAnsi="Arial" w:cs="Arial"/>
          <w:sz w:val="20"/>
          <w:szCs w:val="20"/>
        </w:rPr>
        <w:t>AFC – overig:</w:t>
      </w:r>
    </w:p>
    <w:p w14:paraId="1748BC6E" w14:textId="35EF879D" w:rsidR="00F7286A" w:rsidRPr="00B57EC2" w:rsidRDefault="00B57EC2" w:rsidP="00F728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286A" w:rsidRPr="00B57EC2">
        <w:rPr>
          <w:rFonts w:ascii="Arial" w:hAnsi="Arial" w:cs="Arial"/>
          <w:sz w:val="20"/>
          <w:szCs w:val="20"/>
        </w:rPr>
        <w:t xml:space="preserve">Distale naad L: AIC – AIE – </w:t>
      </w:r>
      <w:r w:rsidR="0060173B" w:rsidRPr="00B57EC2">
        <w:rPr>
          <w:rFonts w:ascii="Arial" w:hAnsi="Arial" w:cs="Arial"/>
          <w:sz w:val="20"/>
          <w:szCs w:val="20"/>
        </w:rPr>
        <w:t xml:space="preserve">AII - </w:t>
      </w:r>
      <w:r w:rsidR="00F7286A" w:rsidRPr="00B57EC2">
        <w:rPr>
          <w:rFonts w:ascii="Arial" w:hAnsi="Arial" w:cs="Arial"/>
          <w:sz w:val="20"/>
          <w:szCs w:val="20"/>
        </w:rPr>
        <w:t>AFC – overig:</w:t>
      </w:r>
    </w:p>
    <w:p w14:paraId="149230F1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6B8FBEED" w14:textId="77777777" w:rsidR="00142547" w:rsidRDefault="00142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9C7387" w14:textId="77777777" w:rsidR="00142547" w:rsidRDefault="00142547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C7174D7" w14:textId="6F24A30B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Additionele ingrepen: 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="0075324B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/</w:t>
      </w:r>
      <w:r w:rsidR="0075324B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Nee</w:t>
      </w:r>
    </w:p>
    <w:p w14:paraId="079C54BE" w14:textId="77777777" w:rsidR="00747AB1" w:rsidRPr="00B57EC2" w:rsidRDefault="0075324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Aard:</w:t>
      </w:r>
      <w:r w:rsidRPr="00B57EC2">
        <w:rPr>
          <w:rFonts w:ascii="Arial" w:hAnsi="Arial" w:cs="Arial"/>
          <w:sz w:val="20"/>
          <w:szCs w:val="20"/>
        </w:rPr>
        <w:tab/>
      </w:r>
    </w:p>
    <w:p w14:paraId="136BC170" w14:textId="12BB8FED" w:rsidR="00747AB1" w:rsidRPr="00B57EC2" w:rsidRDefault="00B92F9E" w:rsidP="00747AB1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Bypass</w:t>
      </w:r>
    </w:p>
    <w:p w14:paraId="205A1CAA" w14:textId="570B5CD4" w:rsidR="0075324B" w:rsidRPr="00B57EC2" w:rsidRDefault="0075324B" w:rsidP="00B57EC2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Trombo</w:t>
      </w:r>
      <w:proofErr w:type="spellEnd"/>
      <w:r w:rsidRPr="00B57EC2">
        <w:rPr>
          <w:rFonts w:ascii="Arial" w:hAnsi="Arial" w:cs="Arial"/>
          <w:sz w:val="20"/>
          <w:szCs w:val="20"/>
        </w:rPr>
        <w:t>/</w:t>
      </w:r>
      <w:proofErr w:type="spellStart"/>
      <w:r w:rsidRPr="00B57EC2">
        <w:rPr>
          <w:rFonts w:ascii="Arial" w:hAnsi="Arial" w:cs="Arial"/>
          <w:sz w:val="20"/>
          <w:szCs w:val="20"/>
        </w:rPr>
        <w:t>embolectomie</w:t>
      </w:r>
      <w:proofErr w:type="spellEnd"/>
    </w:p>
    <w:p w14:paraId="3C0A7BED" w14:textId="77777777" w:rsidR="0075324B" w:rsidRPr="00B57EC2" w:rsidRDefault="0075324B" w:rsidP="00747AB1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Re-do anastomose</w:t>
      </w:r>
    </w:p>
    <w:p w14:paraId="6B90E7A7" w14:textId="22887956" w:rsidR="00595ED9" w:rsidRPr="00B57EC2" w:rsidRDefault="00595ED9" w:rsidP="00B57EC2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Inhechten zijtak:</w:t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 xml:space="preserve">R </w:t>
      </w:r>
      <w:r w:rsidR="005343F9" w:rsidRPr="00B57EC2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L</w:t>
      </w:r>
      <w:r w:rsidR="005343F9" w:rsidRPr="00B57EC2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 xml:space="preserve">AMI </w:t>
      </w:r>
      <w:r w:rsidRPr="00B57EC2">
        <w:rPr>
          <w:rFonts w:ascii="Arial" w:hAnsi="Arial" w:cs="Arial"/>
          <w:sz w:val="20"/>
          <w:szCs w:val="20"/>
        </w:rPr>
        <w:tab/>
      </w:r>
    </w:p>
    <w:p w14:paraId="3113D087" w14:textId="77777777" w:rsidR="00595ED9" w:rsidRPr="00B57EC2" w:rsidRDefault="00595ED9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Overig:</w:t>
      </w:r>
    </w:p>
    <w:p w14:paraId="6033A362" w14:textId="77777777" w:rsidR="00595ED9" w:rsidRPr="00B57EC2" w:rsidRDefault="00595ED9" w:rsidP="00595ED9">
      <w:pPr>
        <w:pStyle w:val="Lijstalinea"/>
        <w:spacing w:line="276" w:lineRule="auto"/>
        <w:rPr>
          <w:rFonts w:ascii="Arial" w:hAnsi="Arial" w:cs="Arial"/>
          <w:sz w:val="20"/>
          <w:szCs w:val="20"/>
        </w:rPr>
      </w:pPr>
    </w:p>
    <w:p w14:paraId="380FC65C" w14:textId="52C23A81" w:rsidR="0075324B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Totaal geschat bloedverlies: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ml</w:t>
      </w:r>
    </w:p>
    <w:p w14:paraId="476C5BA0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0399681" w14:textId="64932D51" w:rsidR="00747AB1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Gebruik </w:t>
      </w:r>
      <w:proofErr w:type="spellStart"/>
      <w:r w:rsidRPr="00B57EC2">
        <w:rPr>
          <w:rFonts w:ascii="Arial" w:hAnsi="Arial" w:cs="Arial"/>
          <w:sz w:val="20"/>
          <w:szCs w:val="20"/>
        </w:rPr>
        <w:t>cell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EC2">
        <w:rPr>
          <w:rFonts w:ascii="Arial" w:hAnsi="Arial" w:cs="Arial"/>
          <w:sz w:val="20"/>
          <w:szCs w:val="20"/>
        </w:rPr>
        <w:t>saver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: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4C4FBFF5" w14:textId="559852E0" w:rsidR="00747AB1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Teruggegeven </w:t>
      </w:r>
      <w:proofErr w:type="spellStart"/>
      <w:r w:rsidRPr="00B57EC2">
        <w:rPr>
          <w:rFonts w:ascii="Arial" w:hAnsi="Arial" w:cs="Arial"/>
          <w:sz w:val="20"/>
          <w:szCs w:val="20"/>
        </w:rPr>
        <w:t>cell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EC2">
        <w:rPr>
          <w:rFonts w:ascii="Arial" w:hAnsi="Arial" w:cs="Arial"/>
          <w:sz w:val="20"/>
          <w:szCs w:val="20"/>
        </w:rPr>
        <w:t>saver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: 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ml</w:t>
      </w:r>
    </w:p>
    <w:p w14:paraId="2A8405D4" w14:textId="0272C5CA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lastRenderedPageBreak/>
        <w:t>Bloedtransfusie peroperatief: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20C1D937" w14:textId="47B6D72A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Hoeveelheid: (1 pc 280 cc):</w:t>
      </w:r>
    </w:p>
    <w:p w14:paraId="68B39D8E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C694B56" w14:textId="081A885D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Andere bloedproducten: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7DA10293" w14:textId="1A3D0A63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Specificeer:</w:t>
      </w:r>
    </w:p>
    <w:p w14:paraId="7B49DE67" w14:textId="6DAB8A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Hoeveelheid:</w:t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>ml</w:t>
      </w:r>
    </w:p>
    <w:p w14:paraId="2AA0BF3A" w14:textId="68A3905C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Gebruik stollingsproducten </w:t>
      </w:r>
      <w:r w:rsidR="00B92F9E" w:rsidRPr="00B57EC2">
        <w:rPr>
          <w:rFonts w:ascii="Arial" w:hAnsi="Arial" w:cs="Arial"/>
          <w:sz w:val="20"/>
          <w:szCs w:val="20"/>
        </w:rPr>
        <w:t>lokaal</w:t>
      </w:r>
      <w:r w:rsidRPr="00B57EC2">
        <w:rPr>
          <w:rFonts w:ascii="Arial" w:hAnsi="Arial" w:cs="Arial"/>
          <w:sz w:val="20"/>
          <w:szCs w:val="20"/>
        </w:rPr>
        <w:t xml:space="preserve"> </w:t>
      </w:r>
      <w:r w:rsidR="00B57EC2">
        <w:rPr>
          <w:rFonts w:ascii="Arial" w:hAnsi="Arial" w:cs="Arial"/>
          <w:sz w:val="20"/>
          <w:szCs w:val="20"/>
        </w:rPr>
        <w:br/>
      </w:r>
      <w:r w:rsidRPr="00B57EC2">
        <w:rPr>
          <w:rFonts w:ascii="Arial" w:hAnsi="Arial" w:cs="Arial"/>
          <w:sz w:val="20"/>
          <w:szCs w:val="20"/>
        </w:rPr>
        <w:t>(</w:t>
      </w:r>
      <w:proofErr w:type="spellStart"/>
      <w:r w:rsidRPr="00B57EC2">
        <w:rPr>
          <w:rFonts w:ascii="Arial" w:hAnsi="Arial" w:cs="Arial"/>
          <w:sz w:val="20"/>
          <w:szCs w:val="20"/>
        </w:rPr>
        <w:t>tachosyl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7EC2">
        <w:rPr>
          <w:rFonts w:ascii="Arial" w:hAnsi="Arial" w:cs="Arial"/>
          <w:sz w:val="20"/>
          <w:szCs w:val="20"/>
        </w:rPr>
        <w:t>novocoll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7EC2">
        <w:rPr>
          <w:rFonts w:ascii="Arial" w:hAnsi="Arial" w:cs="Arial"/>
          <w:sz w:val="20"/>
          <w:szCs w:val="20"/>
        </w:rPr>
        <w:t>surgicell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EC2">
        <w:rPr>
          <w:rFonts w:ascii="Arial" w:hAnsi="Arial" w:cs="Arial"/>
          <w:sz w:val="20"/>
          <w:szCs w:val="20"/>
        </w:rPr>
        <w:t>ed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): </w:t>
      </w:r>
      <w:r w:rsidRPr="00B57EC2">
        <w:rPr>
          <w:rFonts w:ascii="Arial" w:hAnsi="Arial" w:cs="Arial"/>
          <w:sz w:val="20"/>
          <w:szCs w:val="20"/>
        </w:rPr>
        <w:tab/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47B9BD90" w14:textId="77777777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722578D" w14:textId="3BAA22C4" w:rsidR="0060173B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Peroperatieve complicaties: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15460D99" w14:textId="77777777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Indien ja, graag specificeren: </w:t>
      </w:r>
    </w:p>
    <w:p w14:paraId="5D2897EF" w14:textId="3A01F7BE" w:rsidR="003E4907" w:rsidRPr="00B57EC2" w:rsidRDefault="00595ED9" w:rsidP="003E4907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Vasculair letsel </w:t>
      </w:r>
      <w:r w:rsidR="003E4907" w:rsidRPr="00B57EC2">
        <w:rPr>
          <w:rFonts w:ascii="Arial" w:hAnsi="Arial" w:cs="Arial"/>
          <w:sz w:val="20"/>
          <w:szCs w:val="20"/>
        </w:rPr>
        <w:t xml:space="preserve">veneus lijdend tot significant bloedverlies (geschat meer dan 200ml) (bv veneuze bloeding vena iliaca of </w:t>
      </w:r>
      <w:r w:rsidR="005343F9" w:rsidRPr="00B57EC2">
        <w:rPr>
          <w:rFonts w:ascii="Arial" w:hAnsi="Arial" w:cs="Arial"/>
          <w:sz w:val="20"/>
          <w:szCs w:val="20"/>
        </w:rPr>
        <w:t xml:space="preserve">v. </w:t>
      </w:r>
      <w:proofErr w:type="spellStart"/>
      <w:r w:rsidR="003E4907" w:rsidRPr="00B57EC2">
        <w:rPr>
          <w:rFonts w:ascii="Arial" w:hAnsi="Arial" w:cs="Arial"/>
          <w:sz w:val="20"/>
          <w:szCs w:val="20"/>
        </w:rPr>
        <w:t>renalis</w:t>
      </w:r>
      <w:proofErr w:type="spellEnd"/>
      <w:r w:rsidR="003E4907" w:rsidRPr="00B57EC2">
        <w:rPr>
          <w:rFonts w:ascii="Arial" w:hAnsi="Arial" w:cs="Arial"/>
          <w:sz w:val="20"/>
          <w:szCs w:val="20"/>
        </w:rPr>
        <w:t>)</w:t>
      </w:r>
    </w:p>
    <w:p w14:paraId="3B845D48" w14:textId="03C85F6A" w:rsidR="00595ED9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Vasculair letsel arterieel lijdend tot significant bloedverlies (geschat meer dan 200ml) </w:t>
      </w:r>
    </w:p>
    <w:p w14:paraId="5FFB5D8F" w14:textId="248AD46B" w:rsidR="00595ED9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Occlusie</w:t>
      </w:r>
      <w:r w:rsidR="00595ED9" w:rsidRPr="00B57EC2">
        <w:rPr>
          <w:rFonts w:ascii="Arial" w:hAnsi="Arial" w:cs="Arial"/>
          <w:sz w:val="20"/>
          <w:szCs w:val="20"/>
        </w:rPr>
        <w:t xml:space="preserve"> prothese of zijtak</w:t>
      </w:r>
    </w:p>
    <w:p w14:paraId="49411EF3" w14:textId="7D03CAC2" w:rsidR="00595ED9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Ureter letsel</w:t>
      </w:r>
    </w:p>
    <w:p w14:paraId="15867608" w14:textId="530B4B37" w:rsidR="003E4907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Darmletsel </w:t>
      </w:r>
    </w:p>
    <w:p w14:paraId="624D2E9C" w14:textId="77777777" w:rsidR="004C3586" w:rsidRPr="00B57EC2" w:rsidRDefault="004C3586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Overig:</w:t>
      </w:r>
    </w:p>
    <w:p w14:paraId="46020AD0" w14:textId="77777777" w:rsidR="0075324B" w:rsidRPr="00B57EC2" w:rsidRDefault="0075324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0330CE2" w14:textId="77777777" w:rsidR="00626A44" w:rsidRPr="00B57EC2" w:rsidRDefault="00626A44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26A44" w:rsidRPr="00B57EC2" w:rsidSect="00002A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FBD7" w14:textId="77777777" w:rsidR="00DC105C" w:rsidRDefault="00DC105C" w:rsidP="005343F9">
      <w:pPr>
        <w:spacing w:after="0" w:line="240" w:lineRule="auto"/>
      </w:pPr>
      <w:r>
        <w:separator/>
      </w:r>
    </w:p>
  </w:endnote>
  <w:endnote w:type="continuationSeparator" w:id="0">
    <w:p w14:paraId="0281E380" w14:textId="77777777" w:rsidR="00DC105C" w:rsidRDefault="00DC105C" w:rsidP="005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80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3212D3" w14:textId="277C35FD" w:rsidR="00626A44" w:rsidRDefault="00626A44" w:rsidP="00626A44">
            <w:pPr>
              <w:pStyle w:val="Voettekst"/>
            </w:pPr>
            <w:r>
              <w:t xml:space="preserve">Registratieformulier aanvullende gegevens OK-verslag                                                               </w:t>
            </w:r>
            <w:r w:rsidRPr="00626A44">
              <w:rPr>
                <w:sz w:val="18"/>
                <w:szCs w:val="18"/>
              </w:rPr>
              <w:t xml:space="preserve">Pagina </w:t>
            </w:r>
            <w:r w:rsidRPr="00626A44">
              <w:rPr>
                <w:b/>
                <w:bCs/>
                <w:sz w:val="18"/>
                <w:szCs w:val="18"/>
              </w:rPr>
              <w:fldChar w:fldCharType="begin"/>
            </w:r>
            <w:r w:rsidRPr="00626A44">
              <w:rPr>
                <w:b/>
                <w:bCs/>
                <w:sz w:val="18"/>
                <w:szCs w:val="18"/>
              </w:rPr>
              <w:instrText>PAGE</w:instrText>
            </w:r>
            <w:r w:rsidRPr="00626A44">
              <w:rPr>
                <w:b/>
                <w:bCs/>
                <w:sz w:val="18"/>
                <w:szCs w:val="18"/>
              </w:rPr>
              <w:fldChar w:fldCharType="separate"/>
            </w:r>
            <w:r w:rsidR="00D63059">
              <w:rPr>
                <w:b/>
                <w:bCs/>
                <w:noProof/>
                <w:sz w:val="18"/>
                <w:szCs w:val="18"/>
              </w:rPr>
              <w:t>1</w:t>
            </w:r>
            <w:r w:rsidRPr="00626A44">
              <w:rPr>
                <w:b/>
                <w:bCs/>
                <w:sz w:val="18"/>
                <w:szCs w:val="18"/>
              </w:rPr>
              <w:fldChar w:fldCharType="end"/>
            </w:r>
            <w:r w:rsidRPr="00626A44">
              <w:rPr>
                <w:sz w:val="18"/>
                <w:szCs w:val="18"/>
              </w:rPr>
              <w:t xml:space="preserve"> van </w:t>
            </w:r>
            <w:r w:rsidRPr="00626A44">
              <w:rPr>
                <w:b/>
                <w:bCs/>
                <w:sz w:val="18"/>
                <w:szCs w:val="18"/>
              </w:rPr>
              <w:fldChar w:fldCharType="begin"/>
            </w:r>
            <w:r w:rsidRPr="00626A44">
              <w:rPr>
                <w:b/>
                <w:bCs/>
                <w:sz w:val="18"/>
                <w:szCs w:val="18"/>
              </w:rPr>
              <w:instrText>NUMPAGES</w:instrText>
            </w:r>
            <w:r w:rsidRPr="00626A44">
              <w:rPr>
                <w:b/>
                <w:bCs/>
                <w:sz w:val="18"/>
                <w:szCs w:val="18"/>
              </w:rPr>
              <w:fldChar w:fldCharType="separate"/>
            </w:r>
            <w:r w:rsidR="00D63059">
              <w:rPr>
                <w:b/>
                <w:bCs/>
                <w:noProof/>
                <w:sz w:val="18"/>
                <w:szCs w:val="18"/>
              </w:rPr>
              <w:t>2</w:t>
            </w:r>
            <w:r w:rsidRPr="00626A4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AE3107" w14:textId="77777777" w:rsidR="00626A44" w:rsidRDefault="00626A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6DEE" w14:textId="77777777" w:rsidR="00DC105C" w:rsidRDefault="00DC105C" w:rsidP="005343F9">
      <w:pPr>
        <w:spacing w:after="0" w:line="240" w:lineRule="auto"/>
      </w:pPr>
      <w:r>
        <w:separator/>
      </w:r>
    </w:p>
  </w:footnote>
  <w:footnote w:type="continuationSeparator" w:id="0">
    <w:p w14:paraId="5DAFA25F" w14:textId="77777777" w:rsidR="00DC105C" w:rsidRDefault="00DC105C" w:rsidP="005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1F7" w14:textId="30A2FCA2" w:rsidR="005343F9" w:rsidRDefault="00626A44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B52359B" wp14:editId="08498C17">
          <wp:simplePos x="0" y="0"/>
          <wp:positionH relativeFrom="column">
            <wp:posOffset>2200910</wp:posOffset>
          </wp:positionH>
          <wp:positionV relativeFrom="paragraph">
            <wp:posOffset>-1905</wp:posOffset>
          </wp:positionV>
          <wp:extent cx="1522730" cy="372110"/>
          <wp:effectExtent l="0" t="0" r="1270" b="8890"/>
          <wp:wrapTight wrapText="bothSides">
            <wp:wrapPolygon edited="0">
              <wp:start x="0" y="0"/>
              <wp:lineTo x="0" y="21010"/>
              <wp:lineTo x="21348" y="21010"/>
              <wp:lineTo x="21348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1E2239F0" wp14:editId="6370CF82">
          <wp:extent cx="1476375" cy="370408"/>
          <wp:effectExtent l="0" t="0" r="0" b="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04" cy="38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3F9">
      <w:ptab w:relativeTo="margin" w:alignment="center" w:leader="none"/>
    </w:r>
    <w:r w:rsidR="008A672C">
      <w:tab/>
    </w:r>
    <w:r w:rsidR="00C60C54">
      <w:t>V20</w:t>
    </w:r>
    <w:r w:rsidR="00D63059">
      <w:t>21</w:t>
    </w:r>
    <w:r w:rsidR="00C60C54">
      <w:t>.00</w:t>
    </w:r>
    <w:r w:rsidR="00D63059">
      <w:t>4</w:t>
    </w:r>
    <w:r w:rsidR="00C60C54">
      <w:t xml:space="preserve">  dd. </w:t>
    </w:r>
    <w:r w:rsidR="00D63059">
      <w:t>05-01-2021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4"/>
    <w:multiLevelType w:val="hybridMultilevel"/>
    <w:tmpl w:val="5A8899DA"/>
    <w:lvl w:ilvl="0" w:tplc="F61AE73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F00F74"/>
    <w:multiLevelType w:val="hybridMultilevel"/>
    <w:tmpl w:val="8730C16E"/>
    <w:lvl w:ilvl="0" w:tplc="E794CA2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054BB6"/>
    <w:multiLevelType w:val="hybridMultilevel"/>
    <w:tmpl w:val="EDFA1D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646"/>
    <w:multiLevelType w:val="hybridMultilevel"/>
    <w:tmpl w:val="F9CEF1CA"/>
    <w:lvl w:ilvl="0" w:tplc="238E53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A94304"/>
    <w:multiLevelType w:val="hybridMultilevel"/>
    <w:tmpl w:val="F8DCB296"/>
    <w:lvl w:ilvl="0" w:tplc="BF5A6C7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4F7560"/>
    <w:multiLevelType w:val="hybridMultilevel"/>
    <w:tmpl w:val="467A1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7D6B"/>
    <w:multiLevelType w:val="hybridMultilevel"/>
    <w:tmpl w:val="A058BD9E"/>
    <w:lvl w:ilvl="0" w:tplc="2F4C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07CE"/>
    <w:multiLevelType w:val="hybridMultilevel"/>
    <w:tmpl w:val="11DECC06"/>
    <w:lvl w:ilvl="0" w:tplc="2D70A54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CD0325"/>
    <w:multiLevelType w:val="hybridMultilevel"/>
    <w:tmpl w:val="C4E2A6A4"/>
    <w:lvl w:ilvl="0" w:tplc="2DD6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04B2DAB"/>
    <w:multiLevelType w:val="hybridMultilevel"/>
    <w:tmpl w:val="8C18EF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DE3CA5"/>
    <w:multiLevelType w:val="hybridMultilevel"/>
    <w:tmpl w:val="E0ACB65C"/>
    <w:lvl w:ilvl="0" w:tplc="80606E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E736678"/>
    <w:multiLevelType w:val="hybridMultilevel"/>
    <w:tmpl w:val="E110C364"/>
    <w:lvl w:ilvl="0" w:tplc="8AB0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E"/>
    <w:rsid w:val="00002AB9"/>
    <w:rsid w:val="000115A5"/>
    <w:rsid w:val="00056169"/>
    <w:rsid w:val="00142547"/>
    <w:rsid w:val="001822D2"/>
    <w:rsid w:val="00307F6D"/>
    <w:rsid w:val="003E4907"/>
    <w:rsid w:val="00494CD9"/>
    <w:rsid w:val="00495BF8"/>
    <w:rsid w:val="004C3586"/>
    <w:rsid w:val="004D2FEE"/>
    <w:rsid w:val="005343F9"/>
    <w:rsid w:val="00583931"/>
    <w:rsid w:val="00595ED9"/>
    <w:rsid w:val="005D5F4A"/>
    <w:rsid w:val="0060173B"/>
    <w:rsid w:val="00614DCE"/>
    <w:rsid w:val="00626A44"/>
    <w:rsid w:val="00705A55"/>
    <w:rsid w:val="00747AB1"/>
    <w:rsid w:val="0075324B"/>
    <w:rsid w:val="007B4D0F"/>
    <w:rsid w:val="007F3FE8"/>
    <w:rsid w:val="008A2CEC"/>
    <w:rsid w:val="008A672C"/>
    <w:rsid w:val="008F699B"/>
    <w:rsid w:val="00973B85"/>
    <w:rsid w:val="009D08DE"/>
    <w:rsid w:val="00B57EC2"/>
    <w:rsid w:val="00B72EFF"/>
    <w:rsid w:val="00B92F9E"/>
    <w:rsid w:val="00C60C54"/>
    <w:rsid w:val="00D63059"/>
    <w:rsid w:val="00DC105C"/>
    <w:rsid w:val="00F7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59C6CF"/>
  <w15:docId w15:val="{E8323965-99B7-49FB-83A8-493AA96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8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3F9"/>
  </w:style>
  <w:style w:type="paragraph" w:styleId="Voettekst">
    <w:name w:val="footer"/>
    <w:basedOn w:val="Standaard"/>
    <w:link w:val="Voet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3F9"/>
  </w:style>
  <w:style w:type="paragraph" w:styleId="Ballontekst">
    <w:name w:val="Balloon Text"/>
    <w:basedOn w:val="Standaard"/>
    <w:link w:val="BallontekstChar"/>
    <w:uiPriority w:val="99"/>
    <w:semiHidden/>
    <w:unhideWhenUsed/>
    <w:rsid w:val="00B9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F9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2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895CB3CA</Template>
  <TotalTime>0</TotalTime>
  <Pages>2</Pages>
  <Words>236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Wiersema, Arno</dc:creator>
  <cp:keywords/>
  <dc:description/>
  <cp:lastModifiedBy>Roosendaal, Liliane</cp:lastModifiedBy>
  <cp:revision>2</cp:revision>
  <dcterms:created xsi:type="dcterms:W3CDTF">2021-01-05T10:24:00Z</dcterms:created>
  <dcterms:modified xsi:type="dcterms:W3CDTF">2021-01-05T10:24:00Z</dcterms:modified>
</cp:coreProperties>
</file>