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58" w:rsidRDefault="00E57C58">
      <w:pPr>
        <w:rPr>
          <w:b/>
          <w:sz w:val="24"/>
          <w:szCs w:val="24"/>
        </w:rPr>
      </w:pPr>
    </w:p>
    <w:p w:rsidR="00E57C58" w:rsidRDefault="00E57C58">
      <w:pPr>
        <w:rPr>
          <w:b/>
          <w:sz w:val="24"/>
          <w:szCs w:val="24"/>
        </w:rPr>
      </w:pPr>
    </w:p>
    <w:p w:rsidR="004E2123" w:rsidRDefault="002F03FD">
      <w:pPr>
        <w:rPr>
          <w:i/>
        </w:rPr>
      </w:pPr>
      <w:r w:rsidRPr="007941AC">
        <w:rPr>
          <w:b/>
          <w:sz w:val="24"/>
          <w:szCs w:val="24"/>
        </w:rPr>
        <w:t>Flowdiagram:</w:t>
      </w:r>
      <w:r w:rsidRPr="007941AC">
        <w:rPr>
          <w:sz w:val="24"/>
          <w:szCs w:val="24"/>
        </w:rPr>
        <w:t xml:space="preserve"> </w:t>
      </w:r>
      <w:r w:rsidR="004E2123" w:rsidRPr="004E2123">
        <w:rPr>
          <w:i/>
          <w:sz w:val="24"/>
          <w:szCs w:val="24"/>
        </w:rPr>
        <w:t>Heparine en</w:t>
      </w:r>
      <w:r w:rsidR="004E2123">
        <w:rPr>
          <w:sz w:val="24"/>
          <w:szCs w:val="24"/>
        </w:rPr>
        <w:t xml:space="preserve"> </w:t>
      </w:r>
      <w:r w:rsidRPr="007941AC">
        <w:rPr>
          <w:i/>
          <w:sz w:val="24"/>
          <w:szCs w:val="24"/>
        </w:rPr>
        <w:t>ACT bij open AAA operatie</w:t>
      </w:r>
      <w:r w:rsidRPr="002F03FD">
        <w:rPr>
          <w:i/>
        </w:rPr>
        <w:t>.</w:t>
      </w:r>
    </w:p>
    <w:p w:rsidR="00CB0BBE" w:rsidRDefault="009D06C1">
      <w:pPr>
        <w:rPr>
          <w:i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-189781</wp:posOffset>
            </wp:positionH>
            <wp:positionV relativeFrom="paragraph">
              <wp:posOffset>189146</wp:posOffset>
            </wp:positionV>
            <wp:extent cx="6373830" cy="5106837"/>
            <wp:effectExtent l="0" t="0" r="8255" b="0"/>
            <wp:wrapTight wrapText="bothSides">
              <wp:wrapPolygon edited="0">
                <wp:start x="0" y="0"/>
                <wp:lineTo x="0" y="21514"/>
                <wp:lineTo x="21563" y="21514"/>
                <wp:lineTo x="21563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830" cy="510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6F8" w:rsidRDefault="00AE66F8" w:rsidP="004E2123"/>
    <w:p w:rsidR="00990B21" w:rsidRDefault="004E2123" w:rsidP="00990B21">
      <w:pPr>
        <w:pStyle w:val="Lijstalinea"/>
        <w:numPr>
          <w:ilvl w:val="0"/>
          <w:numId w:val="1"/>
        </w:numPr>
      </w:pPr>
      <w:r>
        <w:t>Heparine toedieningen altijd in overleg met de operateur</w:t>
      </w:r>
      <w:r w:rsidR="003F33AD">
        <w:t>.</w:t>
      </w:r>
      <w:r>
        <w:t xml:space="preserve">  </w:t>
      </w:r>
    </w:p>
    <w:p w:rsidR="00CB0BBE" w:rsidRDefault="004E2123" w:rsidP="00CB0BBE">
      <w:pPr>
        <w:pStyle w:val="Lijstalinea"/>
        <w:numPr>
          <w:ilvl w:val="0"/>
          <w:numId w:val="1"/>
        </w:numPr>
      </w:pPr>
      <w:r>
        <w:t>Noteer</w:t>
      </w:r>
      <w:r w:rsidR="00CB0BBE">
        <w:t xml:space="preserve"> alle ACT waarden in het </w:t>
      </w:r>
      <w:r w:rsidR="007F0448">
        <w:t xml:space="preserve">(anesthesie) </w:t>
      </w:r>
      <w:r w:rsidR="00CB0BBE">
        <w:t>EPD.</w:t>
      </w:r>
    </w:p>
    <w:p w:rsidR="00D45CA1" w:rsidRPr="00CB0BBE" w:rsidRDefault="004E2123" w:rsidP="00D45CA1">
      <w:pPr>
        <w:pStyle w:val="Lijstalinea"/>
        <w:numPr>
          <w:ilvl w:val="0"/>
          <w:numId w:val="1"/>
        </w:numPr>
        <w:rPr>
          <w:i/>
        </w:rPr>
      </w:pPr>
      <w:r>
        <w:t xml:space="preserve">Bewaar </w:t>
      </w:r>
      <w:r w:rsidR="00D45CA1">
        <w:t>kopie van print-out van de ACT metingen in de investigator site file (ISF) van de studie.</w:t>
      </w:r>
    </w:p>
    <w:p w:rsidR="004E2123" w:rsidRDefault="004E2123" w:rsidP="00D45CA1">
      <w:pPr>
        <w:pStyle w:val="Lijstalinea"/>
        <w:numPr>
          <w:ilvl w:val="0"/>
          <w:numId w:val="1"/>
        </w:numPr>
      </w:pPr>
      <w:r>
        <w:br w:type="page"/>
      </w:r>
    </w:p>
    <w:p w:rsidR="00E57C58" w:rsidRDefault="00E57C58" w:rsidP="004E2123">
      <w:pPr>
        <w:rPr>
          <w:b/>
          <w:sz w:val="24"/>
          <w:szCs w:val="24"/>
        </w:rPr>
      </w:pPr>
      <w:bookmarkStart w:id="0" w:name="_GoBack"/>
      <w:bookmarkEnd w:id="0"/>
    </w:p>
    <w:p w:rsidR="00E57C58" w:rsidRDefault="00E57C58" w:rsidP="004E2123">
      <w:pPr>
        <w:rPr>
          <w:b/>
          <w:sz w:val="24"/>
          <w:szCs w:val="24"/>
        </w:rPr>
      </w:pPr>
    </w:p>
    <w:p w:rsidR="004E2123" w:rsidRDefault="004E2123" w:rsidP="004E2123">
      <w:pPr>
        <w:rPr>
          <w:noProof/>
          <w:lang w:eastAsia="nl-NL"/>
        </w:rPr>
      </w:pPr>
      <w:r w:rsidRPr="007941AC">
        <w:rPr>
          <w:b/>
          <w:sz w:val="24"/>
          <w:szCs w:val="24"/>
        </w:rPr>
        <w:t>Flowdiagram:</w:t>
      </w:r>
      <w:r w:rsidRPr="007941AC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Protamine</w:t>
      </w:r>
      <w:r w:rsidRPr="007941AC">
        <w:rPr>
          <w:i/>
          <w:sz w:val="24"/>
          <w:szCs w:val="24"/>
        </w:rPr>
        <w:t xml:space="preserve"> bij open AAA operatie</w:t>
      </w:r>
      <w:r>
        <w:rPr>
          <w:noProof/>
          <w:lang w:eastAsia="nl-NL"/>
        </w:rPr>
        <w:t xml:space="preserve"> </w:t>
      </w:r>
    </w:p>
    <w:p w:rsidR="00475F8E" w:rsidRDefault="00475F8E" w:rsidP="004E2123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404495</wp:posOffset>
            </wp:positionV>
            <wp:extent cx="7319645" cy="3726180"/>
            <wp:effectExtent l="0" t="0" r="0" b="7620"/>
            <wp:wrapTight wrapText="bothSides">
              <wp:wrapPolygon edited="0">
                <wp:start x="0" y="0"/>
                <wp:lineTo x="0" y="21534"/>
                <wp:lineTo x="21531" y="21534"/>
                <wp:lineTo x="21531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45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5F8E" w:rsidRDefault="00475F8E" w:rsidP="004E2123">
      <w:pPr>
        <w:rPr>
          <w:noProof/>
          <w:lang w:eastAsia="nl-NL"/>
        </w:rPr>
      </w:pPr>
    </w:p>
    <w:p w:rsidR="004E2123" w:rsidRDefault="004E2123" w:rsidP="004E2123"/>
    <w:p w:rsidR="00CB0BBE" w:rsidRPr="00990B21" w:rsidRDefault="00990B21" w:rsidP="00990B21">
      <w:pPr>
        <w:pStyle w:val="Lijstalinea"/>
        <w:numPr>
          <w:ilvl w:val="0"/>
          <w:numId w:val="1"/>
        </w:numPr>
      </w:pPr>
      <w:r>
        <w:t>P</w:t>
      </w:r>
      <w:r w:rsidR="004E2123" w:rsidRPr="00990B21">
        <w:t xml:space="preserve">rotamine </w:t>
      </w:r>
      <w:r w:rsidR="004E2123">
        <w:t>toedieningen altijd in overleg met de operateur</w:t>
      </w:r>
      <w:r>
        <w:t>.</w:t>
      </w:r>
      <w:r w:rsidR="004E2123">
        <w:t xml:space="preserve"> </w:t>
      </w:r>
    </w:p>
    <w:p w:rsidR="00CB0BBE" w:rsidRPr="00CB0BBE" w:rsidRDefault="004E2123" w:rsidP="00CB0BBE">
      <w:pPr>
        <w:pStyle w:val="Lijstalinea"/>
        <w:numPr>
          <w:ilvl w:val="0"/>
          <w:numId w:val="1"/>
        </w:numPr>
        <w:rPr>
          <w:i/>
        </w:rPr>
      </w:pPr>
      <w:r>
        <w:t>Note</w:t>
      </w:r>
      <w:r w:rsidR="007F0448">
        <w:t xml:space="preserve">er alle ACT waarden in het (anesthesie) </w:t>
      </w:r>
      <w:r w:rsidR="00CB0BBE">
        <w:t>EPD.</w:t>
      </w:r>
    </w:p>
    <w:p w:rsidR="004E2123" w:rsidRPr="00CB0BBE" w:rsidRDefault="004E2123" w:rsidP="00CB0BBE">
      <w:pPr>
        <w:pStyle w:val="Lijstalinea"/>
        <w:numPr>
          <w:ilvl w:val="0"/>
          <w:numId w:val="1"/>
        </w:numPr>
        <w:rPr>
          <w:i/>
        </w:rPr>
      </w:pPr>
      <w:r>
        <w:t xml:space="preserve">Bewaar </w:t>
      </w:r>
      <w:r w:rsidR="00D45CA1">
        <w:t xml:space="preserve">kopie van </w:t>
      </w:r>
      <w:r>
        <w:t xml:space="preserve">print-out van de ACT </w:t>
      </w:r>
      <w:r w:rsidR="00AE66F8">
        <w:t xml:space="preserve">metingen in </w:t>
      </w:r>
      <w:r w:rsidR="00D45CA1">
        <w:t>de investigator site file (ISF) van de studie.</w:t>
      </w:r>
    </w:p>
    <w:sectPr w:rsidR="004E2123" w:rsidRPr="00CB0BB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AE" w:rsidRDefault="00B82CAE" w:rsidP="00385CDD">
      <w:pPr>
        <w:spacing w:after="0" w:line="240" w:lineRule="auto"/>
      </w:pPr>
      <w:r>
        <w:separator/>
      </w:r>
    </w:p>
  </w:endnote>
  <w:endnote w:type="continuationSeparator" w:id="0">
    <w:p w:rsidR="00B82CAE" w:rsidRDefault="00B82CAE" w:rsidP="0038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AE" w:rsidRDefault="00B82CAE" w:rsidP="00385CDD">
      <w:pPr>
        <w:spacing w:after="0" w:line="240" w:lineRule="auto"/>
      </w:pPr>
      <w:r>
        <w:separator/>
      </w:r>
    </w:p>
  </w:footnote>
  <w:footnote w:type="continuationSeparator" w:id="0">
    <w:p w:rsidR="00B82CAE" w:rsidRDefault="00B82CAE" w:rsidP="0038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58" w:rsidRDefault="00E76875">
    <w:pPr>
      <w:pStyle w:val="Koptekst"/>
    </w:pPr>
    <w:r>
      <w:rPr>
        <w:noProof/>
        <w:lang w:eastAsia="nl-NL"/>
      </w:rPr>
      <w:drawing>
        <wp:inline distT="0" distB="0" distL="0" distR="0">
          <wp:extent cx="1480631" cy="371475"/>
          <wp:effectExtent l="0" t="0" r="5715" b="0"/>
          <wp:docPr id="3" name="Afbeelding 3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384" cy="38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C58">
      <w:ptab w:relativeTo="margin" w:alignment="center" w:leader="none"/>
    </w:r>
    <w:r w:rsidR="00E57C58" w:rsidRPr="00BD046C">
      <w:rPr>
        <w:noProof/>
        <w:lang w:eastAsia="nl-NL"/>
      </w:rPr>
      <w:drawing>
        <wp:inline distT="0" distB="0" distL="0" distR="0" wp14:anchorId="33B83816" wp14:editId="3D4C6FD2">
          <wp:extent cx="1556029" cy="381374"/>
          <wp:effectExtent l="0" t="0" r="6350" b="0"/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41" cy="385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E57C58">
      <w:ptab w:relativeTo="margin" w:alignment="right" w:leader="none"/>
    </w:r>
    <w:r w:rsidR="00E57C58" w:rsidRPr="00E57C58">
      <w:t xml:space="preserve"> </w:t>
    </w:r>
    <w:r w:rsidR="009D06C1">
      <w:t>V2020.005  dd. 04052021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0653"/>
    <w:multiLevelType w:val="hybridMultilevel"/>
    <w:tmpl w:val="51021A88"/>
    <w:lvl w:ilvl="0" w:tplc="07267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86"/>
    <w:rsid w:val="001028A4"/>
    <w:rsid w:val="00156B06"/>
    <w:rsid w:val="001D5F8C"/>
    <w:rsid w:val="002F03FD"/>
    <w:rsid w:val="00364EB4"/>
    <w:rsid w:val="00385CDD"/>
    <w:rsid w:val="003F33AD"/>
    <w:rsid w:val="00475F8E"/>
    <w:rsid w:val="004E2123"/>
    <w:rsid w:val="00726CBF"/>
    <w:rsid w:val="007941AC"/>
    <w:rsid w:val="007F0448"/>
    <w:rsid w:val="007F1319"/>
    <w:rsid w:val="0086114A"/>
    <w:rsid w:val="008A31DC"/>
    <w:rsid w:val="009713D7"/>
    <w:rsid w:val="00990B21"/>
    <w:rsid w:val="009D06C1"/>
    <w:rsid w:val="00A96786"/>
    <w:rsid w:val="00AD3E2D"/>
    <w:rsid w:val="00AE66F8"/>
    <w:rsid w:val="00B20478"/>
    <w:rsid w:val="00B55A11"/>
    <w:rsid w:val="00B82CAE"/>
    <w:rsid w:val="00B922E5"/>
    <w:rsid w:val="00CB0BBE"/>
    <w:rsid w:val="00D45CA1"/>
    <w:rsid w:val="00D750D0"/>
    <w:rsid w:val="00DE2DF5"/>
    <w:rsid w:val="00E324EC"/>
    <w:rsid w:val="00E57C58"/>
    <w:rsid w:val="00E76875"/>
    <w:rsid w:val="00F84B6B"/>
    <w:rsid w:val="00FB0746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202CF-AC72-44E2-8ABE-F099D63B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13D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8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5CDD"/>
  </w:style>
  <w:style w:type="paragraph" w:styleId="Voettekst">
    <w:name w:val="footer"/>
    <w:basedOn w:val="Standaard"/>
    <w:link w:val="VoettekstChar"/>
    <w:uiPriority w:val="99"/>
    <w:unhideWhenUsed/>
    <w:rsid w:val="0038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5CDD"/>
  </w:style>
  <w:style w:type="paragraph" w:styleId="Lijstalinea">
    <w:name w:val="List Paragraph"/>
    <w:basedOn w:val="Standaard"/>
    <w:uiPriority w:val="34"/>
    <w:qFormat/>
    <w:rsid w:val="00CB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2.png@01D5DAA5.22BE3F1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0A79-1A0A-465B-A4BC-0EBF524E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BA8EC088</Template>
  <TotalTime>1</TotalTime>
  <Pages>2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Roosendaal, Liliane</dc:creator>
  <cp:lastModifiedBy>Roosendaal, Liliane</cp:lastModifiedBy>
  <cp:revision>2</cp:revision>
  <dcterms:created xsi:type="dcterms:W3CDTF">2021-05-04T14:06:00Z</dcterms:created>
  <dcterms:modified xsi:type="dcterms:W3CDTF">2021-05-04T14:06:00Z</dcterms:modified>
</cp:coreProperties>
</file>