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05D7E3DD" w:rsidR="00595FCC" w:rsidRDefault="003E74E5">
      <w:pPr>
        <w:pStyle w:val="Plattetekst"/>
        <w:rPr>
          <w:rFonts w:ascii="Times New Roman"/>
          <w:sz w:val="20"/>
        </w:rPr>
      </w:pPr>
      <w:bookmarkStart w:id="0" w:name="_GoBack"/>
      <w:bookmarkEnd w:id="0"/>
      <w:r>
        <w:rPr>
          <w:noProof/>
          <w:color w:val="2962FF"/>
          <w:lang w:eastAsia="nl-NL"/>
        </w:rPr>
        <w:drawing>
          <wp:anchor distT="0" distB="0" distL="114300" distR="114300" simplePos="0" relativeHeight="487593984" behindDoc="1" locked="0" layoutInCell="1" allowOverlap="1" wp14:anchorId="245E0FA6" wp14:editId="008A9A49">
            <wp:simplePos x="0" y="0"/>
            <wp:positionH relativeFrom="column">
              <wp:posOffset>2590800</wp:posOffset>
            </wp:positionH>
            <wp:positionV relativeFrom="paragraph">
              <wp:posOffset>100965</wp:posOffset>
            </wp:positionV>
            <wp:extent cx="1323975" cy="794385"/>
            <wp:effectExtent l="0" t="0" r="9525" b="5715"/>
            <wp:wrapTight wrapText="bothSides">
              <wp:wrapPolygon edited="0">
                <wp:start x="0" y="0"/>
                <wp:lineTo x="0" y="21237"/>
                <wp:lineTo x="21445" y="21237"/>
                <wp:lineTo x="21445" y="0"/>
                <wp:lineTo x="0" y="0"/>
              </wp:wrapPolygon>
            </wp:wrapTight>
            <wp:docPr id="31" name="Afbeelding 31" descr="Afbeeldingsresultaat voor maasstad ziekenhu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asstad ziekenhuis">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3921" b="16079"/>
                    <a:stretch/>
                  </pic:blipFill>
                  <pic:spPr bwMode="auto">
                    <a:xfrm>
                      <a:off x="0" y="0"/>
                      <a:ext cx="1323975" cy="794385"/>
                    </a:xfrm>
                    <a:prstGeom prst="rect">
                      <a:avLst/>
                    </a:prstGeom>
                    <a:noFill/>
                    <a:ln>
                      <a:noFill/>
                    </a:ln>
                    <a:extLst>
                      <a:ext uri="{53640926-AAD7-44D8-BBD7-CCE9431645EC}">
                        <a14:shadowObscured xmlns:a14="http://schemas.microsoft.com/office/drawing/2010/main"/>
                      </a:ext>
                    </a:extLst>
                  </pic:spPr>
                </pic:pic>
              </a:graphicData>
            </a:graphic>
          </wp:anchor>
        </w:drawing>
      </w:r>
    </w:p>
    <w:p w14:paraId="529348D8" w14:textId="4FAEF41D" w:rsidR="00595FCC" w:rsidRDefault="00595FCC">
      <w:pPr>
        <w:pStyle w:val="Plattetekst"/>
        <w:spacing w:before="10"/>
        <w:rPr>
          <w:rFonts w:ascii="Times New Roman"/>
          <w:sz w:val="23"/>
        </w:rPr>
      </w:pPr>
    </w:p>
    <w:p w14:paraId="775E5883" w14:textId="3992D604" w:rsidR="00595FCC" w:rsidRDefault="00D9316A">
      <w:pPr>
        <w:tabs>
          <w:tab w:val="left" w:pos="7429"/>
        </w:tabs>
        <w:ind w:left="1151"/>
        <w:rPr>
          <w:rFonts w:ascii="Times New Roman"/>
          <w:sz w:val="20"/>
        </w:rPr>
      </w:pPr>
      <w:r>
        <w:rPr>
          <w:noProof/>
          <w:lang w:eastAsia="nl-NL"/>
        </w:rPr>
        <w:drawing>
          <wp:anchor distT="0" distB="0" distL="114300" distR="114300" simplePos="0" relativeHeight="487595008" behindDoc="1" locked="0" layoutInCell="1" allowOverlap="1" wp14:anchorId="604D9612" wp14:editId="0D1B7D86">
            <wp:simplePos x="0" y="0"/>
            <wp:positionH relativeFrom="column">
              <wp:posOffset>730250</wp:posOffset>
            </wp:positionH>
            <wp:positionV relativeFrom="paragraph">
              <wp:posOffset>89535</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anchor distT="0" distB="0" distL="114300" distR="114300" simplePos="0" relativeHeight="487596032" behindDoc="1" locked="0" layoutInCell="1" allowOverlap="1" wp14:anchorId="72AB4815" wp14:editId="595DD068">
            <wp:simplePos x="0" y="0"/>
            <wp:positionH relativeFrom="column">
              <wp:posOffset>4721225</wp:posOffset>
            </wp:positionH>
            <wp:positionV relativeFrom="paragraph">
              <wp:posOffset>3810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w:t>
      </w:r>
      <w:r>
        <w:rPr>
          <w:w w:val="110"/>
        </w:rPr>
        <w:lastRenderedPageBreak/>
        <w:t>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lastRenderedPageBreak/>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 xml:space="preserve">De ACT wordt bepaald met een apparaat </w:t>
      </w:r>
      <w:r w:rsidR="00030B07">
        <w:rPr>
          <w:w w:val="110"/>
        </w:rPr>
        <w:lastRenderedPageBreak/>
        <w:t>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lastRenderedPageBreak/>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lastRenderedPageBreak/>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lastRenderedPageBreak/>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w:t>
      </w:r>
      <w:r w:rsidR="00A8335E">
        <w:rPr>
          <w:w w:val="110"/>
        </w:rPr>
        <w:lastRenderedPageBreak/>
        <w:t>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0B211CDF" w:rsidR="00595FCC" w:rsidRDefault="003C55AD">
      <w:pPr>
        <w:pStyle w:val="Kop1"/>
        <w:spacing w:before="92"/>
      </w:pPr>
      <w:r>
        <w:t xml:space="preserve">Bijlage A: contactgegevens voor </w:t>
      </w:r>
      <w:r w:rsidR="003E74E5" w:rsidRPr="003E74E5">
        <w:t>Maasstad Ziekenhuis</w:t>
      </w:r>
    </w:p>
    <w:p w14:paraId="221CDA09" w14:textId="77777777" w:rsidR="00595FCC" w:rsidRDefault="00595FCC">
      <w:pPr>
        <w:pStyle w:val="Plattetekst"/>
        <w:rPr>
          <w:b/>
          <w:sz w:val="26"/>
        </w:rPr>
      </w:pPr>
    </w:p>
    <w:p w14:paraId="47E55D8A" w14:textId="1C5F28BA" w:rsidR="00595FCC" w:rsidRDefault="003C55AD">
      <w:pPr>
        <w:pStyle w:val="Plattetekst"/>
        <w:spacing w:before="196" w:line="372" w:lineRule="auto"/>
        <w:ind w:left="1011" w:right="2096"/>
      </w:pPr>
      <w:r>
        <w:rPr>
          <w:b/>
          <w:color w:val="0000FF"/>
          <w:w w:val="110"/>
        </w:rPr>
        <w:t>Onderzoeke</w:t>
      </w:r>
      <w:r w:rsidR="003E74E5">
        <w:rPr>
          <w:b/>
          <w:color w:val="0000FF"/>
          <w:w w:val="110"/>
        </w:rPr>
        <w:t>r:</w:t>
      </w:r>
      <w:r>
        <w:rPr>
          <w:color w:val="FF0000"/>
          <w:w w:val="110"/>
        </w:rPr>
        <w:t xml:space="preserve"> </w:t>
      </w:r>
      <w:r w:rsidR="003E74E5">
        <w:rPr>
          <w:w w:val="110"/>
        </w:rPr>
        <w:t>Dr. B. Fioole (</w:t>
      </w:r>
      <w:r w:rsidR="003E74E5" w:rsidRPr="00191231">
        <w:rPr>
          <w:w w:val="110"/>
        </w:rPr>
        <w:t>FiooleB@maasstadziekenhuis.nl)</w:t>
      </w:r>
    </w:p>
    <w:p w14:paraId="454261E8" w14:textId="77777777" w:rsidR="00595FCC" w:rsidRDefault="00595FCC">
      <w:pPr>
        <w:pStyle w:val="Plattetekst"/>
        <w:spacing w:before="1"/>
        <w:rPr>
          <w:sz w:val="28"/>
        </w:rPr>
      </w:pPr>
    </w:p>
    <w:p w14:paraId="1EB2D4E7" w14:textId="7A8DB3F8" w:rsidR="00595FCC" w:rsidRPr="003E74E5" w:rsidRDefault="003C55AD">
      <w:pPr>
        <w:spacing w:before="1" w:line="372" w:lineRule="auto"/>
        <w:ind w:left="1011"/>
        <w:rPr>
          <w:sz w:val="18"/>
        </w:rPr>
      </w:pPr>
      <w:r>
        <w:rPr>
          <w:b/>
          <w:color w:val="0000FF"/>
          <w:w w:val="110"/>
          <w:sz w:val="18"/>
        </w:rPr>
        <w:t>Onderzo</w:t>
      </w:r>
      <w:r w:rsidR="004104BB">
        <w:rPr>
          <w:b/>
          <w:color w:val="0000FF"/>
          <w:w w:val="110"/>
          <w:sz w:val="18"/>
        </w:rPr>
        <w:t>eksverpleegkundige of onderzoek</w:t>
      </w:r>
      <w:r>
        <w:rPr>
          <w:b/>
          <w:color w:val="0000FF"/>
          <w:w w:val="110"/>
          <w:sz w:val="18"/>
        </w:rPr>
        <w:t>art</w:t>
      </w:r>
      <w:r w:rsidR="003E74E5">
        <w:rPr>
          <w:b/>
          <w:color w:val="0000FF"/>
          <w:w w:val="110"/>
          <w:sz w:val="18"/>
        </w:rPr>
        <w:t xml:space="preserve">s: </w:t>
      </w:r>
      <w:r w:rsidR="003E74E5">
        <w:rPr>
          <w:w w:val="110"/>
          <w:sz w:val="18"/>
        </w:rPr>
        <w:t>N.v.t.</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27AABA61" w14:textId="77777777" w:rsidR="00595FCC" w:rsidRDefault="00595FCC">
      <w:pPr>
        <w:pStyle w:val="Plattetekst"/>
        <w:spacing w:before="9"/>
        <w:rPr>
          <w:sz w:val="28"/>
        </w:rPr>
      </w:pP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gie Erasmus Medisch Centrum Dr. Molewaterplein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5A13EB">
      <w:pPr>
        <w:pStyle w:val="Plattetekst"/>
        <w:spacing w:before="114"/>
        <w:ind w:left="1011"/>
      </w:pPr>
      <w:hyperlink r:id="rId18">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616B5804" w:rsidR="00595FCC" w:rsidRDefault="003C55AD" w:rsidP="003E74E5">
      <w:pPr>
        <w:pStyle w:val="Plattetekst"/>
        <w:spacing w:line="360" w:lineRule="auto"/>
        <w:ind w:left="1011"/>
        <w:rPr>
          <w:color w:val="FF0000"/>
          <w:w w:val="110"/>
        </w:rPr>
      </w:pPr>
      <w:r>
        <w:rPr>
          <w:b/>
          <w:color w:val="0000FF"/>
          <w:w w:val="110"/>
        </w:rPr>
        <w:t>Klachten</w:t>
      </w:r>
      <w:r>
        <w:rPr>
          <w:w w:val="110"/>
        </w:rPr>
        <w:t xml:space="preserve">: </w:t>
      </w:r>
    </w:p>
    <w:p w14:paraId="5586144F" w14:textId="77777777" w:rsidR="003E74E5" w:rsidRPr="00191231" w:rsidRDefault="003E74E5" w:rsidP="003E74E5">
      <w:pPr>
        <w:pStyle w:val="Kop4"/>
        <w:spacing w:line="360" w:lineRule="auto"/>
        <w:rPr>
          <w:b w:val="0"/>
          <w:w w:val="110"/>
        </w:rPr>
      </w:pPr>
      <w:r w:rsidRPr="00191231">
        <w:rPr>
          <w:b w:val="0"/>
          <w:w w:val="110"/>
        </w:rPr>
        <w:t>Deze studie wordt uitgevoerd met toestemming van de Raad van Bestuur van dit Ziekenhuis.</w:t>
      </w:r>
    </w:p>
    <w:p w14:paraId="13C6101D" w14:textId="77777777" w:rsidR="003E74E5" w:rsidRPr="00191231" w:rsidRDefault="003E74E5" w:rsidP="003E74E5">
      <w:pPr>
        <w:pStyle w:val="Kop4"/>
        <w:spacing w:line="360" w:lineRule="auto"/>
        <w:rPr>
          <w:b w:val="0"/>
          <w:w w:val="110"/>
        </w:rPr>
      </w:pPr>
      <w:r w:rsidRPr="00191231">
        <w:rPr>
          <w:b w:val="0"/>
          <w:w w:val="110"/>
        </w:rPr>
        <w:t xml:space="preserve">Het Maasstad Ziekenhuis vindt het belangrijk dat patiënten, proefpersonen en bezoekers tevreden zijn. Toch kan het gebeuren dat u niet tevreden bent en een klacht wilt indienen. In dat geval kunt u het beste eerst praten met de onderzoeksarts of uw behandelend arts. Als u dat liever niet doet, kunt u ook contact opnemen met één van de klachtenfunctionarissen van het Ziekenhuis. </w:t>
      </w:r>
    </w:p>
    <w:p w14:paraId="3064F437" w14:textId="77777777" w:rsidR="003E74E5" w:rsidRPr="00191231" w:rsidRDefault="003E74E5" w:rsidP="003E74E5">
      <w:pPr>
        <w:pStyle w:val="Kop4"/>
        <w:spacing w:line="360" w:lineRule="auto"/>
        <w:rPr>
          <w:b w:val="0"/>
          <w:w w:val="110"/>
        </w:rPr>
      </w:pPr>
      <w:r w:rsidRPr="00191231">
        <w:rPr>
          <w:b w:val="0"/>
          <w:w w:val="110"/>
        </w:rPr>
        <w:t xml:space="preserve">Dit kan zowel telefonisch als door het invullen van het online klachtenformulier. </w:t>
      </w:r>
    </w:p>
    <w:p w14:paraId="2BF9A6FE" w14:textId="77777777" w:rsidR="003E74E5" w:rsidRPr="00191231" w:rsidRDefault="003E74E5" w:rsidP="003E74E5">
      <w:pPr>
        <w:pStyle w:val="Kop4"/>
        <w:spacing w:line="360" w:lineRule="auto"/>
        <w:rPr>
          <w:b w:val="0"/>
          <w:w w:val="110"/>
        </w:rPr>
      </w:pPr>
      <w:r w:rsidRPr="00191231">
        <w:rPr>
          <w:b w:val="0"/>
          <w:w w:val="110"/>
        </w:rPr>
        <w:t>U kunt de klachtenfunctionarissen telefonisch bereiken op de volgende telefoonnummers:</w:t>
      </w:r>
    </w:p>
    <w:p w14:paraId="23881CEA" w14:textId="77777777" w:rsidR="003E74E5" w:rsidRPr="00191231" w:rsidRDefault="003E74E5" w:rsidP="003E74E5">
      <w:pPr>
        <w:pStyle w:val="Kop4"/>
        <w:spacing w:line="360" w:lineRule="auto"/>
        <w:rPr>
          <w:b w:val="0"/>
          <w:w w:val="110"/>
        </w:rPr>
      </w:pPr>
      <w:r w:rsidRPr="00191231">
        <w:rPr>
          <w:b w:val="0"/>
          <w:w w:val="110"/>
        </w:rPr>
        <w:t>Mw. L. van Bokkel, telefoon 010-291 3490</w:t>
      </w:r>
    </w:p>
    <w:p w14:paraId="37CA1127" w14:textId="77777777" w:rsidR="003E74E5" w:rsidRPr="00191231" w:rsidRDefault="003E74E5" w:rsidP="003E74E5">
      <w:pPr>
        <w:pStyle w:val="Kop4"/>
        <w:spacing w:line="360" w:lineRule="auto"/>
        <w:rPr>
          <w:b w:val="0"/>
          <w:w w:val="110"/>
        </w:rPr>
      </w:pPr>
      <w:r w:rsidRPr="00191231">
        <w:rPr>
          <w:b w:val="0"/>
          <w:w w:val="110"/>
        </w:rPr>
        <w:t>Dhr. S. Eerdhuijsen, telefoon 010-291 1264</w:t>
      </w:r>
    </w:p>
    <w:p w14:paraId="5E00DE55" w14:textId="77777777" w:rsidR="003E74E5" w:rsidRPr="00191231" w:rsidRDefault="003E74E5" w:rsidP="003E74E5">
      <w:pPr>
        <w:pStyle w:val="Kop4"/>
        <w:spacing w:line="360" w:lineRule="auto"/>
        <w:rPr>
          <w:b w:val="0"/>
          <w:w w:val="110"/>
        </w:rPr>
      </w:pPr>
      <w:r w:rsidRPr="00191231">
        <w:rPr>
          <w:b w:val="0"/>
          <w:w w:val="110"/>
        </w:rPr>
        <w:t xml:space="preserve">Desgewenst kunt u op de website van het Maasstad Ziekenhuis een klachtenformulier invullen welke u via </w:t>
      </w:r>
      <w:r w:rsidRPr="00191231">
        <w:rPr>
          <w:b w:val="0"/>
          <w:w w:val="110"/>
        </w:rPr>
        <w:lastRenderedPageBreak/>
        <w:t>onderstaande link kunt vinden.</w:t>
      </w:r>
    </w:p>
    <w:p w14:paraId="6E1C7A20" w14:textId="625E4290" w:rsidR="003E74E5" w:rsidRDefault="005A13EB" w:rsidP="003E74E5">
      <w:pPr>
        <w:pStyle w:val="Plattetekst"/>
        <w:ind w:left="1011"/>
      </w:pPr>
      <w:hyperlink r:id="rId19" w:history="1">
        <w:r w:rsidR="003E74E5" w:rsidRPr="003864A5">
          <w:rPr>
            <w:rStyle w:val="Hyperlink"/>
            <w:rFonts w:ascii="Calibri" w:hAnsi="Calibri" w:cs="Calibri"/>
            <w:sz w:val="22"/>
            <w:szCs w:val="22"/>
          </w:rPr>
          <w:t>https://www.maasstadziekenhuis.nl/media/2936/j-communicatie-patiëntenvoorlichting-balie-patientenvoorlichting-formulieren-klachtenformulier.pdf</w:t>
        </w:r>
      </w:hyperlink>
    </w:p>
    <w:p w14:paraId="2EDF6D3D" w14:textId="77777777" w:rsidR="00595FCC" w:rsidRDefault="00595FCC">
      <w:pPr>
        <w:pStyle w:val="Plattetekst"/>
        <w:rPr>
          <w:sz w:val="20"/>
        </w:rPr>
      </w:pP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2C6BED">
      <w:pPr>
        <w:pStyle w:val="Kop4"/>
        <w:rPr>
          <w:color w:val="0000FF"/>
          <w:w w:val="110"/>
        </w:rPr>
      </w:pPr>
    </w:p>
    <w:p w14:paraId="4A8DD223" w14:textId="2BBEE97D" w:rsidR="002C6BED" w:rsidRDefault="002C6BED" w:rsidP="002C6BED">
      <w:pPr>
        <w:pStyle w:val="Kop4"/>
        <w:rPr>
          <w:b w:val="0"/>
          <w:color w:val="FF0000"/>
          <w:w w:val="110"/>
        </w:rPr>
      </w:pPr>
      <w:r>
        <w:rPr>
          <w:color w:val="0000FF"/>
          <w:w w:val="110"/>
        </w:rPr>
        <w:t xml:space="preserve">Functionaris voor de Gegevensbescherming van </w:t>
      </w:r>
      <w:r w:rsidR="003E74E5">
        <w:rPr>
          <w:color w:val="0000FF"/>
          <w:w w:val="110"/>
        </w:rPr>
        <w:t>Maasstad Ziekenhuis</w:t>
      </w:r>
      <w:r>
        <w:rPr>
          <w:b w:val="0"/>
          <w:w w:val="110"/>
        </w:rPr>
        <w:t xml:space="preserve">: </w:t>
      </w:r>
      <w:r>
        <w:rPr>
          <w:b w:val="0"/>
          <w:color w:val="FF0000"/>
          <w:w w:val="110"/>
        </w:rPr>
        <w:t xml:space="preserve"> </w:t>
      </w:r>
    </w:p>
    <w:p w14:paraId="74BF7483"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U kunt contact opnemen met de Functionaris Gegevensbescherming via:</w:t>
      </w:r>
    </w:p>
    <w:p w14:paraId="6FE5C065"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Maasstad Ziekenhuis</w:t>
      </w:r>
    </w:p>
    <w:p w14:paraId="5C12D7CE"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Afdeling Juridische zaken / Functionaris Gegevensbescherming</w:t>
      </w:r>
    </w:p>
    <w:p w14:paraId="59EDD014"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Postbus 9100</w:t>
      </w:r>
    </w:p>
    <w:p w14:paraId="13546BBB" w14:textId="77777777" w:rsidR="003E74E5" w:rsidRPr="00191231" w:rsidRDefault="003E74E5" w:rsidP="003E74E5">
      <w:pPr>
        <w:spacing w:line="280" w:lineRule="atLeast"/>
        <w:ind w:left="1011"/>
        <w:rPr>
          <w:bCs/>
          <w:w w:val="110"/>
          <w:sz w:val="18"/>
          <w:szCs w:val="18"/>
        </w:rPr>
      </w:pPr>
      <w:r w:rsidRPr="00191231">
        <w:rPr>
          <w:bCs/>
          <w:w w:val="110"/>
          <w:sz w:val="18"/>
          <w:szCs w:val="18"/>
        </w:rPr>
        <w:t>3007 AC Rotterdam</w:t>
      </w:r>
      <w:r w:rsidRPr="00191231">
        <w:rPr>
          <w:bCs/>
          <w:w w:val="110"/>
          <w:sz w:val="18"/>
          <w:szCs w:val="18"/>
        </w:rPr>
        <w:br/>
        <w:t xml:space="preserve">Telefoon 010 291 1911 </w:t>
      </w:r>
    </w:p>
    <w:p w14:paraId="28B59DF5" w14:textId="77777777" w:rsidR="003E74E5" w:rsidRDefault="003E74E5" w:rsidP="003E74E5">
      <w:pPr>
        <w:spacing w:line="280" w:lineRule="atLeast"/>
        <w:rPr>
          <w:rFonts w:ascii="Calibri" w:hAnsi="Calibri" w:cs="Calibri"/>
        </w:rPr>
      </w:pPr>
    </w:p>
    <w:p w14:paraId="5A797C3F" w14:textId="77777777" w:rsidR="003E74E5" w:rsidRDefault="003E74E5" w:rsidP="003E74E5">
      <w:pPr>
        <w:rPr>
          <w:rFonts w:ascii="Calibri" w:hAnsi="Calibri" w:cs="Calibri"/>
        </w:rPr>
      </w:pPr>
      <w:r>
        <w:rPr>
          <w:rFonts w:ascii="Calibri" w:hAnsi="Calibri" w:cs="Calibri"/>
        </w:rPr>
        <w:br w:type="page"/>
      </w:r>
    </w:p>
    <w:p w14:paraId="01A0583A" w14:textId="77777777" w:rsidR="003E74E5" w:rsidRDefault="003E74E5" w:rsidP="003E74E5">
      <w:pPr>
        <w:spacing w:line="280" w:lineRule="atLeast"/>
        <w:ind w:left="291" w:firstLine="720"/>
        <w:rPr>
          <w:rFonts w:ascii="Calibri" w:hAnsi="Calibri" w:cs="Calibri"/>
        </w:rPr>
      </w:pPr>
    </w:p>
    <w:p w14:paraId="7F656CA7" w14:textId="77777777" w:rsidR="003E74E5" w:rsidRDefault="003E74E5" w:rsidP="003E74E5">
      <w:pPr>
        <w:spacing w:line="280" w:lineRule="atLeast"/>
        <w:ind w:left="291" w:firstLine="720"/>
        <w:rPr>
          <w:rFonts w:ascii="Calibri" w:hAnsi="Calibri" w:cs="Calibri"/>
        </w:rPr>
      </w:pPr>
    </w:p>
    <w:p w14:paraId="71063CBA"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Voor informatie over rechten bij verwerking persoonsgegevens verwijzen wij u naar:</w:t>
      </w:r>
    </w:p>
    <w:p w14:paraId="17548CE8"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Nederlandse Autoriteit Persoonsgegevens</w:t>
      </w:r>
    </w:p>
    <w:p w14:paraId="21AE51F6"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 xml:space="preserve">Postbus 93374 </w:t>
      </w:r>
    </w:p>
    <w:p w14:paraId="378B0E41"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2509 AJ Den Haag</w:t>
      </w:r>
    </w:p>
    <w:p w14:paraId="6CAE9CD1"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Telefoon 088 1805 250</w:t>
      </w:r>
    </w:p>
    <w:p w14:paraId="01C2E987" w14:textId="77777777" w:rsidR="003E74E5" w:rsidRPr="00191231" w:rsidRDefault="003E74E5" w:rsidP="003E74E5">
      <w:pPr>
        <w:spacing w:line="280" w:lineRule="atLeast"/>
        <w:ind w:left="291" w:firstLine="720"/>
        <w:rPr>
          <w:bCs/>
          <w:w w:val="110"/>
          <w:sz w:val="18"/>
          <w:szCs w:val="18"/>
        </w:rPr>
      </w:pPr>
      <w:r w:rsidRPr="00191231">
        <w:rPr>
          <w:bCs/>
          <w:w w:val="110"/>
          <w:sz w:val="18"/>
          <w:szCs w:val="18"/>
        </w:rPr>
        <w:t>Website: www.autoriteitpersoonsgegevens.nl</w:t>
      </w:r>
    </w:p>
    <w:p w14:paraId="2592331C" w14:textId="77777777" w:rsidR="003E74E5" w:rsidRDefault="003E74E5" w:rsidP="002C6BED">
      <w:pPr>
        <w:pStyle w:val="Kop4"/>
        <w:rPr>
          <w:b w:val="0"/>
        </w:rPr>
      </w:pPr>
    </w:p>
    <w:p w14:paraId="3DC374D6" w14:textId="77777777" w:rsidR="002C6BED" w:rsidRDefault="002C6BED" w:rsidP="002C6BED">
      <w:pPr>
        <w:pStyle w:val="Kop4"/>
        <w:spacing w:line="360" w:lineRule="auto"/>
        <w:rPr>
          <w:b w:val="0"/>
          <w:bCs w:val="0"/>
          <w:w w:val="110"/>
        </w:rPr>
      </w:pP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96D5843" w14:textId="77777777" w:rsidR="002C6BED" w:rsidRDefault="002C6BED" w:rsidP="002C6BED">
      <w:pPr>
        <w:pStyle w:val="Lijstalinea"/>
        <w:tabs>
          <w:tab w:val="left" w:pos="1731"/>
          <w:tab w:val="left" w:pos="1732"/>
        </w:tabs>
        <w:spacing w:before="112" w:line="362" w:lineRule="auto"/>
        <w:ind w:left="1731" w:right="4178" w:firstLine="0"/>
      </w:pP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5"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6"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7"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8"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9"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40"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1"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2"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lastRenderedPageBreak/>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D676C1F" w:rsidR="00595FCC" w:rsidRDefault="00781D3A" w:rsidP="00781D3A">
      <w:pPr>
        <w:pStyle w:val="Plattetekst"/>
        <w:tabs>
          <w:tab w:val="left" w:pos="8535"/>
        </w:tabs>
        <w:rPr>
          <w:sz w:val="20"/>
        </w:rPr>
      </w:pPr>
      <w:r>
        <w:rPr>
          <w:sz w:val="20"/>
        </w:rPr>
        <w:lastRenderedPageBreak/>
        <w:tab/>
      </w: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lastRenderedPageBreak/>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3"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3"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4"/>
          <w:footerReference w:type="default" r:id="rId45"/>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5A13EB">
        <w:rPr>
          <w:sz w:val="20"/>
        </w:rPr>
      </w:r>
      <w:r w:rsidR="005A13EB">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5A13EB">
        <w:rPr>
          <w:sz w:val="20"/>
        </w:rPr>
      </w:r>
      <w:r w:rsidR="005A13EB">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3441" w14:textId="286CE9D7" w:rsidR="00FA7B6C" w:rsidRPr="003B19BB" w:rsidRDefault="00781D3A" w:rsidP="003B19BB">
    <w:pPr>
      <w:pStyle w:val="Voettekst"/>
      <w:rPr>
        <w:rFonts w:asciiTheme="minorHAnsi" w:hAnsiTheme="minorHAnsi"/>
      </w:rPr>
    </w:pPr>
    <w:r>
      <w:rPr>
        <w:rFonts w:asciiTheme="minorHAnsi" w:hAnsiTheme="minorHAnsi"/>
      </w:rPr>
      <w:t xml:space="preserve">                                                                              </w:t>
    </w:r>
    <w:sdt>
      <w:sdtPr>
        <w:rPr>
          <w:rFonts w:asciiTheme="minorHAnsi" w:hAnsiTheme="minorHAnsi"/>
        </w:rPr>
        <w:id w:val="1817610816"/>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r w:rsidR="003B19BB" w:rsidRPr="003B19BB">
              <w:rPr>
                <w:rFonts w:asciiTheme="minorHAnsi" w:hAnsiTheme="minorHAnsi"/>
              </w:rPr>
              <w:t xml:space="preserve">    </w:t>
            </w:r>
            <w:r w:rsidR="003B19BB">
              <w:rPr>
                <w:rFonts w:asciiTheme="minorHAnsi" w:hAnsiTheme="minorHAnsi"/>
              </w:rPr>
              <w:t xml:space="preserve">                                     </w:t>
            </w:r>
            <w:r w:rsidR="003B19BB" w:rsidRPr="003B19BB">
              <w:rPr>
                <w:rFonts w:asciiTheme="minorHAnsi" w:hAnsiTheme="minorHAnsi"/>
              </w:rPr>
              <w:t xml:space="preserve">                                           </w:t>
            </w:r>
            <w:r w:rsidR="00FA7B6C" w:rsidRPr="003B19BB">
              <w:rPr>
                <w:rFonts w:asciiTheme="minorHAnsi" w:hAnsiTheme="minorHAnsi"/>
                <w:sz w:val="18"/>
                <w:szCs w:val="18"/>
              </w:rPr>
              <w:t xml:space="preserve">Pagina </w:t>
            </w:r>
            <w:r w:rsidR="00FA7B6C" w:rsidRPr="003B19BB">
              <w:rPr>
                <w:rFonts w:asciiTheme="minorHAnsi" w:hAnsiTheme="minorHAnsi"/>
                <w:b/>
                <w:bCs/>
                <w:sz w:val="18"/>
                <w:szCs w:val="18"/>
              </w:rPr>
              <w:fldChar w:fldCharType="begin"/>
            </w:r>
            <w:r w:rsidR="00FA7B6C" w:rsidRPr="003B19BB">
              <w:rPr>
                <w:rFonts w:asciiTheme="minorHAnsi" w:hAnsiTheme="minorHAnsi"/>
                <w:b/>
                <w:bCs/>
                <w:sz w:val="18"/>
                <w:szCs w:val="18"/>
              </w:rPr>
              <w:instrText>PAGE</w:instrText>
            </w:r>
            <w:r w:rsidR="00FA7B6C" w:rsidRPr="003B19BB">
              <w:rPr>
                <w:rFonts w:asciiTheme="minorHAnsi" w:hAnsiTheme="minorHAnsi"/>
                <w:b/>
                <w:bCs/>
                <w:sz w:val="18"/>
                <w:szCs w:val="18"/>
              </w:rPr>
              <w:fldChar w:fldCharType="separate"/>
            </w:r>
            <w:r w:rsidR="0058693A">
              <w:rPr>
                <w:rFonts w:asciiTheme="minorHAnsi" w:hAnsiTheme="minorHAnsi"/>
                <w:b/>
                <w:bCs/>
                <w:noProof/>
                <w:sz w:val="18"/>
                <w:szCs w:val="18"/>
              </w:rPr>
              <w:t>1</w:t>
            </w:r>
            <w:r w:rsidR="00FA7B6C" w:rsidRPr="003B19BB">
              <w:rPr>
                <w:rFonts w:asciiTheme="minorHAnsi" w:hAnsiTheme="minorHAnsi"/>
                <w:b/>
                <w:bCs/>
                <w:sz w:val="18"/>
                <w:szCs w:val="18"/>
              </w:rPr>
              <w:fldChar w:fldCharType="end"/>
            </w:r>
            <w:r w:rsidR="00FA7B6C" w:rsidRPr="003B19BB">
              <w:rPr>
                <w:rFonts w:asciiTheme="minorHAnsi" w:hAnsiTheme="minorHAnsi"/>
                <w:sz w:val="18"/>
                <w:szCs w:val="18"/>
              </w:rPr>
              <w:t xml:space="preserve"> van </w:t>
            </w:r>
            <w:r w:rsidR="00FA7B6C" w:rsidRPr="003B19BB">
              <w:rPr>
                <w:rFonts w:asciiTheme="minorHAnsi" w:hAnsiTheme="minorHAnsi"/>
                <w:b/>
                <w:bCs/>
                <w:sz w:val="18"/>
                <w:szCs w:val="18"/>
              </w:rPr>
              <w:fldChar w:fldCharType="begin"/>
            </w:r>
            <w:r w:rsidR="00FA7B6C" w:rsidRPr="003B19BB">
              <w:rPr>
                <w:rFonts w:asciiTheme="minorHAnsi" w:hAnsiTheme="minorHAnsi"/>
                <w:b/>
                <w:bCs/>
                <w:sz w:val="18"/>
                <w:szCs w:val="18"/>
              </w:rPr>
              <w:instrText>NUMPAGES</w:instrText>
            </w:r>
            <w:r w:rsidR="00FA7B6C" w:rsidRPr="003B19BB">
              <w:rPr>
                <w:rFonts w:asciiTheme="minorHAnsi" w:hAnsiTheme="minorHAnsi"/>
                <w:b/>
                <w:bCs/>
                <w:sz w:val="18"/>
                <w:szCs w:val="18"/>
              </w:rPr>
              <w:fldChar w:fldCharType="separate"/>
            </w:r>
            <w:r w:rsidR="0058693A">
              <w:rPr>
                <w:rFonts w:asciiTheme="minorHAnsi" w:hAnsiTheme="minorHAnsi"/>
                <w:b/>
                <w:bCs/>
                <w:noProof/>
                <w:sz w:val="18"/>
                <w:szCs w:val="18"/>
              </w:rPr>
              <w:t>18</w:t>
            </w:r>
            <w:r w:rsidR="00FA7B6C" w:rsidRPr="003B19BB">
              <w:rPr>
                <w:rFonts w:asciiTheme="minorHAnsi" w:hAnsiTheme="minorHAnsi"/>
                <w:b/>
                <w:bCs/>
                <w:sz w:val="18"/>
                <w:szCs w:val="18"/>
              </w:rPr>
              <w:fldChar w:fldCharType="end"/>
            </w:r>
          </w:sdtContent>
        </w:sdt>
      </w:sdtContent>
    </w:sdt>
  </w:p>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5A13EB">
              <w:rPr>
                <w:b/>
                <w:bCs/>
                <w:noProof/>
                <w:sz w:val="18"/>
                <w:szCs w:val="18"/>
              </w:rPr>
              <w:t>18</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5A13EB">
              <w:rPr>
                <w:b/>
                <w:bCs/>
                <w:noProof/>
                <w:sz w:val="18"/>
                <w:szCs w:val="18"/>
              </w:rPr>
              <w:t>18</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Pr="003B19BB" w:rsidRDefault="00FA7B6C">
    <w:pPr>
      <w:pStyle w:val="Plattetekst"/>
      <w:spacing w:line="14" w:lineRule="auto"/>
      <w:rPr>
        <w:rFonts w:asciiTheme="minorHAnsi" w:hAnsiTheme="minorHAnsi"/>
        <w:sz w:val="20"/>
      </w:rPr>
    </w:pPr>
    <w:r>
      <w:rPr>
        <w:noProof/>
        <w:lang w:eastAsia="nl-NL"/>
      </w:rPr>
      <mc:AlternateContent>
        <mc:Choice Requires="wps">
          <w:drawing>
            <wp:anchor distT="0" distB="0" distL="114300" distR="114300" simplePos="0" relativeHeight="487281664" behindDoc="1" locked="0" layoutInCell="1" allowOverlap="1" wp14:anchorId="2B0E2993" wp14:editId="36597335">
              <wp:simplePos x="0" y="0"/>
              <wp:positionH relativeFrom="page">
                <wp:posOffset>2800350</wp:posOffset>
              </wp:positionH>
              <wp:positionV relativeFrom="page">
                <wp:posOffset>438150</wp:posOffset>
              </wp:positionV>
              <wp:extent cx="4419814" cy="2952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4431C443" w:rsidR="00FA7B6C" w:rsidRDefault="00FA7B6C">
                          <w:pPr>
                            <w:spacing w:before="13"/>
                            <w:ind w:left="20"/>
                            <w:rPr>
                              <w:sz w:val="16"/>
                            </w:rPr>
                          </w:pPr>
                          <w:r>
                            <w:rPr>
                              <w:b/>
                              <w:sz w:val="16"/>
                            </w:rPr>
                            <w:t xml:space="preserve">Proefpersoon informatiebrief en toestemmingsverklaring </w:t>
                          </w:r>
                          <w:r w:rsidR="00781D3A">
                            <w:rPr>
                              <w:b/>
                              <w:sz w:val="16"/>
                            </w:rPr>
                            <w:t xml:space="preserve">MASTER </w:t>
                          </w:r>
                          <w:r>
                            <w:rPr>
                              <w:sz w:val="16"/>
                            </w:rPr>
                            <w:t xml:space="preserve">versie </w:t>
                          </w:r>
                          <w:r w:rsidR="00D4170E">
                            <w:rPr>
                              <w:sz w:val="16"/>
                            </w:rPr>
                            <w:t>6</w:t>
                          </w:r>
                          <w:r>
                            <w:rPr>
                              <w:sz w:val="16"/>
                            </w:rPr>
                            <w:t xml:space="preserve">, </w:t>
                          </w:r>
                          <w:r w:rsidR="00A91B9D">
                            <w:rPr>
                              <w:sz w:val="16"/>
                            </w:rPr>
                            <w:t>17</w:t>
                          </w:r>
                          <w:r>
                            <w:rPr>
                              <w:sz w:val="16"/>
                            </w:rPr>
                            <w:t>-0</w:t>
                          </w:r>
                          <w:r w:rsidR="00A91B9D">
                            <w:rPr>
                              <w:sz w:val="16"/>
                            </w:rPr>
                            <w:t>5</w:t>
                          </w:r>
                          <w:r>
                            <w:rPr>
                              <w:sz w:val="16"/>
                            </w:rPr>
                            <w:t>-2020</w:t>
                          </w:r>
                        </w:p>
                        <w:p w14:paraId="7879BE43" w14:textId="0BABAB57" w:rsidR="00781D3A" w:rsidRDefault="00781D3A">
                          <w:pPr>
                            <w:spacing w:before="13"/>
                            <w:ind w:left="20"/>
                            <w:rPr>
                              <w:sz w:val="16"/>
                            </w:rPr>
                          </w:pPr>
                          <w:r>
                            <w:rPr>
                              <w:b/>
                              <w:sz w:val="16"/>
                            </w:rPr>
                            <w:t xml:space="preserve">                                                                                                  </w:t>
                          </w:r>
                          <w:r w:rsidRPr="00781D3A">
                            <w:rPr>
                              <w:rFonts w:asciiTheme="minorHAnsi" w:hAnsiTheme="minorHAnsi"/>
                              <w:sz w:val="16"/>
                              <w:szCs w:val="16"/>
                            </w:rPr>
                            <w:t>Maasstad, versie 2.0, 28-05-2020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23.2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XrAIAAKo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" filled="f" stroked="f">
              <v:textbox inset="0,0,0,0">
                <w:txbxContent>
                  <w:p w14:paraId="332018A9" w14:textId="4431C443" w:rsidR="00FA7B6C" w:rsidRDefault="00FA7B6C">
                    <w:pPr>
                      <w:spacing w:before="13"/>
                      <w:ind w:left="20"/>
                      <w:rPr>
                        <w:sz w:val="16"/>
                      </w:rPr>
                    </w:pPr>
                    <w:r>
                      <w:rPr>
                        <w:b/>
                        <w:sz w:val="16"/>
                      </w:rPr>
                      <w:t xml:space="preserve">Proefpersoon informatiebrief en toestemmingsverklaring </w:t>
                    </w:r>
                    <w:r w:rsidR="00781D3A">
                      <w:rPr>
                        <w:b/>
                        <w:sz w:val="16"/>
                      </w:rPr>
                      <w:t xml:space="preserve">MASTER </w:t>
                    </w:r>
                    <w:r>
                      <w:rPr>
                        <w:sz w:val="16"/>
                      </w:rPr>
                      <w:t xml:space="preserve">versie </w:t>
                    </w:r>
                    <w:r w:rsidR="00D4170E">
                      <w:rPr>
                        <w:sz w:val="16"/>
                      </w:rPr>
                      <w:t>6</w:t>
                    </w:r>
                    <w:r>
                      <w:rPr>
                        <w:sz w:val="16"/>
                      </w:rPr>
                      <w:t xml:space="preserve">, </w:t>
                    </w:r>
                    <w:r w:rsidR="00A91B9D">
                      <w:rPr>
                        <w:sz w:val="16"/>
                      </w:rPr>
                      <w:t>17</w:t>
                    </w:r>
                    <w:r>
                      <w:rPr>
                        <w:sz w:val="16"/>
                      </w:rPr>
                      <w:t>-0</w:t>
                    </w:r>
                    <w:r w:rsidR="00A91B9D">
                      <w:rPr>
                        <w:sz w:val="16"/>
                      </w:rPr>
                      <w:t>5</w:t>
                    </w:r>
                    <w:r>
                      <w:rPr>
                        <w:sz w:val="16"/>
                      </w:rPr>
                      <w:t>-2020</w:t>
                    </w:r>
                  </w:p>
                  <w:p w14:paraId="7879BE43" w14:textId="0BABAB57" w:rsidR="00781D3A" w:rsidRDefault="00781D3A">
                    <w:pPr>
                      <w:spacing w:before="13"/>
                      <w:ind w:left="20"/>
                      <w:rPr>
                        <w:sz w:val="16"/>
                      </w:rPr>
                    </w:pPr>
                    <w:r>
                      <w:rPr>
                        <w:b/>
                        <w:sz w:val="16"/>
                      </w:rPr>
                      <w:t xml:space="preserve">                                                                                                  </w:t>
                    </w:r>
                    <w:r w:rsidRPr="00781D3A">
                      <w:rPr>
                        <w:rFonts w:asciiTheme="minorHAnsi" w:hAnsiTheme="minorHAnsi"/>
                        <w:sz w:val="16"/>
                        <w:szCs w:val="16"/>
                      </w:rPr>
                      <w:t>Maasstad, vers</w:t>
                    </w:r>
                    <w:r w:rsidRPr="00781D3A">
                      <w:rPr>
                        <w:rFonts w:asciiTheme="minorHAnsi" w:hAnsiTheme="minorHAnsi"/>
                        <w:sz w:val="16"/>
                        <w:szCs w:val="16"/>
                      </w:rPr>
                      <w:t>ie 2.0, 28-05-2020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9865ECF" w:rsidR="00FA7B6C" w:rsidRDefault="00FA7B6C">
                          <w:pPr>
                            <w:spacing w:before="13"/>
                            <w:ind w:left="20"/>
                            <w:rPr>
                              <w:sz w:val="16"/>
                            </w:rPr>
                          </w:pPr>
                          <w:r>
                            <w:rPr>
                              <w:b/>
                              <w:sz w:val="16"/>
                            </w:rPr>
                            <w:t>Proefpersoon informatiebrief en toestemmingsverklaring  M</w:t>
                          </w:r>
                          <w:r w:rsidR="00781D3A">
                            <w:rPr>
                              <w:b/>
                              <w:sz w:val="16"/>
                            </w:rPr>
                            <w:t>ASTER</w:t>
                          </w:r>
                          <w:r>
                            <w:rPr>
                              <w:b/>
                              <w:sz w:val="16"/>
                            </w:rPr>
                            <w:t xml:space="preserve">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p>
                        <w:p w14:paraId="37C323B2" w14:textId="77777777" w:rsidR="00781D3A" w:rsidRDefault="00781D3A" w:rsidP="00781D3A">
                          <w:pPr>
                            <w:spacing w:before="13"/>
                            <w:ind w:left="20"/>
                            <w:rPr>
                              <w:sz w:val="16"/>
                            </w:rPr>
                          </w:pPr>
                          <w:r>
                            <w:rPr>
                              <w:b/>
                              <w:sz w:val="16"/>
                            </w:rPr>
                            <w:t xml:space="preserve">                                                                                                   </w:t>
                          </w:r>
                          <w:r w:rsidRPr="00781D3A">
                            <w:rPr>
                              <w:rFonts w:asciiTheme="minorHAnsi" w:hAnsiTheme="minorHAnsi"/>
                              <w:sz w:val="16"/>
                              <w:szCs w:val="16"/>
                            </w:rPr>
                            <w:t>Maasstad, versie 2.0, 28-05-2020</w:t>
                          </w:r>
                        </w:p>
                        <w:p w14:paraId="2877DFE9" w14:textId="19D5BD12" w:rsidR="00781D3A" w:rsidRDefault="00781D3A">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9865ECF" w:rsidR="00FA7B6C" w:rsidRDefault="00FA7B6C">
                    <w:pPr>
                      <w:spacing w:before="13"/>
                      <w:ind w:left="20"/>
                      <w:rPr>
                        <w:sz w:val="16"/>
                      </w:rPr>
                    </w:pPr>
                    <w:r>
                      <w:rPr>
                        <w:b/>
                        <w:sz w:val="16"/>
                      </w:rPr>
                      <w:t>Proefpersoon informatiebrief en toestemmingsverklaring  M</w:t>
                    </w:r>
                    <w:r w:rsidR="00781D3A">
                      <w:rPr>
                        <w:b/>
                        <w:sz w:val="16"/>
                      </w:rPr>
                      <w:t>ASTER</w:t>
                    </w:r>
                    <w:r>
                      <w:rPr>
                        <w:b/>
                        <w:sz w:val="16"/>
                      </w:rPr>
                      <w:t xml:space="preserve">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p>
                  <w:p w14:paraId="37C323B2" w14:textId="77777777" w:rsidR="00781D3A" w:rsidRDefault="00781D3A" w:rsidP="00781D3A">
                    <w:pPr>
                      <w:spacing w:before="13"/>
                      <w:ind w:left="20"/>
                      <w:rPr>
                        <w:sz w:val="16"/>
                      </w:rPr>
                    </w:pPr>
                    <w:r>
                      <w:rPr>
                        <w:b/>
                        <w:sz w:val="16"/>
                      </w:rPr>
                      <w:t xml:space="preserve">                                                                                                   </w:t>
                    </w:r>
                    <w:r w:rsidRPr="00781D3A">
                      <w:rPr>
                        <w:rFonts w:asciiTheme="minorHAnsi" w:hAnsiTheme="minorHAnsi"/>
                        <w:sz w:val="16"/>
                        <w:szCs w:val="16"/>
                      </w:rPr>
                      <w:t>Maasstad, versie 2.0, 28-05-2020</w:t>
                    </w:r>
                  </w:p>
                  <w:p w14:paraId="2877DFE9" w14:textId="19D5BD12" w:rsidR="00781D3A" w:rsidRDefault="00781D3A">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19BB"/>
    <w:rsid w:val="003B65B3"/>
    <w:rsid w:val="003C55AD"/>
    <w:rsid w:val="003D3397"/>
    <w:rsid w:val="003E74E5"/>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8693A"/>
    <w:rsid w:val="00595FCC"/>
    <w:rsid w:val="005A13EB"/>
    <w:rsid w:val="005C5E5B"/>
    <w:rsid w:val="00644544"/>
    <w:rsid w:val="006664E2"/>
    <w:rsid w:val="006A4CF2"/>
    <w:rsid w:val="006B34FD"/>
    <w:rsid w:val="006E1DBF"/>
    <w:rsid w:val="007221F1"/>
    <w:rsid w:val="00736244"/>
    <w:rsid w:val="00744412"/>
    <w:rsid w:val="0074727F"/>
    <w:rsid w:val="007816C9"/>
    <w:rsid w:val="00781D3A"/>
    <w:rsid w:val="00785218"/>
    <w:rsid w:val="00796F97"/>
    <w:rsid w:val="007E6E89"/>
    <w:rsid w:val="007F10F8"/>
    <w:rsid w:val="007F7520"/>
    <w:rsid w:val="00811482"/>
    <w:rsid w:val="00827C99"/>
    <w:rsid w:val="00830984"/>
    <w:rsid w:val="00861021"/>
    <w:rsid w:val="008C7625"/>
    <w:rsid w:val="008D2649"/>
    <w:rsid w:val="008E5DC0"/>
    <w:rsid w:val="009510BE"/>
    <w:rsid w:val="00972041"/>
    <w:rsid w:val="009B42C2"/>
    <w:rsid w:val="009C0123"/>
    <w:rsid w:val="009D74C9"/>
    <w:rsid w:val="009E6301"/>
    <w:rsid w:val="009E7B1F"/>
    <w:rsid w:val="00A61CEF"/>
    <w:rsid w:val="00A65BA5"/>
    <w:rsid w:val="00A71106"/>
    <w:rsid w:val="00A8335E"/>
    <w:rsid w:val="00A91B9D"/>
    <w:rsid w:val="00A95E3F"/>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maasstadziekenhuis.nl/&amp;psig=AOvVaw2YlIReDjx29ydrMrBau6f4&amp;ust=1582891200731000&amp;source=images&amp;cd=vfe&amp;ved=0CAIQjRxqFwoTCNiim7LX8e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20.png"/><Relationship Id="rId10" Type="http://schemas.openxmlformats.org/officeDocument/2006/relationships/image" Target="media/image2.png"/><Relationship Id="rId19" Type="http://schemas.openxmlformats.org/officeDocument/2006/relationships/hyperlink" Target="https://www.maasstadziekenhuis.nl/media/2936/j-communicatie-pati&#235;ntenvoorlichting-balie-patientenvoorlichting-formulieren-klachtenformulier.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10.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DABB-C47F-4E3F-B355-5ED8BFEF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9259B18F</Template>
  <TotalTime>0</TotalTime>
  <Pages>18</Pages>
  <Words>5241</Words>
  <Characters>28826</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2</cp:revision>
  <cp:lastPrinted>2020-05-28T12:30:00Z</cp:lastPrinted>
  <dcterms:created xsi:type="dcterms:W3CDTF">2020-06-15T10:36:00Z</dcterms:created>
  <dcterms:modified xsi:type="dcterms:W3CDTF">2020-06-15T10:36:00Z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