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095D6F61" w:rsidR="00595FCC" w:rsidRDefault="00B171F1">
      <w:pPr>
        <w:pStyle w:val="Plattetekst"/>
        <w:rPr>
          <w:rFonts w:ascii="Times New Roman"/>
          <w:sz w:val="20"/>
        </w:rPr>
      </w:pPr>
      <w:r>
        <w:rPr>
          <w:noProof/>
          <w:color w:val="2962FF"/>
          <w:lang w:eastAsia="nl-NL"/>
        </w:rPr>
        <w:drawing>
          <wp:anchor distT="0" distB="0" distL="114300" distR="114300" simplePos="0" relativeHeight="487593984" behindDoc="1" locked="0" layoutInCell="1" allowOverlap="1" wp14:anchorId="7B5F6EE1" wp14:editId="4CD70E04">
            <wp:simplePos x="0" y="0"/>
            <wp:positionH relativeFrom="column">
              <wp:posOffset>2590800</wp:posOffset>
            </wp:positionH>
            <wp:positionV relativeFrom="paragraph">
              <wp:posOffset>110490</wp:posOffset>
            </wp:positionV>
            <wp:extent cx="1525905" cy="609600"/>
            <wp:effectExtent l="0" t="0" r="0" b="0"/>
            <wp:wrapTight wrapText="bothSides">
              <wp:wrapPolygon edited="0">
                <wp:start x="0" y="0"/>
                <wp:lineTo x="0" y="20925"/>
                <wp:lineTo x="21303" y="20925"/>
                <wp:lineTo x="21303" y="0"/>
                <wp:lineTo x="0" y="0"/>
              </wp:wrapPolygon>
            </wp:wrapTight>
            <wp:docPr id="31" name="Afbeelding 31" descr="st. Antonius - Creative Precis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tonius - Creative Precision">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0388" b="17475"/>
                    <a:stretch/>
                  </pic:blipFill>
                  <pic:spPr bwMode="auto">
                    <a:xfrm>
                      <a:off x="0" y="0"/>
                      <a:ext cx="1525905"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29348D8" w14:textId="3BFD8ED6" w:rsidR="00595FCC" w:rsidRDefault="00595FCC">
      <w:pPr>
        <w:pStyle w:val="Plattetekst"/>
        <w:spacing w:before="10"/>
        <w:rPr>
          <w:rFonts w:ascii="Times New Roman"/>
          <w:sz w:val="23"/>
        </w:rPr>
      </w:pPr>
    </w:p>
    <w:p w14:paraId="775E5883" w14:textId="0C95DACA" w:rsidR="00595FCC" w:rsidRDefault="00D9316A">
      <w:pPr>
        <w:tabs>
          <w:tab w:val="left" w:pos="7429"/>
        </w:tabs>
        <w:ind w:left="1151"/>
        <w:rPr>
          <w:rFonts w:ascii="Times New Roman"/>
          <w:sz w:val="20"/>
        </w:rPr>
      </w:pPr>
      <w:r>
        <w:rPr>
          <w:noProof/>
          <w:lang w:eastAsia="nl-NL"/>
        </w:rPr>
        <w:drawing>
          <wp:inline distT="0" distB="0" distL="0" distR="0" wp14:anchorId="7B631A8B" wp14:editId="3730C681">
            <wp:extent cx="1162050" cy="291546"/>
            <wp:effectExtent l="0" t="0" r="0" b="0"/>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93072" cy="324418"/>
                    </a:xfrm>
                    <a:prstGeom prst="rect">
                      <a:avLst/>
                    </a:prstGeom>
                    <a:noFill/>
                    <a:ln>
                      <a:noFill/>
                    </a:ln>
                  </pic:spPr>
                </pic:pic>
              </a:graphicData>
            </a:graphic>
          </wp:inline>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69AC913A">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61933" cy="333729"/>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10722C95" w:rsidR="00595FCC" w:rsidRDefault="003C55AD">
      <w:pPr>
        <w:pStyle w:val="Kop1"/>
        <w:spacing w:before="92"/>
      </w:pPr>
      <w:r>
        <w:t xml:space="preserve">Bijlage A: contactgegevens voor </w:t>
      </w:r>
      <w:r w:rsidR="00B171F1" w:rsidRPr="00A44346">
        <w:t>St. Antonius Ziekenhuis</w:t>
      </w:r>
    </w:p>
    <w:p w14:paraId="221CDA09" w14:textId="77777777" w:rsidR="00595FCC" w:rsidRDefault="00595FCC">
      <w:pPr>
        <w:pStyle w:val="Plattetekst"/>
        <w:rPr>
          <w:b/>
          <w:sz w:val="26"/>
        </w:rPr>
      </w:pPr>
    </w:p>
    <w:p w14:paraId="3852794F" w14:textId="77777777" w:rsidR="00B171F1" w:rsidRDefault="00B171F1" w:rsidP="00B171F1">
      <w:pPr>
        <w:pStyle w:val="Plattetekst"/>
        <w:spacing w:before="196" w:line="372" w:lineRule="auto"/>
        <w:ind w:left="1011" w:right="2096"/>
      </w:pPr>
      <w:r>
        <w:rPr>
          <w:b/>
          <w:color w:val="0000FF"/>
          <w:w w:val="110"/>
        </w:rPr>
        <w:t>Onderzoeker</w:t>
      </w:r>
      <w:r w:rsidRPr="00A44346">
        <w:rPr>
          <w:b/>
          <w:color w:val="0000FF"/>
          <w:w w:val="110"/>
        </w:rPr>
        <w:t xml:space="preserve">: </w:t>
      </w:r>
      <w:r w:rsidRPr="00A44346">
        <w:rPr>
          <w:w w:val="110"/>
        </w:rPr>
        <w:t>Dr. R.H.J. Kropman</w:t>
      </w:r>
      <w:r>
        <w:rPr>
          <w:w w:val="110"/>
        </w:rPr>
        <w:t xml:space="preserve"> (r.kropman@antoniusziekenhuis.nl)</w:t>
      </w:r>
    </w:p>
    <w:p w14:paraId="454261E8" w14:textId="77777777" w:rsidR="00595FCC" w:rsidRDefault="00595FCC">
      <w:pPr>
        <w:pStyle w:val="Plattetekst"/>
        <w:spacing w:before="1"/>
        <w:rPr>
          <w:sz w:val="28"/>
        </w:rPr>
      </w:pPr>
    </w:p>
    <w:p w14:paraId="1EB2D4E7" w14:textId="46C83419" w:rsidR="00595FCC" w:rsidRPr="00B171F1" w:rsidRDefault="003C55AD">
      <w:pPr>
        <w:spacing w:before="1" w:line="372" w:lineRule="auto"/>
        <w:ind w:left="1011"/>
        <w:rPr>
          <w:sz w:val="18"/>
        </w:rPr>
      </w:pPr>
      <w:r>
        <w:rPr>
          <w:b/>
          <w:color w:val="0000FF"/>
          <w:w w:val="110"/>
          <w:sz w:val="18"/>
        </w:rPr>
        <w:t>Onderzo</w:t>
      </w:r>
      <w:r w:rsidR="004104BB">
        <w:rPr>
          <w:b/>
          <w:color w:val="0000FF"/>
          <w:w w:val="110"/>
          <w:sz w:val="18"/>
        </w:rPr>
        <w:t>eksverpleegkundige of onderzoek</w:t>
      </w:r>
      <w:r>
        <w:rPr>
          <w:b/>
          <w:color w:val="0000FF"/>
          <w:w w:val="110"/>
          <w:sz w:val="18"/>
        </w:rPr>
        <w:t>art</w:t>
      </w:r>
      <w:r w:rsidR="00B171F1">
        <w:rPr>
          <w:b/>
          <w:color w:val="0000FF"/>
          <w:w w:val="110"/>
          <w:sz w:val="18"/>
        </w:rPr>
        <w:t xml:space="preserve">s: </w:t>
      </w:r>
      <w:r w:rsidR="00B171F1" w:rsidRPr="00B171F1">
        <w:rPr>
          <w:w w:val="110"/>
          <w:sz w:val="18"/>
          <w:szCs w:val="18"/>
        </w:rPr>
        <w:t>N.v.t.</w:t>
      </w:r>
    </w:p>
    <w:p w14:paraId="4D9E70AB" w14:textId="77777777" w:rsidR="00595FCC" w:rsidRDefault="00595FCC">
      <w:pPr>
        <w:pStyle w:val="Plattetekst"/>
        <w:spacing w:before="1"/>
        <w:rPr>
          <w:sz w:val="28"/>
        </w:rPr>
      </w:pPr>
    </w:p>
    <w:p w14:paraId="27AABA61" w14:textId="42FA572C" w:rsidR="00595FCC" w:rsidRPr="00B171F1" w:rsidRDefault="003C55AD" w:rsidP="00B171F1">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FF3676">
      <w:pPr>
        <w:pStyle w:val="Plattetekst"/>
        <w:spacing w:before="114"/>
        <w:ind w:left="1011"/>
      </w:pPr>
      <w:hyperlink r:id="rId18">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0574B996" w:rsidR="00595FCC" w:rsidRDefault="003C55AD" w:rsidP="00B171F1">
      <w:pPr>
        <w:pStyle w:val="Plattetekst"/>
        <w:spacing w:line="360" w:lineRule="auto"/>
        <w:ind w:left="1011"/>
        <w:rPr>
          <w:color w:val="FF0000"/>
          <w:w w:val="110"/>
        </w:rPr>
      </w:pPr>
      <w:r>
        <w:rPr>
          <w:b/>
          <w:color w:val="0000FF"/>
          <w:w w:val="110"/>
        </w:rPr>
        <w:t>Klachten</w:t>
      </w:r>
      <w:r>
        <w:rPr>
          <w:w w:val="110"/>
        </w:rPr>
        <w:t xml:space="preserve">: </w:t>
      </w:r>
    </w:p>
    <w:p w14:paraId="2B1B3EB1" w14:textId="77777777" w:rsidR="00B171F1" w:rsidRPr="0073220A" w:rsidRDefault="00B171F1" w:rsidP="00B171F1">
      <w:pPr>
        <w:pStyle w:val="Plattetekst"/>
        <w:spacing w:line="360" w:lineRule="auto"/>
        <w:ind w:left="1011" w:right="245"/>
        <w:rPr>
          <w:w w:val="110"/>
        </w:rPr>
      </w:pPr>
      <w:r w:rsidRPr="0073220A">
        <w:rPr>
          <w:w w:val="110"/>
        </w:rPr>
        <w:t>U kunt bellen: T 088 320 88 31. De klachtenfunctionaris is op werkdagen bereikbaar van 09.00 uur tot 16.00 uur. Buiten kantooruren, of als de klachtenfunctionaris in gesprek is, kunt u een voicemail inspreken. U wordt dan spoedig teruggebeld.</w:t>
      </w:r>
    </w:p>
    <w:p w14:paraId="4F40CF23" w14:textId="77777777" w:rsidR="00B171F1" w:rsidRDefault="00B171F1" w:rsidP="00B171F1">
      <w:pPr>
        <w:pStyle w:val="Plattetekst"/>
        <w:spacing w:line="360" w:lineRule="auto"/>
        <w:ind w:left="1011" w:right="4686"/>
        <w:rPr>
          <w:w w:val="110"/>
        </w:rPr>
      </w:pPr>
    </w:p>
    <w:p w14:paraId="04574C75" w14:textId="77777777" w:rsidR="00B171F1" w:rsidRPr="0073220A" w:rsidRDefault="00B171F1" w:rsidP="00B171F1">
      <w:pPr>
        <w:pStyle w:val="Plattetekst"/>
        <w:spacing w:line="360" w:lineRule="auto"/>
        <w:ind w:left="1011" w:right="4686"/>
        <w:rPr>
          <w:w w:val="110"/>
        </w:rPr>
      </w:pPr>
      <w:r w:rsidRPr="0073220A">
        <w:rPr>
          <w:w w:val="110"/>
        </w:rPr>
        <w:t>U kunt een brief schrijven naar:</w:t>
      </w:r>
    </w:p>
    <w:p w14:paraId="6A005DCC" w14:textId="241CD6B5" w:rsidR="00B171F1" w:rsidRDefault="00B171F1" w:rsidP="00B171F1">
      <w:pPr>
        <w:pStyle w:val="Plattetekst"/>
        <w:spacing w:line="360" w:lineRule="auto"/>
        <w:ind w:left="1011"/>
      </w:pPr>
      <w:r w:rsidRPr="0073220A">
        <w:rPr>
          <w:w w:val="110"/>
        </w:rPr>
        <w:t>St. Antonius Ziekenhuis</w:t>
      </w:r>
      <w:r w:rsidRPr="0073220A">
        <w:rPr>
          <w:w w:val="110"/>
        </w:rPr>
        <w:br/>
        <w:t>T.a.v. Klachtenfunctionaris</w:t>
      </w:r>
      <w:r w:rsidRPr="0073220A">
        <w:rPr>
          <w:w w:val="110"/>
        </w:rPr>
        <w:br/>
        <w:t>Antwoordnummer 2400</w:t>
      </w:r>
      <w:r w:rsidRPr="0073220A">
        <w:rPr>
          <w:w w:val="110"/>
        </w:rPr>
        <w:br/>
        <w:t>3430 VB Nieuwegein</w:t>
      </w: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4A8DD223" w14:textId="010492D6" w:rsidR="002C6BED" w:rsidRDefault="002C6BED" w:rsidP="00B171F1">
      <w:pPr>
        <w:pStyle w:val="Kop4"/>
        <w:spacing w:line="360" w:lineRule="auto"/>
        <w:rPr>
          <w:b w:val="0"/>
        </w:rPr>
      </w:pPr>
      <w:r>
        <w:rPr>
          <w:color w:val="0000FF"/>
          <w:w w:val="110"/>
        </w:rPr>
        <w:t>Functionaris voor de Gegevensbescherming van de instelling</w:t>
      </w:r>
      <w:r>
        <w:rPr>
          <w:b w:val="0"/>
          <w:w w:val="110"/>
        </w:rPr>
        <w:t xml:space="preserve">: </w:t>
      </w:r>
      <w:r>
        <w:rPr>
          <w:b w:val="0"/>
          <w:color w:val="FF0000"/>
          <w:w w:val="110"/>
        </w:rPr>
        <w:t xml:space="preserve"> </w:t>
      </w:r>
    </w:p>
    <w:p w14:paraId="2781BE36" w14:textId="77777777" w:rsidR="00B171F1" w:rsidRPr="00B171F1" w:rsidRDefault="00B171F1" w:rsidP="00B171F1">
      <w:pPr>
        <w:pStyle w:val="Kop4"/>
        <w:spacing w:line="360" w:lineRule="auto"/>
        <w:rPr>
          <w:b w:val="0"/>
          <w:bCs w:val="0"/>
          <w:w w:val="110"/>
          <w:lang w:val="en-US"/>
        </w:rPr>
      </w:pPr>
      <w:r w:rsidRPr="00B171F1">
        <w:rPr>
          <w:b w:val="0"/>
          <w:bCs w:val="0"/>
          <w:w w:val="110"/>
          <w:lang w:val="en-US"/>
        </w:rPr>
        <w:t xml:space="preserve">Drs. J.J. </w:t>
      </w:r>
      <w:proofErr w:type="spellStart"/>
      <w:r w:rsidRPr="00B171F1">
        <w:rPr>
          <w:b w:val="0"/>
          <w:bCs w:val="0"/>
          <w:w w:val="110"/>
          <w:lang w:val="en-US"/>
        </w:rPr>
        <w:t>Pel</w:t>
      </w:r>
      <w:proofErr w:type="spellEnd"/>
    </w:p>
    <w:p w14:paraId="376AE660" w14:textId="77777777" w:rsidR="00B171F1" w:rsidRPr="00B171F1" w:rsidRDefault="00B171F1" w:rsidP="00B171F1">
      <w:pPr>
        <w:pStyle w:val="Kop4"/>
        <w:spacing w:line="360" w:lineRule="auto"/>
        <w:rPr>
          <w:b w:val="0"/>
          <w:color w:val="333333"/>
          <w:lang w:val="en-US"/>
        </w:rPr>
      </w:pPr>
      <w:r w:rsidRPr="00B171F1">
        <w:rPr>
          <w:b w:val="0"/>
          <w:color w:val="333333"/>
          <w:lang w:val="en-US"/>
        </w:rPr>
        <w:t xml:space="preserve">Mail: </w:t>
      </w:r>
      <w:hyperlink r:id="rId19" w:history="1">
        <w:r w:rsidRPr="00B171F1">
          <w:rPr>
            <w:rStyle w:val="Hyperlink"/>
            <w:b w:val="0"/>
            <w:lang w:val="en-US"/>
          </w:rPr>
          <w:t>fg@antoniusziekenhuis.nl</w:t>
        </w:r>
      </w:hyperlink>
      <w:r w:rsidRPr="00B171F1">
        <w:rPr>
          <w:b w:val="0"/>
          <w:color w:val="333333"/>
          <w:lang w:val="en-US"/>
        </w:rPr>
        <w:t xml:space="preserve"> </w:t>
      </w:r>
    </w:p>
    <w:p w14:paraId="1B14BE2B" w14:textId="77777777" w:rsidR="00B171F1" w:rsidRPr="0073220A" w:rsidRDefault="00B171F1" w:rsidP="00B171F1">
      <w:pPr>
        <w:pStyle w:val="Kop4"/>
        <w:spacing w:line="360" w:lineRule="auto"/>
        <w:rPr>
          <w:b w:val="0"/>
          <w:bCs w:val="0"/>
          <w:w w:val="110"/>
        </w:rPr>
      </w:pPr>
      <w:r w:rsidRPr="0073220A">
        <w:rPr>
          <w:b w:val="0"/>
          <w:bCs w:val="0"/>
          <w:w w:val="110"/>
        </w:rPr>
        <w:t>Telefoonnummer: 06 12 92 33 56</w:t>
      </w: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Default="00595FCC">
      <w:pPr>
        <w:pStyle w:val="Plattetekst"/>
        <w:rPr>
          <w:sz w:val="20"/>
        </w:rPr>
      </w:pPr>
      <w:bookmarkStart w:id="0" w:name="_GoBack"/>
      <w:bookmarkEnd w:id="0"/>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FF3676">
        <w:rPr>
          <w:sz w:val="20"/>
        </w:rPr>
      </w:r>
      <w:r w:rsidR="00FF3676">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FF3676">
        <w:rPr>
          <w:sz w:val="20"/>
        </w:rPr>
      </w:r>
      <w:r w:rsidR="00FF3676">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FF3676">
              <w:rPr>
                <w:b/>
                <w:bCs/>
                <w:noProof/>
                <w:sz w:val="18"/>
                <w:szCs w:val="18"/>
              </w:rPr>
              <w:t>14</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FF3676">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FF3676">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FF3676">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10DB685">
              <wp:simplePos x="0" y="0"/>
              <wp:positionH relativeFrom="page">
                <wp:posOffset>2800350</wp:posOffset>
              </wp:positionH>
              <wp:positionV relativeFrom="page">
                <wp:posOffset>438150</wp:posOffset>
              </wp:positionV>
              <wp:extent cx="4419814" cy="2476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FFB5" w14:textId="77777777" w:rsidR="00B171F1" w:rsidRDefault="00FA7B6C">
                          <w:pPr>
                            <w:spacing w:before="13"/>
                            <w:ind w:left="20"/>
                            <w:rPr>
                              <w:sz w:val="16"/>
                            </w:rPr>
                          </w:pPr>
                          <w:r>
                            <w:rPr>
                              <w:b/>
                              <w:sz w:val="16"/>
                            </w:rPr>
                            <w:t xml:space="preserve">Proefpersoon informatiebrief en toestemmingsverklaring MASTER </w:t>
                          </w:r>
                          <w:r>
                            <w:rPr>
                              <w:sz w:val="16"/>
                            </w:rPr>
                            <w:t xml:space="preserve">versie </w:t>
                          </w:r>
                          <w:r w:rsidR="00D4170E">
                            <w:rPr>
                              <w:sz w:val="16"/>
                            </w:rPr>
                            <w:t>6</w:t>
                          </w:r>
                          <w:r>
                            <w:rPr>
                              <w:sz w:val="16"/>
                            </w:rPr>
                            <w:t xml:space="preserve">, </w:t>
                          </w:r>
                          <w:r w:rsidR="00A91B9D">
                            <w:rPr>
                              <w:sz w:val="16"/>
                            </w:rPr>
                            <w:t>17</w:t>
                          </w:r>
                          <w:r>
                            <w:rPr>
                              <w:sz w:val="16"/>
                            </w:rPr>
                            <w:t>-0</w:t>
                          </w:r>
                          <w:r w:rsidR="00A91B9D">
                            <w:rPr>
                              <w:sz w:val="16"/>
                            </w:rPr>
                            <w:t>5</w:t>
                          </w:r>
                          <w:r>
                            <w:rPr>
                              <w:sz w:val="16"/>
                            </w:rPr>
                            <w:t>-2020</w:t>
                          </w:r>
                          <w:r w:rsidR="00B171F1">
                            <w:rPr>
                              <w:sz w:val="16"/>
                            </w:rPr>
                            <w:t xml:space="preserve">, </w:t>
                          </w:r>
                        </w:p>
                        <w:p w14:paraId="332018A9" w14:textId="15B8B5A1" w:rsidR="00FA7B6C" w:rsidRDefault="00FF3676">
                          <w:pPr>
                            <w:spacing w:before="13"/>
                            <w:ind w:left="20"/>
                            <w:rPr>
                              <w:sz w:val="16"/>
                            </w:rPr>
                          </w:pPr>
                          <w:r>
                            <w:rPr>
                              <w:sz w:val="16"/>
                            </w:rPr>
                            <w:t>St. Antonius V1</w:t>
                          </w:r>
                          <w:r w:rsidR="00B171F1">
                            <w:rPr>
                              <w:sz w:val="16"/>
                            </w:rPr>
                            <w:t xml:space="preserve"> 10-07-2020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19.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TJrwIAAKo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" filled="f" stroked="f">
              <v:textbox inset="0,0,0,0">
                <w:txbxContent>
                  <w:p w14:paraId="361FFFB5" w14:textId="77777777" w:rsidR="00B171F1" w:rsidRDefault="00FA7B6C">
                    <w:pPr>
                      <w:spacing w:before="13"/>
                      <w:ind w:left="20"/>
                      <w:rPr>
                        <w:sz w:val="16"/>
                      </w:rPr>
                    </w:pPr>
                    <w:r>
                      <w:rPr>
                        <w:b/>
                        <w:sz w:val="16"/>
                      </w:rPr>
                      <w:t xml:space="preserve">Proefpersoon informatiebrief en toestemmingsverklaring MASTER </w:t>
                    </w:r>
                    <w:r>
                      <w:rPr>
                        <w:sz w:val="16"/>
                      </w:rPr>
                      <w:t xml:space="preserve">versie </w:t>
                    </w:r>
                    <w:r w:rsidR="00D4170E">
                      <w:rPr>
                        <w:sz w:val="16"/>
                      </w:rPr>
                      <w:t>6</w:t>
                    </w:r>
                    <w:r>
                      <w:rPr>
                        <w:sz w:val="16"/>
                      </w:rPr>
                      <w:t xml:space="preserve">, </w:t>
                    </w:r>
                    <w:r w:rsidR="00A91B9D">
                      <w:rPr>
                        <w:sz w:val="16"/>
                      </w:rPr>
                      <w:t>17</w:t>
                    </w:r>
                    <w:r>
                      <w:rPr>
                        <w:sz w:val="16"/>
                      </w:rPr>
                      <w:t>-0</w:t>
                    </w:r>
                    <w:r w:rsidR="00A91B9D">
                      <w:rPr>
                        <w:sz w:val="16"/>
                      </w:rPr>
                      <w:t>5</w:t>
                    </w:r>
                    <w:r>
                      <w:rPr>
                        <w:sz w:val="16"/>
                      </w:rPr>
                      <w:t>-2020</w:t>
                    </w:r>
                    <w:r w:rsidR="00B171F1">
                      <w:rPr>
                        <w:sz w:val="16"/>
                      </w:rPr>
                      <w:t xml:space="preserve">, </w:t>
                    </w:r>
                  </w:p>
                  <w:p w14:paraId="332018A9" w14:textId="15B8B5A1" w:rsidR="00FA7B6C" w:rsidRDefault="00FF3676">
                    <w:pPr>
                      <w:spacing w:before="13"/>
                      <w:ind w:left="20"/>
                      <w:rPr>
                        <w:sz w:val="16"/>
                      </w:rPr>
                    </w:pPr>
                    <w:r>
                      <w:rPr>
                        <w:sz w:val="16"/>
                      </w:rPr>
                      <w:t>St. Antonius V1</w:t>
                    </w:r>
                    <w:r w:rsidR="00B171F1">
                      <w:rPr>
                        <w:sz w:val="16"/>
                      </w:rPr>
                      <w:t xml:space="preserve"> 10-07-2020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38282745" w:rsidR="00FA7B6C" w:rsidRDefault="00FA7B6C">
                          <w:pPr>
                            <w:spacing w:before="13"/>
                            <w:ind w:left="20"/>
                            <w:rPr>
                              <w:sz w:val="16"/>
                            </w:rPr>
                          </w:pPr>
                          <w:r>
                            <w:rPr>
                              <w:b/>
                              <w:sz w:val="16"/>
                            </w:rPr>
                            <w:t xml:space="preserve">Proefpersoon informatiebrief en toestemmingsverklaring  MASTER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B171F1">
                            <w:rPr>
                              <w:sz w:val="16"/>
                            </w:rPr>
                            <w:t>,</w:t>
                          </w:r>
                        </w:p>
                        <w:p w14:paraId="27CD505A" w14:textId="46D7E368" w:rsidR="00B171F1" w:rsidRDefault="00B171F1" w:rsidP="00B171F1">
                          <w:pPr>
                            <w:spacing w:before="13"/>
                            <w:ind w:left="20"/>
                            <w:rPr>
                              <w:sz w:val="16"/>
                            </w:rPr>
                          </w:pPr>
                          <w:r>
                            <w:rPr>
                              <w:sz w:val="16"/>
                            </w:rPr>
                            <w:t>St. Antonius V</w:t>
                          </w:r>
                          <w:r w:rsidR="00FF3676">
                            <w:rPr>
                              <w:sz w:val="16"/>
                            </w:rPr>
                            <w:t>1</w:t>
                          </w:r>
                          <w:r>
                            <w:rPr>
                              <w:sz w:val="16"/>
                            </w:rPr>
                            <w:t xml:space="preserve"> 10-07-2020</w:t>
                          </w:r>
                        </w:p>
                        <w:p w14:paraId="48FD4AB7" w14:textId="77777777" w:rsidR="00B171F1" w:rsidRDefault="00B171F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38282745" w:rsidR="00FA7B6C" w:rsidRDefault="00FA7B6C">
                    <w:pPr>
                      <w:spacing w:before="13"/>
                      <w:ind w:left="20"/>
                      <w:rPr>
                        <w:sz w:val="16"/>
                      </w:rPr>
                    </w:pPr>
                    <w:r>
                      <w:rPr>
                        <w:b/>
                        <w:sz w:val="16"/>
                      </w:rPr>
                      <w:t xml:space="preserve">Proefpersoon informatiebrief en toestemmingsverklaring  MASTER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B171F1">
                      <w:rPr>
                        <w:sz w:val="16"/>
                      </w:rPr>
                      <w:t>,</w:t>
                    </w:r>
                  </w:p>
                  <w:p w14:paraId="27CD505A" w14:textId="46D7E368" w:rsidR="00B171F1" w:rsidRDefault="00B171F1" w:rsidP="00B171F1">
                    <w:pPr>
                      <w:spacing w:before="13"/>
                      <w:ind w:left="20"/>
                      <w:rPr>
                        <w:sz w:val="16"/>
                      </w:rPr>
                    </w:pPr>
                    <w:r>
                      <w:rPr>
                        <w:sz w:val="16"/>
                      </w:rPr>
                      <w:t>St. Antonius V</w:t>
                    </w:r>
                    <w:r w:rsidR="00FF3676">
                      <w:rPr>
                        <w:sz w:val="16"/>
                      </w:rPr>
                      <w:t>1</w:t>
                    </w:r>
                    <w:r>
                      <w:rPr>
                        <w:sz w:val="16"/>
                      </w:rPr>
                      <w:t xml:space="preserve"> 10-07-2020</w:t>
                    </w:r>
                  </w:p>
                  <w:p w14:paraId="48FD4AB7" w14:textId="77777777" w:rsidR="00B171F1" w:rsidRDefault="00B171F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644544"/>
    <w:rsid w:val="006664E2"/>
    <w:rsid w:val="006A4CF2"/>
    <w:rsid w:val="006B34FD"/>
    <w:rsid w:val="006E1DBF"/>
    <w:rsid w:val="007221F1"/>
    <w:rsid w:val="00736244"/>
    <w:rsid w:val="00744412"/>
    <w:rsid w:val="0074727F"/>
    <w:rsid w:val="007816C9"/>
    <w:rsid w:val="00785218"/>
    <w:rsid w:val="00796F97"/>
    <w:rsid w:val="007E6E89"/>
    <w:rsid w:val="007F10F8"/>
    <w:rsid w:val="007F7520"/>
    <w:rsid w:val="00811482"/>
    <w:rsid w:val="00827C99"/>
    <w:rsid w:val="00830984"/>
    <w:rsid w:val="00861021"/>
    <w:rsid w:val="008C7625"/>
    <w:rsid w:val="008D2649"/>
    <w:rsid w:val="008E5DC0"/>
    <w:rsid w:val="009510BE"/>
    <w:rsid w:val="00972041"/>
    <w:rsid w:val="009B42C2"/>
    <w:rsid w:val="009C0123"/>
    <w:rsid w:val="009D74C9"/>
    <w:rsid w:val="009E7B1F"/>
    <w:rsid w:val="00A61CEF"/>
    <w:rsid w:val="00A65BA5"/>
    <w:rsid w:val="00A71106"/>
    <w:rsid w:val="00A8335E"/>
    <w:rsid w:val="00A91B9D"/>
    <w:rsid w:val="00A95E3F"/>
    <w:rsid w:val="00AB5DC4"/>
    <w:rsid w:val="00B03A4E"/>
    <w:rsid w:val="00B150E6"/>
    <w:rsid w:val="00B171F1"/>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 w:val="00FF3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www.creativeprecision.nl/ervaring/drukwerk/st-antonius-2/&amp;psig=AOvVaw1gb3B7UOwPpNTc_rP1nTYW&amp;ust=1589617501374000&amp;source=images&amp;cd=vfe&amp;ved=0CAIQjRxqFwoTCNDuh-24tek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fg@antoniusziekenhuis.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2288-5CA2-4DEE-801A-A13BEA45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ECFEE434</Template>
  <TotalTime>1</TotalTime>
  <Pages>17</Pages>
  <Words>5071</Words>
  <Characters>27895</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3</cp:revision>
  <dcterms:created xsi:type="dcterms:W3CDTF">2020-07-10T06:41:00Z</dcterms:created>
  <dcterms:modified xsi:type="dcterms:W3CDTF">2020-07-20T11:54:00Z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