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12D242F4" w:rsidR="00595FCC" w:rsidRDefault="00595FCC">
      <w:pPr>
        <w:pStyle w:val="Plattetekst"/>
        <w:rPr>
          <w:rFonts w:ascii="Times New Roman"/>
          <w:sz w:val="20"/>
        </w:rPr>
      </w:pPr>
    </w:p>
    <w:p w14:paraId="529348D8" w14:textId="275F4F80" w:rsidR="00595FCC" w:rsidRDefault="0005315A">
      <w:pPr>
        <w:pStyle w:val="Plattetekst"/>
        <w:spacing w:before="10"/>
        <w:rPr>
          <w:rFonts w:ascii="Times New Roman"/>
          <w:sz w:val="23"/>
        </w:rPr>
      </w:pPr>
      <w:r>
        <w:rPr>
          <w:noProof/>
          <w:color w:val="2962FF"/>
          <w:lang w:eastAsia="nl-NL"/>
        </w:rPr>
        <w:drawing>
          <wp:anchor distT="0" distB="0" distL="114300" distR="114300" simplePos="0" relativeHeight="487593984" behindDoc="1" locked="0" layoutInCell="1" allowOverlap="1" wp14:anchorId="13668865" wp14:editId="30E4F0CE">
            <wp:simplePos x="0" y="0"/>
            <wp:positionH relativeFrom="column">
              <wp:posOffset>2616200</wp:posOffset>
            </wp:positionH>
            <wp:positionV relativeFrom="paragraph">
              <wp:posOffset>44450</wp:posOffset>
            </wp:positionV>
            <wp:extent cx="1377950" cy="540385"/>
            <wp:effectExtent l="0" t="0" r="0" b="0"/>
            <wp:wrapTight wrapText="bothSides">
              <wp:wrapPolygon edited="0">
                <wp:start x="0" y="0"/>
                <wp:lineTo x="0" y="20559"/>
                <wp:lineTo x="21202" y="20559"/>
                <wp:lineTo x="21202" y="0"/>
                <wp:lineTo x="0" y="0"/>
              </wp:wrapPolygon>
            </wp:wrapTight>
            <wp:docPr id="32" name="Afbeelding 32" descr="Afbeeldingsresultaat voor gelre ziekenhui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lre ziekenhui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0" cy="540385"/>
                    </a:xfrm>
                    <a:prstGeom prst="rect">
                      <a:avLst/>
                    </a:prstGeom>
                    <a:noFill/>
                    <a:ln>
                      <a:noFill/>
                    </a:ln>
                  </pic:spPr>
                </pic:pic>
              </a:graphicData>
            </a:graphic>
          </wp:anchor>
        </w:drawing>
      </w:r>
    </w:p>
    <w:p w14:paraId="775E5883" w14:textId="1F9DE0BF" w:rsidR="00595FCC" w:rsidRDefault="00D9316A">
      <w:pPr>
        <w:tabs>
          <w:tab w:val="left" w:pos="7429"/>
        </w:tabs>
        <w:ind w:left="1151"/>
        <w:rPr>
          <w:rFonts w:ascii="Times New Roman"/>
          <w:sz w:val="20"/>
        </w:rPr>
      </w:pPr>
      <w:r>
        <w:rPr>
          <w:noProof/>
          <w:lang w:eastAsia="nl-NL"/>
        </w:rPr>
        <w:drawing>
          <wp:inline distT="0" distB="0" distL="0" distR="0" wp14:anchorId="7B631A8B" wp14:editId="0EDBFD42">
            <wp:extent cx="1381125" cy="346510"/>
            <wp:effectExtent l="0" t="0" r="0" b="0"/>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19405" cy="406292"/>
                    </a:xfrm>
                    <a:prstGeom prst="rect">
                      <a:avLst/>
                    </a:prstGeom>
                    <a:noFill/>
                    <a:ln>
                      <a:noFill/>
                    </a:ln>
                  </pic:spPr>
                </pic:pic>
              </a:graphicData>
            </a:graphic>
          </wp:inline>
        </w:drawing>
      </w:r>
      <w:r>
        <w:rPr>
          <w:rFonts w:ascii="Times New Roman"/>
          <w:sz w:val="20"/>
        </w:rPr>
        <w:t xml:space="preserve">        </w:t>
      </w:r>
      <w:r>
        <w:rPr>
          <w:rFonts w:ascii="Times New Roman"/>
          <w:b/>
          <w:sz w:val="16"/>
          <w:szCs w:val="16"/>
        </w:rPr>
        <w:tab/>
      </w:r>
      <w:r>
        <w:rPr>
          <w:rFonts w:ascii="Times New Roman"/>
          <w:noProof/>
          <w:position w:val="2"/>
          <w:sz w:val="20"/>
          <w:lang w:eastAsia="nl-NL"/>
        </w:rPr>
        <w:drawing>
          <wp:inline distT="0" distB="0" distL="0" distR="0" wp14:anchorId="07754D3F" wp14:editId="69AC913A">
            <wp:extent cx="1314450" cy="322094"/>
            <wp:effectExtent l="0" t="0" r="0" b="190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361933" cy="333729"/>
                    </a:xfrm>
                    <a:prstGeom prst="rect">
                      <a:avLst/>
                    </a:prstGeom>
                  </pic:spPr>
                </pic:pic>
              </a:graphicData>
            </a:graphic>
          </wp:inline>
        </w:drawing>
      </w:r>
      <w:r w:rsidR="003C55AD">
        <w:rPr>
          <w:rFonts w:ascii="Times New Roman"/>
          <w:sz w:val="20"/>
        </w:rPr>
        <w:tab/>
      </w:r>
    </w:p>
    <w:p w14:paraId="797695D1" w14:textId="77777777" w:rsidR="00595FCC" w:rsidRDefault="00595FCC">
      <w:pPr>
        <w:pStyle w:val="Plattetekst"/>
        <w:rPr>
          <w:rFonts w:ascii="Times New Roman"/>
          <w:sz w:val="12"/>
        </w:rPr>
      </w:pPr>
    </w:p>
    <w:p w14:paraId="555E796C" w14:textId="77777777" w:rsidR="00595FCC" w:rsidRDefault="003C55AD">
      <w:pPr>
        <w:pStyle w:val="Titel"/>
        <w:spacing w:line="333" w:lineRule="auto"/>
      </w:pPr>
      <w:r>
        <w:t>Proefpersoneninformatie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 xml:space="preserve">ACTION-1: ACT geleide </w:t>
      </w:r>
      <w:proofErr w:type="spellStart"/>
      <w:r>
        <w:t>heparinisatie</w:t>
      </w:r>
      <w:proofErr w:type="spellEnd"/>
      <w:r>
        <w:t xml:space="preserv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 xml:space="preserve">Dit onderzoek is opgezet door het </w:t>
      </w:r>
      <w:proofErr w:type="spellStart"/>
      <w:r>
        <w:rPr>
          <w:w w:val="110"/>
        </w:rPr>
        <w:t>Dijklander</w:t>
      </w:r>
      <w:proofErr w:type="spellEnd"/>
      <w:r>
        <w:rPr>
          <w:w w:val="110"/>
        </w:rPr>
        <w:t xml:space="preserve"> ziekenhuis in Hoorn (WFG) en de Amsterdam Universitaire Medische Centra, het AMC en </w:t>
      </w:r>
      <w:proofErr w:type="spellStart"/>
      <w:r>
        <w:rPr>
          <w:w w:val="110"/>
        </w:rPr>
        <w:t>VUmc</w:t>
      </w:r>
      <w:proofErr w:type="spellEnd"/>
      <w:r>
        <w:rPr>
          <w:w w:val="110"/>
        </w:rPr>
        <w:t>.</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w:t>
      </w:r>
      <w:proofErr w:type="spellStart"/>
      <w:r>
        <w:rPr>
          <w:w w:val="110"/>
        </w:rPr>
        <w:t>VUmc</w:t>
      </w:r>
      <w:proofErr w:type="spellEnd"/>
      <w:r>
        <w:rPr>
          <w:w w:val="110"/>
        </w:rPr>
        <w:t xml:space="preserve">)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proofErr w:type="spellStart"/>
      <w:r w:rsidRPr="00215EBF">
        <w:rPr>
          <w:w w:val="110"/>
        </w:rPr>
        <w:t>Activated</w:t>
      </w:r>
      <w:proofErr w:type="spellEnd"/>
      <w:r w:rsidRPr="00215EBF">
        <w:rPr>
          <w:w w:val="110"/>
        </w:rPr>
        <w:t xml:space="preserve"> </w:t>
      </w:r>
      <w:proofErr w:type="spellStart"/>
      <w:r w:rsidRPr="00215EBF">
        <w:rPr>
          <w:w w:val="110"/>
        </w:rPr>
        <w:t>Clotting</w:t>
      </w:r>
      <w:proofErr w:type="spellEnd"/>
      <w:r w:rsidRPr="00215EBF">
        <w:rPr>
          <w:w w:val="110"/>
        </w:rPr>
        <w:t xml:space="preserve">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2C5360A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twee groepen proefpersonen 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2E0988">
        <w:rPr>
          <w:w w:val="110"/>
        </w:rPr>
        <w:t>zonder</w:t>
      </w:r>
      <w:r w:rsidR="00F82D11">
        <w:rPr>
          <w:w w:val="110"/>
        </w:rPr>
        <w:t xml:space="preserve"> </w:t>
      </w:r>
      <w:r w:rsidR="00830984">
        <w:rPr>
          <w:w w:val="110"/>
        </w:rPr>
        <w:t>dat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C0123">
      <w:pPr>
        <w:pStyle w:val="Kop1"/>
        <w:numPr>
          <w:ilvl w:val="0"/>
          <w:numId w:val="10"/>
        </w:numPr>
        <w:tabs>
          <w:tab w:val="left" w:pos="1296"/>
        </w:tabs>
        <w:spacing w:before="1" w:line="276" w:lineRule="auto"/>
        <w:ind w:hanging="285"/>
        <w:jc w:val="left"/>
      </w:pPr>
      <w:r>
        <w:t>Achtergrond van het</w:t>
      </w:r>
      <w:r>
        <w:rPr>
          <w:spacing w:val="-4"/>
        </w:rPr>
        <w:t xml:space="preserve"> </w:t>
      </w:r>
      <w:r>
        <w:t>onderzoek</w:t>
      </w:r>
    </w:p>
    <w:p w14:paraId="2F33DD13" w14:textId="77777777" w:rsidR="009C0123" w:rsidRDefault="003C55AD" w:rsidP="009C0123">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7C53916E" w14:textId="42782594" w:rsid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w:t>
      </w:r>
    </w:p>
    <w:p w14:paraId="5A823BEB" w14:textId="2CFF3441" w:rsidR="00BA3471" w:rsidRPr="009C0123" w:rsidRDefault="00BA3471" w:rsidP="009C0123">
      <w:pPr>
        <w:pStyle w:val="Plattetekst"/>
        <w:spacing w:line="360" w:lineRule="auto"/>
        <w:ind w:left="1011"/>
        <w:rPr>
          <w:w w:val="110"/>
        </w:rPr>
      </w:pPr>
      <w:r>
        <w:rPr>
          <w:w w:val="110"/>
        </w:rPr>
        <w:t>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137B1480" w14:textId="77777777" w:rsidR="00595FCC" w:rsidRDefault="003C55AD">
      <w:pPr>
        <w:pStyle w:val="Kop4"/>
      </w:pPr>
      <w:r>
        <w:rPr>
          <w:w w:val="110"/>
        </w:rPr>
        <w:t>Behandeling/operatie/gebruik producten.</w:t>
      </w:r>
    </w:p>
    <w:p w14:paraId="5A9DA0E4" w14:textId="77777777" w:rsidR="00AB5DC4"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Pr>
          <w:w w:val="110"/>
        </w:rPr>
        <w:t xml:space="preserve"> </w:t>
      </w:r>
      <w:r>
        <w:rPr>
          <w:b/>
          <w:w w:val="110"/>
        </w:rPr>
        <w:t xml:space="preserve">niet </w:t>
      </w:r>
      <w:r>
        <w:rPr>
          <w:w w:val="110"/>
        </w:rPr>
        <w:t xml:space="preserve">gemeten worden. </w:t>
      </w:r>
      <w:r w:rsidR="004B654C">
        <w:rPr>
          <w:w w:val="110"/>
        </w:rPr>
        <w:br/>
      </w:r>
      <w:r w:rsidR="004B654C">
        <w:rPr>
          <w:w w:val="110"/>
        </w:rPr>
        <w:lastRenderedPageBreak/>
        <w:br/>
      </w:r>
    </w:p>
    <w:p w14:paraId="73CE1FAE" w14:textId="6C324303" w:rsidR="00595FCC" w:rsidRPr="004B654C" w:rsidRDefault="003C55AD" w:rsidP="004B654C">
      <w:pPr>
        <w:pStyle w:val="Plattetekst"/>
        <w:spacing w:before="115" w:line="372" w:lineRule="auto"/>
        <w:ind w:left="1011" w:right="1076"/>
        <w:rPr>
          <w:w w:val="110"/>
        </w:rPr>
      </w:pP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665C36C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 indien u ingedeeld wordt in de ACT-groep</w:t>
      </w:r>
      <w:r w:rsidR="00E53464">
        <w:rPr>
          <w:w w:val="110"/>
        </w:rPr>
        <w:t xml:space="preserve">. Deze hoeveelheid, maximaal 48 </w:t>
      </w:r>
      <w:r w:rsidR="00F84185">
        <w:rPr>
          <w:w w:val="110"/>
        </w:rPr>
        <w:t xml:space="preserve">ml, </w:t>
      </w:r>
      <w:r w:rsidR="002E0988">
        <w:rPr>
          <w:w w:val="110"/>
        </w:rPr>
        <w:t xml:space="preserve">wordt </w:t>
      </w:r>
      <w:r w:rsidR="00F84185">
        <w:rPr>
          <w:w w:val="110"/>
        </w:rPr>
        <w:t xml:space="preserve">tijdens de operatie afgenomen.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afgenomen bloed voor ACT-meting </w:t>
      </w:r>
      <w:r w:rsidR="00C06159">
        <w:rPr>
          <w:w w:val="110"/>
        </w:rPr>
        <w:t xml:space="preserve">wordt </w:t>
      </w:r>
      <w:r w:rsidR="00485E0A">
        <w:rPr>
          <w:w w:val="110"/>
        </w:rPr>
        <w:t xml:space="preserve">direct </w:t>
      </w:r>
      <w:r w:rsidR="00C06159">
        <w:rPr>
          <w:w w:val="110"/>
        </w:rPr>
        <w:t xml:space="preserve">na de meting </w:t>
      </w:r>
      <w:r w:rsidR="00485E0A">
        <w:rPr>
          <w:w w:val="110"/>
        </w:rPr>
        <w:t>vernietigd.</w:t>
      </w:r>
    </w:p>
    <w:p w14:paraId="50FC77B1" w14:textId="62DD7C5A" w:rsidR="00595FCC" w:rsidRDefault="00D544F4">
      <w:pPr>
        <w:pStyle w:val="Plattetekst"/>
        <w:spacing w:before="114" w:line="372" w:lineRule="auto"/>
        <w:ind w:left="1011" w:right="1089"/>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6664E2">
        <w:rPr>
          <w:w w:val="110"/>
        </w:rPr>
        <w:t xml:space="preserve">Zie </w:t>
      </w:r>
      <w:r w:rsidR="006664E2">
        <w:rPr>
          <w:b/>
          <w:color w:val="FF0000"/>
          <w:w w:val="110"/>
        </w:rPr>
        <w:t xml:space="preserve">bijlage E </w:t>
      </w:r>
      <w:r w:rsidR="006664E2">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3888BD9F" w14:textId="77777777"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20F2731A" w14:textId="77777777" w:rsidR="00AB5DC4" w:rsidRDefault="00AB5DC4">
      <w:pPr>
        <w:rPr>
          <w:w w:val="110"/>
          <w:sz w:val="18"/>
        </w:rPr>
      </w:pPr>
      <w:r>
        <w:rPr>
          <w:w w:val="110"/>
          <w:sz w:val="18"/>
        </w:rPr>
        <w:br w:type="page"/>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443FCCFF" w14:textId="10367787" w:rsidR="00595FCC" w:rsidRDefault="003C55AD">
      <w:pPr>
        <w:pStyle w:val="Plattetekst"/>
        <w:spacing w:before="12" w:line="372" w:lineRule="auto"/>
        <w:ind w:left="1011" w:right="145"/>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 xml:space="preserve">In dit verkennend onderzoek werd dezelfde werkwijze toegepast als bij de ACTION-1 studie toegepast zal worden, </w:t>
      </w:r>
      <w:r>
        <w:rPr>
          <w:w w:val="110"/>
        </w:rPr>
        <w:t xml:space="preserve">Ook zal </w:t>
      </w:r>
      <w:r w:rsidR="00736244">
        <w:rPr>
          <w:w w:val="110"/>
        </w:rPr>
        <w:t xml:space="preserve">aan </w:t>
      </w:r>
      <w:r>
        <w:rPr>
          <w:w w:val="110"/>
        </w:rPr>
        <w:t>de ACT</w:t>
      </w:r>
      <w:r w:rsidR="00F84185">
        <w:rPr>
          <w:w w:val="110"/>
        </w:rPr>
        <w:t>-</w:t>
      </w:r>
      <w:r>
        <w:rPr>
          <w:w w:val="110"/>
        </w:rPr>
        <w:t xml:space="preserve"> groep aan het eind van de operatie eventueel een antistof</w:t>
      </w:r>
      <w:r w:rsidR="006664E2">
        <w:rPr>
          <w:w w:val="110"/>
        </w:rPr>
        <w:t xml:space="preserve"> (Protamine)</w:t>
      </w:r>
      <w:r>
        <w:rPr>
          <w:w w:val="110"/>
        </w:rPr>
        <w:t xml:space="preserve"> gegeven worden die het effect van de heparine vermindert. Doel hiervan is om de </w:t>
      </w:r>
      <w:r w:rsidR="006664E2">
        <w:rPr>
          <w:w w:val="110"/>
        </w:rPr>
        <w:t>bloed</w:t>
      </w:r>
      <w:r>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7777777" w:rsidR="00595FCC" w:rsidRDefault="003C55AD">
      <w:pPr>
        <w:pStyle w:val="Kop4"/>
      </w:pPr>
      <w:r>
        <w:rPr>
          <w:w w:val="110"/>
        </w:rPr>
        <w:t>Metingen in de ACT-groep</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5181A765" w14:textId="77777777" w:rsidR="00595FCC" w:rsidRDefault="003C55AD">
      <w:pPr>
        <w:pStyle w:val="Plattetekst"/>
        <w:spacing w:line="376" w:lineRule="auto"/>
        <w:ind w:left="1011" w:right="1092"/>
      </w:pPr>
      <w:r>
        <w:rPr>
          <w:w w:val="110"/>
        </w:rPr>
        <w:t>Alles bij elkaar nemen we meestal maximaal 48 ml extra bloed bij u af. Deze hoeveelheid geeft bij volwassenen geen problemen. Ter vergelijking: bij de bloedbank wordt 500 ml bloed per keer afgenomen bij een bloeddonor.</w:t>
      </w:r>
    </w:p>
    <w:p w14:paraId="75FFB6BE" w14:textId="77777777" w:rsidR="00595FCC" w:rsidRDefault="00595FCC">
      <w:pPr>
        <w:pStyle w:val="Plattetekst"/>
        <w:rPr>
          <w:sz w:val="20"/>
        </w:rPr>
      </w:pPr>
    </w:p>
    <w:p w14:paraId="6E127AD3" w14:textId="77777777" w:rsidR="00595FCC" w:rsidRDefault="00595FCC">
      <w:pPr>
        <w:pStyle w:val="Plattetekst"/>
        <w:spacing w:before="6"/>
        <w:rPr>
          <w:sz w:val="22"/>
        </w:rPr>
      </w:pP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052EC61F" w14:textId="77777777" w:rsidR="00595FCC" w:rsidRDefault="00595FCC">
      <w:pPr>
        <w:pStyle w:val="Plattetekst"/>
        <w:spacing w:before="3"/>
      </w:pPr>
    </w:p>
    <w:p w14:paraId="02B2822C" w14:textId="77777777" w:rsidR="00101BF9" w:rsidRDefault="00101BF9">
      <w:pPr>
        <w:pStyle w:val="Plattetekst"/>
        <w:spacing w:before="3"/>
      </w:pPr>
    </w:p>
    <w:p w14:paraId="153885EA" w14:textId="77777777" w:rsidR="00101BF9" w:rsidRDefault="00101BF9">
      <w:pPr>
        <w:pStyle w:val="Plattetekst"/>
        <w:spacing w:before="3"/>
      </w:pPr>
    </w:p>
    <w:p w14:paraId="347610C4" w14:textId="77777777" w:rsidR="00101BF9" w:rsidRDefault="00101BF9">
      <w:pPr>
        <w:pStyle w:val="Plattetekst"/>
        <w:spacing w:before="3"/>
      </w:pPr>
    </w:p>
    <w:p w14:paraId="306E06DF" w14:textId="77777777" w:rsidR="00101BF9" w:rsidRDefault="00101BF9">
      <w:pPr>
        <w:pStyle w:val="Plattetekst"/>
        <w:spacing w:before="3"/>
      </w:pPr>
    </w:p>
    <w:p w14:paraId="681CA175" w14:textId="77777777" w:rsidR="00595FCC" w:rsidRDefault="00595FCC">
      <w:pPr>
        <w:pStyle w:val="Plattetekst"/>
        <w:rPr>
          <w:sz w:val="20"/>
        </w:rPr>
      </w:pPr>
    </w:p>
    <w:p w14:paraId="2D6AFBE4" w14:textId="77777777" w:rsidR="00595FCC" w:rsidRDefault="00595FCC">
      <w:pPr>
        <w:pStyle w:val="Plattetekst"/>
        <w:spacing w:before="10"/>
        <w:rPr>
          <w:sz w:val="17"/>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 xml:space="preserve">et </w:t>
      </w:r>
      <w:proofErr w:type="spellStart"/>
      <w:r w:rsidR="003C55AD">
        <w:rPr>
          <w:w w:val="110"/>
          <w:sz w:val="18"/>
        </w:rPr>
        <w:t>Dijklander</w:t>
      </w:r>
      <w:proofErr w:type="spellEnd"/>
      <w:r w:rsidR="003C55AD">
        <w:rPr>
          <w:w w:val="110"/>
          <w:sz w:val="18"/>
        </w:rPr>
        <w:t xml:space="preserve"> ziekenhuis of de A</w:t>
      </w:r>
      <w:r w:rsidR="00E11802">
        <w:rPr>
          <w:w w:val="110"/>
          <w:sz w:val="18"/>
        </w:rPr>
        <w:t xml:space="preserve">msterdam </w:t>
      </w:r>
      <w:proofErr w:type="spellStart"/>
      <w:r w:rsidR="003C55AD">
        <w:rPr>
          <w:w w:val="110"/>
          <w:sz w:val="18"/>
        </w:rPr>
        <w:t>UMCs</w:t>
      </w:r>
      <w:proofErr w:type="spellEnd"/>
      <w:r w:rsidR="003C55AD">
        <w:rPr>
          <w:w w:val="110"/>
          <w:sz w:val="18"/>
        </w:rPr>
        <w:t>,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77777777" w:rsidR="00595FCC" w:rsidRDefault="00595FCC">
      <w:pPr>
        <w:pStyle w:val="Plattetekst"/>
        <w:spacing w:before="2"/>
        <w:rPr>
          <w:sz w:val="28"/>
        </w:rPr>
      </w:pPr>
    </w:p>
    <w:p w14:paraId="53D53FAF" w14:textId="77777777"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p>
    <w:p w14:paraId="36F904BA" w14:textId="0C104FE4"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77777777"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BE7D4E">
        <w:rPr>
          <w:w w:val="110"/>
        </w:rPr>
        <w:br/>
      </w:r>
      <w:r w:rsidR="00BE7D4E">
        <w:rPr>
          <w:w w:val="110"/>
        </w:rPr>
        <w:br/>
      </w:r>
      <w:r w:rsidR="00BE7D4E">
        <w:rPr>
          <w:w w:val="110"/>
        </w:rPr>
        <w:lastRenderedPageBreak/>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w:t>
      </w:r>
      <w:proofErr w:type="spellStart"/>
      <w:r>
        <w:rPr>
          <w:w w:val="110"/>
          <w:sz w:val="18"/>
          <w:szCs w:val="18"/>
        </w:rPr>
        <w:t>Dijklander</w:t>
      </w:r>
      <w:proofErr w:type="spellEnd"/>
      <w:r>
        <w:rPr>
          <w:w w:val="110"/>
          <w:sz w:val="18"/>
          <w:szCs w:val="18"/>
        </w:rPr>
        <w:t xml:space="preserve">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w:t>
      </w:r>
      <w:proofErr w:type="spellStart"/>
      <w:r w:rsidR="004334E0">
        <w:rPr>
          <w:w w:val="110"/>
        </w:rPr>
        <w:t>Dijklander</w:t>
      </w:r>
      <w:proofErr w:type="spellEnd"/>
      <w:r w:rsidR="004334E0">
        <w:rPr>
          <w:w w:val="110"/>
        </w:rPr>
        <w:t xml:space="preserve"> ziekenhuis. </w:t>
      </w:r>
      <w:r>
        <w:rPr>
          <w:w w:val="110"/>
        </w:rPr>
        <w:t>Ook in rapporten en publicaties over het onderzoek zijn de  gegevens niet tot u te</w:t>
      </w:r>
      <w:r>
        <w:rPr>
          <w:spacing w:val="4"/>
          <w:w w:val="110"/>
        </w:rPr>
        <w:t xml:space="preserve"> </w:t>
      </w:r>
      <w:r>
        <w:rPr>
          <w:w w:val="110"/>
        </w:rPr>
        <w:t>herleiden.</w:t>
      </w:r>
    </w:p>
    <w:p w14:paraId="10189450" w14:textId="02C4D666"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w:t>
      </w:r>
      <w:proofErr w:type="spellStart"/>
      <w:r>
        <w:rPr>
          <w:w w:val="110"/>
        </w:rPr>
        <w:t>Dijklander</w:t>
      </w:r>
      <w:proofErr w:type="spellEnd"/>
      <w:r>
        <w:rPr>
          <w:w w:val="110"/>
        </w:rPr>
        <w:t xml:space="preserve"> Ziekenhuis</w:t>
      </w:r>
      <w:r w:rsidR="00485CEE">
        <w:rPr>
          <w:w w:val="110"/>
        </w:rPr>
        <w:t>. Dit is nodig</w:t>
      </w:r>
      <w:r w:rsidR="00FA7B6C">
        <w:rPr>
          <w:w w:val="110"/>
        </w:rPr>
        <w:t>,</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w:t>
      </w:r>
      <w:proofErr w:type="spellStart"/>
      <w:r w:rsidR="00A8335E">
        <w:rPr>
          <w:w w:val="110"/>
        </w:rPr>
        <w:t>Dijklander</w:t>
      </w:r>
      <w:proofErr w:type="spellEnd"/>
      <w:r w:rsidR="00A8335E">
        <w:rPr>
          <w:w w:val="110"/>
        </w:rPr>
        <w:t xml:space="preserve">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 xml:space="preserve">van het </w:t>
      </w:r>
      <w:proofErr w:type="spellStart"/>
      <w:r w:rsidR="00E62511">
        <w:rPr>
          <w:w w:val="110"/>
        </w:rPr>
        <w:t>Dijklander</w:t>
      </w:r>
      <w:proofErr w:type="spellEnd"/>
      <w:r w:rsidR="00E62511">
        <w:rPr>
          <w:w w:val="110"/>
        </w:rPr>
        <w:t xml:space="preserve">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w:t>
      </w:r>
      <w:proofErr w:type="spellStart"/>
      <w:r>
        <w:rPr>
          <w:w w:val="110"/>
        </w:rPr>
        <w:t>Dijklander</w:t>
      </w:r>
      <w:proofErr w:type="spellEnd"/>
      <w:r>
        <w:rPr>
          <w:w w:val="110"/>
        </w:rPr>
        <w:t xml:space="preserve">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51ABD882" w14:textId="77777777" w:rsidR="00595FCC" w:rsidRDefault="003C55AD">
      <w:pPr>
        <w:pStyle w:val="Kop4"/>
        <w:spacing w:before="101"/>
        <w:rPr>
          <w:w w:val="110"/>
        </w:rPr>
      </w:pPr>
      <w:r>
        <w:rPr>
          <w:w w:val="110"/>
        </w:rPr>
        <w:t>Toegang tot uw gegevens voor controle</w:t>
      </w:r>
    </w:p>
    <w:p w14:paraId="25558C02" w14:textId="3481C74F" w:rsidR="00E62511" w:rsidRPr="004761FA" w:rsidRDefault="00E62511" w:rsidP="007816C9">
      <w:pPr>
        <w:pStyle w:val="Kop4"/>
        <w:spacing w:before="101" w:line="360" w:lineRule="auto"/>
        <w:rPr>
          <w:b w:val="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p>
    <w:p w14:paraId="7C646028" w14:textId="5C6801A8" w:rsidR="00E62511" w:rsidRDefault="00FA7B6C" w:rsidP="00FA7B6C">
      <w:pPr>
        <w:pStyle w:val="Plattetekst"/>
        <w:spacing w:before="119" w:line="374" w:lineRule="auto"/>
        <w:ind w:left="1011" w:right="1103"/>
        <w:rPr>
          <w:w w:val="110"/>
        </w:rPr>
      </w:pPr>
      <w:r>
        <w:rPr>
          <w:w w:val="110"/>
        </w:rPr>
        <w:br/>
      </w:r>
      <w:r w:rsidR="00EA281E">
        <w:rPr>
          <w:w w:val="110"/>
        </w:rPr>
        <w:t xml:space="preserve">De </w:t>
      </w:r>
      <w:r w:rsidR="00E62511">
        <w:rPr>
          <w:w w:val="110"/>
        </w:rPr>
        <w:t>monitors</w:t>
      </w:r>
      <w:r w:rsidR="00EA281E">
        <w:rPr>
          <w:w w:val="110"/>
        </w:rPr>
        <w:t xml:space="preserve"> </w:t>
      </w:r>
      <w:r w:rsidR="003C55AD">
        <w:rPr>
          <w:w w:val="110"/>
        </w:rPr>
        <w:t xml:space="preserve">die ter controle inzage </w:t>
      </w:r>
      <w:r w:rsidR="00E62511">
        <w:rPr>
          <w:w w:val="110"/>
        </w:rPr>
        <w:t xml:space="preserve">zullen </w:t>
      </w:r>
      <w:r w:rsidR="003C55AD">
        <w:rPr>
          <w:w w:val="110"/>
        </w:rPr>
        <w:t>krijgen in uw gegevens zijn</w:t>
      </w:r>
      <w:r w:rsidR="00E62511">
        <w:rPr>
          <w:w w:val="110"/>
        </w:rPr>
        <w:t xml:space="preserve"> </w:t>
      </w:r>
      <w:r w:rsidR="00EA281E">
        <w:rPr>
          <w:w w:val="110"/>
        </w:rPr>
        <w:t xml:space="preserve"> :</w:t>
      </w:r>
      <w:r w:rsidR="003C55AD">
        <w:rPr>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69C97B9F" w14:textId="5530EC61" w:rsidR="00BE7D4E" w:rsidRDefault="00BE7D4E">
      <w:pPr>
        <w:rPr>
          <w:sz w:val="28"/>
          <w:szCs w:val="18"/>
        </w:rPr>
      </w:pPr>
      <w:r>
        <w:rPr>
          <w:sz w:val="28"/>
        </w:rPr>
        <w:br w:type="page"/>
      </w:r>
    </w:p>
    <w:p w14:paraId="50E929A4" w14:textId="77777777" w:rsidR="00595FCC" w:rsidRDefault="00595FCC">
      <w:pPr>
        <w:pStyle w:val="Plattetekst"/>
        <w:spacing w:before="4"/>
        <w:rPr>
          <w:sz w:val="28"/>
        </w:rPr>
      </w:pPr>
    </w:p>
    <w:p w14:paraId="24FD2DE5" w14:textId="77777777" w:rsidR="00595FCC" w:rsidRDefault="00595FCC">
      <w:pPr>
        <w:pStyle w:val="Plattetekst"/>
        <w:spacing w:before="8"/>
        <w:rPr>
          <w:sz w:val="17"/>
        </w:rPr>
      </w:pPr>
    </w:p>
    <w:p w14:paraId="1FD67978" w14:textId="77777777" w:rsidR="00595FCC" w:rsidRDefault="003C55AD">
      <w:pPr>
        <w:pStyle w:val="Kop4"/>
      </w:pPr>
      <w:r>
        <w:rPr>
          <w:w w:val="110"/>
        </w:rPr>
        <w:t>Bewaartermijn gegevens</w:t>
      </w:r>
    </w:p>
    <w:p w14:paraId="01FEB652" w14:textId="6C628D53"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081EBEC"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Daarvoor zullen uw gegevens 25 jaar worden bewaard.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145B6C4F" w14:textId="45452CCE" w:rsidR="00595FCC" w:rsidRDefault="003C55AD" w:rsidP="00BE7D4E">
      <w:pPr>
        <w:pStyle w:val="Plattetekst"/>
        <w:spacing w:line="360" w:lineRule="auto"/>
        <w:ind w:left="1011" w:right="1173"/>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p>
    <w:p w14:paraId="1256C56E" w14:textId="77777777" w:rsidR="00595FCC" w:rsidRDefault="00595FCC">
      <w:pPr>
        <w:pStyle w:val="Plattetekst"/>
        <w:spacing w:before="10"/>
      </w:pPr>
    </w:p>
    <w:p w14:paraId="25E0BF51" w14:textId="77777777" w:rsidR="00595FCC" w:rsidRDefault="003C55AD">
      <w:pPr>
        <w:pStyle w:val="Kop4"/>
      </w:pPr>
      <w:r>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09F341DB" w14:textId="42014D0D" w:rsidR="00595FCC" w:rsidRDefault="003C55AD">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543231FE" w14:textId="77777777" w:rsidR="00595FCC" w:rsidRDefault="00595FCC">
      <w:pPr>
        <w:pStyle w:val="Plattetekst"/>
        <w:rPr>
          <w:sz w:val="20"/>
        </w:rPr>
      </w:pPr>
    </w:p>
    <w:p w14:paraId="24B4C966" w14:textId="77777777" w:rsidR="00595FCC" w:rsidRDefault="00595FCC">
      <w:pPr>
        <w:pStyle w:val="Plattetekst"/>
        <w:spacing w:before="9"/>
        <w:rPr>
          <w:sz w:val="21"/>
        </w:rPr>
      </w:pPr>
    </w:p>
    <w:p w14:paraId="469F05A7" w14:textId="77777777" w:rsidR="00595FCC" w:rsidRDefault="003C55AD">
      <w:pPr>
        <w:pStyle w:val="Kop1"/>
        <w:numPr>
          <w:ilvl w:val="0"/>
          <w:numId w:val="10"/>
        </w:numPr>
        <w:tabs>
          <w:tab w:val="left" w:pos="1546"/>
        </w:tabs>
        <w:ind w:left="1545" w:hanging="535"/>
        <w:jc w:val="left"/>
      </w:pPr>
      <w:r>
        <w:t>Verzekering voor</w:t>
      </w:r>
      <w:r>
        <w:rPr>
          <w:spacing w:val="-3"/>
        </w:rPr>
        <w:t xml:space="preserve"> </w:t>
      </w:r>
      <w:r>
        <w:t>proefpersonen</w:t>
      </w:r>
    </w:p>
    <w:p w14:paraId="09275BEB" w14:textId="594B60CE" w:rsidR="006E1DBF" w:rsidRDefault="003C55AD" w:rsidP="00BE7D4E">
      <w:pPr>
        <w:pStyle w:val="Plattetekst"/>
        <w:spacing w:before="117" w:line="372" w:lineRule="auto"/>
        <w:ind w:left="1011" w:right="1092"/>
        <w:rPr>
          <w:w w:val="110"/>
        </w:rPr>
      </w:pPr>
      <w:r>
        <w:rPr>
          <w:w w:val="110"/>
        </w:rPr>
        <w:lastRenderedPageBreak/>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Pr="00B176BF" w:rsidRDefault="00BE7D4E" w:rsidP="00BE7D4E">
      <w:pPr>
        <w:pStyle w:val="Plattetekst"/>
        <w:spacing w:before="116" w:line="372" w:lineRule="auto"/>
        <w:ind w:left="1011" w:right="1092"/>
        <w:rPr>
          <w:w w:val="110"/>
        </w:rPr>
      </w:pP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lastRenderedPageBreak/>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14:paraId="72BD896E" w14:textId="77777777" w:rsidR="00595FCC" w:rsidRDefault="00595FCC">
      <w:pPr>
        <w:pStyle w:val="Plattetekst"/>
        <w:rPr>
          <w:sz w:val="20"/>
        </w:rPr>
      </w:pPr>
    </w:p>
    <w:p w14:paraId="6C4E2A62" w14:textId="77777777" w:rsidR="00595FCC" w:rsidRDefault="00595FCC">
      <w:pPr>
        <w:pStyle w:val="Plattetekst"/>
        <w:spacing w:before="4"/>
        <w:rPr>
          <w:sz w:val="23"/>
        </w:rPr>
      </w:pPr>
    </w:p>
    <w:p w14:paraId="0DBCE153" w14:textId="6A3EC302" w:rsidR="00595FCC" w:rsidRDefault="003C55AD">
      <w:pPr>
        <w:pStyle w:val="Kop1"/>
        <w:spacing w:before="92"/>
      </w:pPr>
      <w:r>
        <w:t xml:space="preserve">Bijlage A: contactgegevens voor </w:t>
      </w:r>
      <w:r w:rsidR="007B121B" w:rsidRPr="007B121B">
        <w:t>Gelre Ziekenhuizen</w:t>
      </w:r>
    </w:p>
    <w:p w14:paraId="221CDA09" w14:textId="77777777" w:rsidR="00595FCC" w:rsidRDefault="00595FCC">
      <w:pPr>
        <w:pStyle w:val="Plattetekst"/>
        <w:rPr>
          <w:b/>
          <w:sz w:val="26"/>
        </w:rPr>
      </w:pPr>
    </w:p>
    <w:p w14:paraId="47E55D8A" w14:textId="234C8628" w:rsidR="00595FCC" w:rsidRDefault="003C55AD">
      <w:pPr>
        <w:pStyle w:val="Plattetekst"/>
        <w:spacing w:before="196" w:line="372" w:lineRule="auto"/>
        <w:ind w:left="1011" w:right="2096"/>
      </w:pPr>
      <w:r>
        <w:rPr>
          <w:b/>
          <w:color w:val="0000FF"/>
          <w:w w:val="110"/>
        </w:rPr>
        <w:t>Onderzoeker</w:t>
      </w:r>
      <w:r w:rsidRPr="007B121B">
        <w:rPr>
          <w:b/>
          <w:color w:val="0000FF"/>
          <w:w w:val="110"/>
        </w:rPr>
        <w:t>:</w:t>
      </w:r>
      <w:r>
        <w:rPr>
          <w:color w:val="FF0000"/>
          <w:w w:val="110"/>
        </w:rPr>
        <w:t xml:space="preserve"> </w:t>
      </w:r>
      <w:r w:rsidR="007B121B" w:rsidRPr="00910469">
        <w:rPr>
          <w:w w:val="110"/>
        </w:rPr>
        <w:t>Dr. H.C.J.L. Buscher</w:t>
      </w:r>
      <w:r w:rsidR="007B121B">
        <w:rPr>
          <w:w w:val="110"/>
        </w:rPr>
        <w:t xml:space="preserve"> (</w:t>
      </w:r>
      <w:hyperlink r:id="rId18" w:history="1">
        <w:r w:rsidR="007B121B" w:rsidRPr="00910469">
          <w:rPr>
            <w:w w:val="110"/>
          </w:rPr>
          <w:t>h.buscher@gelre.nl</w:t>
        </w:r>
      </w:hyperlink>
      <w:r w:rsidR="007B121B" w:rsidRPr="00910469">
        <w:rPr>
          <w:w w:val="110"/>
        </w:rPr>
        <w:t>)</w:t>
      </w:r>
    </w:p>
    <w:p w14:paraId="454261E8" w14:textId="77777777" w:rsidR="00595FCC" w:rsidRDefault="00595FCC">
      <w:pPr>
        <w:pStyle w:val="Plattetekst"/>
        <w:spacing w:before="1"/>
        <w:rPr>
          <w:sz w:val="28"/>
        </w:rPr>
      </w:pPr>
    </w:p>
    <w:p w14:paraId="1EB2D4E7" w14:textId="602FA377" w:rsidR="00595FCC" w:rsidRDefault="003C55AD">
      <w:pPr>
        <w:spacing w:before="1" w:line="372" w:lineRule="auto"/>
        <w:ind w:left="1011"/>
        <w:rPr>
          <w:sz w:val="18"/>
        </w:rPr>
      </w:pPr>
      <w:r>
        <w:rPr>
          <w:b/>
          <w:color w:val="0000FF"/>
          <w:w w:val="110"/>
          <w:sz w:val="18"/>
        </w:rPr>
        <w:t>Onderzo</w:t>
      </w:r>
      <w:r w:rsidR="004104BB">
        <w:rPr>
          <w:b/>
          <w:color w:val="0000FF"/>
          <w:w w:val="110"/>
          <w:sz w:val="18"/>
        </w:rPr>
        <w:t>eksverpleegkundige of onderzoek</w:t>
      </w:r>
      <w:r>
        <w:rPr>
          <w:b/>
          <w:color w:val="0000FF"/>
          <w:w w:val="110"/>
          <w:sz w:val="18"/>
        </w:rPr>
        <w:t>arts</w:t>
      </w:r>
      <w:r w:rsidR="007B121B" w:rsidRPr="007B121B">
        <w:rPr>
          <w:b/>
          <w:color w:val="0000FF"/>
          <w:w w:val="110"/>
          <w:sz w:val="18"/>
        </w:rPr>
        <w:t>:</w:t>
      </w:r>
      <w:r w:rsidR="007B121B" w:rsidRPr="007B121B">
        <w:rPr>
          <w:w w:val="110"/>
          <w:sz w:val="18"/>
        </w:rPr>
        <w:t xml:space="preserve"> N.v.t.</w:t>
      </w:r>
    </w:p>
    <w:p w14:paraId="4D9E70AB" w14:textId="77777777" w:rsidR="00595FCC" w:rsidRDefault="00595FCC">
      <w:pPr>
        <w:pStyle w:val="Plattetekst"/>
        <w:spacing w:before="1"/>
        <w:rPr>
          <w:sz w:val="28"/>
        </w:rPr>
      </w:pPr>
    </w:p>
    <w:p w14:paraId="5255264A" w14:textId="77777777" w:rsidR="00595FCC" w:rsidRDefault="003C55AD">
      <w:pPr>
        <w:spacing w:line="367" w:lineRule="auto"/>
        <w:ind w:left="1011" w:right="1655"/>
        <w:rPr>
          <w:sz w:val="18"/>
        </w:rPr>
      </w:pPr>
      <w:r>
        <w:rPr>
          <w:b/>
          <w:color w:val="0000FF"/>
          <w:w w:val="110"/>
          <w:sz w:val="18"/>
        </w:rPr>
        <w:t>Onafhankelijk arts/deskundige voor aanvullende informatie over het onderzoek</w:t>
      </w:r>
      <w:r>
        <w:rPr>
          <w:w w:val="110"/>
          <w:sz w:val="18"/>
        </w:rPr>
        <w:t>: Prof. Dr. M.H.J. Verhofstad</w:t>
      </w:r>
    </w:p>
    <w:p w14:paraId="5BBCD861" w14:textId="77777777" w:rsidR="00595FCC" w:rsidRDefault="003C55AD">
      <w:pPr>
        <w:pStyle w:val="Plattetekst"/>
        <w:spacing w:line="367" w:lineRule="auto"/>
        <w:ind w:left="1011" w:right="4686"/>
      </w:pPr>
      <w:r>
        <w:rPr>
          <w:w w:val="110"/>
        </w:rPr>
        <w:t>Afdeling Traumatol</w:t>
      </w:r>
      <w:r w:rsidR="00796F97">
        <w:rPr>
          <w:w w:val="110"/>
        </w:rPr>
        <w:t>o</w:t>
      </w:r>
      <w:r>
        <w:rPr>
          <w:w w:val="110"/>
        </w:rPr>
        <w:t xml:space="preserve">gie Erasmus Medisch Centrum Dr. </w:t>
      </w:r>
      <w:proofErr w:type="spellStart"/>
      <w:r>
        <w:rPr>
          <w:w w:val="110"/>
        </w:rPr>
        <w:t>Molewaterplein</w:t>
      </w:r>
      <w:proofErr w:type="spellEnd"/>
      <w:r>
        <w:rPr>
          <w:w w:val="110"/>
        </w:rPr>
        <w:t xml:space="preserve"> 40</w:t>
      </w:r>
    </w:p>
    <w:p w14:paraId="76C5E377" w14:textId="77777777" w:rsidR="00595FCC" w:rsidRDefault="003C55AD">
      <w:pPr>
        <w:pStyle w:val="Plattetekst"/>
        <w:spacing w:before="10"/>
        <w:ind w:left="1011"/>
      </w:pPr>
      <w:r>
        <w:rPr>
          <w:w w:val="110"/>
        </w:rPr>
        <w:t>3015 GD Rotterdam</w:t>
      </w:r>
    </w:p>
    <w:p w14:paraId="20B45175" w14:textId="77777777" w:rsidR="00595FCC" w:rsidRDefault="003C55AD">
      <w:pPr>
        <w:pStyle w:val="Plattetekst"/>
        <w:spacing w:before="115"/>
        <w:ind w:left="1011"/>
      </w:pPr>
      <w:r>
        <w:rPr>
          <w:w w:val="110"/>
        </w:rPr>
        <w:t>010-7040704</w:t>
      </w:r>
    </w:p>
    <w:p w14:paraId="40A5A77B" w14:textId="77777777" w:rsidR="00595FCC" w:rsidRDefault="00A06087">
      <w:pPr>
        <w:pStyle w:val="Plattetekst"/>
        <w:spacing w:before="114"/>
        <w:ind w:left="1011"/>
      </w:pPr>
      <w:hyperlink r:id="rId19">
        <w:r w:rsidR="003C55AD">
          <w:rPr>
            <w:w w:val="110"/>
          </w:rPr>
          <w:t>m.verhofstad@erasmusmc.nl</w:t>
        </w:r>
      </w:hyperlink>
    </w:p>
    <w:p w14:paraId="2E16F972" w14:textId="77777777" w:rsidR="00595FCC" w:rsidRDefault="00595FCC">
      <w:pPr>
        <w:pStyle w:val="Plattetekst"/>
        <w:rPr>
          <w:sz w:val="20"/>
        </w:rPr>
      </w:pPr>
    </w:p>
    <w:p w14:paraId="426C4323" w14:textId="77777777" w:rsidR="00595FCC" w:rsidRDefault="00595FCC">
      <w:pPr>
        <w:pStyle w:val="Plattetekst"/>
        <w:spacing w:before="4"/>
      </w:pPr>
    </w:p>
    <w:p w14:paraId="4E585C72" w14:textId="5404F70C" w:rsidR="00595FCC" w:rsidRDefault="003C55AD">
      <w:pPr>
        <w:pStyle w:val="Plattetekst"/>
        <w:ind w:left="1011"/>
        <w:rPr>
          <w:w w:val="110"/>
        </w:rPr>
      </w:pPr>
      <w:r>
        <w:rPr>
          <w:b/>
          <w:color w:val="0000FF"/>
          <w:w w:val="110"/>
        </w:rPr>
        <w:t>Klachten</w:t>
      </w:r>
      <w:r>
        <w:rPr>
          <w:w w:val="110"/>
        </w:rPr>
        <w:t xml:space="preserve">: </w:t>
      </w:r>
    </w:p>
    <w:p w14:paraId="3EF284BF" w14:textId="77777777" w:rsidR="007B121B" w:rsidRDefault="007B121B" w:rsidP="007B121B">
      <w:pPr>
        <w:pStyle w:val="Plattetekst"/>
        <w:numPr>
          <w:ilvl w:val="0"/>
          <w:numId w:val="13"/>
        </w:numPr>
        <w:spacing w:line="367" w:lineRule="auto"/>
        <w:ind w:right="1096"/>
        <w:rPr>
          <w:w w:val="110"/>
        </w:rPr>
      </w:pPr>
      <w:r w:rsidRPr="00AE530B">
        <w:rPr>
          <w:w w:val="110"/>
        </w:rPr>
        <w:t xml:space="preserve">Telefonisch contact: </w:t>
      </w:r>
      <w:bookmarkStart w:id="0" w:name="_GoBack"/>
      <w:bookmarkEnd w:id="0"/>
    </w:p>
    <w:p w14:paraId="78DB5AB7" w14:textId="77777777" w:rsidR="007B121B" w:rsidRPr="00AE530B" w:rsidRDefault="007B121B" w:rsidP="007B121B">
      <w:pPr>
        <w:pStyle w:val="Plattetekst"/>
        <w:spacing w:line="367" w:lineRule="auto"/>
        <w:ind w:left="1011" w:right="1663"/>
        <w:rPr>
          <w:w w:val="110"/>
        </w:rPr>
      </w:pPr>
      <w:r>
        <w:rPr>
          <w:w w:val="110"/>
        </w:rPr>
        <w:t>M</w:t>
      </w:r>
      <w:r w:rsidRPr="00AE530B">
        <w:rPr>
          <w:w w:val="110"/>
        </w:rPr>
        <w:t>aandag t/m vrijdag</w:t>
      </w:r>
      <w:r>
        <w:rPr>
          <w:w w:val="110"/>
        </w:rPr>
        <w:t>: 9.30 - 12.00 en 13.00- 16.30</w:t>
      </w:r>
      <w:r w:rsidRPr="00AE530B">
        <w:rPr>
          <w:w w:val="110"/>
        </w:rPr>
        <w:t xml:space="preserve">uur </w:t>
      </w:r>
    </w:p>
    <w:p w14:paraId="12341BB0" w14:textId="77777777" w:rsidR="007B121B" w:rsidRPr="00AE530B" w:rsidRDefault="007B121B" w:rsidP="007B121B">
      <w:pPr>
        <w:pStyle w:val="Plattetekst"/>
        <w:spacing w:line="367" w:lineRule="auto"/>
        <w:ind w:left="1011" w:right="4686"/>
        <w:rPr>
          <w:w w:val="110"/>
        </w:rPr>
      </w:pPr>
      <w:r w:rsidRPr="00AE530B">
        <w:rPr>
          <w:w w:val="110"/>
        </w:rPr>
        <w:t xml:space="preserve">Telefoonnummer: (055) 581 88 55 </w:t>
      </w:r>
    </w:p>
    <w:p w14:paraId="7416F67E" w14:textId="77777777" w:rsidR="007B121B" w:rsidRPr="00AE530B" w:rsidRDefault="007B121B" w:rsidP="007B121B">
      <w:pPr>
        <w:pStyle w:val="Plattetekst"/>
        <w:spacing w:line="367" w:lineRule="auto"/>
        <w:ind w:left="1011" w:right="4686"/>
        <w:rPr>
          <w:w w:val="110"/>
        </w:rPr>
      </w:pPr>
      <w:r w:rsidRPr="00AE530B">
        <w:rPr>
          <w:w w:val="110"/>
        </w:rPr>
        <w:t> </w:t>
      </w:r>
    </w:p>
    <w:p w14:paraId="2FFB2B86" w14:textId="77777777" w:rsidR="007B121B" w:rsidRPr="00AE530B" w:rsidRDefault="007B121B" w:rsidP="007B121B">
      <w:pPr>
        <w:pStyle w:val="Plattetekst"/>
        <w:spacing w:line="367" w:lineRule="auto"/>
        <w:ind w:left="1011" w:right="4686"/>
        <w:rPr>
          <w:w w:val="110"/>
        </w:rPr>
      </w:pPr>
      <w:r w:rsidRPr="00AE530B">
        <w:rPr>
          <w:w w:val="110"/>
        </w:rPr>
        <w:t xml:space="preserve">2. Schriftelijk contact met de klachtenfunctionaris </w:t>
      </w:r>
    </w:p>
    <w:p w14:paraId="51C16EF2" w14:textId="77777777" w:rsidR="007B121B" w:rsidRPr="00AE530B" w:rsidRDefault="007B121B" w:rsidP="007B121B">
      <w:pPr>
        <w:pStyle w:val="Plattetekst"/>
        <w:spacing w:line="367" w:lineRule="auto"/>
        <w:ind w:left="1011" w:right="4686"/>
        <w:rPr>
          <w:w w:val="110"/>
        </w:rPr>
      </w:pPr>
      <w:r w:rsidRPr="00AE530B">
        <w:rPr>
          <w:w w:val="110"/>
        </w:rPr>
        <w:t xml:space="preserve">Gelre ziekenhuizen Apeldoorn </w:t>
      </w:r>
    </w:p>
    <w:p w14:paraId="04CA2DC2" w14:textId="77777777" w:rsidR="007B121B" w:rsidRPr="00AE530B" w:rsidRDefault="007B121B" w:rsidP="007B121B">
      <w:pPr>
        <w:pStyle w:val="Plattetekst"/>
        <w:spacing w:line="367" w:lineRule="auto"/>
        <w:ind w:left="1011" w:right="4686"/>
        <w:rPr>
          <w:w w:val="110"/>
        </w:rPr>
      </w:pPr>
      <w:r w:rsidRPr="00AE530B">
        <w:rPr>
          <w:w w:val="110"/>
        </w:rPr>
        <w:t xml:space="preserve">T.a.v. Klachtenfunctionaris </w:t>
      </w:r>
    </w:p>
    <w:p w14:paraId="2EDF6D3D" w14:textId="1A121CBB" w:rsidR="00595FCC" w:rsidRDefault="007B121B" w:rsidP="007B121B">
      <w:pPr>
        <w:pStyle w:val="Plattetekst"/>
        <w:spacing w:line="367" w:lineRule="auto"/>
        <w:ind w:left="1011" w:right="4686"/>
        <w:rPr>
          <w:sz w:val="20"/>
        </w:rPr>
      </w:pPr>
      <w:r w:rsidRPr="00AE530B">
        <w:rPr>
          <w:w w:val="110"/>
        </w:rPr>
        <w:t xml:space="preserve">Antwoordnummer 1005, 7300 VB Apeldoorn </w:t>
      </w:r>
    </w:p>
    <w:p w14:paraId="4651E64B" w14:textId="77777777" w:rsidR="002C6BED" w:rsidRDefault="002C6BED">
      <w:pPr>
        <w:pStyle w:val="Plattetekst"/>
        <w:rPr>
          <w:sz w:val="20"/>
        </w:rPr>
      </w:pPr>
    </w:p>
    <w:p w14:paraId="4C6E7F3F" w14:textId="77777777" w:rsidR="00595FCC" w:rsidRDefault="00595FCC">
      <w:pPr>
        <w:pStyle w:val="Plattetekst"/>
        <w:spacing w:before="6"/>
        <w:rPr>
          <w:sz w:val="17"/>
        </w:rPr>
      </w:pPr>
    </w:p>
    <w:p w14:paraId="04EFD44A" w14:textId="77777777" w:rsidR="002C6BED" w:rsidRDefault="002C6BED" w:rsidP="002C6BED">
      <w:pPr>
        <w:pStyle w:val="Kop4"/>
        <w:rPr>
          <w:b w:val="0"/>
          <w:w w:val="110"/>
        </w:rPr>
      </w:pPr>
      <w:r>
        <w:rPr>
          <w:color w:val="0000FF"/>
          <w:w w:val="110"/>
        </w:rPr>
        <w:t>Voor meer informatie over uw privacy rechten</w:t>
      </w:r>
      <w:r>
        <w:rPr>
          <w:b w:val="0"/>
          <w:w w:val="110"/>
        </w:rPr>
        <w:t>:</w:t>
      </w:r>
    </w:p>
    <w:p w14:paraId="7FAFC5BD" w14:textId="77777777" w:rsidR="002C6BED" w:rsidRDefault="002C6BED" w:rsidP="002C6BED">
      <w:pPr>
        <w:pStyle w:val="Kop4"/>
        <w:spacing w:line="360" w:lineRule="auto"/>
        <w:rPr>
          <w:b w:val="0"/>
          <w:w w:val="110"/>
        </w:rPr>
      </w:pPr>
    </w:p>
    <w:p w14:paraId="1541DFF8" w14:textId="77777777" w:rsidR="002C6BED" w:rsidRDefault="002C6BED" w:rsidP="002C6BED">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1B39EDC2" w14:textId="77777777" w:rsidR="002C6BED" w:rsidRDefault="002C6BED" w:rsidP="002C6BED">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1862FBF4" w14:textId="77777777" w:rsidR="002C6BED" w:rsidRDefault="002C6BED" w:rsidP="002C6BED">
      <w:pPr>
        <w:pStyle w:val="Kop4"/>
        <w:spacing w:line="360" w:lineRule="auto"/>
        <w:rPr>
          <w:b w:val="0"/>
          <w:bCs w:val="0"/>
          <w:w w:val="110"/>
        </w:rPr>
      </w:pPr>
    </w:p>
    <w:p w14:paraId="28687644" w14:textId="77777777" w:rsidR="002C6BED" w:rsidRDefault="002C6BED" w:rsidP="002C6BED">
      <w:pPr>
        <w:pStyle w:val="Kop4"/>
        <w:rPr>
          <w:color w:val="0000FF"/>
          <w:w w:val="110"/>
        </w:rPr>
      </w:pPr>
    </w:p>
    <w:p w14:paraId="4A8DD223" w14:textId="34D084A7" w:rsidR="002C6BED" w:rsidRDefault="002C6BED" w:rsidP="002C6BED">
      <w:pPr>
        <w:pStyle w:val="Kop4"/>
        <w:rPr>
          <w:b w:val="0"/>
          <w:color w:val="FF0000"/>
          <w:w w:val="110"/>
        </w:rPr>
      </w:pPr>
      <w:r>
        <w:rPr>
          <w:color w:val="0000FF"/>
          <w:w w:val="110"/>
        </w:rPr>
        <w:t>Functionaris voor de Gegev</w:t>
      </w:r>
      <w:r w:rsidR="007B121B">
        <w:rPr>
          <w:color w:val="0000FF"/>
          <w:w w:val="110"/>
        </w:rPr>
        <w:t>ensbescherming van Gelre Ziekenhuizen</w:t>
      </w:r>
      <w:r>
        <w:rPr>
          <w:b w:val="0"/>
          <w:w w:val="110"/>
        </w:rPr>
        <w:t xml:space="preserve">: </w:t>
      </w:r>
      <w:r>
        <w:rPr>
          <w:b w:val="0"/>
          <w:color w:val="FF0000"/>
          <w:w w:val="110"/>
        </w:rPr>
        <w:t xml:space="preserve"> </w:t>
      </w:r>
    </w:p>
    <w:p w14:paraId="43BCAB37" w14:textId="77777777" w:rsidR="007B121B" w:rsidRDefault="007B121B" w:rsidP="002C6BED">
      <w:pPr>
        <w:pStyle w:val="Kop4"/>
        <w:rPr>
          <w:b w:val="0"/>
        </w:rPr>
      </w:pPr>
    </w:p>
    <w:p w14:paraId="3DC374D6" w14:textId="21896D9C" w:rsidR="002C6BED" w:rsidRDefault="007B121B" w:rsidP="002C6BED">
      <w:pPr>
        <w:pStyle w:val="Kop4"/>
        <w:spacing w:line="360" w:lineRule="auto"/>
        <w:rPr>
          <w:b w:val="0"/>
          <w:bCs w:val="0"/>
          <w:w w:val="110"/>
        </w:rPr>
      </w:pPr>
      <w:r w:rsidRPr="00AE530B">
        <w:rPr>
          <w:b w:val="0"/>
          <w:bCs w:val="0"/>
          <w:w w:val="110"/>
        </w:rPr>
        <w:t>De Functionaris Gegevensbescherming is de contactpersoon wanneer u vragen of opmerkingen heeft over hoe Gelre ziekenhuizen omgaat met uw persoonsgegevens. Dit kunt u doen door het formulier op de website van Gelre ziekenhuizen in te vullen:</w:t>
      </w:r>
    </w:p>
    <w:p w14:paraId="0E6613B5" w14:textId="77777777" w:rsidR="002C6BED" w:rsidRDefault="002C6BED" w:rsidP="002C6BED">
      <w:pPr>
        <w:pStyle w:val="Kop4"/>
        <w:spacing w:line="360" w:lineRule="auto"/>
        <w:rPr>
          <w:b w:val="0"/>
          <w:bCs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 xml:space="preserve">Functionaris gegevensbescherming </w:t>
      </w:r>
      <w:proofErr w:type="spellStart"/>
      <w:r w:rsidRPr="003B0E32">
        <w:rPr>
          <w:color w:val="0000FF"/>
          <w:w w:val="110"/>
        </w:rPr>
        <w:t>Dijklander</w:t>
      </w:r>
      <w:proofErr w:type="spellEnd"/>
      <w:r w:rsidRPr="003B0E32">
        <w:rPr>
          <w:color w:val="0000FF"/>
          <w:w w:val="110"/>
        </w:rPr>
        <w:t xml:space="preserve"> Ziekenhuis:</w:t>
      </w:r>
    </w:p>
    <w:p w14:paraId="37C389D9" w14:textId="77777777" w:rsidR="002C6BED" w:rsidRDefault="002C6BED" w:rsidP="002C6BED">
      <w:pPr>
        <w:pStyle w:val="Kop4"/>
        <w:spacing w:line="360" w:lineRule="auto"/>
        <w:rPr>
          <w:b w:val="0"/>
          <w:bCs w:val="0"/>
          <w:w w:val="110"/>
        </w:rPr>
      </w:pPr>
      <w:r>
        <w:rPr>
          <w:b w:val="0"/>
          <w:bCs w:val="0"/>
          <w:w w:val="110"/>
        </w:rPr>
        <w:t>Mw. B. Gerritsen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20" w:history="1">
        <w:r w:rsidRPr="00CC3FDF">
          <w:rPr>
            <w:rStyle w:val="Hyperlink"/>
            <w:rFonts w:cs="Arial"/>
            <w:b w:val="0"/>
            <w:bCs w:val="0"/>
            <w:w w:val="110"/>
          </w:rPr>
          <w:t>privacy@westfriesgasthuis.nl</w:t>
        </w:r>
      </w:hyperlink>
    </w:p>
    <w:p w14:paraId="1F882DCD" w14:textId="77777777" w:rsidR="002C6BED" w:rsidRPr="003B0E32" w:rsidRDefault="002C6BED" w:rsidP="002C6BED">
      <w:pPr>
        <w:pStyle w:val="Kop4"/>
        <w:spacing w:line="360" w:lineRule="auto"/>
        <w:rPr>
          <w:b w:val="0"/>
          <w:bCs w:val="0"/>
          <w:w w:val="110"/>
        </w:rPr>
      </w:pPr>
      <w:r>
        <w:rPr>
          <w:b w:val="0"/>
          <w:bCs w:val="0"/>
          <w:w w:val="110"/>
        </w:rPr>
        <w:t xml:space="preserve">Website van de Autoriteit Persoonsgegevens: </w:t>
      </w:r>
      <w:hyperlink r:id="rId21" w:history="1">
        <w:r w:rsidRPr="00CC3FDF">
          <w:rPr>
            <w:rStyle w:val="Hyperlink"/>
            <w:rFonts w:cs="Arial"/>
            <w:b w:val="0"/>
            <w:bCs w:val="0"/>
            <w:w w:val="110"/>
          </w:rPr>
          <w:t>www.autoriteitpersoonsgegevens.nl</w:t>
        </w:r>
      </w:hyperlink>
      <w:r>
        <w:rPr>
          <w:b w:val="0"/>
          <w:bCs w:val="0"/>
          <w:w w:val="110"/>
        </w:rPr>
        <w:t xml:space="preserve"> </w:t>
      </w:r>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 xml:space="preserve">Onderzoekteam </w:t>
      </w:r>
      <w:proofErr w:type="spellStart"/>
      <w:r>
        <w:rPr>
          <w:color w:val="0000FF"/>
          <w:w w:val="110"/>
        </w:rPr>
        <w:t>Dijklander</w:t>
      </w:r>
      <w:proofErr w:type="spellEnd"/>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0514322E" w14:textId="77777777" w:rsidR="00595FCC" w:rsidRDefault="00595FCC">
      <w:pPr>
        <w:rPr>
          <w:sz w:val="18"/>
        </w:rPr>
        <w:sectPr w:rsidR="00595FCC">
          <w:pgSz w:w="11910" w:h="16840"/>
          <w:pgMar w:top="900" w:right="380" w:bottom="660" w:left="1220" w:header="706" w:footer="470" w:gutter="0"/>
          <w:cols w:space="708"/>
        </w:sectPr>
      </w:pPr>
    </w:p>
    <w:p w14:paraId="72D5B898" w14:textId="77777777" w:rsidR="00595FCC" w:rsidRDefault="00595FCC">
      <w:pPr>
        <w:pStyle w:val="Plattetekst"/>
        <w:rPr>
          <w:sz w:val="20"/>
        </w:rPr>
      </w:pPr>
    </w:p>
    <w:p w14:paraId="0C178DAB" w14:textId="77777777" w:rsidR="00595FCC" w:rsidRDefault="00595FCC">
      <w:pPr>
        <w:pStyle w:val="Plattetekst"/>
        <w:spacing w:before="4"/>
        <w:rPr>
          <w:sz w:val="23"/>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proofErr w:type="spellStart"/>
      <w:r>
        <w:rPr>
          <w:w w:val="110"/>
        </w:rPr>
        <w:t>Dijklander</w:t>
      </w:r>
      <w:proofErr w:type="spellEnd"/>
      <w:r>
        <w:rPr>
          <w:w w:val="110"/>
        </w:rPr>
        <w:t xml:space="preserve">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2">
        <w:r>
          <w:rPr>
            <w:color w:val="0000FF"/>
            <w:w w:val="110"/>
            <w:u w:val="single" w:color="0000FF"/>
          </w:rPr>
          <w:t>www.ccmo.nl</w:t>
        </w:r>
        <w:r>
          <w:rPr>
            <w:w w:val="110"/>
          </w:rPr>
          <w:t xml:space="preserve">, </w:t>
        </w:r>
      </w:hyperlink>
      <w:r>
        <w:rPr>
          <w:w w:val="110"/>
        </w:rPr>
        <w:t xml:space="preserve">de website van de Centrale Commissie </w:t>
      </w:r>
      <w:proofErr w:type="spellStart"/>
      <w:r>
        <w:rPr>
          <w:w w:val="110"/>
        </w:rPr>
        <w:t>Mensgebonden</w:t>
      </w:r>
      <w:proofErr w:type="spellEnd"/>
      <w:r>
        <w:rPr>
          <w:w w:val="110"/>
        </w:rPr>
        <w:t xml:space="preserve">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1"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2"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3"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4"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5"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6"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37"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38"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7777777" w:rsidR="00595FCC" w:rsidRDefault="003C55AD">
      <w:pPr>
        <w:pStyle w:val="Plattetekst"/>
        <w:spacing w:line="372" w:lineRule="auto"/>
        <w:ind w:left="1011" w:right="1092"/>
      </w:pPr>
      <w:r>
        <w:rPr>
          <w:w w:val="110"/>
        </w:rPr>
        <w:t>De verzekering biedt een dekking van € 650.000 per proefpersoon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Default="00595FCC">
      <w:pPr>
        <w:pStyle w:val="Plattetekst"/>
        <w:rPr>
          <w:sz w:val="20"/>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2F993E2F" w14:textId="017548E5"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bloed afgenomen. 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0B7A3091"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Default="00595FCC">
      <w:pPr>
        <w:pStyle w:val="Plattetekst"/>
        <w:rPr>
          <w:sz w:val="20"/>
        </w:rPr>
      </w:pPr>
    </w:p>
    <w:p w14:paraId="73024838" w14:textId="77777777" w:rsidR="00595FCC" w:rsidRDefault="003C55AD">
      <w:pPr>
        <w:pStyle w:val="Kop1"/>
        <w:spacing w:before="92"/>
      </w:pPr>
      <w:r>
        <w:t>Bijlage D: toestemmingsformulier proefpersoon 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 xml:space="preserve">nmalig mijn niet-gecodeerde gegevens te delen via een beveiligde mailomgeving met de hoofdonderzoeker van het </w:t>
      </w:r>
      <w:proofErr w:type="spellStart"/>
      <w:r>
        <w:rPr>
          <w:w w:val="110"/>
          <w:sz w:val="18"/>
        </w:rPr>
        <w:t>Dijklander</w:t>
      </w:r>
      <w:proofErr w:type="spellEnd"/>
      <w:r>
        <w:rPr>
          <w:w w:val="110"/>
          <w:sz w:val="18"/>
        </w:rPr>
        <w:t xml:space="preserve">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69FFC93"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 als ik in de ACT-groep ben ingeloot.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77777777" w:rsidR="004104BB" w:rsidRDefault="004104BB">
      <w:pPr>
        <w:pStyle w:val="Plattetekst"/>
        <w:rPr>
          <w:sz w:val="20"/>
        </w:rPr>
      </w:pPr>
    </w:p>
    <w:p w14:paraId="06850D09" w14:textId="77777777" w:rsidR="004104BB" w:rsidRDefault="004104BB">
      <w:pPr>
        <w:pStyle w:val="Plattetekst"/>
        <w:rPr>
          <w:sz w:val="20"/>
        </w:rPr>
      </w:pPr>
    </w:p>
    <w:p w14:paraId="3951BB42" w14:textId="77777777" w:rsidR="004104BB" w:rsidRDefault="004104BB">
      <w:pPr>
        <w:pStyle w:val="Plattetekst"/>
        <w:rPr>
          <w:sz w:val="20"/>
        </w:rPr>
      </w:pPr>
    </w:p>
    <w:p w14:paraId="0F89942B" w14:textId="77777777" w:rsidR="004104BB" w:rsidRDefault="004104BB">
      <w:pPr>
        <w:pStyle w:val="Plattetekst"/>
        <w:rPr>
          <w:sz w:val="20"/>
        </w:rPr>
      </w:pPr>
    </w:p>
    <w:p w14:paraId="2C05EA26" w14:textId="77777777" w:rsidR="004104BB" w:rsidRDefault="004104BB">
      <w:pPr>
        <w:pStyle w:val="Plattetekst"/>
        <w:rPr>
          <w:sz w:val="20"/>
        </w:rPr>
      </w:pPr>
    </w:p>
    <w:p w14:paraId="53444553" w14:textId="77777777" w:rsidR="00595FCC" w:rsidRDefault="00595FCC">
      <w:pPr>
        <w:pStyle w:val="Plattetekst"/>
        <w:spacing w:before="5"/>
        <w:rPr>
          <w:sz w:val="20"/>
        </w:rPr>
      </w:pP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433E06B4" w:rsidR="00595FCC" w:rsidRDefault="003C55AD">
      <w:pPr>
        <w:pStyle w:val="Plattetekst"/>
        <w:spacing w:before="101"/>
        <w:ind w:left="1011"/>
      </w:pPr>
      <w:r>
        <w:rPr>
          <w:w w:val="110"/>
        </w:rPr>
        <w:t>Naam proefpersoon:</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77777777" w:rsidR="00595FCC" w:rsidRDefault="003C55AD">
      <w:pPr>
        <w:pStyle w:val="Plattetekst"/>
        <w:spacing w:before="101" w:line="367" w:lineRule="auto"/>
        <w:ind w:left="1011" w:right="1655"/>
      </w:pPr>
      <w:r>
        <w:rPr>
          <w:w w:val="110"/>
        </w:rPr>
        <w:t>Ik verklaar dat ik deze proefpersoon volledig heb geïnformeerd over het genoemde onderzoek.</w:t>
      </w:r>
    </w:p>
    <w:p w14:paraId="671DDBFA" w14:textId="77777777" w:rsidR="00595FCC" w:rsidRDefault="00595FCC">
      <w:pPr>
        <w:pStyle w:val="Plattetekst"/>
        <w:spacing w:before="4"/>
        <w:rPr>
          <w:sz w:val="28"/>
        </w:rPr>
      </w:pPr>
    </w:p>
    <w:p w14:paraId="7F8CF3F6" w14:textId="77777777" w:rsidR="00595FCC" w:rsidRDefault="003C55AD">
      <w:pPr>
        <w:pStyle w:val="Plattetekst"/>
        <w:spacing w:line="372" w:lineRule="auto"/>
        <w:ind w:left="1011" w:right="1092"/>
      </w:pPr>
      <w:r>
        <w:rPr>
          <w:w w:val="110"/>
        </w:rPr>
        <w:t>Als tijdens het onderzoek informatie bekend wordt die de toestemming van de proefpersoon 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233AAAEB" w14:textId="77777777" w:rsidR="00595FCC" w:rsidRDefault="00595FCC">
      <w:pPr>
        <w:pStyle w:val="Plattetekst"/>
        <w:rPr>
          <w:sz w:val="20"/>
        </w:rPr>
      </w:pPr>
    </w:p>
    <w:p w14:paraId="1CBBB2C5" w14:textId="77777777" w:rsidR="00595FCC" w:rsidRDefault="00595FCC">
      <w:pPr>
        <w:pStyle w:val="Plattetekst"/>
        <w:spacing w:before="1"/>
        <w:rPr>
          <w:sz w:val="23"/>
        </w:rPr>
      </w:pP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 xml:space="preserve">te noteren. Uw adresgegevens zullen aan de uitvoerend onderzoeker in het </w:t>
      </w:r>
      <w:proofErr w:type="spellStart"/>
      <w:r w:rsidRPr="004104BB">
        <w:rPr>
          <w:w w:val="105"/>
          <w:sz w:val="19"/>
          <w:szCs w:val="19"/>
        </w:rPr>
        <w:t>Dijklander</w:t>
      </w:r>
      <w:proofErr w:type="spellEnd"/>
      <w:r w:rsidRPr="004104BB">
        <w:rPr>
          <w:w w:val="105"/>
          <w:sz w:val="19"/>
          <w:szCs w:val="19"/>
        </w:rPr>
        <w:t xml:space="preserve"> Ziekenhuis gestuurd worden. U zult de vragenlijsten vanuit het </w:t>
      </w:r>
      <w:proofErr w:type="spellStart"/>
      <w:r w:rsidRPr="004104BB">
        <w:rPr>
          <w:w w:val="105"/>
          <w:sz w:val="19"/>
          <w:szCs w:val="19"/>
        </w:rPr>
        <w:t>Dijklander</w:t>
      </w:r>
      <w:proofErr w:type="spellEnd"/>
      <w:r w:rsidRPr="004104BB">
        <w:rPr>
          <w:w w:val="105"/>
          <w:sz w:val="19"/>
          <w:szCs w:val="19"/>
        </w:rPr>
        <w:t xml:space="preserve">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21E1BCAB" w14:textId="77777777" w:rsidR="0074727F" w:rsidRDefault="0074727F">
      <w:pPr>
        <w:pStyle w:val="Plattetekst"/>
        <w:rPr>
          <w:sz w:val="20"/>
        </w:rPr>
      </w:pPr>
    </w:p>
    <w:p w14:paraId="59DBC734" w14:textId="77777777" w:rsidR="00595FCC" w:rsidRDefault="00595FCC">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 xml:space="preserve">Ik begrijp dat als ik mijn vragenlijsten op papier wil invullen mijn adresgegevens aan de uitvoerend onderzoeker van het </w:t>
      </w:r>
      <w:proofErr w:type="spellStart"/>
      <w:r w:rsidRPr="004104BB">
        <w:rPr>
          <w:w w:val="105"/>
          <w:sz w:val="18"/>
          <w:szCs w:val="18"/>
        </w:rPr>
        <w:t>Dijklander</w:t>
      </w:r>
      <w:proofErr w:type="spellEnd"/>
      <w:r w:rsidRPr="004104BB">
        <w:rPr>
          <w:w w:val="105"/>
          <w:sz w:val="18"/>
          <w:szCs w:val="18"/>
        </w:rPr>
        <w:t xml:space="preserve">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proofErr w:type="spellStart"/>
      <w:r w:rsidRPr="004104BB">
        <w:rPr>
          <w:w w:val="105"/>
          <w:sz w:val="18"/>
          <w:szCs w:val="18"/>
        </w:rPr>
        <w:t>Dijklander</w:t>
      </w:r>
      <w:proofErr w:type="spellEnd"/>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 xml:space="preserve">verstrekken van mijn adresgegevens aan de uitvoerend onderzoeker van het </w:t>
      </w:r>
      <w:proofErr w:type="spellStart"/>
      <w:r w:rsidRPr="004104BB">
        <w:rPr>
          <w:w w:val="105"/>
          <w:sz w:val="18"/>
          <w:szCs w:val="18"/>
        </w:rPr>
        <w:t>Dijklander</w:t>
      </w:r>
      <w:proofErr w:type="spellEnd"/>
      <w:r w:rsidRPr="004104BB">
        <w:rPr>
          <w:w w:val="105"/>
          <w:sz w:val="18"/>
          <w:szCs w:val="18"/>
        </w:rPr>
        <w:t xml:space="preserve">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77777777" w:rsidR="00595FCC" w:rsidRDefault="003C55AD">
      <w:pPr>
        <w:pStyle w:val="Plattetekst"/>
        <w:ind w:left="1011"/>
      </w:pPr>
      <w:r>
        <w:rPr>
          <w:w w:val="110"/>
        </w:rPr>
        <w:t>Naam proefpersoon:</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77777777" w:rsidR="00595FCC" w:rsidRDefault="003C55AD">
      <w:pPr>
        <w:pStyle w:val="Plattetekst"/>
        <w:spacing w:before="100" w:line="372" w:lineRule="auto"/>
        <w:ind w:left="1011" w:right="1655"/>
      </w:pPr>
      <w:r>
        <w:rPr>
          <w:w w:val="110"/>
        </w:rPr>
        <w:t>Ik verklaar dat ik deze proefpersoon 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0"/>
          <w:footerReference w:type="default" r:id="rId41"/>
          <w:pgSz w:w="11910" w:h="16840"/>
          <w:pgMar w:top="900" w:right="380" w:bottom="840" w:left="1220" w:header="706" w:footer="655" w:gutter="0"/>
          <w:cols w:space="708"/>
        </w:sectPr>
      </w:pPr>
    </w:p>
    <w:p w14:paraId="44A68D9B" w14:textId="77777777" w:rsidR="00595FCC" w:rsidRDefault="00595FCC">
      <w:pPr>
        <w:pStyle w:val="Plattetekst"/>
        <w:rPr>
          <w:sz w:val="20"/>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A06087">
        <w:rPr>
          <w:sz w:val="20"/>
        </w:rPr>
      </w:r>
      <w:r w:rsidR="00A06087">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A06087">
        <w:rPr>
          <w:sz w:val="20"/>
        </w:rPr>
      </w:r>
      <w:r w:rsidR="00A06087">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 xml:space="preserve">Dit formulier zal naar de uitvoerend onderzoeker van het </w:t>
      </w:r>
      <w:proofErr w:type="spellStart"/>
      <w:r>
        <w:rPr>
          <w:color w:val="FF0000"/>
          <w:w w:val="105"/>
        </w:rPr>
        <w:t>Dijklander</w:t>
      </w:r>
      <w:proofErr w:type="spellEnd"/>
      <w:r>
        <w:rPr>
          <w:color w:val="FF0000"/>
          <w:w w:val="105"/>
        </w:rPr>
        <w:t xml:space="preserve">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7C369" w14:textId="77777777" w:rsidR="00FA7B6C" w:rsidRDefault="00FA7B6C">
      <w:r>
        <w:separator/>
      </w:r>
    </w:p>
  </w:endnote>
  <w:endnote w:type="continuationSeparator" w:id="0">
    <w:p w14:paraId="41FEB72F" w14:textId="77777777" w:rsidR="00FA7B6C" w:rsidRDefault="00FA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A06087">
              <w:rPr>
                <w:b/>
                <w:bCs/>
                <w:noProof/>
                <w:sz w:val="18"/>
                <w:szCs w:val="18"/>
              </w:rPr>
              <w:t>12</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A06087">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A06087">
              <w:rPr>
                <w:b/>
                <w:bCs/>
                <w:noProof/>
                <w:sz w:val="18"/>
                <w:szCs w:val="18"/>
              </w:rPr>
              <w:t>17</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A06087">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9E63" w14:textId="77777777" w:rsidR="00FA7B6C" w:rsidRDefault="00FA7B6C">
      <w:r>
        <w:separator/>
      </w:r>
    </w:p>
  </w:footnote>
  <w:footnote w:type="continuationSeparator" w:id="0">
    <w:p w14:paraId="7199C679" w14:textId="77777777" w:rsidR="00FA7B6C" w:rsidRDefault="00FA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391B74BF"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51F8A8B0">
              <wp:simplePos x="0" y="0"/>
              <wp:positionH relativeFrom="page">
                <wp:posOffset>2800350</wp:posOffset>
              </wp:positionH>
              <wp:positionV relativeFrom="page">
                <wp:posOffset>438150</wp:posOffset>
              </wp:positionV>
              <wp:extent cx="4419814" cy="32385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814"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11FF0E29" w:rsidR="00FA7B6C" w:rsidRDefault="00FA7B6C">
                          <w:pPr>
                            <w:spacing w:before="13"/>
                            <w:ind w:left="20"/>
                            <w:rPr>
                              <w:sz w:val="16"/>
                            </w:rPr>
                          </w:pPr>
                          <w:r>
                            <w:rPr>
                              <w:b/>
                              <w:sz w:val="16"/>
                            </w:rPr>
                            <w:t xml:space="preserve">Proefpersoon informatiebrief </w:t>
                          </w:r>
                          <w:r w:rsidR="007B121B">
                            <w:rPr>
                              <w:b/>
                              <w:sz w:val="16"/>
                            </w:rPr>
                            <w:t>en toestemmingsverklaring Gelre</w:t>
                          </w:r>
                          <w:r>
                            <w:rPr>
                              <w:b/>
                              <w:sz w:val="16"/>
                            </w:rPr>
                            <w:t xml:space="preserve"> </w:t>
                          </w:r>
                          <w:r w:rsidR="00E23032">
                            <w:rPr>
                              <w:sz w:val="16"/>
                            </w:rPr>
                            <w:t>MASTER</w:t>
                          </w:r>
                          <w:r>
                            <w:rPr>
                              <w:sz w:val="16"/>
                            </w:rPr>
                            <w:t xml:space="preserve"> </w:t>
                          </w:r>
                          <w:r w:rsidR="00D4170E">
                            <w:rPr>
                              <w:sz w:val="16"/>
                            </w:rPr>
                            <w:t>6</w:t>
                          </w:r>
                          <w:r>
                            <w:rPr>
                              <w:sz w:val="16"/>
                            </w:rPr>
                            <w:t xml:space="preserve">, </w:t>
                          </w:r>
                          <w:r w:rsidR="00A91B9D">
                            <w:rPr>
                              <w:sz w:val="16"/>
                            </w:rPr>
                            <w:t>17</w:t>
                          </w:r>
                          <w:r>
                            <w:rPr>
                              <w:sz w:val="16"/>
                            </w:rPr>
                            <w:t>-0</w:t>
                          </w:r>
                          <w:r w:rsidR="00A91B9D">
                            <w:rPr>
                              <w:sz w:val="16"/>
                            </w:rPr>
                            <w:t>5</w:t>
                          </w:r>
                          <w:r>
                            <w:rPr>
                              <w:sz w:val="16"/>
                            </w:rPr>
                            <w:t>-2020</w:t>
                          </w:r>
                          <w:r w:rsidR="00E23032">
                            <w:rPr>
                              <w:sz w:val="16"/>
                            </w:rPr>
                            <w:t>, Gelre versie 1, 22-05-2020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0.5pt;margin-top:34.5pt;width:348pt;height:25.5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EfrwIAAKo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" filled="f" stroked="f">
              <v:textbox inset="0,0,0,0">
                <w:txbxContent>
                  <w:p w14:paraId="332018A9" w14:textId="11FF0E29" w:rsidR="00FA7B6C" w:rsidRDefault="00FA7B6C">
                    <w:pPr>
                      <w:spacing w:before="13"/>
                      <w:ind w:left="20"/>
                      <w:rPr>
                        <w:sz w:val="16"/>
                      </w:rPr>
                    </w:pPr>
                    <w:r>
                      <w:rPr>
                        <w:b/>
                        <w:sz w:val="16"/>
                      </w:rPr>
                      <w:t xml:space="preserve">Proefpersoon informatiebrief </w:t>
                    </w:r>
                    <w:r w:rsidR="007B121B">
                      <w:rPr>
                        <w:b/>
                        <w:sz w:val="16"/>
                      </w:rPr>
                      <w:t>en toestemmingsverklaring Gelre</w:t>
                    </w:r>
                    <w:r>
                      <w:rPr>
                        <w:b/>
                        <w:sz w:val="16"/>
                      </w:rPr>
                      <w:t xml:space="preserve"> </w:t>
                    </w:r>
                    <w:r w:rsidR="00E23032">
                      <w:rPr>
                        <w:sz w:val="16"/>
                      </w:rPr>
                      <w:t>MASTER</w:t>
                    </w:r>
                    <w:r>
                      <w:rPr>
                        <w:sz w:val="16"/>
                      </w:rPr>
                      <w:t xml:space="preserve"> </w:t>
                    </w:r>
                    <w:r w:rsidR="00D4170E">
                      <w:rPr>
                        <w:sz w:val="16"/>
                      </w:rPr>
                      <w:t>6</w:t>
                    </w:r>
                    <w:r>
                      <w:rPr>
                        <w:sz w:val="16"/>
                      </w:rPr>
                      <w:t xml:space="preserve">, </w:t>
                    </w:r>
                    <w:r w:rsidR="00A91B9D">
                      <w:rPr>
                        <w:sz w:val="16"/>
                      </w:rPr>
                      <w:t>17</w:t>
                    </w:r>
                    <w:r>
                      <w:rPr>
                        <w:sz w:val="16"/>
                      </w:rPr>
                      <w:t>-0</w:t>
                    </w:r>
                    <w:r w:rsidR="00A91B9D">
                      <w:rPr>
                        <w:sz w:val="16"/>
                      </w:rPr>
                      <w:t>5</w:t>
                    </w:r>
                    <w:r>
                      <w:rPr>
                        <w:sz w:val="16"/>
                      </w:rPr>
                      <w:t>-2020</w:t>
                    </w:r>
                    <w:r w:rsidR="00E23032">
                      <w:rPr>
                        <w:sz w:val="16"/>
                      </w:rPr>
                      <w:t>, Gelre versie 1, 22-05-2020</w:t>
                    </w: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r>
      <w:rPr>
        <w:sz w:val="20"/>
      </w:rPr>
      <w:t>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3833BA24" w:rsidR="00FA7B6C" w:rsidRDefault="00FA7B6C">
                          <w:pPr>
                            <w:spacing w:before="13"/>
                            <w:ind w:left="20"/>
                            <w:rPr>
                              <w:sz w:val="16"/>
                            </w:rPr>
                          </w:pPr>
                          <w:r>
                            <w:rPr>
                              <w:b/>
                              <w:sz w:val="16"/>
                            </w:rPr>
                            <w:t>Proefpersoon informatiebrief e</w:t>
                          </w:r>
                          <w:r w:rsidR="00E23032">
                            <w:rPr>
                              <w:b/>
                              <w:sz w:val="16"/>
                            </w:rPr>
                            <w:t>n toestemmingsverklaring MASTER</w:t>
                          </w:r>
                          <w:r>
                            <w:rPr>
                              <w:b/>
                              <w:sz w:val="16"/>
                            </w:rPr>
                            <w:t xml:space="preserve"> </w:t>
                          </w:r>
                          <w:r w:rsidR="00490B02">
                            <w:rPr>
                              <w:sz w:val="16"/>
                            </w:rPr>
                            <w:t xml:space="preserve">versie </w:t>
                          </w:r>
                          <w:r w:rsidR="00A91B9D">
                            <w:rPr>
                              <w:sz w:val="16"/>
                            </w:rPr>
                            <w:t>6</w:t>
                          </w:r>
                          <w:r w:rsidR="00490B02">
                            <w:rPr>
                              <w:sz w:val="16"/>
                            </w:rPr>
                            <w:t xml:space="preserve">, </w:t>
                          </w:r>
                          <w:r w:rsidR="00A91B9D">
                            <w:rPr>
                              <w:sz w:val="16"/>
                            </w:rPr>
                            <w:t>17</w:t>
                          </w:r>
                          <w:r w:rsidR="00490B02">
                            <w:rPr>
                              <w:sz w:val="16"/>
                            </w:rPr>
                            <w:t>-0</w:t>
                          </w:r>
                          <w:r w:rsidR="00A91B9D">
                            <w:rPr>
                              <w:sz w:val="16"/>
                            </w:rPr>
                            <w:t>5</w:t>
                          </w:r>
                          <w:r>
                            <w:rPr>
                              <w:sz w:val="16"/>
                            </w:rPr>
                            <w:t>-2020</w:t>
                          </w:r>
                          <w:r w:rsidR="00E23032">
                            <w:rPr>
                              <w:sz w:val="16"/>
                            </w:rPr>
                            <w:t>, Gelre versie 1, 22-05-2020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3833BA24" w:rsidR="00FA7B6C" w:rsidRDefault="00FA7B6C">
                    <w:pPr>
                      <w:spacing w:before="13"/>
                      <w:ind w:left="20"/>
                      <w:rPr>
                        <w:sz w:val="16"/>
                      </w:rPr>
                    </w:pPr>
                    <w:r>
                      <w:rPr>
                        <w:b/>
                        <w:sz w:val="16"/>
                      </w:rPr>
                      <w:t>Proefpersoon informatiebrief e</w:t>
                    </w:r>
                    <w:r w:rsidR="00E23032">
                      <w:rPr>
                        <w:b/>
                        <w:sz w:val="16"/>
                      </w:rPr>
                      <w:t>n toestemmingsverklaring MASTER</w:t>
                    </w:r>
                    <w:r>
                      <w:rPr>
                        <w:b/>
                        <w:sz w:val="16"/>
                      </w:rPr>
                      <w:t xml:space="preserve"> </w:t>
                    </w:r>
                    <w:r w:rsidR="00490B02">
                      <w:rPr>
                        <w:sz w:val="16"/>
                      </w:rPr>
                      <w:t xml:space="preserve">versie </w:t>
                    </w:r>
                    <w:r w:rsidR="00A91B9D">
                      <w:rPr>
                        <w:sz w:val="16"/>
                      </w:rPr>
                      <w:t>6</w:t>
                    </w:r>
                    <w:r w:rsidR="00490B02">
                      <w:rPr>
                        <w:sz w:val="16"/>
                      </w:rPr>
                      <w:t xml:space="preserve">, </w:t>
                    </w:r>
                    <w:r w:rsidR="00A91B9D">
                      <w:rPr>
                        <w:sz w:val="16"/>
                      </w:rPr>
                      <w:t>17</w:t>
                    </w:r>
                    <w:r w:rsidR="00490B02">
                      <w:rPr>
                        <w:sz w:val="16"/>
                      </w:rPr>
                      <w:t>-0</w:t>
                    </w:r>
                    <w:r w:rsidR="00A91B9D">
                      <w:rPr>
                        <w:sz w:val="16"/>
                      </w:rPr>
                      <w:t>5</w:t>
                    </w:r>
                    <w:r>
                      <w:rPr>
                        <w:sz w:val="16"/>
                      </w:rPr>
                      <w:t>-2020</w:t>
                    </w:r>
                    <w:r w:rsidR="00E23032">
                      <w:rPr>
                        <w:sz w:val="16"/>
                      </w:rPr>
                      <w:t>, Gelre versie 1, 22-05-2020</w:t>
                    </w: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6D5B3E"/>
    <w:multiLevelType w:val="hybridMultilevel"/>
    <w:tmpl w:val="935497AE"/>
    <w:lvl w:ilvl="0" w:tplc="20523C1E">
      <w:start w:val="1"/>
      <w:numFmt w:val="decimal"/>
      <w:lvlText w:val="%1."/>
      <w:lvlJc w:val="left"/>
      <w:pPr>
        <w:ind w:left="1371" w:hanging="360"/>
      </w:pPr>
      <w:rPr>
        <w:rFonts w:hint="default"/>
      </w:rPr>
    </w:lvl>
    <w:lvl w:ilvl="1" w:tplc="04130019" w:tentative="1">
      <w:start w:val="1"/>
      <w:numFmt w:val="lowerLetter"/>
      <w:lvlText w:val="%2."/>
      <w:lvlJc w:val="left"/>
      <w:pPr>
        <w:ind w:left="2091" w:hanging="360"/>
      </w:pPr>
    </w:lvl>
    <w:lvl w:ilvl="2" w:tplc="0413001B" w:tentative="1">
      <w:start w:val="1"/>
      <w:numFmt w:val="lowerRoman"/>
      <w:lvlText w:val="%3."/>
      <w:lvlJc w:val="right"/>
      <w:pPr>
        <w:ind w:left="2811" w:hanging="180"/>
      </w:pPr>
    </w:lvl>
    <w:lvl w:ilvl="3" w:tplc="0413000F" w:tentative="1">
      <w:start w:val="1"/>
      <w:numFmt w:val="decimal"/>
      <w:lvlText w:val="%4."/>
      <w:lvlJc w:val="left"/>
      <w:pPr>
        <w:ind w:left="3531" w:hanging="360"/>
      </w:pPr>
    </w:lvl>
    <w:lvl w:ilvl="4" w:tplc="04130019" w:tentative="1">
      <w:start w:val="1"/>
      <w:numFmt w:val="lowerLetter"/>
      <w:lvlText w:val="%5."/>
      <w:lvlJc w:val="left"/>
      <w:pPr>
        <w:ind w:left="4251" w:hanging="360"/>
      </w:pPr>
    </w:lvl>
    <w:lvl w:ilvl="5" w:tplc="0413001B" w:tentative="1">
      <w:start w:val="1"/>
      <w:numFmt w:val="lowerRoman"/>
      <w:lvlText w:val="%6."/>
      <w:lvlJc w:val="right"/>
      <w:pPr>
        <w:ind w:left="4971" w:hanging="180"/>
      </w:pPr>
    </w:lvl>
    <w:lvl w:ilvl="6" w:tplc="0413000F" w:tentative="1">
      <w:start w:val="1"/>
      <w:numFmt w:val="decimal"/>
      <w:lvlText w:val="%7."/>
      <w:lvlJc w:val="left"/>
      <w:pPr>
        <w:ind w:left="5691" w:hanging="360"/>
      </w:pPr>
    </w:lvl>
    <w:lvl w:ilvl="7" w:tplc="04130019" w:tentative="1">
      <w:start w:val="1"/>
      <w:numFmt w:val="lowerLetter"/>
      <w:lvlText w:val="%8."/>
      <w:lvlJc w:val="left"/>
      <w:pPr>
        <w:ind w:left="6411" w:hanging="360"/>
      </w:pPr>
    </w:lvl>
    <w:lvl w:ilvl="8" w:tplc="0413001B" w:tentative="1">
      <w:start w:val="1"/>
      <w:numFmt w:val="lowerRoman"/>
      <w:lvlText w:val="%9."/>
      <w:lvlJc w:val="right"/>
      <w:pPr>
        <w:ind w:left="7131" w:hanging="180"/>
      </w:p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5315A"/>
    <w:rsid w:val="00056E41"/>
    <w:rsid w:val="00095010"/>
    <w:rsid w:val="000A0D47"/>
    <w:rsid w:val="000C25B5"/>
    <w:rsid w:val="00101BF9"/>
    <w:rsid w:val="00142A6F"/>
    <w:rsid w:val="00142BCB"/>
    <w:rsid w:val="00185C16"/>
    <w:rsid w:val="001E6577"/>
    <w:rsid w:val="0021383A"/>
    <w:rsid w:val="00215EBF"/>
    <w:rsid w:val="00222CEE"/>
    <w:rsid w:val="00230232"/>
    <w:rsid w:val="00282605"/>
    <w:rsid w:val="002B63D6"/>
    <w:rsid w:val="002C6BED"/>
    <w:rsid w:val="002E0988"/>
    <w:rsid w:val="003319F2"/>
    <w:rsid w:val="003402AA"/>
    <w:rsid w:val="00367459"/>
    <w:rsid w:val="003873E3"/>
    <w:rsid w:val="003B65B3"/>
    <w:rsid w:val="003C55AD"/>
    <w:rsid w:val="003D3397"/>
    <w:rsid w:val="004104BB"/>
    <w:rsid w:val="0041504F"/>
    <w:rsid w:val="004176A7"/>
    <w:rsid w:val="004334E0"/>
    <w:rsid w:val="00446079"/>
    <w:rsid w:val="00452868"/>
    <w:rsid w:val="004761FA"/>
    <w:rsid w:val="00485CEE"/>
    <w:rsid w:val="00485E0A"/>
    <w:rsid w:val="00490B02"/>
    <w:rsid w:val="004A1205"/>
    <w:rsid w:val="004A2006"/>
    <w:rsid w:val="004B654C"/>
    <w:rsid w:val="004B7A1E"/>
    <w:rsid w:val="004D5FC9"/>
    <w:rsid w:val="004F2D1F"/>
    <w:rsid w:val="004F6872"/>
    <w:rsid w:val="00595FCC"/>
    <w:rsid w:val="005C5E5B"/>
    <w:rsid w:val="00644544"/>
    <w:rsid w:val="006664E2"/>
    <w:rsid w:val="006A4CF2"/>
    <w:rsid w:val="006B34FD"/>
    <w:rsid w:val="006E1DBF"/>
    <w:rsid w:val="007221F1"/>
    <w:rsid w:val="00736244"/>
    <w:rsid w:val="00744412"/>
    <w:rsid w:val="0074727F"/>
    <w:rsid w:val="007816C9"/>
    <w:rsid w:val="00785218"/>
    <w:rsid w:val="00796F97"/>
    <w:rsid w:val="007B121B"/>
    <w:rsid w:val="007E6E89"/>
    <w:rsid w:val="007F10F8"/>
    <w:rsid w:val="007F7520"/>
    <w:rsid w:val="00811482"/>
    <w:rsid w:val="00827C99"/>
    <w:rsid w:val="00830984"/>
    <w:rsid w:val="00861021"/>
    <w:rsid w:val="008C7625"/>
    <w:rsid w:val="008D2649"/>
    <w:rsid w:val="008E5DC0"/>
    <w:rsid w:val="009510BE"/>
    <w:rsid w:val="00972041"/>
    <w:rsid w:val="009B42C2"/>
    <w:rsid w:val="009C0123"/>
    <w:rsid w:val="009D74C9"/>
    <w:rsid w:val="009E7B1F"/>
    <w:rsid w:val="00A06087"/>
    <w:rsid w:val="00A61CEF"/>
    <w:rsid w:val="00A65BA5"/>
    <w:rsid w:val="00A71106"/>
    <w:rsid w:val="00A8335E"/>
    <w:rsid w:val="00A91B9D"/>
    <w:rsid w:val="00A95E3F"/>
    <w:rsid w:val="00AB5DC4"/>
    <w:rsid w:val="00B03A4E"/>
    <w:rsid w:val="00B150E6"/>
    <w:rsid w:val="00B176BF"/>
    <w:rsid w:val="00B528A3"/>
    <w:rsid w:val="00B969D2"/>
    <w:rsid w:val="00BA3471"/>
    <w:rsid w:val="00BE22B0"/>
    <w:rsid w:val="00BE2C2C"/>
    <w:rsid w:val="00BE7D4E"/>
    <w:rsid w:val="00C06159"/>
    <w:rsid w:val="00C70D5D"/>
    <w:rsid w:val="00C73F6E"/>
    <w:rsid w:val="00C9131D"/>
    <w:rsid w:val="00CF6F11"/>
    <w:rsid w:val="00D24F0E"/>
    <w:rsid w:val="00D324BC"/>
    <w:rsid w:val="00D4170E"/>
    <w:rsid w:val="00D544F4"/>
    <w:rsid w:val="00D9316A"/>
    <w:rsid w:val="00DA1DDA"/>
    <w:rsid w:val="00DD2655"/>
    <w:rsid w:val="00DE52EF"/>
    <w:rsid w:val="00DF17CB"/>
    <w:rsid w:val="00E11802"/>
    <w:rsid w:val="00E23032"/>
    <w:rsid w:val="00E53464"/>
    <w:rsid w:val="00E54C39"/>
    <w:rsid w:val="00E62511"/>
    <w:rsid w:val="00EA281E"/>
    <w:rsid w:val="00ED61F0"/>
    <w:rsid w:val="00EF227B"/>
    <w:rsid w:val="00F053B9"/>
    <w:rsid w:val="00F54E11"/>
    <w:rsid w:val="00F62FB2"/>
    <w:rsid w:val="00F80A89"/>
    <w:rsid w:val="00F82D11"/>
    <w:rsid w:val="00F84185"/>
    <w:rsid w:val="00F96EED"/>
    <w:rsid w:val="00FA7B6C"/>
    <w:rsid w:val="00FB14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zorgkaartnederland.nl/zorginstelling/ziekenhuis-gelre-apeldoorn-apeldoorn-113051&amp;psig=AOvVaw0luWMjasBFiQUMbFF9pjw4&amp;ust=1584093244249000&amp;source=images&amp;cd=vfe&amp;ved=0CAIQjRxqFwoTCNCbmKzVlOgCFQAAAAAdAAAAABAD" TargetMode="External"/><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h.buscher@gelre.nl" TargetMode="External"/><Relationship Id="rId26" Type="http://schemas.openxmlformats.org/officeDocument/2006/relationships/image" Target="media/image8.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hyperlink" Target="http://www.autoriteitpersoonsgegevens.nl" TargetMode="External"/><Relationship Id="rId34" Type="http://schemas.openxmlformats.org/officeDocument/2006/relationships/image" Target="media/image14.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image" Target="media/image13.png"/><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privacy@westfriesgasthuis.nl" TargetMode="External"/><Relationship Id="rId29" Type="http://schemas.openxmlformats.org/officeDocument/2006/relationships/image" Target="media/image11.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DA82.B04D5780" TargetMode="External"/><Relationship Id="rId24" Type="http://schemas.openxmlformats.org/officeDocument/2006/relationships/image" Target="media/image6.png"/><Relationship Id="rId32" Type="http://schemas.openxmlformats.org/officeDocument/2006/relationships/image" Target="media/image120.png"/><Relationship Id="rId37" Type="http://schemas.openxmlformats.org/officeDocument/2006/relationships/image" Target="media/image17.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hyperlink" Target="mailto:m.verhofstad@erasmusmc.nl" TargetMode="External"/><Relationship Id="rId31" Type="http://schemas.openxmlformats.org/officeDocument/2006/relationships/image" Target="media/image11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rialregister.nl/trialreg/index.asp" TargetMode="External"/><Relationship Id="rId22" Type="http://schemas.openxmlformats.org/officeDocument/2006/relationships/hyperlink" Target="http://www.ccmo.nl/"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D936F-68D9-4B63-AA80-4EB97BCF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34C70434</Template>
  <TotalTime>0</TotalTime>
  <Pages>17</Pages>
  <Words>5078</Words>
  <Characters>27933</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Roosendaal, Liliane</cp:lastModifiedBy>
  <cp:revision>3</cp:revision>
  <dcterms:created xsi:type="dcterms:W3CDTF">2020-06-09T20:19:00Z</dcterms:created>
  <dcterms:modified xsi:type="dcterms:W3CDTF">2020-08-03T06:58:00Z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