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10" w:rsidRDefault="00325410" w:rsidP="003254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Standaard tekst voor in EPD bij inclusie patiënt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Patiënt op [DATUM] geïnformeerd over</w:t>
      </w:r>
      <w:r w:rsidR="00F85E38">
        <w:rPr>
          <w:sz w:val="24"/>
          <w:szCs w:val="24"/>
        </w:rPr>
        <w:t xml:space="preserve"> de ACTION-1 –studie door [NAAM]</w:t>
      </w:r>
    </w:p>
    <w:p w:rsidR="00F85E38" w:rsidRDefault="00325410" w:rsidP="00F85E38">
      <w:pPr>
        <w:pStyle w:val="Lijstalinea"/>
        <w:numPr>
          <w:ilvl w:val="0"/>
          <w:numId w:val="1"/>
        </w:numPr>
        <w:spacing w:line="276" w:lineRule="auto"/>
      </w:pPr>
      <w:r>
        <w:t>Voldoet aan de inclusiecriteria</w:t>
      </w:r>
      <w:r w:rsidR="00F85E38">
        <w:t xml:space="preserve"> </w:t>
      </w:r>
      <w:r w:rsidR="005D10A7">
        <w:br/>
      </w:r>
      <w:r w:rsidR="00F85E38">
        <w:t>(</w:t>
      </w:r>
      <w:r w:rsidR="00F85E38" w:rsidRPr="005D10A7">
        <w:rPr>
          <w:sz w:val="20"/>
          <w:szCs w:val="20"/>
        </w:rPr>
        <w:t>spreekt NL, &gt;18 jaar, electieve, open hersteloperatie van een iliacaal of abdominaal aorta-aneurysma</w:t>
      </w:r>
      <w:r w:rsidR="00A700BF">
        <w:rPr>
          <w:sz w:val="20"/>
          <w:szCs w:val="20"/>
        </w:rPr>
        <w:t xml:space="preserve"> (onder AMS)</w:t>
      </w:r>
      <w:r w:rsidR="00F85E38" w:rsidRPr="005D10A7">
        <w:rPr>
          <w:sz w:val="20"/>
          <w:szCs w:val="20"/>
        </w:rPr>
        <w:t xml:space="preserve"> middels buis/bifurcatieprothese, via transabdominale of retroperitoneale benadering</w:t>
      </w:r>
      <w:r w:rsidR="00F85E38">
        <w:t>)</w:t>
      </w:r>
    </w:p>
    <w:p w:rsidR="00325410" w:rsidRDefault="003579B7" w:rsidP="005D10A7">
      <w:pPr>
        <w:pStyle w:val="Lijstalinea"/>
        <w:numPr>
          <w:ilvl w:val="0"/>
          <w:numId w:val="1"/>
        </w:numPr>
        <w:spacing w:line="276" w:lineRule="auto"/>
      </w:pPr>
      <w:r>
        <w:t>Voldoet niet aan</w:t>
      </w:r>
      <w:bookmarkStart w:id="0" w:name="_GoBack"/>
      <w:bookmarkEnd w:id="0"/>
      <w:r w:rsidR="00F85E38">
        <w:t xml:space="preserve"> exclusiecriteria </w:t>
      </w:r>
      <w:r w:rsidR="005D10A7">
        <w:br/>
      </w:r>
      <w:r w:rsidR="00F85E38">
        <w:t>(</w:t>
      </w:r>
      <w:r w:rsidR="005D10A7" w:rsidRPr="005D10A7">
        <w:rPr>
          <w:sz w:val="20"/>
          <w:szCs w:val="20"/>
        </w:rPr>
        <w:t>eerdere EVAR. I</w:t>
      </w:r>
      <w:r w:rsidR="00F85E38" w:rsidRPr="005D10A7">
        <w:rPr>
          <w:sz w:val="20"/>
          <w:szCs w:val="20"/>
        </w:rPr>
        <w:t>n VG; stollingsstoornissen, HIT, bindweefselaandoening, allergie voor heparine</w:t>
      </w:r>
      <w:r w:rsidR="005D10A7" w:rsidRPr="005D10A7">
        <w:rPr>
          <w:sz w:val="20"/>
          <w:szCs w:val="20"/>
        </w:rPr>
        <w:t>,</w:t>
      </w:r>
      <w:r w:rsidR="00F85E38" w:rsidRPr="005D10A7">
        <w:rPr>
          <w:sz w:val="20"/>
          <w:szCs w:val="20"/>
        </w:rPr>
        <w:t xml:space="preserve"> trombocytpathologie.</w:t>
      </w:r>
      <w:r w:rsidR="005D10A7" w:rsidRPr="005D10A7">
        <w:rPr>
          <w:sz w:val="20"/>
          <w:szCs w:val="20"/>
        </w:rPr>
        <w:t xml:space="preserve"> Dubbele anti-bloedplaatjes therapie dat niet tijdelijk gestopt kan worden, </w:t>
      </w:r>
      <w:proofErr w:type="spellStart"/>
      <w:r w:rsidR="005D10A7" w:rsidRPr="005D10A7">
        <w:rPr>
          <w:sz w:val="20"/>
          <w:szCs w:val="20"/>
        </w:rPr>
        <w:t>eGFR</w:t>
      </w:r>
      <w:proofErr w:type="spellEnd"/>
      <w:r w:rsidR="005D10A7" w:rsidRPr="005D10A7">
        <w:rPr>
          <w:sz w:val="20"/>
          <w:szCs w:val="20"/>
        </w:rPr>
        <w:t>&lt;30, levensverwachting &lt;2 jaar. Ontstoken, mycotisch of geïnfecteerd aneurysma</w:t>
      </w:r>
      <w:r w:rsidR="00F85E38">
        <w:t xml:space="preserve">) 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t>Heeft de infor</w:t>
      </w:r>
      <w:r w:rsidR="00FA05E4">
        <w:t>matiebrief meegekregen: Versie 6</w:t>
      </w:r>
      <w:r w:rsidR="005D10A7">
        <w:t>,</w:t>
      </w:r>
      <w:r>
        <w:t xml:space="preserve"> datum </w:t>
      </w:r>
      <w:r w:rsidR="00FA05E4">
        <w:t>17-5</w:t>
      </w:r>
      <w:r>
        <w:t>-2020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t xml:space="preserve">Vragen beantwoord 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t>DEELNAME</w:t>
      </w:r>
      <w:r w:rsidR="005D10A7">
        <w:rPr>
          <w:sz w:val="24"/>
          <w:szCs w:val="24"/>
        </w:rPr>
        <w:t>: [DATUM]</w:t>
      </w:r>
      <w:r>
        <w:t xml:space="preserve"> tekenen</w:t>
      </w:r>
      <w:r w:rsidR="005D10A7">
        <w:t xml:space="preserve"> en</w:t>
      </w:r>
      <w:r>
        <w:t xml:space="preserve"> </w:t>
      </w:r>
      <w:proofErr w:type="spellStart"/>
      <w:r>
        <w:t>informed</w:t>
      </w:r>
      <w:proofErr w:type="spellEnd"/>
      <w:r>
        <w:t xml:space="preserve"> consent (IC) patiënt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24"/>
          <w:szCs w:val="24"/>
        </w:rPr>
        <w:t xml:space="preserve">[NAAM] heeft </w:t>
      </w:r>
      <w:proofErr w:type="spellStart"/>
      <w:r>
        <w:rPr>
          <w:sz w:val="24"/>
          <w:szCs w:val="24"/>
        </w:rPr>
        <w:t>informed</w:t>
      </w:r>
      <w:proofErr w:type="spellEnd"/>
      <w:r>
        <w:rPr>
          <w:sz w:val="24"/>
          <w:szCs w:val="24"/>
        </w:rPr>
        <w:t xml:space="preserve"> consent heeft afgenomen op [DATUM]</w:t>
      </w:r>
    </w:p>
    <w:p w:rsidR="00557E46" w:rsidRDefault="003579B7"/>
    <w:sectPr w:rsidR="0055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701"/>
    <w:multiLevelType w:val="hybridMultilevel"/>
    <w:tmpl w:val="CEC263B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10"/>
    <w:rsid w:val="00325410"/>
    <w:rsid w:val="003579B7"/>
    <w:rsid w:val="005D10A7"/>
    <w:rsid w:val="006C139F"/>
    <w:rsid w:val="007F1319"/>
    <w:rsid w:val="00A700BF"/>
    <w:rsid w:val="00B55A11"/>
    <w:rsid w:val="00F85E38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6F527-204F-4745-8427-3513887C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325410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95BB5D34</Template>
  <TotalTime>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Roosendaal, Liliane</dc:creator>
  <cp:keywords/>
  <dc:description/>
  <cp:lastModifiedBy>Roosendaal, Liliane</cp:lastModifiedBy>
  <cp:revision>4</cp:revision>
  <dcterms:created xsi:type="dcterms:W3CDTF">2020-06-23T07:56:00Z</dcterms:created>
  <dcterms:modified xsi:type="dcterms:W3CDTF">2020-06-23T08:07:00Z</dcterms:modified>
</cp:coreProperties>
</file>