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569BF7E" w:rsidR="00595FCC" w:rsidRDefault="00595FCC">
      <w:pPr>
        <w:pStyle w:val="Plattetekst"/>
        <w:rPr>
          <w:rFonts w:ascii="Times New Roman"/>
          <w:sz w:val="20"/>
        </w:rPr>
      </w:pPr>
    </w:p>
    <w:p w14:paraId="529348D8" w14:textId="561FB898" w:rsidR="00595FCC" w:rsidRDefault="006B43E6">
      <w:pPr>
        <w:pStyle w:val="Plattetekst"/>
        <w:spacing w:before="10"/>
        <w:rPr>
          <w:rFonts w:ascii="Times New Roman"/>
          <w:sz w:val="23"/>
        </w:rPr>
      </w:pPr>
      <w:r>
        <w:rPr>
          <w:noProof/>
          <w:sz w:val="20"/>
          <w:lang w:eastAsia="nl-NL"/>
        </w:rPr>
        <w:drawing>
          <wp:anchor distT="0" distB="0" distL="114300" distR="114300" simplePos="0" relativeHeight="487593984" behindDoc="1" locked="0" layoutInCell="1" allowOverlap="1" wp14:anchorId="185A804B" wp14:editId="13FEF69B">
            <wp:simplePos x="0" y="0"/>
            <wp:positionH relativeFrom="column">
              <wp:posOffset>2349500</wp:posOffset>
            </wp:positionH>
            <wp:positionV relativeFrom="paragraph">
              <wp:posOffset>86995</wp:posOffset>
            </wp:positionV>
            <wp:extent cx="1847850" cy="710565"/>
            <wp:effectExtent l="0" t="0" r="0" b="0"/>
            <wp:wrapTight wrapText="bothSides">
              <wp:wrapPolygon edited="0">
                <wp:start x="0" y="0"/>
                <wp:lineTo x="0" y="20847"/>
                <wp:lineTo x="21377" y="20847"/>
                <wp:lineTo x="21377"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jnst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710565"/>
                    </a:xfrm>
                    <a:prstGeom prst="rect">
                      <a:avLst/>
                    </a:prstGeom>
                  </pic:spPr>
                </pic:pic>
              </a:graphicData>
            </a:graphic>
            <wp14:sizeRelH relativeFrom="page">
              <wp14:pctWidth>0</wp14:pctWidth>
            </wp14:sizeRelH>
            <wp14:sizeRelV relativeFrom="page">
              <wp14:pctHeight>0</wp14:pctHeight>
            </wp14:sizeRelV>
          </wp:anchor>
        </w:drawing>
      </w:r>
    </w:p>
    <w:p w14:paraId="775E5883" w14:textId="0BA588CC" w:rsidR="00595FCC" w:rsidRDefault="006B43E6">
      <w:pPr>
        <w:tabs>
          <w:tab w:val="left" w:pos="7429"/>
        </w:tabs>
        <w:ind w:left="1151"/>
        <w:rPr>
          <w:rFonts w:ascii="Times New Roman"/>
          <w:sz w:val="20"/>
        </w:rPr>
      </w:pPr>
      <w:r>
        <w:rPr>
          <w:rFonts w:ascii="Times New Roman"/>
          <w:noProof/>
          <w:position w:val="2"/>
          <w:sz w:val="20"/>
          <w:lang w:eastAsia="nl-NL"/>
        </w:rPr>
        <w:drawing>
          <wp:anchor distT="0" distB="0" distL="114300" distR="114300" simplePos="0" relativeHeight="487595008" behindDoc="1" locked="0" layoutInCell="1" allowOverlap="1" wp14:anchorId="711AC83D" wp14:editId="1BF67C16">
            <wp:simplePos x="0" y="0"/>
            <wp:positionH relativeFrom="column">
              <wp:posOffset>4721225</wp:posOffset>
            </wp:positionH>
            <wp:positionV relativeFrom="paragraph">
              <wp:posOffset>127635</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Pr>
          <w:noProof/>
          <w:lang w:eastAsia="nl-NL"/>
        </w:rPr>
        <w:drawing>
          <wp:anchor distT="0" distB="0" distL="114300" distR="114300" simplePos="0" relativeHeight="487596032" behindDoc="1" locked="0" layoutInCell="1" allowOverlap="1" wp14:anchorId="7ECCA3AD" wp14:editId="3BECD4C8">
            <wp:simplePos x="0" y="0"/>
            <wp:positionH relativeFrom="column">
              <wp:posOffset>863600</wp:posOffset>
            </wp:positionH>
            <wp:positionV relativeFrom="paragraph">
              <wp:posOffset>127635</wp:posOffset>
            </wp:positionV>
            <wp:extent cx="1162050" cy="291465"/>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62050" cy="291465"/>
                    </a:xfrm>
                    <a:prstGeom prst="rect">
                      <a:avLst/>
                    </a:prstGeom>
                    <a:noFill/>
                    <a:ln>
                      <a:noFill/>
                    </a:ln>
                  </pic:spPr>
                </pic:pic>
              </a:graphicData>
            </a:graphic>
          </wp:anchor>
        </w:drawing>
      </w:r>
      <w:r w:rsidR="00D9316A">
        <w:rPr>
          <w:rFonts w:ascii="Times New Roman"/>
          <w:sz w:val="20"/>
        </w:rPr>
        <w:t xml:space="preserve">        </w:t>
      </w:r>
      <w:r w:rsidR="00D9316A">
        <w:rPr>
          <w:rFonts w:ascii="Times New Roman"/>
          <w:b/>
          <w:sz w:val="16"/>
          <w:szCs w:val="16"/>
        </w:rPr>
        <w:tab/>
      </w:r>
      <w:r w:rsidR="003C55AD">
        <w:rPr>
          <w:rFonts w:ascii="Times New Roman"/>
          <w:sz w:val="20"/>
        </w:rPr>
        <w:tab/>
      </w:r>
    </w:p>
    <w:p w14:paraId="797695D1" w14:textId="25AD7D1D"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 xml:space="preserve">ACTION-1: ACT geleide </w:t>
      </w:r>
      <w:proofErr w:type="spellStart"/>
      <w:r>
        <w:t>heparinisatie</w:t>
      </w:r>
      <w:proofErr w:type="spellEnd"/>
      <w:r>
        <w:t xml:space="preserv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2"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w:t>
      </w:r>
      <w:proofErr w:type="spellStart"/>
      <w:r>
        <w:rPr>
          <w:w w:val="110"/>
        </w:rPr>
        <w:t>Dijklander</w:t>
      </w:r>
      <w:proofErr w:type="spellEnd"/>
      <w:r>
        <w:rPr>
          <w:w w:val="110"/>
        </w:rPr>
        <w:t xml:space="preserve">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lastRenderedPageBreak/>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 xml:space="preserve">et </w:t>
      </w:r>
      <w:proofErr w:type="spellStart"/>
      <w:r w:rsidR="003C55AD">
        <w:rPr>
          <w:w w:val="110"/>
          <w:sz w:val="18"/>
        </w:rPr>
        <w:t>Dijklander</w:t>
      </w:r>
      <w:proofErr w:type="spellEnd"/>
      <w:r w:rsidR="003C55AD">
        <w:rPr>
          <w:w w:val="110"/>
          <w:sz w:val="18"/>
        </w:rPr>
        <w:t xml:space="preserve">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lastRenderedPageBreak/>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w:t>
      </w:r>
      <w:proofErr w:type="spellStart"/>
      <w:r>
        <w:rPr>
          <w:w w:val="110"/>
          <w:sz w:val="18"/>
          <w:szCs w:val="18"/>
        </w:rPr>
        <w:t>Dijklander</w:t>
      </w:r>
      <w:proofErr w:type="spellEnd"/>
      <w:r>
        <w:rPr>
          <w:w w:val="110"/>
          <w:sz w:val="18"/>
          <w:szCs w:val="18"/>
        </w:rPr>
        <w:t xml:space="preserve">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w:t>
      </w:r>
      <w:proofErr w:type="spellStart"/>
      <w:r w:rsidR="004334E0">
        <w:rPr>
          <w:w w:val="110"/>
        </w:rPr>
        <w:t>Dijklander</w:t>
      </w:r>
      <w:proofErr w:type="spellEnd"/>
      <w:r w:rsidR="004334E0">
        <w:rPr>
          <w:w w:val="110"/>
        </w:rPr>
        <w:t xml:space="preserve">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w:t>
      </w:r>
      <w:proofErr w:type="spellStart"/>
      <w:r>
        <w:rPr>
          <w:w w:val="110"/>
        </w:rPr>
        <w:t>Dijklander</w:t>
      </w:r>
      <w:proofErr w:type="spellEnd"/>
      <w:r>
        <w:rPr>
          <w:w w:val="110"/>
        </w:rPr>
        <w:t xml:space="preserve">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w:t>
      </w:r>
      <w:proofErr w:type="spellStart"/>
      <w:r w:rsidR="00A8335E">
        <w:rPr>
          <w:w w:val="110"/>
        </w:rPr>
        <w:t>Dijklander</w:t>
      </w:r>
      <w:proofErr w:type="spellEnd"/>
      <w:r w:rsidR="00A8335E">
        <w:rPr>
          <w:w w:val="110"/>
        </w:rPr>
        <w:t xml:space="preserve">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 xml:space="preserve">van het </w:t>
      </w:r>
      <w:proofErr w:type="spellStart"/>
      <w:r w:rsidR="00E62511">
        <w:rPr>
          <w:w w:val="110"/>
        </w:rPr>
        <w:t>Dijklander</w:t>
      </w:r>
      <w:proofErr w:type="spellEnd"/>
      <w:r w:rsidR="00E62511">
        <w:rPr>
          <w:w w:val="110"/>
        </w:rPr>
        <w:t xml:space="preserve">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w:t>
      </w:r>
      <w:proofErr w:type="spellStart"/>
      <w:r>
        <w:rPr>
          <w:w w:val="110"/>
        </w:rPr>
        <w:t>Dijklander</w:t>
      </w:r>
      <w:proofErr w:type="spellEnd"/>
      <w:r>
        <w:rPr>
          <w:w w:val="110"/>
        </w:rPr>
        <w:t xml:space="preserve">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3">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lastRenderedPageBreak/>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lastRenderedPageBreak/>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5"/>
          <w:footerReference w:type="default" r:id="rId16"/>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75CAC79B" w:rsidR="00595FCC" w:rsidRPr="006B43E6" w:rsidRDefault="003C55AD">
      <w:pPr>
        <w:pStyle w:val="Kop1"/>
        <w:spacing w:before="92"/>
      </w:pPr>
      <w:r>
        <w:t xml:space="preserve">Bijlage A: contactgegevens </w:t>
      </w:r>
      <w:r w:rsidRPr="006B43E6">
        <w:t xml:space="preserve">voor </w:t>
      </w:r>
      <w:r w:rsidR="006B43E6" w:rsidRPr="006B43E6">
        <w:t>Rijnstate Ziekenhuis</w:t>
      </w:r>
    </w:p>
    <w:p w14:paraId="221CDA09" w14:textId="77777777" w:rsidR="00595FCC" w:rsidRDefault="00595FCC">
      <w:pPr>
        <w:pStyle w:val="Plattetekst"/>
        <w:rPr>
          <w:b/>
          <w:sz w:val="26"/>
        </w:rPr>
      </w:pPr>
    </w:p>
    <w:p w14:paraId="47E55D8A" w14:textId="1CE31576" w:rsidR="00595FCC" w:rsidRDefault="003C55AD">
      <w:pPr>
        <w:pStyle w:val="Plattetekst"/>
        <w:spacing w:before="196" w:line="372" w:lineRule="auto"/>
        <w:ind w:left="1011" w:right="2096"/>
      </w:pPr>
      <w:r>
        <w:rPr>
          <w:b/>
          <w:color w:val="0000FF"/>
          <w:w w:val="110"/>
        </w:rPr>
        <w:t>Onderzoeke</w:t>
      </w:r>
      <w:r w:rsidR="006B43E6">
        <w:rPr>
          <w:b/>
          <w:color w:val="0000FF"/>
          <w:w w:val="110"/>
        </w:rPr>
        <w:t xml:space="preserve">r: </w:t>
      </w:r>
      <w:r w:rsidR="006B43E6" w:rsidRPr="00365DB1">
        <w:rPr>
          <w:bCs/>
        </w:rPr>
        <w:t>Prof. Dr. M.M.P.J. Reijnen, vaatchirurg Rijnstate</w:t>
      </w:r>
    </w:p>
    <w:p w14:paraId="454261E8" w14:textId="77777777" w:rsidR="00595FCC" w:rsidRDefault="00595FCC">
      <w:pPr>
        <w:pStyle w:val="Plattetekst"/>
        <w:spacing w:before="1"/>
        <w:rPr>
          <w:sz w:val="28"/>
        </w:rPr>
      </w:pPr>
    </w:p>
    <w:p w14:paraId="1EB2D4E7" w14:textId="43007C55" w:rsidR="00595FCC" w:rsidRDefault="003C55AD">
      <w:pPr>
        <w:spacing w:before="1" w:line="372" w:lineRule="auto"/>
        <w:ind w:left="1011"/>
        <w:rPr>
          <w:color w:val="FF0000"/>
          <w:w w:val="110"/>
          <w:sz w:val="18"/>
        </w:rPr>
      </w:pPr>
      <w:r>
        <w:rPr>
          <w:b/>
          <w:color w:val="0000FF"/>
          <w:w w:val="110"/>
          <w:sz w:val="18"/>
        </w:rPr>
        <w:t>Onderzo</w:t>
      </w:r>
      <w:r w:rsidR="004104BB">
        <w:rPr>
          <w:b/>
          <w:color w:val="0000FF"/>
          <w:w w:val="110"/>
          <w:sz w:val="18"/>
        </w:rPr>
        <w:t>eksverpleegkundige of onderzoek</w:t>
      </w:r>
      <w:r>
        <w:rPr>
          <w:b/>
          <w:color w:val="0000FF"/>
          <w:w w:val="110"/>
          <w:sz w:val="18"/>
        </w:rPr>
        <w:t>arts</w:t>
      </w:r>
      <w:r>
        <w:rPr>
          <w:color w:val="FF0000"/>
          <w:w w:val="110"/>
          <w:sz w:val="18"/>
        </w:rPr>
        <w:t xml:space="preserve">: </w:t>
      </w:r>
    </w:p>
    <w:p w14:paraId="38FEC888" w14:textId="2D17A996" w:rsidR="006B43E6" w:rsidRPr="00EC7480" w:rsidRDefault="006B43E6" w:rsidP="00EC7480">
      <w:pPr>
        <w:pStyle w:val="Plattetekst"/>
        <w:spacing w:before="196" w:line="372" w:lineRule="auto"/>
        <w:ind w:left="1011" w:right="2096"/>
        <w:rPr>
          <w:bCs/>
        </w:rPr>
      </w:pPr>
      <w:r w:rsidRPr="00365DB1">
        <w:rPr>
          <w:bCs/>
        </w:rPr>
        <w:t xml:space="preserve">Voor vragen betreffende deze studie kunt u terecht bij het onderzoeksteam </w:t>
      </w:r>
      <w:r>
        <w:rPr>
          <w:bCs/>
        </w:rPr>
        <w:t>vaatchirurgie  Rijnstate</w:t>
      </w:r>
      <w:r w:rsidRPr="00365DB1">
        <w:rPr>
          <w:bCs/>
        </w:rPr>
        <w:t xml:space="preserve">, telefoonnummer 088-0057282 of een e-mail sturen naar vascularsurgery@rijnstate.nl.  </w:t>
      </w:r>
    </w:p>
    <w:p w14:paraId="4D9E70AB" w14:textId="77777777" w:rsidR="00595FCC" w:rsidRDefault="00595FCC">
      <w:pPr>
        <w:pStyle w:val="Plattetekst"/>
        <w:spacing w:before="1"/>
        <w:rPr>
          <w:sz w:val="28"/>
        </w:rPr>
      </w:pPr>
    </w:p>
    <w:p w14:paraId="5255264A" w14:textId="77777777" w:rsidR="00595FCC" w:rsidRDefault="003C55AD">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27AABA61" w14:textId="77777777" w:rsidR="00595FCC" w:rsidRDefault="00595FCC">
      <w:pPr>
        <w:pStyle w:val="Plattetekst"/>
        <w:spacing w:before="9"/>
        <w:rPr>
          <w:sz w:val="28"/>
        </w:rPr>
      </w:pP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 xml:space="preserve">gie Erasmus Medisch Centrum Dr. </w:t>
      </w:r>
      <w:proofErr w:type="spellStart"/>
      <w:r>
        <w:rPr>
          <w:w w:val="110"/>
        </w:rPr>
        <w:t>Molewaterplein</w:t>
      </w:r>
      <w:proofErr w:type="spellEnd"/>
      <w:r>
        <w:rPr>
          <w:w w:val="110"/>
        </w:rPr>
        <w:t xml:space="preserve">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EC7480">
      <w:pPr>
        <w:pStyle w:val="Plattetekst"/>
        <w:spacing w:before="114"/>
        <w:ind w:left="1011"/>
      </w:pPr>
      <w:hyperlink r:id="rId17">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4E585C72" w14:textId="135FEF1C" w:rsidR="00595FCC" w:rsidRDefault="003C55AD">
      <w:pPr>
        <w:pStyle w:val="Plattetekst"/>
        <w:ind w:left="1011"/>
        <w:rPr>
          <w:color w:val="FF0000"/>
          <w:w w:val="110"/>
        </w:rPr>
      </w:pPr>
      <w:r>
        <w:rPr>
          <w:b/>
          <w:color w:val="0000FF"/>
          <w:w w:val="110"/>
        </w:rPr>
        <w:t>Klachten</w:t>
      </w:r>
      <w:r>
        <w:rPr>
          <w:w w:val="110"/>
        </w:rPr>
        <w:t xml:space="preserve">: </w:t>
      </w:r>
    </w:p>
    <w:p w14:paraId="6264CA07" w14:textId="77777777" w:rsidR="00EC7480" w:rsidRDefault="00EC7480">
      <w:pPr>
        <w:pStyle w:val="Plattetekst"/>
        <w:ind w:left="1011"/>
      </w:pPr>
    </w:p>
    <w:p w14:paraId="64E60BD7" w14:textId="77777777" w:rsidR="00EC7480" w:rsidRPr="00FC2A1C" w:rsidRDefault="00EC7480" w:rsidP="00EC7480">
      <w:pPr>
        <w:pStyle w:val="Plattetekst"/>
        <w:spacing w:line="367" w:lineRule="auto"/>
        <w:ind w:left="1011" w:right="4686"/>
        <w:rPr>
          <w:bCs/>
        </w:rPr>
      </w:pPr>
      <w:r w:rsidRPr="00FC2A1C">
        <w:rPr>
          <w:bCs/>
        </w:rPr>
        <w:t xml:space="preserve">Klachtencommissie Ziekenhuis Rijnstate Arnhem/Velp </w:t>
      </w:r>
    </w:p>
    <w:p w14:paraId="686135E2" w14:textId="77777777" w:rsidR="00EC7480" w:rsidRPr="00365DB1" w:rsidRDefault="00EC7480" w:rsidP="00EC7480">
      <w:pPr>
        <w:pStyle w:val="Plattetekst"/>
        <w:spacing w:line="367" w:lineRule="auto"/>
        <w:ind w:left="1011" w:right="4686"/>
        <w:rPr>
          <w:w w:val="110"/>
        </w:rPr>
      </w:pPr>
      <w:r w:rsidRPr="00365DB1">
        <w:rPr>
          <w:w w:val="110"/>
        </w:rPr>
        <w:t>telefoon: 088-005 7539</w:t>
      </w:r>
    </w:p>
    <w:p w14:paraId="745D05D3" w14:textId="77777777" w:rsidR="00EC7480" w:rsidRPr="00365DB1" w:rsidRDefault="00EC7480" w:rsidP="00EC7480">
      <w:pPr>
        <w:pStyle w:val="Plattetekst"/>
        <w:spacing w:line="367" w:lineRule="auto"/>
        <w:ind w:left="1011" w:right="4686"/>
        <w:rPr>
          <w:w w:val="110"/>
        </w:rPr>
      </w:pPr>
      <w:r w:rsidRPr="00365DB1">
        <w:rPr>
          <w:w w:val="110"/>
        </w:rPr>
        <w:t>Postbus 9555, 6800 TA Arnhem</w:t>
      </w:r>
    </w:p>
    <w:p w14:paraId="2FB570FB" w14:textId="77777777" w:rsidR="00EC7480" w:rsidRDefault="00EC7480" w:rsidP="00EC7480">
      <w:pPr>
        <w:pStyle w:val="Plattetekst"/>
        <w:spacing w:line="367" w:lineRule="auto"/>
        <w:ind w:left="1011" w:right="4686"/>
        <w:rPr>
          <w:w w:val="110"/>
        </w:rPr>
      </w:pPr>
    </w:p>
    <w:p w14:paraId="5EBC1470" w14:textId="77777777" w:rsidR="00EC7480" w:rsidRDefault="00EC7480" w:rsidP="00EC7480">
      <w:pPr>
        <w:pStyle w:val="Plattetekst"/>
        <w:spacing w:line="367" w:lineRule="auto"/>
        <w:ind w:left="1011" w:right="4686"/>
        <w:rPr>
          <w:w w:val="110"/>
        </w:rPr>
      </w:pPr>
      <w:r w:rsidRPr="00365DB1">
        <w:rPr>
          <w:w w:val="110"/>
        </w:rPr>
        <w:t>Klachtencommissie</w:t>
      </w:r>
      <w:r>
        <w:rPr>
          <w:w w:val="110"/>
        </w:rPr>
        <w:t xml:space="preserve"> Ziekenhuis Rijnstate Zevenaar</w:t>
      </w:r>
    </w:p>
    <w:p w14:paraId="706902EC" w14:textId="77777777" w:rsidR="00EC7480" w:rsidRPr="00365DB1" w:rsidRDefault="00EC7480" w:rsidP="00EC7480">
      <w:pPr>
        <w:pStyle w:val="Plattetekst"/>
        <w:spacing w:line="367" w:lineRule="auto"/>
        <w:ind w:left="1011" w:right="4686"/>
        <w:rPr>
          <w:w w:val="110"/>
        </w:rPr>
      </w:pPr>
      <w:r>
        <w:rPr>
          <w:w w:val="110"/>
        </w:rPr>
        <w:t>t</w:t>
      </w:r>
      <w:r w:rsidRPr="00365DB1">
        <w:rPr>
          <w:w w:val="110"/>
        </w:rPr>
        <w:t>elefoon: 008-005 9785</w:t>
      </w:r>
    </w:p>
    <w:p w14:paraId="4651E64B" w14:textId="77777777" w:rsidR="002C6BED" w:rsidRDefault="002C6BED">
      <w:pPr>
        <w:pStyle w:val="Plattetekst"/>
        <w:rPr>
          <w:sz w:val="20"/>
        </w:rPr>
      </w:pP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28687644" w14:textId="77777777" w:rsidR="002C6BED" w:rsidRDefault="002C6BED" w:rsidP="002C6BED">
      <w:pPr>
        <w:pStyle w:val="Kop4"/>
        <w:rPr>
          <w:color w:val="0000FF"/>
          <w:w w:val="110"/>
        </w:rPr>
      </w:pPr>
    </w:p>
    <w:p w14:paraId="4A8DD223" w14:textId="2137E1BB" w:rsidR="002C6BED" w:rsidRDefault="002C6BED" w:rsidP="002C6BED">
      <w:pPr>
        <w:pStyle w:val="Kop4"/>
        <w:rPr>
          <w:color w:val="0000FF"/>
          <w:w w:val="110"/>
        </w:rPr>
      </w:pPr>
      <w:r>
        <w:rPr>
          <w:color w:val="0000FF"/>
          <w:w w:val="110"/>
        </w:rPr>
        <w:t>Functionaris voor de Gegev</w:t>
      </w:r>
      <w:r w:rsidR="00EC7480">
        <w:rPr>
          <w:color w:val="0000FF"/>
          <w:w w:val="110"/>
        </w:rPr>
        <w:t>ensbescherming van Rijnstate Ziekenhuis:</w:t>
      </w:r>
    </w:p>
    <w:p w14:paraId="2D119CDC" w14:textId="77777777" w:rsidR="00EC7480" w:rsidRPr="00FC2A1C" w:rsidRDefault="00EC7480" w:rsidP="00EC7480">
      <w:pPr>
        <w:pStyle w:val="Kop4"/>
        <w:spacing w:line="360" w:lineRule="auto"/>
        <w:rPr>
          <w:b w:val="0"/>
          <w:bCs w:val="0"/>
          <w:w w:val="110"/>
        </w:rPr>
      </w:pPr>
      <w:r w:rsidRPr="00FC2A1C">
        <w:rPr>
          <w:b w:val="0"/>
          <w:bCs w:val="0"/>
          <w:w w:val="110"/>
        </w:rPr>
        <w:t>Telefoon: 06-11299657</w:t>
      </w:r>
    </w:p>
    <w:p w14:paraId="3DC374D6" w14:textId="0D05A856" w:rsidR="002C6BED" w:rsidRPr="00EC7480" w:rsidRDefault="00EC7480" w:rsidP="00EC7480">
      <w:pPr>
        <w:pStyle w:val="Kop4"/>
        <w:rPr>
          <w:b w:val="0"/>
        </w:rPr>
      </w:pPr>
      <w:r w:rsidRPr="00FC2A1C">
        <w:rPr>
          <w:b w:val="0"/>
          <w:bCs w:val="0"/>
          <w:w w:val="110"/>
        </w:rPr>
        <w:t>Website: https://www.rijnstate.nl/praktische-informatie/mijn-rechten-en-privacy</w:t>
      </w:r>
    </w:p>
    <w:p w14:paraId="0E6613B5" w14:textId="77777777" w:rsidR="002C6BE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 xml:space="preserve">Functionaris gegevensbescherming </w:t>
      </w:r>
      <w:proofErr w:type="spellStart"/>
      <w:r w:rsidRPr="003B0E32">
        <w:rPr>
          <w:color w:val="0000FF"/>
          <w:w w:val="110"/>
        </w:rPr>
        <w:t>Dijklander</w:t>
      </w:r>
      <w:proofErr w:type="spellEnd"/>
      <w:r w:rsidRPr="003B0E32">
        <w:rPr>
          <w:color w:val="0000FF"/>
          <w:w w:val="110"/>
        </w:rPr>
        <w:t xml:space="preserve">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18"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19" w:history="1">
        <w:r w:rsidRPr="00CC3FDF">
          <w:rPr>
            <w:rStyle w:val="Hyperlink"/>
            <w:rFonts w:cs="Arial"/>
            <w:b w:val="0"/>
            <w:bCs w:val="0"/>
            <w:w w:val="110"/>
          </w:rPr>
          <w:t>www.autoriteitpersoonsgegevens.nl</w:t>
        </w:r>
      </w:hyperlink>
      <w:r>
        <w:rPr>
          <w:b w:val="0"/>
          <w:bCs w:val="0"/>
          <w:w w:val="110"/>
        </w:rPr>
        <w:t xml:space="preserve"> </w:t>
      </w:r>
      <w:bookmarkStart w:id="0" w:name="_GoBack"/>
      <w:bookmarkEnd w:id="0"/>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 xml:space="preserve">Onderzoekteam </w:t>
      </w:r>
      <w:proofErr w:type="spellStart"/>
      <w:r>
        <w:rPr>
          <w:color w:val="0000FF"/>
          <w:w w:val="110"/>
        </w:rPr>
        <w:t>Dijklander</w:t>
      </w:r>
      <w:proofErr w:type="spellEnd"/>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proofErr w:type="spellStart"/>
      <w:r>
        <w:rPr>
          <w:w w:val="110"/>
        </w:rPr>
        <w:t>Dijklander</w:t>
      </w:r>
      <w:proofErr w:type="spellEnd"/>
      <w:r>
        <w:rPr>
          <w:w w:val="110"/>
        </w:rPr>
        <w:t xml:space="preserve">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0">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0"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1"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2"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3"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4"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5"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6"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7"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 xml:space="preserve">nmalig mijn niet-gecodeerde gegevens te delen via een beveiligde mailomgeving met de hoofdonderzoeker van het </w:t>
      </w:r>
      <w:proofErr w:type="spellStart"/>
      <w:r>
        <w:rPr>
          <w:w w:val="110"/>
          <w:sz w:val="18"/>
        </w:rPr>
        <w:t>Dijklander</w:t>
      </w:r>
      <w:proofErr w:type="spellEnd"/>
      <w:r>
        <w:rPr>
          <w:w w:val="110"/>
          <w:sz w:val="18"/>
        </w:rPr>
        <w:t xml:space="preserve">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 xml:space="preserve">te noteren. Uw adresgegevens zullen aan de uitvoerend onderzoeker in het </w:t>
      </w:r>
      <w:proofErr w:type="spellStart"/>
      <w:r w:rsidRPr="004104BB">
        <w:rPr>
          <w:w w:val="105"/>
          <w:sz w:val="19"/>
          <w:szCs w:val="19"/>
        </w:rPr>
        <w:t>Dijklander</w:t>
      </w:r>
      <w:proofErr w:type="spellEnd"/>
      <w:r w:rsidRPr="004104BB">
        <w:rPr>
          <w:w w:val="105"/>
          <w:sz w:val="19"/>
          <w:szCs w:val="19"/>
        </w:rPr>
        <w:t xml:space="preserve"> Ziekenhuis gestuurd worden. U zult de vragenlijsten vanuit het </w:t>
      </w:r>
      <w:proofErr w:type="spellStart"/>
      <w:r w:rsidRPr="004104BB">
        <w:rPr>
          <w:w w:val="105"/>
          <w:sz w:val="19"/>
          <w:szCs w:val="19"/>
        </w:rPr>
        <w:t>Dijklander</w:t>
      </w:r>
      <w:proofErr w:type="spellEnd"/>
      <w:r w:rsidRPr="004104BB">
        <w:rPr>
          <w:w w:val="105"/>
          <w:sz w:val="19"/>
          <w:szCs w:val="19"/>
        </w:rPr>
        <w:t xml:space="preserve">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 xml:space="preserve">Ik begrijp dat als ik mijn vragenlijsten op papier wil invullen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proofErr w:type="spellStart"/>
      <w:r w:rsidRPr="004104BB">
        <w:rPr>
          <w:w w:val="105"/>
          <w:sz w:val="18"/>
          <w:szCs w:val="18"/>
        </w:rPr>
        <w:t>Dijklander</w:t>
      </w:r>
      <w:proofErr w:type="spellEnd"/>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8"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8"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 xml:space="preserve">verstrekken van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39"/>
          <w:footerReference w:type="default" r:id="rId40"/>
          <w:pgSz w:w="11910" w:h="16840"/>
          <w:pgMar w:top="900" w:right="380" w:bottom="840" w:left="1220" w:header="706" w:footer="655" w:gutter="0"/>
          <w:cols w:space="708"/>
        </w:sectPr>
      </w:pPr>
    </w:p>
    <w:p w14:paraId="44A68D9B" w14:textId="77777777" w:rsidR="00595FCC" w:rsidRDefault="00595FCC">
      <w:pPr>
        <w:pStyle w:val="Plattetekst"/>
        <w:rPr>
          <w:sz w:val="20"/>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EC7480">
        <w:rPr>
          <w:sz w:val="20"/>
        </w:rPr>
      </w:r>
      <w:r w:rsidR="00EC7480">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EC7480">
        <w:rPr>
          <w:sz w:val="20"/>
        </w:rPr>
      </w:r>
      <w:r w:rsidR="00EC7480">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 xml:space="preserve">Dit formulier zal naar de uitvoerend onderzoeker van het </w:t>
      </w:r>
      <w:proofErr w:type="spellStart"/>
      <w:r>
        <w:rPr>
          <w:color w:val="FF0000"/>
          <w:w w:val="105"/>
        </w:rPr>
        <w:t>Dijklander</w:t>
      </w:r>
      <w:proofErr w:type="spellEnd"/>
      <w:r>
        <w:rPr>
          <w:color w:val="FF0000"/>
          <w:w w:val="105"/>
        </w:rPr>
        <w:t xml:space="preserve">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EC7480">
              <w:rPr>
                <w:b/>
                <w:bCs/>
                <w:noProof/>
                <w:sz w:val="18"/>
                <w:szCs w:val="18"/>
              </w:rPr>
              <w:t>12</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EC7480">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EC7480">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EC7480">
              <w:rPr>
                <w:b/>
                <w:bCs/>
                <w:noProof/>
                <w:sz w:val="18"/>
                <w:szCs w:val="18"/>
              </w:rPr>
              <w:t>18</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471FB313">
              <wp:simplePos x="0" y="0"/>
              <wp:positionH relativeFrom="page">
                <wp:posOffset>2800350</wp:posOffset>
              </wp:positionH>
              <wp:positionV relativeFrom="page">
                <wp:posOffset>438150</wp:posOffset>
              </wp:positionV>
              <wp:extent cx="4419814" cy="29527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6EDE39CE" w:rsidR="00FA7B6C" w:rsidRDefault="00FA7B6C">
                          <w:pPr>
                            <w:spacing w:before="13"/>
                            <w:ind w:left="20"/>
                            <w:rPr>
                              <w:sz w:val="16"/>
                            </w:rPr>
                          </w:pPr>
                          <w:r>
                            <w:rPr>
                              <w:b/>
                              <w:sz w:val="16"/>
                            </w:rPr>
                            <w:t xml:space="preserve">Proefpersoon informatiebrief </w:t>
                          </w:r>
                          <w:r w:rsidR="006B43E6">
                            <w:rPr>
                              <w:b/>
                              <w:sz w:val="16"/>
                            </w:rPr>
                            <w:t>en toestemmingsverklaring MASTER</w:t>
                          </w:r>
                          <w:r>
                            <w:rPr>
                              <w:b/>
                              <w:sz w:val="16"/>
                            </w:rPr>
                            <w:t xml:space="preserve"> </w:t>
                          </w:r>
                          <w:r>
                            <w:rPr>
                              <w:sz w:val="16"/>
                            </w:rPr>
                            <w:t xml:space="preserve">versie </w:t>
                          </w:r>
                          <w:r w:rsidR="00A964B0">
                            <w:rPr>
                              <w:sz w:val="16"/>
                            </w:rPr>
                            <w:t>6</w:t>
                          </w:r>
                          <w:r>
                            <w:rPr>
                              <w:sz w:val="16"/>
                            </w:rPr>
                            <w:t xml:space="preserve">, </w:t>
                          </w:r>
                          <w:r w:rsidR="00A91B9D">
                            <w:rPr>
                              <w:sz w:val="16"/>
                            </w:rPr>
                            <w:t>17</w:t>
                          </w:r>
                          <w:r>
                            <w:rPr>
                              <w:sz w:val="16"/>
                            </w:rPr>
                            <w:t>-0</w:t>
                          </w:r>
                          <w:r w:rsidR="00A91B9D">
                            <w:rPr>
                              <w:sz w:val="16"/>
                            </w:rPr>
                            <w:t>5</w:t>
                          </w:r>
                          <w:r>
                            <w:rPr>
                              <w:sz w:val="16"/>
                            </w:rPr>
                            <w:t>-2020</w:t>
                          </w:r>
                          <w:r w:rsidR="006B43E6">
                            <w:rPr>
                              <w:sz w:val="16"/>
                            </w:rPr>
                            <w:t>, Rijnstate versie 2, 27-05-2020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5pt;margin-top:34.5pt;width:348pt;height:23.2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XrAIAAKo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" filled="f" stroked="f">
              <v:textbox inset="0,0,0,0">
                <w:txbxContent>
                  <w:p w14:paraId="332018A9" w14:textId="6EDE39CE" w:rsidR="00FA7B6C" w:rsidRDefault="00FA7B6C">
                    <w:pPr>
                      <w:spacing w:before="13"/>
                      <w:ind w:left="20"/>
                      <w:rPr>
                        <w:sz w:val="16"/>
                      </w:rPr>
                    </w:pPr>
                    <w:r>
                      <w:rPr>
                        <w:b/>
                        <w:sz w:val="16"/>
                      </w:rPr>
                      <w:t xml:space="preserve">Proefpersoon informatiebrief </w:t>
                    </w:r>
                    <w:r w:rsidR="006B43E6">
                      <w:rPr>
                        <w:b/>
                        <w:sz w:val="16"/>
                      </w:rPr>
                      <w:t>en toestemmingsverklaring MASTER</w:t>
                    </w:r>
                    <w:r>
                      <w:rPr>
                        <w:b/>
                        <w:sz w:val="16"/>
                      </w:rPr>
                      <w:t xml:space="preserve"> </w:t>
                    </w:r>
                    <w:r>
                      <w:rPr>
                        <w:sz w:val="16"/>
                      </w:rPr>
                      <w:t xml:space="preserve">versie </w:t>
                    </w:r>
                    <w:r w:rsidR="00A964B0">
                      <w:rPr>
                        <w:sz w:val="16"/>
                      </w:rPr>
                      <w:t>6</w:t>
                    </w:r>
                    <w:r>
                      <w:rPr>
                        <w:sz w:val="16"/>
                      </w:rPr>
                      <w:t xml:space="preserve">, </w:t>
                    </w:r>
                    <w:r w:rsidR="00A91B9D">
                      <w:rPr>
                        <w:sz w:val="16"/>
                      </w:rPr>
                      <w:t>17</w:t>
                    </w:r>
                    <w:r>
                      <w:rPr>
                        <w:sz w:val="16"/>
                      </w:rPr>
                      <w:t>-0</w:t>
                    </w:r>
                    <w:r w:rsidR="00A91B9D">
                      <w:rPr>
                        <w:sz w:val="16"/>
                      </w:rPr>
                      <w:t>5</w:t>
                    </w:r>
                    <w:r>
                      <w:rPr>
                        <w:sz w:val="16"/>
                      </w:rPr>
                      <w:t>-2020</w:t>
                    </w:r>
                    <w:r w:rsidR="006B43E6">
                      <w:rPr>
                        <w:sz w:val="16"/>
                      </w:rPr>
                      <w:t>, Rijnstate versie 2, 27-05-2020</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Pr>
        <w:sz w:val="20"/>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669068AC" w:rsidR="00FA7B6C" w:rsidRDefault="00FA7B6C">
                          <w:pPr>
                            <w:spacing w:before="13"/>
                            <w:ind w:left="20"/>
                            <w:rPr>
                              <w:sz w:val="16"/>
                            </w:rPr>
                          </w:pPr>
                          <w:r>
                            <w:rPr>
                              <w:b/>
                              <w:sz w:val="16"/>
                            </w:rPr>
                            <w:t xml:space="preserve">Proefpersoon informatiebrief en toestemmingsverklaring  MASTER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r w:rsidR="006B43E6">
                            <w:rPr>
                              <w:sz w:val="16"/>
                            </w:rPr>
                            <w:t>, Rijnstate versie 2, 27-05-2020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669068AC" w:rsidR="00FA7B6C" w:rsidRDefault="00FA7B6C">
                    <w:pPr>
                      <w:spacing w:before="13"/>
                      <w:ind w:left="20"/>
                      <w:rPr>
                        <w:sz w:val="16"/>
                      </w:rPr>
                    </w:pPr>
                    <w:r>
                      <w:rPr>
                        <w:b/>
                        <w:sz w:val="16"/>
                      </w:rPr>
                      <w:t xml:space="preserve">Proefpersoon informatiebrief en toestemmingsverklaring  MASTER </w:t>
                    </w:r>
                    <w:r w:rsidR="00490B02">
                      <w:rPr>
                        <w:sz w:val="16"/>
                      </w:rPr>
                      <w:t xml:space="preserve">versie </w:t>
                    </w:r>
                    <w:r w:rsidR="00A91B9D">
                      <w:rPr>
                        <w:sz w:val="16"/>
                      </w:rPr>
                      <w:t>6</w:t>
                    </w:r>
                    <w:r w:rsidR="00490B02">
                      <w:rPr>
                        <w:sz w:val="16"/>
                      </w:rPr>
                      <w:t xml:space="preserve">, </w:t>
                    </w:r>
                    <w:r w:rsidR="00A91B9D">
                      <w:rPr>
                        <w:sz w:val="16"/>
                      </w:rPr>
                      <w:t>17</w:t>
                    </w:r>
                    <w:r w:rsidR="00490B02">
                      <w:rPr>
                        <w:sz w:val="16"/>
                      </w:rPr>
                      <w:t>-0</w:t>
                    </w:r>
                    <w:r w:rsidR="00A91B9D">
                      <w:rPr>
                        <w:sz w:val="16"/>
                      </w:rPr>
                      <w:t>5</w:t>
                    </w:r>
                    <w:r>
                      <w:rPr>
                        <w:sz w:val="16"/>
                      </w:rPr>
                      <w:t>-2020</w:t>
                    </w:r>
                    <w:r w:rsidR="006B43E6">
                      <w:rPr>
                        <w:sz w:val="16"/>
                      </w:rPr>
                      <w:t>, Rijnstate versie 2, 27-05-2020</w:t>
                    </w: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6E41"/>
    <w:rsid w:val="00095010"/>
    <w:rsid w:val="000A0D47"/>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319F2"/>
    <w:rsid w:val="003402AA"/>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95FCC"/>
    <w:rsid w:val="005B6EA1"/>
    <w:rsid w:val="005C5E5B"/>
    <w:rsid w:val="00644544"/>
    <w:rsid w:val="006664E2"/>
    <w:rsid w:val="006A4CF2"/>
    <w:rsid w:val="006B34FD"/>
    <w:rsid w:val="006B43E6"/>
    <w:rsid w:val="006E1DBF"/>
    <w:rsid w:val="007221F1"/>
    <w:rsid w:val="00736244"/>
    <w:rsid w:val="00744412"/>
    <w:rsid w:val="0074727F"/>
    <w:rsid w:val="007816C9"/>
    <w:rsid w:val="00785218"/>
    <w:rsid w:val="00796F97"/>
    <w:rsid w:val="007E6E89"/>
    <w:rsid w:val="007F10F8"/>
    <w:rsid w:val="007F7520"/>
    <w:rsid w:val="00811482"/>
    <w:rsid w:val="00827C99"/>
    <w:rsid w:val="00830984"/>
    <w:rsid w:val="00861021"/>
    <w:rsid w:val="008C7625"/>
    <w:rsid w:val="008D2649"/>
    <w:rsid w:val="008E5DC0"/>
    <w:rsid w:val="009510BE"/>
    <w:rsid w:val="00972041"/>
    <w:rsid w:val="009B42C2"/>
    <w:rsid w:val="009C0123"/>
    <w:rsid w:val="009D74C9"/>
    <w:rsid w:val="009E7B1F"/>
    <w:rsid w:val="00A61CEF"/>
    <w:rsid w:val="00A65BA5"/>
    <w:rsid w:val="00A71106"/>
    <w:rsid w:val="00A8335E"/>
    <w:rsid w:val="00A91B9D"/>
    <w:rsid w:val="00A95E3F"/>
    <w:rsid w:val="00A964B0"/>
    <w:rsid w:val="00AB5DC4"/>
    <w:rsid w:val="00B03A4E"/>
    <w:rsid w:val="00B150E6"/>
    <w:rsid w:val="00B176BF"/>
    <w:rsid w:val="00B528A3"/>
    <w:rsid w:val="00B969D2"/>
    <w:rsid w:val="00BA3471"/>
    <w:rsid w:val="00BE22B0"/>
    <w:rsid w:val="00BE2C2C"/>
    <w:rsid w:val="00BE7D4E"/>
    <w:rsid w:val="00C06159"/>
    <w:rsid w:val="00C70D5D"/>
    <w:rsid w:val="00C73F6E"/>
    <w:rsid w:val="00C9131D"/>
    <w:rsid w:val="00CF6F11"/>
    <w:rsid w:val="00D24F0E"/>
    <w:rsid w:val="00D324BC"/>
    <w:rsid w:val="00D544F4"/>
    <w:rsid w:val="00D9316A"/>
    <w:rsid w:val="00DA1DDA"/>
    <w:rsid w:val="00DD2655"/>
    <w:rsid w:val="00DE52EF"/>
    <w:rsid w:val="00DF17CB"/>
    <w:rsid w:val="00E11802"/>
    <w:rsid w:val="00E53464"/>
    <w:rsid w:val="00E54C39"/>
    <w:rsid w:val="00E62511"/>
    <w:rsid w:val="00EA281E"/>
    <w:rsid w:val="00EC7480"/>
    <w:rsid w:val="00ED61F0"/>
    <w:rsid w:val="00EF227B"/>
    <w:rsid w:val="00F053B9"/>
    <w:rsid w:val="00F54E11"/>
    <w:rsid w:val="00F62FB2"/>
    <w:rsid w:val="00F80A89"/>
    <w:rsid w:val="00F82D11"/>
    <w:rsid w:val="00F84185"/>
    <w:rsid w:val="00F96EED"/>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alregister.nl/trialreg/index.asp" TargetMode="External"/><Relationship Id="rId18" Type="http://schemas.openxmlformats.org/officeDocument/2006/relationships/hyperlink" Target="mailto:privacy@westfriesgasthuis.nl" TargetMode="External"/><Relationship Id="rId26" Type="http://schemas.openxmlformats.org/officeDocument/2006/relationships/image" Target="media/image10.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ijksoverheid.nl/onderwerpen/medisch-wetenschappelijk-onderzoek" TargetMode="External"/><Relationship Id="rId17" Type="http://schemas.openxmlformats.org/officeDocument/2006/relationships/hyperlink" Target="mailto:m.verhofstad@erasmusmc.nl" TargetMode="External"/><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cmo.n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hyperlink" Target="http://www.autoriteitpersoonsgegevens.nl" TargetMode="External"/><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10.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922E-98D5-468F-AB31-39D336AF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2675648A</Template>
  <TotalTime>1</TotalTime>
  <Pages>17</Pages>
  <Words>5066</Words>
  <Characters>27867</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3</cp:revision>
  <dcterms:created xsi:type="dcterms:W3CDTF">2020-05-27T12:36:00Z</dcterms:created>
  <dcterms:modified xsi:type="dcterms:W3CDTF">2020-05-27T12:37:00Z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