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BC1" w14:textId="26B2BEDF" w:rsidR="00595FCC" w:rsidRDefault="00595FCC">
      <w:pPr>
        <w:pStyle w:val="Plattetekst"/>
        <w:rPr>
          <w:rFonts w:ascii="Times New Roman"/>
          <w:sz w:val="20"/>
        </w:rPr>
      </w:pPr>
      <w:bookmarkStart w:id="0" w:name="_GoBack"/>
      <w:bookmarkEnd w:id="0"/>
    </w:p>
    <w:p w14:paraId="529348D8" w14:textId="32513486" w:rsidR="00595FCC" w:rsidRDefault="005E62F5">
      <w:pPr>
        <w:pStyle w:val="Plattetekst"/>
        <w:spacing w:before="10"/>
        <w:rPr>
          <w:rFonts w:ascii="Times New Roman"/>
          <w:sz w:val="23"/>
        </w:rPr>
      </w:pPr>
      <w:r>
        <w:rPr>
          <w:noProof/>
          <w:color w:val="2962FF"/>
          <w:lang w:eastAsia="nl-NL"/>
        </w:rPr>
        <w:drawing>
          <wp:anchor distT="0" distB="0" distL="114300" distR="114300" simplePos="0" relativeHeight="487593984" behindDoc="1" locked="0" layoutInCell="1" allowOverlap="1" wp14:anchorId="34B3D6A0" wp14:editId="189A009F">
            <wp:simplePos x="0" y="0"/>
            <wp:positionH relativeFrom="column">
              <wp:posOffset>3130550</wp:posOffset>
            </wp:positionH>
            <wp:positionV relativeFrom="paragraph">
              <wp:posOffset>10160</wp:posOffset>
            </wp:positionV>
            <wp:extent cx="771525" cy="544830"/>
            <wp:effectExtent l="0" t="0" r="9525" b="7620"/>
            <wp:wrapTight wrapText="bothSides">
              <wp:wrapPolygon edited="0">
                <wp:start x="0" y="0"/>
                <wp:lineTo x="0" y="21147"/>
                <wp:lineTo x="21333" y="21147"/>
                <wp:lineTo x="21333" y="0"/>
                <wp:lineTo x="0" y="0"/>
              </wp:wrapPolygon>
            </wp:wrapTight>
            <wp:docPr id="31" name="Afbeelding 31" descr="Afbeeldingsresultaat voor elisabeth tweestede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lisabeth tweesteden">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544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E5883" w14:textId="79A6873B" w:rsidR="00595FCC" w:rsidRDefault="00D9316A">
      <w:pPr>
        <w:tabs>
          <w:tab w:val="left" w:pos="7429"/>
        </w:tabs>
        <w:ind w:left="1151"/>
        <w:rPr>
          <w:rFonts w:ascii="Times New Roman"/>
          <w:sz w:val="20"/>
        </w:rPr>
      </w:pPr>
      <w:r>
        <w:rPr>
          <w:noProof/>
          <w:lang w:eastAsia="nl-NL"/>
        </w:rPr>
        <w:drawing>
          <wp:inline distT="0" distB="0" distL="0" distR="0" wp14:anchorId="7B631A8B" wp14:editId="22E1B9A6">
            <wp:extent cx="1503411" cy="377190"/>
            <wp:effectExtent l="0" t="0" r="1905" b="3810"/>
            <wp:docPr id="30" name="Afbeelding 30" descr="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pn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31560" cy="459519"/>
                    </a:xfrm>
                    <a:prstGeom prst="rect">
                      <a:avLst/>
                    </a:prstGeom>
                    <a:noFill/>
                    <a:ln>
                      <a:noFill/>
                    </a:ln>
                  </pic:spPr>
                </pic:pic>
              </a:graphicData>
            </a:graphic>
          </wp:inline>
        </w:drawing>
      </w:r>
      <w:r>
        <w:rPr>
          <w:rFonts w:ascii="Times New Roman"/>
          <w:sz w:val="20"/>
        </w:rPr>
        <w:t xml:space="preserve">        </w:t>
      </w:r>
      <w:r>
        <w:rPr>
          <w:rFonts w:ascii="Times New Roman"/>
          <w:b/>
          <w:sz w:val="16"/>
          <w:szCs w:val="16"/>
        </w:rPr>
        <w:tab/>
      </w:r>
      <w:r>
        <w:rPr>
          <w:rFonts w:ascii="Times New Roman"/>
          <w:noProof/>
          <w:position w:val="2"/>
          <w:sz w:val="20"/>
          <w:lang w:eastAsia="nl-NL"/>
        </w:rPr>
        <w:drawing>
          <wp:anchor distT="0" distB="0" distL="114300" distR="114300" simplePos="0" relativeHeight="487595008" behindDoc="1" locked="0" layoutInCell="1" allowOverlap="1" wp14:anchorId="6A48E4F5" wp14:editId="31A6BC38">
            <wp:simplePos x="0" y="0"/>
            <wp:positionH relativeFrom="column">
              <wp:posOffset>4721225</wp:posOffset>
            </wp:positionH>
            <wp:positionV relativeFrom="paragraph">
              <wp:posOffset>89535</wp:posOffset>
            </wp:positionV>
            <wp:extent cx="1314450" cy="321945"/>
            <wp:effectExtent l="0" t="0" r="0" b="1905"/>
            <wp:wrapTight wrapText="bothSides">
              <wp:wrapPolygon edited="0">
                <wp:start x="0" y="0"/>
                <wp:lineTo x="0" y="20450"/>
                <wp:lineTo x="21287" y="20450"/>
                <wp:lineTo x="21287"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4450" cy="321945"/>
                    </a:xfrm>
                    <a:prstGeom prst="rect">
                      <a:avLst/>
                    </a:prstGeom>
                  </pic:spPr>
                </pic:pic>
              </a:graphicData>
            </a:graphic>
          </wp:anchor>
        </w:drawing>
      </w:r>
      <w:r w:rsidR="003C55AD">
        <w:rPr>
          <w:rFonts w:ascii="Times New Roman"/>
          <w:sz w:val="20"/>
        </w:rPr>
        <w:tab/>
      </w:r>
    </w:p>
    <w:p w14:paraId="797695D1" w14:textId="77777777" w:rsidR="00595FCC" w:rsidRDefault="00595FCC">
      <w:pPr>
        <w:pStyle w:val="Plattetekst"/>
        <w:rPr>
          <w:rFonts w:ascii="Times New Roman"/>
          <w:sz w:val="12"/>
        </w:rPr>
      </w:pPr>
    </w:p>
    <w:p w14:paraId="555E796C" w14:textId="77777777" w:rsidR="00595FCC" w:rsidRDefault="003C55AD">
      <w:pPr>
        <w:pStyle w:val="Titel"/>
        <w:spacing w:line="333" w:lineRule="auto"/>
      </w:pPr>
      <w:r>
        <w:t>Proefpersoneninformatie voor deelname aan medisch-wetenschappelijk onderzoek</w:t>
      </w:r>
    </w:p>
    <w:p w14:paraId="2464FFE0" w14:textId="77777777" w:rsidR="00595FCC" w:rsidRDefault="00595FCC">
      <w:pPr>
        <w:pStyle w:val="Plattetekst"/>
        <w:spacing w:before="3"/>
        <w:rPr>
          <w:b/>
          <w:sz w:val="56"/>
        </w:rPr>
      </w:pPr>
    </w:p>
    <w:p w14:paraId="51B8ED78" w14:textId="77777777" w:rsidR="00595FCC" w:rsidRDefault="003C55AD">
      <w:pPr>
        <w:spacing w:before="1" w:line="336" w:lineRule="auto"/>
        <w:ind w:left="1011" w:right="1655"/>
        <w:rPr>
          <w:b/>
          <w:sz w:val="28"/>
        </w:rPr>
      </w:pPr>
      <w:r>
        <w:rPr>
          <w:b/>
          <w:sz w:val="28"/>
        </w:rPr>
        <w:t>Onderzoek naar bloedverdunners (heparine) tijdens open buikslagader operatie.</w:t>
      </w:r>
    </w:p>
    <w:p w14:paraId="3E7AFE2B" w14:textId="77777777" w:rsidR="00595FCC" w:rsidRDefault="00595FCC">
      <w:pPr>
        <w:pStyle w:val="Plattetekst"/>
        <w:rPr>
          <w:b/>
          <w:sz w:val="30"/>
        </w:rPr>
      </w:pPr>
    </w:p>
    <w:p w14:paraId="0F758ED7" w14:textId="77777777" w:rsidR="00595FCC" w:rsidRDefault="003C55AD">
      <w:pPr>
        <w:pStyle w:val="Kop1"/>
      </w:pPr>
      <w:r>
        <w:t xml:space="preserve">ACTION-1: ACT geleide </w:t>
      </w:r>
      <w:proofErr w:type="spellStart"/>
      <w:r>
        <w:t>heparinisatie</w:t>
      </w:r>
      <w:proofErr w:type="spellEnd"/>
      <w:r>
        <w:t xml:space="preserve"> tijdens open AAA herstel</w:t>
      </w:r>
    </w:p>
    <w:p w14:paraId="2BF59211" w14:textId="77777777" w:rsidR="00595FCC" w:rsidRDefault="00595FCC">
      <w:pPr>
        <w:pStyle w:val="Plattetekst"/>
        <w:rPr>
          <w:b/>
          <w:sz w:val="26"/>
        </w:rPr>
      </w:pPr>
    </w:p>
    <w:p w14:paraId="06F1665A" w14:textId="77777777" w:rsidR="00595FCC" w:rsidRDefault="00595FCC">
      <w:pPr>
        <w:pStyle w:val="Plattetekst"/>
        <w:rPr>
          <w:b/>
          <w:sz w:val="26"/>
        </w:rPr>
      </w:pPr>
    </w:p>
    <w:p w14:paraId="75F04BCE" w14:textId="77777777" w:rsidR="00595FCC" w:rsidRDefault="003C55AD">
      <w:pPr>
        <w:spacing w:before="221"/>
        <w:ind w:left="1011"/>
        <w:rPr>
          <w:b/>
          <w:sz w:val="24"/>
        </w:rPr>
      </w:pPr>
      <w:r>
        <w:rPr>
          <w:b/>
          <w:sz w:val="24"/>
        </w:rPr>
        <w:t>Inleiding</w:t>
      </w:r>
    </w:p>
    <w:p w14:paraId="7AF5D75C" w14:textId="3DA71F52" w:rsidR="00595FCC" w:rsidRDefault="003C55AD" w:rsidP="00AB5DC4">
      <w:pPr>
        <w:pStyle w:val="Plattetekst"/>
        <w:spacing w:before="130"/>
        <w:ind w:left="1011"/>
      </w:pPr>
      <w:r>
        <w:rPr>
          <w:w w:val="110"/>
        </w:rPr>
        <w:t>Geachte heer/mevrouw,</w:t>
      </w:r>
    </w:p>
    <w:p w14:paraId="4DA2DE0D" w14:textId="279A022E" w:rsidR="00056E41" w:rsidRDefault="008C7625" w:rsidP="003319F2">
      <w:pPr>
        <w:pStyle w:val="Plattetekst"/>
        <w:spacing w:line="360" w:lineRule="auto"/>
        <w:ind w:left="1011"/>
      </w:pPr>
      <w:r>
        <w:rPr>
          <w:w w:val="110"/>
        </w:rPr>
        <w:br/>
      </w:r>
      <w:r w:rsidR="003C55AD">
        <w:rPr>
          <w:w w:val="110"/>
        </w:rPr>
        <w:t>U ontvangt deze brief omdat u een verwijding heeft van de buikslagader, een zogenaamd aneurysma aortae abdominalis (AAA). Hiervoor is, in overleg met u en de u behandelende vaatchirurg, besloten dat een open buikoperatie noodzakelijk is</w:t>
      </w:r>
      <w:r w:rsidR="00142BCB">
        <w:rPr>
          <w:w w:val="110"/>
        </w:rPr>
        <w:t>.</w:t>
      </w:r>
      <w:r w:rsidR="003C55AD">
        <w:rPr>
          <w:w w:val="110"/>
        </w:rPr>
        <w:t xml:space="preserve"> </w:t>
      </w:r>
      <w:r w:rsidR="00056E41">
        <w:rPr>
          <w:w w:val="110"/>
        </w:rPr>
        <w:br/>
        <w:t>Met het oog op deze ingreep, vragen wij u om deel te nemen aan een medisch-wetenschappelijk onderzoek.</w:t>
      </w:r>
    </w:p>
    <w:p w14:paraId="610F2487" w14:textId="7C2D8631" w:rsidR="00595FCC" w:rsidRDefault="00056E41" w:rsidP="00056E41">
      <w:pPr>
        <w:pStyle w:val="Plattetekst"/>
        <w:spacing w:before="110" w:line="376" w:lineRule="auto"/>
        <w:ind w:left="1011" w:right="1092"/>
      </w:pPr>
      <w:r>
        <w:rPr>
          <w:w w:val="110"/>
        </w:rPr>
        <w:t xml:space="preserve">Dat doet u op vrijwillige basis. Om mee te doen is wel uw schriftelijke toestemming nodig. </w:t>
      </w:r>
    </w:p>
    <w:p w14:paraId="1CF92A4F" w14:textId="1A425846" w:rsidR="00595FCC" w:rsidRDefault="003C55AD">
      <w:pPr>
        <w:pStyle w:val="Plattetekst"/>
        <w:spacing w:line="372" w:lineRule="auto"/>
        <w:ind w:left="1011" w:right="1092"/>
      </w:pPr>
      <w:r>
        <w:rPr>
          <w:w w:val="110"/>
        </w:rPr>
        <w:t xml:space="preserve">Voordat u beslist of u wilt meedoen aan dit onderzoek, krijgt u uitleg over wat het onderzoek inhoudt. Lees deze informatie rustig door en vraag de onderzoeker uitleg </w:t>
      </w:r>
      <w:r w:rsidR="008C7625">
        <w:rPr>
          <w:w w:val="110"/>
        </w:rPr>
        <w:t xml:space="preserve">wanneer </w:t>
      </w:r>
      <w:r>
        <w:rPr>
          <w:w w:val="110"/>
        </w:rPr>
        <w:t>u vragen heeft. U kunt ook de onafhankelijk deskundige, die aan het eind van deze brief genoemd wordt, om aanvullende informatie vragen</w:t>
      </w:r>
      <w:r w:rsidR="008C7625">
        <w:rPr>
          <w:w w:val="110"/>
        </w:rPr>
        <w:t xml:space="preserve"> en natuurlijk kunt u</w:t>
      </w:r>
      <w:r>
        <w:rPr>
          <w:w w:val="110"/>
        </w:rPr>
        <w:t xml:space="preserve"> er ook over praten met uw partner, vrienden of familie. Verdere informatie over meedoen aan zo’n onderzoek staat in de bijgevoegde brochure ‘Medisch-wetenschappelijk</w:t>
      </w:r>
      <w:r>
        <w:rPr>
          <w:spacing w:val="1"/>
          <w:w w:val="110"/>
        </w:rPr>
        <w:t xml:space="preserve"> </w:t>
      </w:r>
      <w:r>
        <w:rPr>
          <w:w w:val="110"/>
        </w:rPr>
        <w:t>onderzoek’.</w:t>
      </w:r>
      <w:r w:rsidR="00EF227B">
        <w:rPr>
          <w:w w:val="110"/>
        </w:rPr>
        <w:t xml:space="preserve"> Daarnaast </w:t>
      </w:r>
      <w:r w:rsidR="00B03A4E">
        <w:rPr>
          <w:w w:val="110"/>
        </w:rPr>
        <w:t xml:space="preserve">kunt u </w:t>
      </w:r>
      <w:r w:rsidR="00EF227B">
        <w:rPr>
          <w:w w:val="110"/>
        </w:rPr>
        <w:t xml:space="preserve">deze </w:t>
      </w:r>
      <w:r w:rsidR="00B03A4E">
        <w:rPr>
          <w:w w:val="110"/>
        </w:rPr>
        <w:t>lezen op de website van de Rijksoverheid (</w:t>
      </w:r>
      <w:hyperlink r:id="rId13" w:history="1">
        <w:r w:rsidR="003319F2" w:rsidRPr="00DB2756">
          <w:rPr>
            <w:rStyle w:val="Hyperlink"/>
            <w:rFonts w:cs="Arial"/>
            <w:w w:val="110"/>
          </w:rPr>
          <w:t>https://www.rijksoverheid.nl/onderwerpen/medisch-wetenschappelijk-onderzoek</w:t>
        </w:r>
      </w:hyperlink>
      <w:r w:rsidR="003319F2">
        <w:rPr>
          <w:w w:val="110"/>
        </w:rPr>
        <w:t>) of scan met een smartphone de QR-code op pagina 9.</w:t>
      </w:r>
    </w:p>
    <w:p w14:paraId="1DD8D552" w14:textId="77777777" w:rsidR="00595FCC" w:rsidRDefault="00595FCC">
      <w:pPr>
        <w:pStyle w:val="Plattetekst"/>
        <w:rPr>
          <w:sz w:val="20"/>
        </w:rPr>
      </w:pPr>
    </w:p>
    <w:p w14:paraId="227C5C3E" w14:textId="77777777" w:rsidR="00595FCC" w:rsidRDefault="00595FCC">
      <w:pPr>
        <w:pStyle w:val="Plattetekst"/>
        <w:spacing w:before="8"/>
        <w:rPr>
          <w:sz w:val="23"/>
        </w:rPr>
      </w:pPr>
    </w:p>
    <w:p w14:paraId="17EB8BDF" w14:textId="77777777" w:rsidR="00595FCC" w:rsidRDefault="003C55AD">
      <w:pPr>
        <w:pStyle w:val="Kop1"/>
        <w:numPr>
          <w:ilvl w:val="0"/>
          <w:numId w:val="10"/>
        </w:numPr>
        <w:tabs>
          <w:tab w:val="left" w:pos="1296"/>
        </w:tabs>
        <w:ind w:hanging="285"/>
        <w:jc w:val="left"/>
      </w:pPr>
      <w:r>
        <w:t>Algemene</w:t>
      </w:r>
      <w:r>
        <w:rPr>
          <w:spacing w:val="-2"/>
        </w:rPr>
        <w:t xml:space="preserve"> </w:t>
      </w:r>
      <w:r>
        <w:t>informatie</w:t>
      </w:r>
    </w:p>
    <w:p w14:paraId="42619937" w14:textId="77777777" w:rsidR="00595FCC" w:rsidRDefault="003C55AD">
      <w:pPr>
        <w:pStyle w:val="Plattetekst"/>
        <w:spacing w:before="141" w:line="367" w:lineRule="auto"/>
        <w:ind w:left="1011" w:right="1092"/>
      </w:pPr>
      <w:r>
        <w:rPr>
          <w:w w:val="110"/>
        </w:rPr>
        <w:t xml:space="preserve">Dit onderzoek is opgezet door het </w:t>
      </w:r>
      <w:proofErr w:type="spellStart"/>
      <w:r>
        <w:rPr>
          <w:w w:val="110"/>
        </w:rPr>
        <w:t>Dijklander</w:t>
      </w:r>
      <w:proofErr w:type="spellEnd"/>
      <w:r>
        <w:rPr>
          <w:w w:val="110"/>
        </w:rPr>
        <w:t xml:space="preserve"> ziekenhuis in Hoorn (WFG) en de Amsterdam Universitaire Medische Centra, het AMC en </w:t>
      </w:r>
      <w:proofErr w:type="spellStart"/>
      <w:r>
        <w:rPr>
          <w:w w:val="110"/>
        </w:rPr>
        <w:t>VUmc</w:t>
      </w:r>
      <w:proofErr w:type="spellEnd"/>
      <w:r>
        <w:rPr>
          <w:w w:val="110"/>
        </w:rPr>
        <w:t>.</w:t>
      </w:r>
    </w:p>
    <w:p w14:paraId="353FBD74" w14:textId="2C1D0538" w:rsidR="00595FCC" w:rsidRDefault="003C55AD">
      <w:pPr>
        <w:pStyle w:val="Plattetekst"/>
        <w:spacing w:before="5" w:line="372" w:lineRule="auto"/>
        <w:ind w:left="1011" w:right="1173"/>
      </w:pPr>
      <w:r>
        <w:rPr>
          <w:w w:val="110"/>
        </w:rPr>
        <w:t xml:space="preserve">Voor dit onderzoek zijn 750 </w:t>
      </w:r>
      <w:r w:rsidR="00056E41">
        <w:rPr>
          <w:w w:val="110"/>
        </w:rPr>
        <w:t xml:space="preserve">mensen met een aneurysma </w:t>
      </w:r>
      <w:r>
        <w:rPr>
          <w:w w:val="110"/>
        </w:rPr>
        <w:t>nodig.</w:t>
      </w:r>
    </w:p>
    <w:p w14:paraId="6953E940" w14:textId="77777777" w:rsidR="00595FCC" w:rsidRDefault="00595FCC">
      <w:pPr>
        <w:pStyle w:val="Plattetekst"/>
        <w:spacing w:before="1"/>
        <w:rPr>
          <w:sz w:val="28"/>
        </w:rPr>
      </w:pPr>
    </w:p>
    <w:p w14:paraId="53281B7C" w14:textId="63C9CC20" w:rsidR="00595FCC" w:rsidRDefault="003C55AD">
      <w:pPr>
        <w:pStyle w:val="Plattetekst"/>
        <w:spacing w:line="372" w:lineRule="auto"/>
        <w:ind w:left="1011" w:right="1120"/>
      </w:pPr>
      <w:r>
        <w:rPr>
          <w:w w:val="110"/>
        </w:rPr>
        <w:t xml:space="preserve">De medisch-ethische toetsingscommissie te Amsterdam (Amsterdam UMC, locatie </w:t>
      </w:r>
      <w:proofErr w:type="spellStart"/>
      <w:r>
        <w:rPr>
          <w:w w:val="110"/>
        </w:rPr>
        <w:t>VUmc</w:t>
      </w:r>
      <w:proofErr w:type="spellEnd"/>
      <w:r>
        <w:rPr>
          <w:w w:val="110"/>
        </w:rPr>
        <w:t xml:space="preserve">) </w:t>
      </w:r>
      <w:r w:rsidR="006B34FD">
        <w:rPr>
          <w:w w:val="110"/>
        </w:rPr>
        <w:t xml:space="preserve">en de Raad van Bestuur van het ziekenhuis waar u behandeld wordt, </w:t>
      </w:r>
      <w:r>
        <w:rPr>
          <w:w w:val="110"/>
        </w:rPr>
        <w:t>he</w:t>
      </w:r>
      <w:r w:rsidR="006B34FD">
        <w:rPr>
          <w:w w:val="110"/>
        </w:rPr>
        <w:t>bben</w:t>
      </w:r>
      <w:r>
        <w:rPr>
          <w:w w:val="110"/>
        </w:rPr>
        <w:t xml:space="preserve"> dit onderzoek goedgekeurd. </w:t>
      </w:r>
    </w:p>
    <w:p w14:paraId="2A93A810" w14:textId="6C4A66E5" w:rsidR="00AB5DC4" w:rsidRDefault="00AB5DC4">
      <w:pPr>
        <w:rPr>
          <w:sz w:val="20"/>
          <w:szCs w:val="18"/>
        </w:rPr>
      </w:pPr>
      <w:r>
        <w:rPr>
          <w:sz w:val="20"/>
        </w:rPr>
        <w:br w:type="page"/>
      </w:r>
    </w:p>
    <w:p w14:paraId="7D5A5CEB" w14:textId="77777777" w:rsidR="00595FCC" w:rsidRDefault="00595FCC">
      <w:pPr>
        <w:pStyle w:val="Plattetekst"/>
        <w:rPr>
          <w:sz w:val="20"/>
        </w:rPr>
      </w:pPr>
    </w:p>
    <w:p w14:paraId="7DA330A5" w14:textId="77777777" w:rsidR="00595FCC" w:rsidRDefault="003C55AD">
      <w:pPr>
        <w:pStyle w:val="Kop1"/>
        <w:numPr>
          <w:ilvl w:val="0"/>
          <w:numId w:val="10"/>
        </w:numPr>
        <w:tabs>
          <w:tab w:val="left" w:pos="1296"/>
        </w:tabs>
        <w:spacing w:before="222"/>
        <w:ind w:hanging="285"/>
        <w:jc w:val="left"/>
      </w:pPr>
      <w:r>
        <w:t>Doel van het</w:t>
      </w:r>
      <w:r>
        <w:rPr>
          <w:spacing w:val="-2"/>
        </w:rPr>
        <w:t xml:space="preserve"> </w:t>
      </w:r>
      <w:r>
        <w:t>onderzoek</w:t>
      </w:r>
    </w:p>
    <w:p w14:paraId="788E2B0A" w14:textId="7F19D089" w:rsidR="00595FCC" w:rsidRDefault="003C55AD">
      <w:pPr>
        <w:pStyle w:val="Plattetekst"/>
        <w:spacing w:before="136" w:line="381" w:lineRule="auto"/>
        <w:ind w:left="1011" w:right="1092"/>
      </w:pPr>
      <w:r>
        <w:rPr>
          <w:w w:val="110"/>
        </w:rPr>
        <w:t xml:space="preserve">Tijdens de operatie aan de buikslagader wordt </w:t>
      </w:r>
      <w:r w:rsidR="000063C1">
        <w:rPr>
          <w:w w:val="110"/>
        </w:rPr>
        <w:t>de</w:t>
      </w:r>
      <w:r>
        <w:rPr>
          <w:w w:val="110"/>
        </w:rPr>
        <w:t xml:space="preserve"> bloedverdunner</w:t>
      </w:r>
      <w:r w:rsidR="000063C1">
        <w:rPr>
          <w:w w:val="110"/>
        </w:rPr>
        <w:t xml:space="preserve"> Heparine</w:t>
      </w:r>
      <w:r>
        <w:rPr>
          <w:w w:val="110"/>
        </w:rPr>
        <w:t xml:space="preserve"> gebruikt om</w:t>
      </w:r>
      <w:r w:rsidR="00DE52EF">
        <w:rPr>
          <w:w w:val="110"/>
        </w:rPr>
        <w:t xml:space="preserve"> klonteren van bloed</w:t>
      </w:r>
      <w:r>
        <w:rPr>
          <w:w w:val="110"/>
        </w:rPr>
        <w:t xml:space="preserve"> te voorkomen. </w:t>
      </w:r>
      <w:r w:rsidR="000063C1">
        <w:rPr>
          <w:w w:val="110"/>
        </w:rPr>
        <w:t>Deze</w:t>
      </w:r>
      <w:r>
        <w:rPr>
          <w:w w:val="110"/>
        </w:rPr>
        <w:t xml:space="preserve"> kunnen leiden tot ernstige complicaties, zoals </w:t>
      </w:r>
      <w:r w:rsidR="000063C1">
        <w:rPr>
          <w:w w:val="110"/>
        </w:rPr>
        <w:t xml:space="preserve">een </w:t>
      </w:r>
      <w:r>
        <w:rPr>
          <w:w w:val="110"/>
        </w:rPr>
        <w:t>herseninfarct, afgesloten been of dode darm. Deze bloedverdunner wordt al 70 jaar gebruikt en bijna altijd in een vaste dosering</w:t>
      </w:r>
      <w:r w:rsidR="00142BCB">
        <w:rPr>
          <w:w w:val="110"/>
        </w:rPr>
        <w:t>.</w:t>
      </w:r>
      <w:r>
        <w:rPr>
          <w:w w:val="110"/>
        </w:rPr>
        <w:t xml:space="preserve"> Het effect van deze heparine </w:t>
      </w:r>
      <w:r w:rsidR="000063C1">
        <w:rPr>
          <w:w w:val="110"/>
        </w:rPr>
        <w:t>kan</w:t>
      </w:r>
      <w:r>
        <w:rPr>
          <w:w w:val="110"/>
        </w:rPr>
        <w:t xml:space="preserve"> echter per persoon verschillen. Om het effect te meten van de</w:t>
      </w:r>
      <w:r w:rsidR="00972041">
        <w:rPr>
          <w:w w:val="110"/>
        </w:rPr>
        <w:t xml:space="preserve"> toegediende</w:t>
      </w:r>
      <w:r>
        <w:rPr>
          <w:w w:val="110"/>
        </w:rPr>
        <w:t xml:space="preserve"> heparine kan de </w:t>
      </w:r>
      <w:r w:rsidRPr="00215EBF">
        <w:rPr>
          <w:w w:val="110"/>
        </w:rPr>
        <w:t>geactiveerde stollingstijd bepaald worden</w:t>
      </w:r>
      <w:r w:rsidR="00095010">
        <w:rPr>
          <w:w w:val="110"/>
        </w:rPr>
        <w:t xml:space="preserve">, ook wel </w:t>
      </w:r>
      <w:proofErr w:type="spellStart"/>
      <w:r w:rsidRPr="00215EBF">
        <w:rPr>
          <w:w w:val="110"/>
        </w:rPr>
        <w:t>Activated</w:t>
      </w:r>
      <w:proofErr w:type="spellEnd"/>
      <w:r w:rsidRPr="00215EBF">
        <w:rPr>
          <w:w w:val="110"/>
        </w:rPr>
        <w:t xml:space="preserve"> </w:t>
      </w:r>
      <w:proofErr w:type="spellStart"/>
      <w:r w:rsidRPr="00215EBF">
        <w:rPr>
          <w:w w:val="110"/>
        </w:rPr>
        <w:t>Clotting</w:t>
      </w:r>
      <w:proofErr w:type="spellEnd"/>
      <w:r w:rsidRPr="00215EBF">
        <w:rPr>
          <w:w w:val="110"/>
        </w:rPr>
        <w:t xml:space="preserve"> Time</w:t>
      </w:r>
      <w:r w:rsidR="00095010">
        <w:rPr>
          <w:w w:val="110"/>
        </w:rPr>
        <w:t xml:space="preserve"> (ACT</w:t>
      </w:r>
      <w:r w:rsidRPr="00215EBF">
        <w:rPr>
          <w:w w:val="110"/>
        </w:rPr>
        <w:t>)</w:t>
      </w:r>
      <w:r w:rsidR="00095010">
        <w:rPr>
          <w:w w:val="110"/>
        </w:rPr>
        <w:t xml:space="preserve"> genoemd</w:t>
      </w:r>
      <w:r w:rsidRPr="00215EBF">
        <w:rPr>
          <w:w w:val="110"/>
        </w:rPr>
        <w:t>.</w:t>
      </w:r>
      <w:r>
        <w:rPr>
          <w:w w:val="110"/>
        </w:rPr>
        <w:t xml:space="preserve"> </w:t>
      </w:r>
      <w:r w:rsidR="00744412">
        <w:rPr>
          <w:w w:val="110"/>
        </w:rPr>
        <w:t xml:space="preserve">Dit is de tijd dat het duurt voordat het bloed gaat </w:t>
      </w:r>
      <w:r w:rsidR="00744412" w:rsidRPr="00DE52EF">
        <w:rPr>
          <w:w w:val="110"/>
        </w:rPr>
        <w:t>klonteren</w:t>
      </w:r>
      <w:r w:rsidR="00744412">
        <w:rPr>
          <w:w w:val="110"/>
        </w:rPr>
        <w:t xml:space="preserve"> na toevoeging van een</w:t>
      </w:r>
      <w:r w:rsidR="00830984">
        <w:rPr>
          <w:w w:val="110"/>
        </w:rPr>
        <w:t xml:space="preserve"> stofje wat </w:t>
      </w:r>
      <w:r w:rsidR="00030B07">
        <w:rPr>
          <w:w w:val="110"/>
        </w:rPr>
        <w:t xml:space="preserve">het klonteren van het bloed </w:t>
      </w:r>
      <w:r w:rsidR="00830984">
        <w:rPr>
          <w:w w:val="110"/>
        </w:rPr>
        <w:t>bevorderd</w:t>
      </w:r>
      <w:r w:rsidR="00744412">
        <w:rPr>
          <w:w w:val="110"/>
        </w:rPr>
        <w:t xml:space="preserve">. </w:t>
      </w:r>
    </w:p>
    <w:p w14:paraId="01161DA4" w14:textId="2C5360A9" w:rsidR="00595FCC" w:rsidRPr="00830984" w:rsidRDefault="00744412" w:rsidP="00F82D11">
      <w:pPr>
        <w:pStyle w:val="Plattetekst"/>
        <w:spacing w:before="122" w:line="372" w:lineRule="auto"/>
        <w:ind w:left="1011" w:right="1097"/>
      </w:pPr>
      <w:r>
        <w:rPr>
          <w:w w:val="110"/>
        </w:rPr>
        <w:t xml:space="preserve">In dit onderzoek wordt </w:t>
      </w:r>
      <w:r w:rsidR="00972041">
        <w:rPr>
          <w:w w:val="110"/>
        </w:rPr>
        <w:t xml:space="preserve">tijdens de operatie </w:t>
      </w:r>
      <w:r w:rsidR="003C55AD">
        <w:rPr>
          <w:w w:val="110"/>
        </w:rPr>
        <w:t xml:space="preserve">de ACT </w:t>
      </w:r>
      <w:r>
        <w:rPr>
          <w:w w:val="110"/>
        </w:rPr>
        <w:t>ge</w:t>
      </w:r>
      <w:r w:rsidR="003C55AD">
        <w:rPr>
          <w:w w:val="110"/>
        </w:rPr>
        <w:t xml:space="preserve">meten </w:t>
      </w:r>
      <w:r>
        <w:rPr>
          <w:w w:val="110"/>
        </w:rPr>
        <w:t>om</w:t>
      </w:r>
      <w:r w:rsidR="003C55AD">
        <w:rPr>
          <w:w w:val="110"/>
        </w:rPr>
        <w:t xml:space="preserve"> te zorgen dat deze op een bepaalde waarde komt. </w:t>
      </w:r>
      <w:r w:rsidR="00F82D11">
        <w:rPr>
          <w:w w:val="110"/>
        </w:rPr>
        <w:t xml:space="preserve">In dit onderzoek </w:t>
      </w:r>
      <w:r w:rsidR="00830984">
        <w:rPr>
          <w:w w:val="110"/>
        </w:rPr>
        <w:t xml:space="preserve">zullen </w:t>
      </w:r>
      <w:r w:rsidR="00F82D11">
        <w:rPr>
          <w:w w:val="110"/>
        </w:rPr>
        <w:t>twee groepen proefpersonen vergel</w:t>
      </w:r>
      <w:r w:rsidR="00830984">
        <w:rPr>
          <w:w w:val="110"/>
        </w:rPr>
        <w:t>e</w:t>
      </w:r>
      <w:r w:rsidR="00F82D11">
        <w:rPr>
          <w:w w:val="110"/>
        </w:rPr>
        <w:t>ken</w:t>
      </w:r>
      <w:r w:rsidR="00830984">
        <w:rPr>
          <w:w w:val="110"/>
        </w:rPr>
        <w:t xml:space="preserve"> worden</w:t>
      </w:r>
      <w:r w:rsidR="00F82D11">
        <w:rPr>
          <w:w w:val="110"/>
        </w:rPr>
        <w:t xml:space="preserve">. </w:t>
      </w:r>
      <w:r w:rsidR="003C55AD">
        <w:rPr>
          <w:w w:val="110"/>
        </w:rPr>
        <w:t>De</w:t>
      </w:r>
      <w:r w:rsidR="00830984">
        <w:rPr>
          <w:w w:val="110"/>
        </w:rPr>
        <w:t xml:space="preserve"> ACT-</w:t>
      </w:r>
      <w:r w:rsidR="003C55AD">
        <w:rPr>
          <w:w w:val="110"/>
        </w:rPr>
        <w:t xml:space="preserve">groep </w:t>
      </w:r>
      <w:r w:rsidR="00F82D11">
        <w:rPr>
          <w:w w:val="110"/>
        </w:rPr>
        <w:t xml:space="preserve">krijgt heparine toegediend </w:t>
      </w:r>
      <w:r w:rsidR="002E0988">
        <w:rPr>
          <w:w w:val="110"/>
        </w:rPr>
        <w:t>op basis</w:t>
      </w:r>
      <w:r w:rsidR="00F82D11">
        <w:rPr>
          <w:w w:val="110"/>
        </w:rPr>
        <w:t xml:space="preserve"> van de </w:t>
      </w:r>
      <w:r w:rsidR="002E0988">
        <w:rPr>
          <w:w w:val="110"/>
        </w:rPr>
        <w:t>gemeten ACT.</w:t>
      </w:r>
      <w:r w:rsidR="00F82D11">
        <w:rPr>
          <w:w w:val="110"/>
        </w:rPr>
        <w:t xml:space="preserve"> De </w:t>
      </w:r>
      <w:r w:rsidR="00830984">
        <w:rPr>
          <w:w w:val="110"/>
        </w:rPr>
        <w:t>standaard-</w:t>
      </w:r>
      <w:r w:rsidR="003C55AD">
        <w:rPr>
          <w:w w:val="110"/>
        </w:rPr>
        <w:t xml:space="preserve">groep </w:t>
      </w:r>
      <w:r w:rsidR="00F82D11">
        <w:rPr>
          <w:w w:val="110"/>
        </w:rPr>
        <w:t xml:space="preserve">krijgt </w:t>
      </w:r>
      <w:r w:rsidR="003C55AD">
        <w:rPr>
          <w:w w:val="110"/>
        </w:rPr>
        <w:t>de standaardbehandeling</w:t>
      </w:r>
      <w:r w:rsidR="002E0988">
        <w:rPr>
          <w:w w:val="110"/>
        </w:rPr>
        <w:t>, een vaste dosering heparine</w:t>
      </w:r>
      <w:r w:rsidR="003C55AD">
        <w:rPr>
          <w:w w:val="110"/>
        </w:rPr>
        <w:t xml:space="preserve"> </w:t>
      </w:r>
      <w:r w:rsidR="002E0988">
        <w:rPr>
          <w:w w:val="110"/>
        </w:rPr>
        <w:t>zonder</w:t>
      </w:r>
      <w:r w:rsidR="00F82D11">
        <w:rPr>
          <w:w w:val="110"/>
        </w:rPr>
        <w:t xml:space="preserve"> </w:t>
      </w:r>
      <w:r w:rsidR="00830984">
        <w:rPr>
          <w:w w:val="110"/>
        </w:rPr>
        <w:t>dat de ACT gemeten wordt.</w:t>
      </w:r>
      <w:r w:rsidR="003C55AD">
        <w:rPr>
          <w:w w:val="110"/>
        </w:rPr>
        <w:t xml:space="preserve"> Het doel van het onderzoek is om uit te zoeken of in </w:t>
      </w:r>
      <w:r w:rsidR="00BA3471">
        <w:rPr>
          <w:w w:val="110"/>
        </w:rPr>
        <w:t>de ene groep</w:t>
      </w:r>
      <w:r w:rsidR="003C55AD">
        <w:rPr>
          <w:w w:val="110"/>
        </w:rPr>
        <w:t xml:space="preserve"> minder </w:t>
      </w:r>
      <w:r w:rsidR="00BA3471">
        <w:rPr>
          <w:w w:val="110"/>
        </w:rPr>
        <w:t xml:space="preserve">stollingsproblemen </w:t>
      </w:r>
      <w:r w:rsidR="003C55AD">
        <w:rPr>
          <w:w w:val="110"/>
        </w:rPr>
        <w:t xml:space="preserve">voorkomen </w:t>
      </w:r>
      <w:r w:rsidR="00BA3471">
        <w:rPr>
          <w:w w:val="110"/>
        </w:rPr>
        <w:t>dan in</w:t>
      </w:r>
      <w:r w:rsidR="003C55AD">
        <w:rPr>
          <w:w w:val="110"/>
        </w:rPr>
        <w:t xml:space="preserve"> de andere groep</w:t>
      </w:r>
      <w:r w:rsidR="00830984">
        <w:rPr>
          <w:w w:val="110"/>
        </w:rPr>
        <w:t>.</w:t>
      </w:r>
    </w:p>
    <w:p w14:paraId="487BCB8F" w14:textId="77777777" w:rsidR="00595FCC" w:rsidRDefault="00595FCC">
      <w:pPr>
        <w:pStyle w:val="Plattetekst"/>
        <w:rPr>
          <w:sz w:val="20"/>
        </w:rPr>
      </w:pPr>
    </w:p>
    <w:p w14:paraId="503D0285" w14:textId="77777777" w:rsidR="00595FCC" w:rsidRDefault="00595FCC">
      <w:pPr>
        <w:pStyle w:val="Plattetekst"/>
        <w:rPr>
          <w:sz w:val="22"/>
        </w:rPr>
      </w:pPr>
    </w:p>
    <w:p w14:paraId="4F9677E4" w14:textId="77777777" w:rsidR="00595FCC" w:rsidRDefault="003C55AD" w:rsidP="009C0123">
      <w:pPr>
        <w:pStyle w:val="Kop1"/>
        <w:numPr>
          <w:ilvl w:val="0"/>
          <w:numId w:val="10"/>
        </w:numPr>
        <w:tabs>
          <w:tab w:val="left" w:pos="1296"/>
        </w:tabs>
        <w:spacing w:before="1" w:line="276" w:lineRule="auto"/>
        <w:ind w:hanging="285"/>
        <w:jc w:val="left"/>
      </w:pPr>
      <w:r>
        <w:t>Achtergrond van het</w:t>
      </w:r>
      <w:r>
        <w:rPr>
          <w:spacing w:val="-4"/>
        </w:rPr>
        <w:t xml:space="preserve"> </w:t>
      </w:r>
      <w:r>
        <w:t>onderzoek</w:t>
      </w:r>
    </w:p>
    <w:p w14:paraId="2F33DD13" w14:textId="77777777" w:rsidR="009C0123" w:rsidRDefault="003C55AD" w:rsidP="009C0123">
      <w:pPr>
        <w:pStyle w:val="Plattetekst"/>
        <w:spacing w:line="360" w:lineRule="auto"/>
        <w:ind w:left="1011"/>
        <w:rPr>
          <w:w w:val="110"/>
        </w:rPr>
      </w:pPr>
      <w:r>
        <w:rPr>
          <w:w w:val="110"/>
        </w:rPr>
        <w:t xml:space="preserve">Uit onderzoek is bekend dat heparine niet </w:t>
      </w:r>
      <w:r w:rsidR="00BA3471">
        <w:rPr>
          <w:w w:val="110"/>
        </w:rPr>
        <w:t xml:space="preserve">bij </w:t>
      </w:r>
      <w:r>
        <w:rPr>
          <w:w w:val="110"/>
        </w:rPr>
        <w:t xml:space="preserve">alle patiënten hetzelfde effect heeft. Het is van tevoren </w:t>
      </w:r>
    </w:p>
    <w:p w14:paraId="7C53916E" w14:textId="42782594" w:rsidR="009C0123" w:rsidRDefault="003C55AD" w:rsidP="009C0123">
      <w:pPr>
        <w:pStyle w:val="Plattetekst"/>
        <w:spacing w:line="360" w:lineRule="auto"/>
        <w:ind w:left="1011"/>
        <w:rPr>
          <w:w w:val="110"/>
        </w:rPr>
      </w:pPr>
      <w:r>
        <w:rPr>
          <w:w w:val="110"/>
        </w:rPr>
        <w:t xml:space="preserve">niet goed te voorspellen hoe het effect zal zijn. Bij ingrepen aan het hart wordt al tientallen jaren het effect van heparine </w:t>
      </w:r>
      <w:r w:rsidRPr="00215EBF">
        <w:rPr>
          <w:w w:val="110"/>
        </w:rPr>
        <w:t>gemeten d.m.v. de ACT</w:t>
      </w:r>
      <w:r w:rsidR="00BA3471">
        <w:rPr>
          <w:w w:val="110"/>
        </w:rPr>
        <w:t>, maar</w:t>
      </w:r>
      <w:r w:rsidR="00744412">
        <w:rPr>
          <w:w w:val="110"/>
        </w:rPr>
        <w:t xml:space="preserve"> dit gebeurt</w:t>
      </w:r>
      <w:r w:rsidR="00BA3471">
        <w:rPr>
          <w:w w:val="110"/>
        </w:rPr>
        <w:t xml:space="preserve"> nog niet standaard </w:t>
      </w:r>
    </w:p>
    <w:p w14:paraId="5A823BEB" w14:textId="2CFF3441" w:rsidR="00BA3471" w:rsidRPr="009C0123" w:rsidRDefault="00BA3471" w:rsidP="009C0123">
      <w:pPr>
        <w:pStyle w:val="Plattetekst"/>
        <w:spacing w:line="360" w:lineRule="auto"/>
        <w:ind w:left="1011"/>
        <w:rPr>
          <w:w w:val="110"/>
        </w:rPr>
      </w:pPr>
      <w:r>
        <w:rPr>
          <w:w w:val="110"/>
        </w:rPr>
        <w:t>bij de operatie voor het herstellen van de buikslagader.</w:t>
      </w:r>
    </w:p>
    <w:p w14:paraId="51419B42" w14:textId="1BC33A45" w:rsidR="00595FCC" w:rsidRPr="009C0123" w:rsidRDefault="003C55AD" w:rsidP="009C0123">
      <w:pPr>
        <w:pStyle w:val="Plattetekst"/>
        <w:spacing w:line="360" w:lineRule="auto"/>
        <w:ind w:left="1011"/>
        <w:rPr>
          <w:w w:val="110"/>
        </w:rPr>
      </w:pPr>
      <w:r>
        <w:rPr>
          <w:w w:val="110"/>
        </w:rPr>
        <w:t xml:space="preserve">Waarom </w:t>
      </w:r>
      <w:r w:rsidR="00030B07">
        <w:rPr>
          <w:w w:val="110"/>
        </w:rPr>
        <w:t>de ACT niet bij de operatie aan de buikslagader wordt gemeten is niet duidelijk</w:t>
      </w:r>
      <w:r>
        <w:rPr>
          <w:w w:val="110"/>
        </w:rPr>
        <w:t xml:space="preserve">. Onze onderzoeksgroep is </w:t>
      </w:r>
      <w:r w:rsidR="00BA3471">
        <w:rPr>
          <w:w w:val="110"/>
        </w:rPr>
        <w:t xml:space="preserve">hier al wel mee </w:t>
      </w:r>
      <w:r>
        <w:rPr>
          <w:w w:val="110"/>
        </w:rPr>
        <w:t>begonnen</w:t>
      </w:r>
      <w:r w:rsidR="00BA3471">
        <w:rPr>
          <w:w w:val="110"/>
        </w:rPr>
        <w:t>.</w:t>
      </w:r>
      <w:r>
        <w:rPr>
          <w:w w:val="110"/>
        </w:rPr>
        <w:t xml:space="preserve"> </w:t>
      </w:r>
    </w:p>
    <w:p w14:paraId="5CEE1A9A" w14:textId="7CAAE09F" w:rsidR="00595FCC" w:rsidRPr="009C0123" w:rsidRDefault="003C55AD" w:rsidP="009C0123">
      <w:pPr>
        <w:pStyle w:val="Plattetekst"/>
        <w:spacing w:line="360" w:lineRule="auto"/>
        <w:ind w:left="1011"/>
        <w:rPr>
          <w:w w:val="110"/>
        </w:rPr>
      </w:pPr>
      <w:r>
        <w:rPr>
          <w:w w:val="110"/>
        </w:rPr>
        <w:t>Om uit te zoeken welke manier van heparine toedienen</w:t>
      </w:r>
      <w:r w:rsidR="00DE52EF">
        <w:rPr>
          <w:w w:val="110"/>
        </w:rPr>
        <w:t xml:space="preserve"> het veiligst is</w:t>
      </w:r>
      <w:r>
        <w:rPr>
          <w:w w:val="110"/>
        </w:rPr>
        <w:t>, is een groot vergelijkend onderzoek nodig: de ACTION-1 –studie. De bedoeling van ons onderzoek is om in 20-30 grote ziekenhuizen in Nederland uit te zoeken of één van beide antistolling methodes zorgt voor minder stollingsproblemen en niet leidt tot meer bloedingscomplicaties.</w:t>
      </w:r>
    </w:p>
    <w:p w14:paraId="1AD568A2" w14:textId="77777777" w:rsidR="009C0123" w:rsidRDefault="003C55AD" w:rsidP="009C0123">
      <w:pPr>
        <w:pStyle w:val="Plattetekst"/>
        <w:spacing w:line="360" w:lineRule="auto"/>
        <w:ind w:left="1011"/>
        <w:rPr>
          <w:w w:val="110"/>
        </w:rPr>
      </w:pPr>
      <w:r>
        <w:rPr>
          <w:w w:val="110"/>
        </w:rPr>
        <w:t xml:space="preserve">De </w:t>
      </w:r>
      <w:r w:rsidR="00BA3471">
        <w:rPr>
          <w:w w:val="110"/>
        </w:rPr>
        <w:t>ACT-groep</w:t>
      </w:r>
      <w:r>
        <w:rPr>
          <w:w w:val="110"/>
        </w:rPr>
        <w:t xml:space="preserve"> zal extra </w:t>
      </w:r>
      <w:r w:rsidR="00827C99">
        <w:rPr>
          <w:w w:val="110"/>
        </w:rPr>
        <w:t>toedieningen</w:t>
      </w:r>
      <w:r w:rsidR="00BA3471">
        <w:rPr>
          <w:w w:val="110"/>
        </w:rPr>
        <w:t xml:space="preserve"> </w:t>
      </w:r>
      <w:r>
        <w:rPr>
          <w:w w:val="110"/>
        </w:rPr>
        <w:t xml:space="preserve">heparine </w:t>
      </w:r>
      <w:r w:rsidR="00BA3471">
        <w:rPr>
          <w:w w:val="110"/>
        </w:rPr>
        <w:t xml:space="preserve">krijgen, </w:t>
      </w:r>
      <w:r>
        <w:rPr>
          <w:w w:val="110"/>
        </w:rPr>
        <w:t xml:space="preserve">waardoor mogelijk minder stollingsproblemen </w:t>
      </w:r>
    </w:p>
    <w:p w14:paraId="55846EDD" w14:textId="1F4A8BB7" w:rsidR="009C0123" w:rsidRDefault="003C55AD" w:rsidP="009C0123">
      <w:pPr>
        <w:pStyle w:val="Plattetekst"/>
        <w:spacing w:line="360" w:lineRule="auto"/>
        <w:ind w:left="1011"/>
        <w:rPr>
          <w:w w:val="110"/>
        </w:rPr>
      </w:pPr>
      <w:r>
        <w:rPr>
          <w:w w:val="110"/>
        </w:rPr>
        <w:t>in de slagaders ontstaan. Zeker is d</w:t>
      </w:r>
      <w:r w:rsidR="00282605">
        <w:rPr>
          <w:w w:val="110"/>
        </w:rPr>
        <w:t>it echter niet. Uit onze eerste</w:t>
      </w:r>
      <w:r>
        <w:rPr>
          <w:w w:val="110"/>
        </w:rPr>
        <w:t xml:space="preserve"> metingen blijkt dat het meten van </w:t>
      </w:r>
    </w:p>
    <w:p w14:paraId="00FF56AC" w14:textId="549DF88A" w:rsidR="00595FCC" w:rsidRPr="009C0123" w:rsidRDefault="003C55AD" w:rsidP="009C0123">
      <w:pPr>
        <w:pStyle w:val="Plattetekst"/>
        <w:spacing w:line="360" w:lineRule="auto"/>
        <w:ind w:left="1011"/>
        <w:rPr>
          <w:w w:val="110"/>
        </w:rPr>
      </w:pPr>
      <w:r>
        <w:rPr>
          <w:w w:val="110"/>
        </w:rPr>
        <w:t xml:space="preserve">de ACT veilig en goed uitgevoerd kan worden tijdens de ingrepen aan de slagaders. </w:t>
      </w:r>
      <w:r w:rsidR="00B150E6">
        <w:rPr>
          <w:w w:val="110"/>
        </w:rPr>
        <w:t xml:space="preserve"> </w:t>
      </w:r>
    </w:p>
    <w:p w14:paraId="5EACA633" w14:textId="4D9CAB5F" w:rsidR="00595FCC" w:rsidRDefault="00FA7B6C">
      <w:pPr>
        <w:pStyle w:val="Plattetekst"/>
        <w:spacing w:before="5"/>
        <w:rPr>
          <w:sz w:val="24"/>
        </w:rPr>
      </w:pPr>
      <w:r>
        <w:rPr>
          <w:sz w:val="24"/>
        </w:rPr>
        <w:br/>
      </w:r>
    </w:p>
    <w:p w14:paraId="2070E8B1" w14:textId="77777777" w:rsidR="00595FCC" w:rsidRDefault="003C55AD">
      <w:pPr>
        <w:pStyle w:val="Kop1"/>
        <w:numPr>
          <w:ilvl w:val="0"/>
          <w:numId w:val="10"/>
        </w:numPr>
        <w:tabs>
          <w:tab w:val="left" w:pos="1296"/>
        </w:tabs>
        <w:ind w:hanging="285"/>
        <w:jc w:val="left"/>
      </w:pPr>
      <w:r>
        <w:t>Wat meedoen</w:t>
      </w:r>
      <w:r>
        <w:rPr>
          <w:spacing w:val="-2"/>
        </w:rPr>
        <w:t xml:space="preserve"> </w:t>
      </w:r>
      <w:r>
        <w:t>inhoudt</w:t>
      </w:r>
    </w:p>
    <w:p w14:paraId="3B188F90" w14:textId="1FF1F0B2" w:rsidR="00452868" w:rsidRPr="004D5FC9" w:rsidRDefault="003C55AD" w:rsidP="004D5FC9">
      <w:pPr>
        <w:pStyle w:val="Plattetekst"/>
        <w:spacing w:before="104" w:line="369" w:lineRule="auto"/>
        <w:ind w:left="1011" w:right="1173"/>
      </w:pPr>
      <w:r>
        <w:rPr>
          <w:w w:val="110"/>
        </w:rPr>
        <w:t>Als u meedoet met dit onderzoek verzamelen wij alle gegevens die anders ook vastgelegd zouden worden in uw dossier.</w:t>
      </w:r>
      <w:r w:rsidR="00452868">
        <w:rPr>
          <w:w w:val="110"/>
        </w:rPr>
        <w:t xml:space="preserve"> De onderzoeker bepaalt aan de hand van alle beschikbare gegevens of u in aanmerking komt om </w:t>
      </w:r>
      <w:r w:rsidR="004B654C">
        <w:rPr>
          <w:w w:val="110"/>
        </w:rPr>
        <w:t>aan het onderzoek</w:t>
      </w:r>
      <w:r w:rsidR="00030B07">
        <w:rPr>
          <w:w w:val="110"/>
        </w:rPr>
        <w:t xml:space="preserve"> mee te doen</w:t>
      </w:r>
      <w:r w:rsidR="00452868">
        <w:rPr>
          <w:w w:val="110"/>
        </w:rPr>
        <w:t xml:space="preserve">. U komt </w:t>
      </w:r>
      <w:r w:rsidR="004B654C">
        <w:rPr>
          <w:w w:val="110"/>
        </w:rPr>
        <w:t xml:space="preserve">hiervoor </w:t>
      </w:r>
      <w:r w:rsidR="00452868">
        <w:rPr>
          <w:w w:val="110"/>
        </w:rPr>
        <w:t xml:space="preserve">niet in aanmerking indien u al eerder een ingreep aan de buikslagader heeft ondergaan, </w:t>
      </w:r>
      <w:r w:rsidR="004B654C">
        <w:rPr>
          <w:w w:val="110"/>
        </w:rPr>
        <w:t xml:space="preserve">wanneer </w:t>
      </w:r>
      <w:r w:rsidR="00452868">
        <w:rPr>
          <w:w w:val="110"/>
        </w:rPr>
        <w:t>u allergisch bent voor heparine</w:t>
      </w:r>
      <w:r w:rsidR="00B150E6">
        <w:rPr>
          <w:w w:val="110"/>
        </w:rPr>
        <w:t>, protamine of viseiwit,</w:t>
      </w:r>
      <w:r w:rsidR="00452868">
        <w:rPr>
          <w:w w:val="110"/>
        </w:rPr>
        <w:t xml:space="preserve"> of </w:t>
      </w:r>
      <w:r w:rsidR="004B654C">
        <w:rPr>
          <w:w w:val="110"/>
        </w:rPr>
        <w:t xml:space="preserve">wanneer </w:t>
      </w:r>
      <w:r w:rsidR="00452868">
        <w:rPr>
          <w:w w:val="110"/>
        </w:rPr>
        <w:t>u een stollingsziekte heeft. Ook als uw nier</w:t>
      </w:r>
      <w:r w:rsidR="004B654C">
        <w:rPr>
          <w:w w:val="110"/>
        </w:rPr>
        <w:t>en</w:t>
      </w:r>
      <w:r w:rsidR="00452868">
        <w:rPr>
          <w:w w:val="110"/>
        </w:rPr>
        <w:t xml:space="preserve"> niet goed werk</w:t>
      </w:r>
      <w:r w:rsidR="004B654C">
        <w:rPr>
          <w:w w:val="110"/>
        </w:rPr>
        <w:t>en</w:t>
      </w:r>
      <w:r w:rsidR="00452868">
        <w:rPr>
          <w:w w:val="110"/>
        </w:rPr>
        <w:t xml:space="preserve"> of </w:t>
      </w:r>
      <w:r w:rsidR="00A71106">
        <w:rPr>
          <w:w w:val="110"/>
        </w:rPr>
        <w:t xml:space="preserve">als </w:t>
      </w:r>
      <w:r w:rsidR="00452868">
        <w:rPr>
          <w:w w:val="110"/>
        </w:rPr>
        <w:t>u een bindweefselziekte heeft kunt u niet meedoen.</w:t>
      </w:r>
    </w:p>
    <w:p w14:paraId="5EE1B21E" w14:textId="77777777" w:rsidR="00595FCC" w:rsidRDefault="00595FCC">
      <w:pPr>
        <w:pStyle w:val="Plattetekst"/>
        <w:spacing w:before="9"/>
        <w:rPr>
          <w:sz w:val="28"/>
        </w:rPr>
      </w:pPr>
    </w:p>
    <w:p w14:paraId="137B1480" w14:textId="77777777" w:rsidR="00595FCC" w:rsidRDefault="003C55AD">
      <w:pPr>
        <w:pStyle w:val="Kop4"/>
      </w:pPr>
      <w:r>
        <w:rPr>
          <w:w w:val="110"/>
        </w:rPr>
        <w:t>Behandeling/operatie/gebruik producten.</w:t>
      </w:r>
    </w:p>
    <w:p w14:paraId="5A9DA0E4" w14:textId="77777777" w:rsidR="00AB5DC4" w:rsidRDefault="003C55AD" w:rsidP="004B654C">
      <w:pPr>
        <w:pStyle w:val="Plattetekst"/>
        <w:spacing w:before="115" w:line="372" w:lineRule="auto"/>
        <w:ind w:left="1011" w:right="1076"/>
        <w:rPr>
          <w:w w:val="110"/>
        </w:rPr>
      </w:pPr>
      <w:r>
        <w:rPr>
          <w:w w:val="110"/>
        </w:rPr>
        <w:t xml:space="preserve">De </w:t>
      </w:r>
      <w:r w:rsidR="00452868">
        <w:rPr>
          <w:w w:val="110"/>
        </w:rPr>
        <w:t xml:space="preserve">ene </w:t>
      </w:r>
      <w:r>
        <w:rPr>
          <w:w w:val="110"/>
        </w:rPr>
        <w:t>helft van de patiënten</w:t>
      </w:r>
      <w:r w:rsidR="00452868">
        <w:rPr>
          <w:w w:val="110"/>
        </w:rPr>
        <w:t xml:space="preserve"> (de standaardgroep)</w:t>
      </w:r>
      <w:r>
        <w:rPr>
          <w:w w:val="110"/>
        </w:rPr>
        <w:t xml:space="preserve"> zal tijdens de operatie de standaard, eenmalige dosering van heparine krijgen</w:t>
      </w:r>
      <w:r w:rsidR="00452868">
        <w:rPr>
          <w:w w:val="110"/>
        </w:rPr>
        <w:t>.</w:t>
      </w:r>
      <w:r>
        <w:rPr>
          <w:w w:val="110"/>
        </w:rPr>
        <w:t xml:space="preserve"> Bij deze groep zal het effect van de heparine</w:t>
      </w:r>
      <w:r w:rsidR="00030B07">
        <w:rPr>
          <w:w w:val="110"/>
        </w:rPr>
        <w:t xml:space="preserve"> (ACT)</w:t>
      </w:r>
      <w:r>
        <w:rPr>
          <w:w w:val="110"/>
        </w:rPr>
        <w:t xml:space="preserve"> </w:t>
      </w:r>
      <w:r>
        <w:rPr>
          <w:b/>
          <w:w w:val="110"/>
        </w:rPr>
        <w:t xml:space="preserve">niet </w:t>
      </w:r>
      <w:r>
        <w:rPr>
          <w:w w:val="110"/>
        </w:rPr>
        <w:t xml:space="preserve">gemeten worden. </w:t>
      </w:r>
      <w:r w:rsidR="004B654C">
        <w:rPr>
          <w:w w:val="110"/>
        </w:rPr>
        <w:br/>
      </w:r>
      <w:r w:rsidR="004B654C">
        <w:rPr>
          <w:w w:val="110"/>
        </w:rPr>
        <w:lastRenderedPageBreak/>
        <w:br/>
      </w:r>
    </w:p>
    <w:p w14:paraId="73CE1FAE" w14:textId="6C324303" w:rsidR="00595FCC" w:rsidRPr="004B654C" w:rsidRDefault="003C55AD" w:rsidP="004B654C">
      <w:pPr>
        <w:pStyle w:val="Plattetekst"/>
        <w:spacing w:before="115" w:line="372" w:lineRule="auto"/>
        <w:ind w:left="1011" w:right="1076"/>
        <w:rPr>
          <w:w w:val="110"/>
        </w:rPr>
      </w:pPr>
      <w:r>
        <w:rPr>
          <w:w w:val="110"/>
        </w:rPr>
        <w:t xml:space="preserve">De andere helft van de patiënten </w:t>
      </w:r>
      <w:r w:rsidR="00452868">
        <w:rPr>
          <w:w w:val="110"/>
        </w:rPr>
        <w:t>(</w:t>
      </w:r>
      <w:r w:rsidR="00030B07">
        <w:rPr>
          <w:w w:val="110"/>
        </w:rPr>
        <w:t xml:space="preserve">de </w:t>
      </w:r>
      <w:r w:rsidR="00452868">
        <w:rPr>
          <w:w w:val="110"/>
        </w:rPr>
        <w:t xml:space="preserve">ACT-groep) </w:t>
      </w:r>
      <w:r>
        <w:rPr>
          <w:w w:val="110"/>
        </w:rPr>
        <w:t xml:space="preserve">krijgt </w:t>
      </w:r>
      <w:r w:rsidR="00452868">
        <w:rPr>
          <w:w w:val="110"/>
        </w:rPr>
        <w:t xml:space="preserve">5 minuten na de </w:t>
      </w:r>
      <w:r>
        <w:rPr>
          <w:w w:val="110"/>
        </w:rPr>
        <w:t>sta</w:t>
      </w:r>
      <w:r w:rsidR="00830984">
        <w:rPr>
          <w:w w:val="110"/>
        </w:rPr>
        <w:t>rtdosis heparine een ACT meting</w:t>
      </w:r>
      <w:r>
        <w:rPr>
          <w:w w:val="110"/>
        </w:rPr>
        <w:t xml:space="preserve"> en </w:t>
      </w:r>
      <w:r w:rsidR="00452868">
        <w:rPr>
          <w:w w:val="110"/>
        </w:rPr>
        <w:t xml:space="preserve">daarna </w:t>
      </w:r>
      <w:r>
        <w:rPr>
          <w:w w:val="110"/>
        </w:rPr>
        <w:t xml:space="preserve">elke 30 minuten. Indien de </w:t>
      </w:r>
      <w:r w:rsidR="00C06159">
        <w:rPr>
          <w:w w:val="110"/>
        </w:rPr>
        <w:t xml:space="preserve">ACT </w:t>
      </w:r>
      <w:r w:rsidR="00452868">
        <w:rPr>
          <w:w w:val="110"/>
        </w:rPr>
        <w:t>te laag is</w:t>
      </w:r>
      <w:r>
        <w:rPr>
          <w:w w:val="110"/>
        </w:rPr>
        <w:t xml:space="preserve"> zal een extra dosis heparine gegeven worden volgens een vast protocol. </w:t>
      </w:r>
    </w:p>
    <w:p w14:paraId="7D25317E" w14:textId="58779220" w:rsidR="00595FCC" w:rsidRDefault="003C55AD">
      <w:pPr>
        <w:pStyle w:val="Plattetekst"/>
        <w:spacing w:line="372" w:lineRule="auto"/>
        <w:ind w:left="1011" w:right="1092"/>
      </w:pPr>
      <w:r>
        <w:rPr>
          <w:w w:val="110"/>
        </w:rPr>
        <w:t>Na een eventuele nieuwe extra dosis heparine zal weer na 5 minuten de ACT gemeten worden enzovoort. Loting bepaalt in welke groep u komt. Het is bij u niet bekend in welke groep u komt, wel bij de vaatchirurg en de rest van het behandelteam.</w:t>
      </w:r>
    </w:p>
    <w:p w14:paraId="16E8B832" w14:textId="3077B363" w:rsidR="00595FCC" w:rsidRDefault="00595FCC" w:rsidP="00215EBF">
      <w:pPr>
        <w:pStyle w:val="Plattetekst"/>
        <w:tabs>
          <w:tab w:val="left" w:pos="9417"/>
        </w:tabs>
        <w:ind w:left="1011"/>
      </w:pPr>
    </w:p>
    <w:p w14:paraId="73B1535A" w14:textId="77777777" w:rsidR="00595FCC" w:rsidRDefault="003C55AD">
      <w:pPr>
        <w:pStyle w:val="Kop4"/>
        <w:spacing w:before="101"/>
      </w:pPr>
      <w:r>
        <w:rPr>
          <w:w w:val="110"/>
        </w:rPr>
        <w:t>Bezoeken en metingen</w:t>
      </w:r>
    </w:p>
    <w:p w14:paraId="0E22329D" w14:textId="665C36CC" w:rsidR="00F84185" w:rsidRDefault="00B150E6" w:rsidP="009C0123">
      <w:pPr>
        <w:pStyle w:val="Plattetekst"/>
        <w:spacing w:before="114" w:line="372" w:lineRule="auto"/>
        <w:ind w:left="1011" w:right="1089"/>
      </w:pPr>
      <w:r>
        <w:rPr>
          <w:w w:val="110"/>
        </w:rPr>
        <w:t>E</w:t>
      </w:r>
      <w:r w:rsidR="00F84185">
        <w:rPr>
          <w:w w:val="110"/>
        </w:rPr>
        <w:t xml:space="preserve">en minimale hoeveelheid extra bloed </w:t>
      </w:r>
      <w:r>
        <w:rPr>
          <w:w w:val="110"/>
        </w:rPr>
        <w:t xml:space="preserve">zal </w:t>
      </w:r>
      <w:r w:rsidR="00F84185">
        <w:rPr>
          <w:w w:val="110"/>
        </w:rPr>
        <w:t>afgenomen worden indien u ingedeeld wordt in de ACT-groep</w:t>
      </w:r>
      <w:r w:rsidR="00E53464">
        <w:rPr>
          <w:w w:val="110"/>
        </w:rPr>
        <w:t xml:space="preserve">. Deze hoeveelheid, maximaal 48 </w:t>
      </w:r>
      <w:r w:rsidR="00F84185">
        <w:rPr>
          <w:w w:val="110"/>
        </w:rPr>
        <w:t xml:space="preserve">ml, </w:t>
      </w:r>
      <w:r w:rsidR="002E0988">
        <w:rPr>
          <w:w w:val="110"/>
        </w:rPr>
        <w:t xml:space="preserve">wordt </w:t>
      </w:r>
      <w:r w:rsidR="00F84185">
        <w:rPr>
          <w:w w:val="110"/>
        </w:rPr>
        <w:t xml:space="preserve">tijdens de operatie afgenomen. </w:t>
      </w:r>
      <w:r w:rsidR="00030B07">
        <w:rPr>
          <w:w w:val="110"/>
        </w:rPr>
        <w:t>De ACT wordt bepaald met een apparaat d</w:t>
      </w:r>
      <w:r w:rsidR="00DE52EF">
        <w:rPr>
          <w:w w:val="110"/>
        </w:rPr>
        <w:t>at</w:t>
      </w:r>
      <w:r w:rsidR="00030B07">
        <w:rPr>
          <w:w w:val="110"/>
        </w:rPr>
        <w:t xml:space="preserve"> op de operatiekamer staat. </w:t>
      </w:r>
      <w:r w:rsidR="00F84185">
        <w:rPr>
          <w:w w:val="110"/>
        </w:rPr>
        <w:t xml:space="preserve">Voor en na de operatie </w:t>
      </w:r>
      <w:r w:rsidR="00D544F4">
        <w:rPr>
          <w:w w:val="110"/>
        </w:rPr>
        <w:t xml:space="preserve">wordt </w:t>
      </w:r>
      <w:r w:rsidR="00F84185">
        <w:rPr>
          <w:w w:val="110"/>
        </w:rPr>
        <w:t>geen extra bloed</w:t>
      </w:r>
      <w:r w:rsidR="00D544F4">
        <w:rPr>
          <w:w w:val="110"/>
        </w:rPr>
        <w:t xml:space="preserve"> afgenomen</w:t>
      </w:r>
      <w:r w:rsidR="00F84185">
        <w:rPr>
          <w:w w:val="110"/>
        </w:rPr>
        <w:t>.</w:t>
      </w:r>
      <w:r w:rsidR="00E53464">
        <w:rPr>
          <w:w w:val="110"/>
        </w:rPr>
        <w:t xml:space="preserve"> </w:t>
      </w:r>
      <w:r w:rsidR="00C06159">
        <w:rPr>
          <w:w w:val="110"/>
        </w:rPr>
        <w:t>H</w:t>
      </w:r>
      <w:r w:rsidR="00485E0A">
        <w:rPr>
          <w:w w:val="110"/>
        </w:rPr>
        <w:t xml:space="preserve">et afgenomen bloed voor ACT-meting </w:t>
      </w:r>
      <w:r w:rsidR="00C06159">
        <w:rPr>
          <w:w w:val="110"/>
        </w:rPr>
        <w:t xml:space="preserve">wordt </w:t>
      </w:r>
      <w:r w:rsidR="00485E0A">
        <w:rPr>
          <w:w w:val="110"/>
        </w:rPr>
        <w:t xml:space="preserve">direct </w:t>
      </w:r>
      <w:r w:rsidR="00C06159">
        <w:rPr>
          <w:w w:val="110"/>
        </w:rPr>
        <w:t xml:space="preserve">na de meting </w:t>
      </w:r>
      <w:r w:rsidR="00485E0A">
        <w:rPr>
          <w:w w:val="110"/>
        </w:rPr>
        <w:t>vernietigd.</w:t>
      </w:r>
    </w:p>
    <w:p w14:paraId="50FC77B1" w14:textId="62DD7C5A" w:rsidR="00595FCC" w:rsidRDefault="00D544F4">
      <w:pPr>
        <w:pStyle w:val="Plattetekst"/>
        <w:spacing w:before="114" w:line="372" w:lineRule="auto"/>
        <w:ind w:left="1011" w:right="1089"/>
      </w:pPr>
      <w:r>
        <w:rPr>
          <w:w w:val="110"/>
        </w:rPr>
        <w:t>All</w:t>
      </w:r>
      <w:r w:rsidR="00AB5DC4">
        <w:rPr>
          <w:w w:val="110"/>
        </w:rPr>
        <w:t xml:space="preserve">e </w:t>
      </w:r>
      <w:r w:rsidR="004B654C">
        <w:rPr>
          <w:w w:val="110"/>
        </w:rPr>
        <w:t>deelnemers</w:t>
      </w:r>
      <w:r w:rsidR="003C55AD">
        <w:rPr>
          <w:w w:val="110"/>
        </w:rPr>
        <w:t xml:space="preserve"> </w:t>
      </w:r>
      <w:r>
        <w:rPr>
          <w:w w:val="110"/>
        </w:rPr>
        <w:t xml:space="preserve">worden </w:t>
      </w:r>
      <w:r w:rsidR="003C55AD">
        <w:rPr>
          <w:w w:val="110"/>
        </w:rPr>
        <w:t xml:space="preserve">gevraagd </w:t>
      </w:r>
      <w:r>
        <w:rPr>
          <w:w w:val="110"/>
        </w:rPr>
        <w:t>een</w:t>
      </w:r>
      <w:r w:rsidR="003C55AD">
        <w:rPr>
          <w:w w:val="110"/>
        </w:rPr>
        <w:t xml:space="preserve"> vragenlijst van 5 korte vragen in te vullen voor de operatie en </w:t>
      </w:r>
      <w:r>
        <w:rPr>
          <w:w w:val="110"/>
        </w:rPr>
        <w:t xml:space="preserve">in </w:t>
      </w:r>
      <w:r w:rsidR="003C55AD">
        <w:rPr>
          <w:w w:val="110"/>
        </w:rPr>
        <w:t>week 1, 4, 13 en 26 na de operatie. Dit zal ongeveer 3 minuten kosten. Na 13 weken zal gevraagd worden nog 1 extra, iets langere, vragenlijst in te vullen.</w:t>
      </w:r>
      <w:r w:rsidR="00452868">
        <w:rPr>
          <w:w w:val="110"/>
        </w:rPr>
        <w:t xml:space="preserve"> Dit zal ongeveer </w:t>
      </w:r>
      <w:r w:rsidR="00736244">
        <w:rPr>
          <w:w w:val="110"/>
        </w:rPr>
        <w:t>20</w:t>
      </w:r>
      <w:r w:rsidR="00452868">
        <w:rPr>
          <w:w w:val="110"/>
        </w:rPr>
        <w:t xml:space="preserve"> minuten duren.</w:t>
      </w:r>
      <w:r w:rsidR="006664E2">
        <w:rPr>
          <w:w w:val="110"/>
        </w:rPr>
        <w:t xml:space="preserve"> Aan het eind </w:t>
      </w:r>
      <w:r w:rsidR="003C55AD">
        <w:rPr>
          <w:w w:val="110"/>
        </w:rPr>
        <w:t>van de studie, na 26 weken zal gevraagd worden om ook 2 extra, iets langere, vragenlijsten  in te vullen. Dit zal ongeveer 30 minuten kosten. Deze vragenlijsten kun</w:t>
      </w:r>
      <w:r w:rsidR="00F62FB2">
        <w:rPr>
          <w:w w:val="110"/>
        </w:rPr>
        <w:t>t u</w:t>
      </w:r>
      <w:r w:rsidR="003C55AD">
        <w:rPr>
          <w:w w:val="110"/>
        </w:rPr>
        <w:t xml:space="preserve"> </w:t>
      </w:r>
      <w:r w:rsidR="006664E2">
        <w:rPr>
          <w:w w:val="110"/>
        </w:rPr>
        <w:t xml:space="preserve">thuis </w:t>
      </w:r>
      <w:r w:rsidR="003C55AD">
        <w:rPr>
          <w:w w:val="110"/>
        </w:rPr>
        <w:t>online of op papier invullen. U hoeft voor het invullen van de vragenlijsten dus niet naar het ziekenhuis te komen.</w:t>
      </w:r>
      <w:r w:rsidR="006664E2" w:rsidRPr="006664E2">
        <w:rPr>
          <w:w w:val="110"/>
        </w:rPr>
        <w:t xml:space="preserve"> </w:t>
      </w:r>
      <w:r w:rsidR="006664E2">
        <w:rPr>
          <w:w w:val="110"/>
        </w:rPr>
        <w:t xml:space="preserve">Zie </w:t>
      </w:r>
      <w:r w:rsidR="006664E2">
        <w:rPr>
          <w:b/>
          <w:color w:val="FF0000"/>
          <w:w w:val="110"/>
        </w:rPr>
        <w:t xml:space="preserve">bijlage E </w:t>
      </w:r>
      <w:r w:rsidR="006664E2">
        <w:rPr>
          <w:w w:val="110"/>
        </w:rPr>
        <w:t>voor meer informatie over het invullen van de vragenlijst online of op papier.</w:t>
      </w:r>
    </w:p>
    <w:p w14:paraId="0088A629" w14:textId="77777777" w:rsidR="00595FCC" w:rsidRDefault="003C55AD">
      <w:pPr>
        <w:pStyle w:val="Plattetekst"/>
        <w:spacing w:before="3"/>
        <w:ind w:left="1011"/>
      </w:pPr>
      <w:r>
        <w:rPr>
          <w:w w:val="110"/>
        </w:rPr>
        <w:t xml:space="preserve">In </w:t>
      </w:r>
      <w:r>
        <w:rPr>
          <w:b/>
          <w:color w:val="FF0000"/>
          <w:w w:val="110"/>
        </w:rPr>
        <w:t xml:space="preserve">bijlage C </w:t>
      </w:r>
      <w:r>
        <w:rPr>
          <w:w w:val="110"/>
        </w:rPr>
        <w:t>staat welke handelingen/metingen plaatsvinden in het kader van dit onderzoek.</w:t>
      </w:r>
    </w:p>
    <w:p w14:paraId="155B12BE" w14:textId="0E6738E0" w:rsidR="00595FCC" w:rsidRDefault="00FA7B6C">
      <w:pPr>
        <w:pStyle w:val="Plattetekst"/>
        <w:rPr>
          <w:sz w:val="20"/>
        </w:rPr>
      </w:pPr>
      <w:r>
        <w:rPr>
          <w:sz w:val="20"/>
        </w:rPr>
        <w:br/>
      </w:r>
    </w:p>
    <w:p w14:paraId="61EABE11" w14:textId="77777777" w:rsidR="00595FCC" w:rsidRDefault="00595FCC">
      <w:pPr>
        <w:pStyle w:val="Plattetekst"/>
        <w:spacing w:before="7"/>
        <w:rPr>
          <w:sz w:val="17"/>
        </w:rPr>
      </w:pPr>
    </w:p>
    <w:p w14:paraId="058A7C9E" w14:textId="77777777" w:rsidR="00595FCC" w:rsidRDefault="003C55AD">
      <w:pPr>
        <w:pStyle w:val="Kop1"/>
        <w:numPr>
          <w:ilvl w:val="0"/>
          <w:numId w:val="10"/>
        </w:numPr>
        <w:tabs>
          <w:tab w:val="left" w:pos="1296"/>
        </w:tabs>
        <w:spacing w:before="1"/>
        <w:ind w:hanging="285"/>
        <w:jc w:val="left"/>
      </w:pPr>
      <w:r>
        <w:t>Wat wordt er van u</w:t>
      </w:r>
      <w:r>
        <w:rPr>
          <w:spacing w:val="-4"/>
        </w:rPr>
        <w:t xml:space="preserve"> </w:t>
      </w:r>
      <w:r>
        <w:t>verwacht</w:t>
      </w:r>
    </w:p>
    <w:p w14:paraId="2CDB5A85" w14:textId="77777777" w:rsidR="00595FCC" w:rsidRDefault="003C55AD">
      <w:pPr>
        <w:pStyle w:val="Plattetekst"/>
        <w:spacing w:before="130" w:line="372" w:lineRule="auto"/>
        <w:ind w:left="1011" w:right="1655"/>
      </w:pPr>
      <w:r>
        <w:rPr>
          <w:w w:val="110"/>
        </w:rPr>
        <w:t>Om het onderzoek goed te laten verlopen, is het belangrijk dat u zich aan de volgende afspraken houdt.</w:t>
      </w:r>
    </w:p>
    <w:p w14:paraId="762C5EBB" w14:textId="77777777" w:rsidR="00595FCC" w:rsidRDefault="00595FCC">
      <w:pPr>
        <w:pStyle w:val="Plattetekst"/>
        <w:spacing w:before="1"/>
        <w:rPr>
          <w:sz w:val="28"/>
        </w:rPr>
      </w:pPr>
    </w:p>
    <w:p w14:paraId="1F3B118A" w14:textId="77777777" w:rsidR="00595FCC" w:rsidRDefault="003C55AD">
      <w:pPr>
        <w:pStyle w:val="Plattetekst"/>
        <w:spacing w:before="1"/>
        <w:ind w:left="1066"/>
      </w:pPr>
      <w:r>
        <w:rPr>
          <w:w w:val="110"/>
        </w:rPr>
        <w:t>De afspraken zijn dat u</w:t>
      </w:r>
    </w:p>
    <w:p w14:paraId="381C9A4C" w14:textId="77777777" w:rsidR="00595FCC" w:rsidRDefault="003C55AD">
      <w:pPr>
        <w:pStyle w:val="Lijstalinea"/>
        <w:numPr>
          <w:ilvl w:val="1"/>
          <w:numId w:val="10"/>
        </w:numPr>
        <w:tabs>
          <w:tab w:val="left" w:pos="1731"/>
          <w:tab w:val="left" w:pos="1732"/>
        </w:tabs>
        <w:spacing w:before="119" w:line="367" w:lineRule="auto"/>
        <w:ind w:right="1282"/>
        <w:rPr>
          <w:sz w:val="18"/>
        </w:rPr>
      </w:pPr>
      <w:r>
        <w:rPr>
          <w:w w:val="110"/>
          <w:sz w:val="18"/>
        </w:rPr>
        <w:t>niet ook nog aan een ander medisch-wetenschappelijk onderzoek meedoet zonder dit te overleggen met uw behandelend</w:t>
      </w:r>
      <w:r>
        <w:rPr>
          <w:spacing w:val="10"/>
          <w:w w:val="110"/>
          <w:sz w:val="18"/>
        </w:rPr>
        <w:t xml:space="preserve"> </w:t>
      </w:r>
      <w:r>
        <w:rPr>
          <w:w w:val="110"/>
          <w:sz w:val="18"/>
        </w:rPr>
        <w:t>vaatchirurg.</w:t>
      </w:r>
    </w:p>
    <w:p w14:paraId="3C58342B" w14:textId="77777777" w:rsidR="00595FCC" w:rsidRDefault="003C55AD">
      <w:pPr>
        <w:pStyle w:val="Lijstalinea"/>
        <w:numPr>
          <w:ilvl w:val="1"/>
          <w:numId w:val="10"/>
        </w:numPr>
        <w:tabs>
          <w:tab w:val="left" w:pos="1731"/>
          <w:tab w:val="left" w:pos="1732"/>
        </w:tabs>
        <w:spacing w:before="5"/>
        <w:ind w:hanging="361"/>
        <w:rPr>
          <w:sz w:val="18"/>
        </w:rPr>
      </w:pPr>
      <w:r>
        <w:rPr>
          <w:w w:val="110"/>
          <w:sz w:val="18"/>
        </w:rPr>
        <w:t>afspraken voor bezoeken</w:t>
      </w:r>
      <w:r>
        <w:rPr>
          <w:spacing w:val="6"/>
          <w:w w:val="110"/>
          <w:sz w:val="18"/>
        </w:rPr>
        <w:t xml:space="preserve"> </w:t>
      </w:r>
      <w:r>
        <w:rPr>
          <w:w w:val="110"/>
          <w:sz w:val="18"/>
        </w:rPr>
        <w:t>nakomt.</w:t>
      </w:r>
    </w:p>
    <w:p w14:paraId="1ED6384E" w14:textId="77777777" w:rsidR="00595FCC" w:rsidRDefault="00595FCC">
      <w:pPr>
        <w:pStyle w:val="Plattetekst"/>
        <w:rPr>
          <w:sz w:val="20"/>
        </w:rPr>
      </w:pPr>
    </w:p>
    <w:p w14:paraId="1B3AC448" w14:textId="77777777" w:rsidR="00595FCC" w:rsidRDefault="00595FCC">
      <w:pPr>
        <w:pStyle w:val="Plattetekst"/>
        <w:spacing w:before="4"/>
      </w:pPr>
    </w:p>
    <w:p w14:paraId="3888BD9F" w14:textId="77777777" w:rsidR="00595FCC" w:rsidRDefault="003C55AD">
      <w:pPr>
        <w:pStyle w:val="Plattetekst"/>
        <w:ind w:left="1011"/>
      </w:pPr>
      <w:r>
        <w:rPr>
          <w:w w:val="110"/>
        </w:rPr>
        <w:t>Het is belangrijk dat u contact opneemt met de onderzoeker</w:t>
      </w:r>
    </w:p>
    <w:p w14:paraId="70DF50D4" w14:textId="77777777" w:rsidR="00595FCC" w:rsidRDefault="003C55AD">
      <w:pPr>
        <w:pStyle w:val="Lijstalinea"/>
        <w:numPr>
          <w:ilvl w:val="1"/>
          <w:numId w:val="10"/>
        </w:numPr>
        <w:tabs>
          <w:tab w:val="left" w:pos="1731"/>
          <w:tab w:val="left" w:pos="1732"/>
        </w:tabs>
        <w:spacing w:before="115" w:line="369" w:lineRule="auto"/>
        <w:ind w:right="1334"/>
        <w:rPr>
          <w:sz w:val="18"/>
        </w:rPr>
      </w:pPr>
      <w:r>
        <w:rPr>
          <w:w w:val="110"/>
          <w:sz w:val="18"/>
        </w:rPr>
        <w:t>voordat u andere geneesmiddelen gaat gebruiken. Ook als dat homeopathische geneesmiddelen, natuurgeneesmiddelen, vitaminen en/of geneesmiddelen van de drogist</w:t>
      </w:r>
      <w:r>
        <w:rPr>
          <w:spacing w:val="1"/>
          <w:w w:val="110"/>
          <w:sz w:val="18"/>
        </w:rPr>
        <w:t xml:space="preserve"> </w:t>
      </w:r>
      <w:r>
        <w:rPr>
          <w:w w:val="110"/>
          <w:sz w:val="18"/>
        </w:rPr>
        <w:t>zijn.</w:t>
      </w:r>
    </w:p>
    <w:p w14:paraId="422CCD93" w14:textId="77777777" w:rsidR="00595FCC" w:rsidRDefault="003C55AD">
      <w:pPr>
        <w:pStyle w:val="Lijstalinea"/>
        <w:numPr>
          <w:ilvl w:val="1"/>
          <w:numId w:val="10"/>
        </w:numPr>
        <w:tabs>
          <w:tab w:val="left" w:pos="1731"/>
          <w:tab w:val="left" w:pos="1732"/>
        </w:tabs>
        <w:spacing w:before="3"/>
        <w:ind w:hanging="361"/>
        <w:rPr>
          <w:sz w:val="18"/>
        </w:rPr>
      </w:pPr>
      <w:r>
        <w:rPr>
          <w:w w:val="110"/>
          <w:sz w:val="18"/>
        </w:rPr>
        <w:t>als u in een ziekenhuis wordt opgenomen of</w:t>
      </w:r>
      <w:r>
        <w:rPr>
          <w:spacing w:val="13"/>
          <w:w w:val="110"/>
          <w:sz w:val="18"/>
        </w:rPr>
        <w:t xml:space="preserve"> </w:t>
      </w:r>
      <w:r>
        <w:rPr>
          <w:w w:val="110"/>
          <w:sz w:val="18"/>
        </w:rPr>
        <w:t>behandeld.</w:t>
      </w:r>
    </w:p>
    <w:p w14:paraId="4BD76448" w14:textId="77777777" w:rsidR="00595FCC" w:rsidRDefault="003C55AD">
      <w:pPr>
        <w:pStyle w:val="Lijstalinea"/>
        <w:numPr>
          <w:ilvl w:val="1"/>
          <w:numId w:val="10"/>
        </w:numPr>
        <w:tabs>
          <w:tab w:val="left" w:pos="1731"/>
          <w:tab w:val="left" w:pos="1732"/>
        </w:tabs>
        <w:spacing w:before="120"/>
        <w:ind w:hanging="361"/>
        <w:rPr>
          <w:sz w:val="18"/>
        </w:rPr>
      </w:pPr>
      <w:r>
        <w:rPr>
          <w:w w:val="110"/>
          <w:sz w:val="18"/>
        </w:rPr>
        <w:t>als u plotseling gezondheidsklachten</w:t>
      </w:r>
      <w:r>
        <w:rPr>
          <w:spacing w:val="7"/>
          <w:w w:val="110"/>
          <w:sz w:val="18"/>
        </w:rPr>
        <w:t xml:space="preserve"> </w:t>
      </w:r>
      <w:r>
        <w:rPr>
          <w:w w:val="110"/>
          <w:sz w:val="18"/>
        </w:rPr>
        <w:t>krijgt.</w:t>
      </w:r>
    </w:p>
    <w:p w14:paraId="212EFCDE" w14:textId="65F87ACF" w:rsidR="00595FCC" w:rsidRDefault="003C55AD">
      <w:pPr>
        <w:pStyle w:val="Lijstalinea"/>
        <w:numPr>
          <w:ilvl w:val="1"/>
          <w:numId w:val="10"/>
        </w:numPr>
        <w:tabs>
          <w:tab w:val="left" w:pos="1731"/>
          <w:tab w:val="left" w:pos="1732"/>
        </w:tabs>
        <w:spacing w:before="110"/>
        <w:ind w:hanging="361"/>
        <w:rPr>
          <w:sz w:val="18"/>
        </w:rPr>
      </w:pPr>
      <w:r>
        <w:rPr>
          <w:w w:val="110"/>
          <w:sz w:val="18"/>
        </w:rPr>
        <w:t xml:space="preserve">als u niet meer wilt </w:t>
      </w:r>
      <w:r w:rsidR="006664E2">
        <w:rPr>
          <w:w w:val="110"/>
          <w:sz w:val="18"/>
        </w:rPr>
        <w:t xml:space="preserve">deelnemen </w:t>
      </w:r>
      <w:r>
        <w:rPr>
          <w:w w:val="110"/>
          <w:sz w:val="18"/>
        </w:rPr>
        <w:t>aan het</w:t>
      </w:r>
      <w:r>
        <w:rPr>
          <w:spacing w:val="12"/>
          <w:w w:val="110"/>
          <w:sz w:val="18"/>
        </w:rPr>
        <w:t xml:space="preserve"> </w:t>
      </w:r>
      <w:r>
        <w:rPr>
          <w:w w:val="110"/>
          <w:sz w:val="18"/>
        </w:rPr>
        <w:t>onderzoek.</w:t>
      </w:r>
    </w:p>
    <w:p w14:paraId="22A79AE8" w14:textId="3082B1F9" w:rsidR="00AB5DC4" w:rsidRDefault="003C55AD">
      <w:pPr>
        <w:pStyle w:val="Lijstalinea"/>
        <w:numPr>
          <w:ilvl w:val="1"/>
          <w:numId w:val="10"/>
        </w:numPr>
        <w:tabs>
          <w:tab w:val="left" w:pos="1731"/>
          <w:tab w:val="left" w:pos="1732"/>
        </w:tabs>
        <w:spacing w:before="114"/>
        <w:ind w:hanging="361"/>
        <w:rPr>
          <w:w w:val="110"/>
          <w:sz w:val="18"/>
        </w:rPr>
      </w:pPr>
      <w:r>
        <w:rPr>
          <w:w w:val="110"/>
          <w:sz w:val="18"/>
        </w:rPr>
        <w:t>als uw contactgegevens</w:t>
      </w:r>
      <w:r>
        <w:rPr>
          <w:spacing w:val="8"/>
          <w:w w:val="110"/>
          <w:sz w:val="18"/>
        </w:rPr>
        <w:t xml:space="preserve"> </w:t>
      </w:r>
      <w:r>
        <w:rPr>
          <w:w w:val="110"/>
          <w:sz w:val="18"/>
        </w:rPr>
        <w:t>wijzigen.</w:t>
      </w:r>
    </w:p>
    <w:p w14:paraId="20F2731A" w14:textId="77777777" w:rsidR="00AB5DC4" w:rsidRDefault="00AB5DC4">
      <w:pPr>
        <w:rPr>
          <w:w w:val="110"/>
          <w:sz w:val="18"/>
        </w:rPr>
      </w:pPr>
      <w:r>
        <w:rPr>
          <w:w w:val="110"/>
          <w:sz w:val="18"/>
        </w:rPr>
        <w:br w:type="page"/>
      </w:r>
    </w:p>
    <w:p w14:paraId="08EE1405" w14:textId="77777777" w:rsidR="00595FCC" w:rsidRDefault="00595FCC" w:rsidP="00AB5DC4">
      <w:pPr>
        <w:pStyle w:val="Lijstalinea"/>
        <w:tabs>
          <w:tab w:val="left" w:pos="1731"/>
          <w:tab w:val="left" w:pos="1732"/>
        </w:tabs>
        <w:spacing w:before="114"/>
        <w:ind w:left="1731" w:firstLine="0"/>
        <w:jc w:val="right"/>
        <w:rPr>
          <w:sz w:val="18"/>
        </w:rPr>
      </w:pPr>
    </w:p>
    <w:p w14:paraId="12EE69FC" w14:textId="77777777" w:rsidR="00595FCC" w:rsidRDefault="00595FCC">
      <w:pPr>
        <w:pStyle w:val="Plattetekst"/>
        <w:rPr>
          <w:sz w:val="20"/>
        </w:rPr>
      </w:pPr>
    </w:p>
    <w:p w14:paraId="33AB0DDE" w14:textId="77777777" w:rsidR="00595FCC" w:rsidRDefault="003C55AD">
      <w:pPr>
        <w:pStyle w:val="Kop1"/>
        <w:numPr>
          <w:ilvl w:val="0"/>
          <w:numId w:val="10"/>
        </w:numPr>
        <w:tabs>
          <w:tab w:val="left" w:pos="1297"/>
        </w:tabs>
        <w:spacing w:line="338" w:lineRule="auto"/>
        <w:ind w:left="1371" w:right="2551" w:hanging="360"/>
        <w:jc w:val="left"/>
      </w:pPr>
      <w:r>
        <w:t>Mogelijke bijwerkingen/complicaties en andere/ nadelige effecten/ongemakken.</w:t>
      </w:r>
    </w:p>
    <w:p w14:paraId="443FCCFF" w14:textId="10367787" w:rsidR="00595FCC" w:rsidRDefault="003C55AD">
      <w:pPr>
        <w:pStyle w:val="Plattetekst"/>
        <w:spacing w:before="12" w:line="372" w:lineRule="auto"/>
        <w:ind w:left="1011" w:right="145"/>
      </w:pPr>
      <w:r>
        <w:rPr>
          <w:w w:val="110"/>
        </w:rPr>
        <w:t xml:space="preserve">In de </w:t>
      </w:r>
      <w:r w:rsidR="00F84185">
        <w:rPr>
          <w:w w:val="110"/>
        </w:rPr>
        <w:t>ACT-groep</w:t>
      </w:r>
      <w:r>
        <w:rPr>
          <w:w w:val="110"/>
        </w:rPr>
        <w:t xml:space="preserve">, zal de totale dosering heparine hoger zijn </w:t>
      </w:r>
      <w:r w:rsidR="00744412">
        <w:rPr>
          <w:w w:val="110"/>
        </w:rPr>
        <w:t xml:space="preserve">dan in de </w:t>
      </w:r>
      <w:r w:rsidR="00F84185">
        <w:rPr>
          <w:w w:val="110"/>
        </w:rPr>
        <w:t>standaard</w:t>
      </w:r>
      <w:r>
        <w:rPr>
          <w:w w:val="110"/>
        </w:rPr>
        <w:t xml:space="preserve">groep. </w:t>
      </w:r>
      <w:r w:rsidR="00736244">
        <w:rPr>
          <w:w w:val="110"/>
        </w:rPr>
        <w:t>Meer heparine zou eventueel kunnen leiden tot meer bloedverlies of bloeduitstortingen na de operatie</w:t>
      </w:r>
      <w:r w:rsidR="002E0988">
        <w:rPr>
          <w:w w:val="110"/>
        </w:rPr>
        <w:t>. In</w:t>
      </w:r>
      <w:r>
        <w:rPr>
          <w:w w:val="110"/>
        </w:rPr>
        <w:t xml:space="preserve"> een </w:t>
      </w:r>
      <w:r w:rsidR="002E0988">
        <w:rPr>
          <w:w w:val="110"/>
        </w:rPr>
        <w:t xml:space="preserve">eerder </w:t>
      </w:r>
      <w:r w:rsidR="00F84185">
        <w:rPr>
          <w:w w:val="110"/>
        </w:rPr>
        <w:t>verkennend onderzoek</w:t>
      </w:r>
      <w:r w:rsidR="00222CEE">
        <w:rPr>
          <w:w w:val="110"/>
        </w:rPr>
        <w:t xml:space="preserve"> </w:t>
      </w:r>
      <w:r w:rsidR="002E0988">
        <w:rPr>
          <w:w w:val="110"/>
        </w:rPr>
        <w:t>bleken in de ACT</w:t>
      </w:r>
      <w:r w:rsidR="00185C16">
        <w:rPr>
          <w:w w:val="110"/>
        </w:rPr>
        <w:t>-</w:t>
      </w:r>
      <w:r w:rsidR="002E0988">
        <w:rPr>
          <w:w w:val="110"/>
        </w:rPr>
        <w:t xml:space="preserve">groep met de hogere dosering heparine </w:t>
      </w:r>
      <w:r>
        <w:rPr>
          <w:w w:val="110"/>
        </w:rPr>
        <w:t>niet meer bloedingscomplicaties voor</w:t>
      </w:r>
      <w:r w:rsidR="002E0988">
        <w:rPr>
          <w:w w:val="110"/>
        </w:rPr>
        <w:t xml:space="preserve"> te komen. </w:t>
      </w:r>
      <w:r w:rsidR="002E0988" w:rsidRPr="00185C16">
        <w:rPr>
          <w:w w:val="110"/>
        </w:rPr>
        <w:t xml:space="preserve">In dit verkennend onderzoek werd dezelfde werkwijze toegepast als bij de ACTION-1 studie toegepast zal worden, </w:t>
      </w:r>
      <w:r>
        <w:rPr>
          <w:w w:val="110"/>
        </w:rPr>
        <w:t xml:space="preserve">Ook zal </w:t>
      </w:r>
      <w:r w:rsidR="00736244">
        <w:rPr>
          <w:w w:val="110"/>
        </w:rPr>
        <w:t xml:space="preserve">aan </w:t>
      </w:r>
      <w:r>
        <w:rPr>
          <w:w w:val="110"/>
        </w:rPr>
        <w:t>de ACT</w:t>
      </w:r>
      <w:r w:rsidR="00F84185">
        <w:rPr>
          <w:w w:val="110"/>
        </w:rPr>
        <w:t>-</w:t>
      </w:r>
      <w:r>
        <w:rPr>
          <w:w w:val="110"/>
        </w:rPr>
        <w:t xml:space="preserve"> groep aan het eind van de operatie eventueel een antistof</w:t>
      </w:r>
      <w:r w:rsidR="006664E2">
        <w:rPr>
          <w:w w:val="110"/>
        </w:rPr>
        <w:t xml:space="preserve"> (Protamine)</w:t>
      </w:r>
      <w:r>
        <w:rPr>
          <w:w w:val="110"/>
        </w:rPr>
        <w:t xml:space="preserve"> gegeven worden die het effect van de heparine vermindert. Doel hiervan is om de </w:t>
      </w:r>
      <w:r w:rsidR="006664E2">
        <w:rPr>
          <w:w w:val="110"/>
        </w:rPr>
        <w:t>bloed</w:t>
      </w:r>
      <w:r>
        <w:rPr>
          <w:w w:val="110"/>
        </w:rPr>
        <w:t>stolling aan het eind van de operatie weer te laten zijn zoals voor de toediening van de bloedverdunner, heparine. De verwachting is dat tijdens dit onderzoek evenveel bloedingscomplicaties in beide onderzoeksgroepen zullen voorkomen.</w:t>
      </w:r>
    </w:p>
    <w:p w14:paraId="5EA83A30" w14:textId="77777777" w:rsidR="00595FCC" w:rsidRDefault="00595FCC">
      <w:pPr>
        <w:pStyle w:val="Plattetekst"/>
        <w:spacing w:before="8"/>
        <w:rPr>
          <w:sz w:val="27"/>
        </w:rPr>
      </w:pPr>
    </w:p>
    <w:p w14:paraId="0ABFA8D4" w14:textId="02606606" w:rsidR="00595FCC" w:rsidRDefault="003C55AD" w:rsidP="00736244">
      <w:pPr>
        <w:pStyle w:val="Plattetekst"/>
        <w:spacing w:line="379" w:lineRule="auto"/>
        <w:ind w:left="1011" w:right="194"/>
      </w:pPr>
      <w:r>
        <w:rPr>
          <w:w w:val="110"/>
        </w:rPr>
        <w:t>Bloedingscomplicaties kunnen zijn: meer bloedverlies tijdens de operatie met eventueel toediening van (meer) bloedtransfusies, bloeduitstortingen (in- en uitwendig), welke heel zeldzaam een</w:t>
      </w:r>
      <w:r w:rsidR="00736244">
        <w:t xml:space="preserve"> n</w:t>
      </w:r>
      <w:r>
        <w:rPr>
          <w:w w:val="110"/>
        </w:rPr>
        <w:t xml:space="preserve">ieuwe operatie nodig hebben en grotere bloeduitstortingen in de huid en bij de wond na de operatie. </w:t>
      </w:r>
      <w:r w:rsidRPr="00736244">
        <w:rPr>
          <w:w w:val="110"/>
        </w:rPr>
        <w:t>Bloedingscomplicaties komen</w:t>
      </w:r>
      <w:r w:rsidR="00230232">
        <w:rPr>
          <w:w w:val="110"/>
        </w:rPr>
        <w:t>,</w:t>
      </w:r>
      <w:r w:rsidRPr="00736244">
        <w:rPr>
          <w:w w:val="110"/>
        </w:rPr>
        <w:t xml:space="preserve"> </w:t>
      </w:r>
      <w:r w:rsidR="00230232" w:rsidRPr="00736244">
        <w:rPr>
          <w:w w:val="110"/>
        </w:rPr>
        <w:t>in beide onderzoeksgroepen</w:t>
      </w:r>
      <w:r w:rsidR="00230232">
        <w:rPr>
          <w:w w:val="110"/>
        </w:rPr>
        <w:t>,</w:t>
      </w:r>
      <w:r w:rsidR="00230232" w:rsidRPr="00736244">
        <w:rPr>
          <w:w w:val="110"/>
        </w:rPr>
        <w:t xml:space="preserve"> </w:t>
      </w:r>
      <w:r w:rsidRPr="00736244">
        <w:rPr>
          <w:w w:val="110"/>
        </w:rPr>
        <w:t>gemiddeld in ongeveer 30% van de gevallen voor. Ernstige bloedingscomplicaties in minder dan 5% van de operaties.</w:t>
      </w:r>
    </w:p>
    <w:p w14:paraId="75BC8DD3" w14:textId="6E9A25C4" w:rsidR="00595FCC" w:rsidRDefault="003C55AD">
      <w:pPr>
        <w:pStyle w:val="Plattetekst"/>
        <w:spacing w:line="379" w:lineRule="auto"/>
        <w:ind w:left="1011" w:right="1092"/>
      </w:pPr>
      <w:r>
        <w:rPr>
          <w:w w:val="110"/>
        </w:rPr>
        <w:t xml:space="preserve">Direct na de operatie zijn geen andere nadelige effecten meer te verwachten van deelname aan dit onderzoek voor de </w:t>
      </w:r>
      <w:r w:rsidR="00230232">
        <w:rPr>
          <w:w w:val="110"/>
        </w:rPr>
        <w:t xml:space="preserve">patiënten in de </w:t>
      </w:r>
      <w:r>
        <w:rPr>
          <w:w w:val="110"/>
        </w:rPr>
        <w:t>ACT groep.</w:t>
      </w:r>
    </w:p>
    <w:p w14:paraId="5D99DC6C" w14:textId="77777777" w:rsidR="00595FCC" w:rsidRDefault="00595FCC">
      <w:pPr>
        <w:pStyle w:val="Plattetekst"/>
        <w:spacing w:before="6"/>
        <w:rPr>
          <w:sz w:val="27"/>
        </w:rPr>
      </w:pPr>
    </w:p>
    <w:p w14:paraId="72AA1657" w14:textId="77777777" w:rsidR="00595FCC" w:rsidRDefault="003C55AD">
      <w:pPr>
        <w:pStyle w:val="Kop4"/>
      </w:pPr>
      <w:r>
        <w:rPr>
          <w:w w:val="110"/>
        </w:rPr>
        <w:t>Metingen in de ACT-groep</w:t>
      </w:r>
    </w:p>
    <w:p w14:paraId="0227F228" w14:textId="23F6AD2B" w:rsidR="00595FCC" w:rsidRDefault="00230232">
      <w:pPr>
        <w:pStyle w:val="Plattetekst"/>
        <w:spacing w:before="115" w:line="372" w:lineRule="auto"/>
        <w:ind w:left="1011" w:right="1173"/>
      </w:pPr>
      <w:r>
        <w:rPr>
          <w:w w:val="110"/>
        </w:rPr>
        <w:t>Van d</w:t>
      </w:r>
      <w:r w:rsidR="003C55AD">
        <w:rPr>
          <w:w w:val="110"/>
        </w:rPr>
        <w:t>e bloedafnames zult u niet</w:t>
      </w:r>
      <w:r>
        <w:rPr>
          <w:w w:val="110"/>
        </w:rPr>
        <w:t>s</w:t>
      </w:r>
      <w:r w:rsidR="003C55AD">
        <w:rPr>
          <w:w w:val="110"/>
        </w:rPr>
        <w:t xml:space="preserve"> merken, deze gebeuren als u onder narcose bent. De bloedafnames worden gedaan via een slangetje in uw polsslagader. Dit slangetje krijgt u </w:t>
      </w:r>
      <w:r>
        <w:rPr>
          <w:w w:val="110"/>
        </w:rPr>
        <w:t xml:space="preserve">standaard </w:t>
      </w:r>
      <w:r w:rsidR="003C55AD">
        <w:rPr>
          <w:w w:val="110"/>
        </w:rPr>
        <w:t>tijdens deze operatie.</w:t>
      </w:r>
    </w:p>
    <w:p w14:paraId="5181A765" w14:textId="77777777" w:rsidR="00595FCC" w:rsidRDefault="003C55AD">
      <w:pPr>
        <w:pStyle w:val="Plattetekst"/>
        <w:spacing w:line="376" w:lineRule="auto"/>
        <w:ind w:left="1011" w:right="1092"/>
      </w:pPr>
      <w:r>
        <w:rPr>
          <w:w w:val="110"/>
        </w:rPr>
        <w:t>Alles bij elkaar nemen we meestal maximaal 48 ml extra bloed bij u af. Deze hoeveelheid geeft bij volwassenen geen problemen. Ter vergelijking: bij de bloedbank wordt 500 ml bloed per keer afgenomen bij een bloeddonor.</w:t>
      </w:r>
    </w:p>
    <w:p w14:paraId="75FFB6BE" w14:textId="77777777" w:rsidR="00595FCC" w:rsidRDefault="00595FCC">
      <w:pPr>
        <w:pStyle w:val="Plattetekst"/>
        <w:rPr>
          <w:sz w:val="20"/>
        </w:rPr>
      </w:pPr>
    </w:p>
    <w:p w14:paraId="6E127AD3" w14:textId="77777777" w:rsidR="00595FCC" w:rsidRDefault="00595FCC">
      <w:pPr>
        <w:pStyle w:val="Plattetekst"/>
        <w:spacing w:before="6"/>
        <w:rPr>
          <w:sz w:val="22"/>
        </w:rPr>
      </w:pPr>
    </w:p>
    <w:p w14:paraId="55FEEEC1" w14:textId="77777777" w:rsidR="00595FCC" w:rsidRDefault="003C55AD">
      <w:pPr>
        <w:pStyle w:val="Kop1"/>
        <w:numPr>
          <w:ilvl w:val="0"/>
          <w:numId w:val="10"/>
        </w:numPr>
        <w:tabs>
          <w:tab w:val="left" w:pos="1345"/>
        </w:tabs>
        <w:ind w:left="1344" w:hanging="334"/>
        <w:jc w:val="left"/>
      </w:pPr>
      <w:r>
        <w:t>Mogelijke voor- en</w:t>
      </w:r>
      <w:r>
        <w:rPr>
          <w:spacing w:val="-2"/>
        </w:rPr>
        <w:t xml:space="preserve"> </w:t>
      </w:r>
      <w:r>
        <w:t>nadelen</w:t>
      </w:r>
    </w:p>
    <w:p w14:paraId="301A56EE" w14:textId="77777777" w:rsidR="00595FCC" w:rsidRDefault="003C55AD">
      <w:pPr>
        <w:pStyle w:val="Plattetekst"/>
        <w:spacing w:before="135" w:line="367" w:lineRule="auto"/>
        <w:ind w:left="1011" w:right="1092"/>
      </w:pPr>
      <w:r>
        <w:rPr>
          <w:w w:val="110"/>
        </w:rPr>
        <w:t>Het is belangrijk dat u de mogelijke voor- en nadelen goed afweegt voordat u besluit mee te doen.</w:t>
      </w:r>
    </w:p>
    <w:p w14:paraId="7D85A2C0" w14:textId="77777777" w:rsidR="00595FCC" w:rsidRDefault="00595FCC">
      <w:pPr>
        <w:pStyle w:val="Plattetekst"/>
        <w:spacing w:before="5"/>
        <w:rPr>
          <w:sz w:val="28"/>
        </w:rPr>
      </w:pPr>
    </w:p>
    <w:p w14:paraId="0AC1AC18" w14:textId="77777777" w:rsidR="00595FCC" w:rsidRDefault="003C55AD">
      <w:pPr>
        <w:pStyle w:val="Plattetekst"/>
        <w:ind w:left="1011"/>
      </w:pPr>
      <w:r>
        <w:rPr>
          <w:w w:val="110"/>
        </w:rPr>
        <w:t>Mogelijk voordeel patiënt:</w:t>
      </w:r>
    </w:p>
    <w:p w14:paraId="42F3D070" w14:textId="1F4B7565" w:rsidR="00595FCC" w:rsidRDefault="003C55AD">
      <w:pPr>
        <w:pStyle w:val="Lijstalinea"/>
        <w:numPr>
          <w:ilvl w:val="0"/>
          <w:numId w:val="9"/>
        </w:numPr>
        <w:tabs>
          <w:tab w:val="left" w:pos="1551"/>
          <w:tab w:val="left" w:pos="1552"/>
        </w:tabs>
        <w:spacing w:before="119" w:line="372" w:lineRule="auto"/>
        <w:ind w:right="2030"/>
        <w:rPr>
          <w:sz w:val="18"/>
        </w:rPr>
      </w:pPr>
      <w:r>
        <w:rPr>
          <w:w w:val="110"/>
          <w:sz w:val="18"/>
        </w:rPr>
        <w:t>Het toedienen van de heparine en meten van de ACT zou eventueel kunnen leiden tot minder stollingscomplicaties.</w:t>
      </w:r>
    </w:p>
    <w:p w14:paraId="1E90299D" w14:textId="361AB48E" w:rsidR="00595FCC" w:rsidRDefault="00230232">
      <w:pPr>
        <w:pStyle w:val="Lijstalinea"/>
        <w:numPr>
          <w:ilvl w:val="0"/>
          <w:numId w:val="9"/>
        </w:numPr>
        <w:tabs>
          <w:tab w:val="left" w:pos="1551"/>
          <w:tab w:val="left" w:pos="1552"/>
        </w:tabs>
        <w:spacing w:before="112" w:line="372" w:lineRule="auto"/>
        <w:ind w:right="2259"/>
        <w:rPr>
          <w:sz w:val="18"/>
        </w:rPr>
      </w:pPr>
      <w:r>
        <w:rPr>
          <w:w w:val="110"/>
          <w:sz w:val="18"/>
        </w:rPr>
        <w:t>U levert een kleine b</w:t>
      </w:r>
      <w:r w:rsidR="003C55AD">
        <w:rPr>
          <w:w w:val="110"/>
          <w:sz w:val="18"/>
        </w:rPr>
        <w:t>ijdrage  aan verbetering van de zorg, met betrekking tot de beste antistollingsbehandeling tijdens open buikslagader</w:t>
      </w:r>
      <w:r w:rsidR="003C55AD">
        <w:rPr>
          <w:spacing w:val="4"/>
          <w:w w:val="110"/>
          <w:sz w:val="18"/>
        </w:rPr>
        <w:t xml:space="preserve"> </w:t>
      </w:r>
      <w:r w:rsidR="003C55AD">
        <w:rPr>
          <w:w w:val="110"/>
          <w:sz w:val="18"/>
        </w:rPr>
        <w:t>operaties.</w:t>
      </w:r>
    </w:p>
    <w:p w14:paraId="1B99261B" w14:textId="77777777" w:rsidR="00595FCC" w:rsidRDefault="00595FCC">
      <w:pPr>
        <w:pStyle w:val="Plattetekst"/>
        <w:spacing w:before="1"/>
        <w:rPr>
          <w:sz w:val="28"/>
        </w:rPr>
      </w:pPr>
    </w:p>
    <w:p w14:paraId="5D57AAE1" w14:textId="77777777" w:rsidR="00595FCC" w:rsidRDefault="003C55AD">
      <w:pPr>
        <w:pStyle w:val="Plattetekst"/>
        <w:spacing w:before="1"/>
        <w:ind w:left="1011"/>
      </w:pPr>
      <w:r>
        <w:rPr>
          <w:w w:val="110"/>
        </w:rPr>
        <w:t>Nadelen van meedoen aan het onderzoek zouden kunnen zijn:</w:t>
      </w:r>
    </w:p>
    <w:p w14:paraId="0743681D" w14:textId="6F9B1D61" w:rsidR="00595FCC" w:rsidRDefault="003C55AD">
      <w:pPr>
        <w:pStyle w:val="Lijstalinea"/>
        <w:numPr>
          <w:ilvl w:val="0"/>
          <w:numId w:val="8"/>
        </w:numPr>
        <w:tabs>
          <w:tab w:val="left" w:pos="1437"/>
          <w:tab w:val="left" w:pos="1438"/>
        </w:tabs>
        <w:spacing w:before="109"/>
        <w:ind w:hanging="361"/>
        <w:rPr>
          <w:sz w:val="18"/>
        </w:rPr>
      </w:pPr>
      <w:r>
        <w:rPr>
          <w:w w:val="110"/>
          <w:sz w:val="18"/>
        </w:rPr>
        <w:t>Mogelijk iets meer kans op bloedingscomplicaties.</w:t>
      </w:r>
    </w:p>
    <w:p w14:paraId="3FFDC301" w14:textId="77777777" w:rsidR="00595FCC" w:rsidRDefault="00595FCC">
      <w:pPr>
        <w:pStyle w:val="Plattetekst"/>
        <w:rPr>
          <w:sz w:val="20"/>
        </w:rPr>
      </w:pPr>
    </w:p>
    <w:p w14:paraId="052EC61F" w14:textId="77777777" w:rsidR="00595FCC" w:rsidRDefault="00595FCC">
      <w:pPr>
        <w:pStyle w:val="Plattetekst"/>
        <w:spacing w:before="3"/>
      </w:pPr>
    </w:p>
    <w:p w14:paraId="02B2822C" w14:textId="77777777" w:rsidR="00101BF9" w:rsidRDefault="00101BF9">
      <w:pPr>
        <w:pStyle w:val="Plattetekst"/>
        <w:spacing w:before="3"/>
      </w:pPr>
    </w:p>
    <w:p w14:paraId="153885EA" w14:textId="77777777" w:rsidR="00101BF9" w:rsidRDefault="00101BF9">
      <w:pPr>
        <w:pStyle w:val="Plattetekst"/>
        <w:spacing w:before="3"/>
      </w:pPr>
    </w:p>
    <w:p w14:paraId="347610C4" w14:textId="77777777" w:rsidR="00101BF9" w:rsidRDefault="00101BF9">
      <w:pPr>
        <w:pStyle w:val="Plattetekst"/>
        <w:spacing w:before="3"/>
      </w:pPr>
    </w:p>
    <w:p w14:paraId="306E06DF" w14:textId="77777777" w:rsidR="00101BF9" w:rsidRDefault="00101BF9">
      <w:pPr>
        <w:pStyle w:val="Plattetekst"/>
        <w:spacing w:before="3"/>
      </w:pPr>
    </w:p>
    <w:p w14:paraId="681CA175" w14:textId="77777777" w:rsidR="00595FCC" w:rsidRDefault="00595FCC">
      <w:pPr>
        <w:pStyle w:val="Plattetekst"/>
        <w:rPr>
          <w:sz w:val="20"/>
        </w:rPr>
      </w:pPr>
    </w:p>
    <w:p w14:paraId="2D6AFBE4" w14:textId="77777777" w:rsidR="00595FCC" w:rsidRDefault="00595FCC">
      <w:pPr>
        <w:pStyle w:val="Plattetekst"/>
        <w:spacing w:before="10"/>
        <w:rPr>
          <w:sz w:val="17"/>
        </w:rPr>
      </w:pPr>
    </w:p>
    <w:p w14:paraId="55DBB5B9" w14:textId="77777777" w:rsidR="00595FCC" w:rsidRDefault="00595FCC">
      <w:pPr>
        <w:pStyle w:val="Plattetekst"/>
        <w:spacing w:before="1"/>
      </w:pPr>
    </w:p>
    <w:p w14:paraId="68D754DE" w14:textId="77777777" w:rsidR="00595FCC" w:rsidRDefault="003C55AD">
      <w:pPr>
        <w:pStyle w:val="Kop1"/>
        <w:numPr>
          <w:ilvl w:val="0"/>
          <w:numId w:val="10"/>
        </w:numPr>
        <w:tabs>
          <w:tab w:val="left" w:pos="1444"/>
        </w:tabs>
        <w:ind w:left="1443" w:hanging="402"/>
        <w:jc w:val="left"/>
      </w:pPr>
      <w:r>
        <w:t>Als u niet wilt meedoen of wilt stoppen met het</w:t>
      </w:r>
      <w:r>
        <w:rPr>
          <w:spacing w:val="-9"/>
        </w:rPr>
        <w:t xml:space="preserve"> </w:t>
      </w:r>
      <w:r>
        <w:t>onderzoek</w:t>
      </w:r>
    </w:p>
    <w:p w14:paraId="27DFC09C" w14:textId="77777777" w:rsidR="00595FCC" w:rsidRDefault="003C55AD">
      <w:pPr>
        <w:pStyle w:val="Plattetekst"/>
        <w:spacing w:before="136"/>
        <w:ind w:left="1011"/>
      </w:pPr>
      <w:r>
        <w:rPr>
          <w:w w:val="110"/>
        </w:rPr>
        <w:t>U beslist zelf of u meedoet aan het onderzoek. Deelname is vrijwillig.</w:t>
      </w:r>
    </w:p>
    <w:p w14:paraId="4DECF318" w14:textId="77777777" w:rsidR="00595FCC" w:rsidRDefault="003C55AD">
      <w:pPr>
        <w:pStyle w:val="Plattetekst"/>
        <w:spacing w:before="119" w:line="372" w:lineRule="auto"/>
        <w:ind w:left="1011" w:right="1250"/>
      </w:pPr>
      <w:r>
        <w:rPr>
          <w:w w:val="110"/>
        </w:rPr>
        <w:t>Als u niet wilt meedoen, wordt u op de gebruikelijke manier behandeld voor uw aneurysma van de buikslagader</w:t>
      </w:r>
      <w:r w:rsidR="00F62FB2">
        <w:rPr>
          <w:w w:val="110"/>
        </w:rPr>
        <w:t>.</w:t>
      </w:r>
      <w:r>
        <w:rPr>
          <w:w w:val="110"/>
        </w:rPr>
        <w:t xml:space="preserve"> De onderzoeker en/of uw behandelend vaatchirurg kunnen u meer vertellen over de behandelingsmogelijkheden die er zijn en de voor- en nadelen daarvan. Als u wel meedoet, kunt u zich altijd bedenken en toch stoppen, ook tijdens het onderzoek. U wordt dan weer op de gebruikelijke manier behandeld voor uw aneurysma van de buikslagader. U hoeft niet te zeggen waarom u stopt. Wel moet u dit direct melden aan de onderzoeker.</w:t>
      </w:r>
    </w:p>
    <w:p w14:paraId="1636B211" w14:textId="77777777" w:rsidR="00595FCC" w:rsidRDefault="00595FCC">
      <w:pPr>
        <w:pStyle w:val="Plattetekst"/>
        <w:spacing w:before="9"/>
        <w:rPr>
          <w:sz w:val="21"/>
        </w:rPr>
      </w:pPr>
    </w:p>
    <w:p w14:paraId="4B5A018E" w14:textId="77777777" w:rsidR="00595FCC" w:rsidRDefault="003C55AD">
      <w:pPr>
        <w:pStyle w:val="Plattetekst"/>
        <w:ind w:left="1011"/>
      </w:pPr>
      <w:r>
        <w:rPr>
          <w:w w:val="110"/>
        </w:rPr>
        <w:t>De gegevens die tot dat moment zijn verzameld, worden gebruikt voor het onderzoek.</w:t>
      </w:r>
    </w:p>
    <w:p w14:paraId="61443F1D" w14:textId="77777777" w:rsidR="00595FCC" w:rsidRDefault="00595FCC">
      <w:pPr>
        <w:pStyle w:val="Plattetekst"/>
        <w:rPr>
          <w:sz w:val="20"/>
        </w:rPr>
      </w:pPr>
    </w:p>
    <w:p w14:paraId="448A9FBF" w14:textId="3D0F7FF7" w:rsidR="00595FCC" w:rsidRDefault="003C55AD">
      <w:pPr>
        <w:pStyle w:val="Plattetekst"/>
        <w:spacing w:before="1" w:line="372" w:lineRule="auto"/>
        <w:ind w:left="1011" w:right="1173"/>
      </w:pPr>
      <w:r>
        <w:rPr>
          <w:w w:val="110"/>
        </w:rPr>
        <w:t>Als er nieuwe</w:t>
      </w:r>
      <w:r w:rsidR="00FB14C5">
        <w:rPr>
          <w:w w:val="110"/>
        </w:rPr>
        <w:t>, voor u relevante,</w:t>
      </w:r>
      <w:r>
        <w:rPr>
          <w:w w:val="110"/>
        </w:rPr>
        <w:t xml:space="preserve"> informatie </w:t>
      </w:r>
      <w:r w:rsidR="00FB14C5">
        <w:rPr>
          <w:w w:val="110"/>
        </w:rPr>
        <w:t xml:space="preserve">is </w:t>
      </w:r>
      <w:r>
        <w:rPr>
          <w:w w:val="110"/>
        </w:rPr>
        <w:t xml:space="preserve">over het onderzoek is, laat de onderzoeker dit aan u weten. </w:t>
      </w:r>
      <w:r w:rsidR="00FB14C5">
        <w:rPr>
          <w:w w:val="110"/>
        </w:rPr>
        <w:t>Mogelijk</w:t>
      </w:r>
      <w:r>
        <w:rPr>
          <w:w w:val="110"/>
        </w:rPr>
        <w:t xml:space="preserve"> wordt dan gevraagd of u blijft meedoen.</w:t>
      </w:r>
    </w:p>
    <w:p w14:paraId="151F47C5" w14:textId="77777777" w:rsidR="00595FCC" w:rsidRDefault="00595FCC">
      <w:pPr>
        <w:pStyle w:val="Plattetekst"/>
        <w:rPr>
          <w:sz w:val="20"/>
        </w:rPr>
      </w:pPr>
    </w:p>
    <w:p w14:paraId="6C10FAD3" w14:textId="77777777" w:rsidR="00595FCC" w:rsidRDefault="00595FCC">
      <w:pPr>
        <w:pStyle w:val="Plattetekst"/>
        <w:spacing w:before="11"/>
        <w:rPr>
          <w:sz w:val="16"/>
        </w:rPr>
      </w:pPr>
    </w:p>
    <w:p w14:paraId="62735B93" w14:textId="77777777" w:rsidR="00595FCC" w:rsidRDefault="003C55AD">
      <w:pPr>
        <w:pStyle w:val="Kop1"/>
        <w:numPr>
          <w:ilvl w:val="0"/>
          <w:numId w:val="10"/>
        </w:numPr>
        <w:tabs>
          <w:tab w:val="left" w:pos="1345"/>
        </w:tabs>
        <w:ind w:left="1344" w:hanging="334"/>
        <w:jc w:val="left"/>
      </w:pPr>
      <w:r>
        <w:t>Einde van het</w:t>
      </w:r>
      <w:r>
        <w:rPr>
          <w:spacing w:val="-2"/>
        </w:rPr>
        <w:t xml:space="preserve"> </w:t>
      </w:r>
      <w:r>
        <w:t>onderzoek</w:t>
      </w:r>
    </w:p>
    <w:p w14:paraId="7E8CF808" w14:textId="16AD0272" w:rsidR="00595FCC" w:rsidRDefault="003C55AD">
      <w:pPr>
        <w:pStyle w:val="Plattetekst"/>
        <w:spacing w:before="140"/>
        <w:ind w:left="1011"/>
      </w:pPr>
      <w:r>
        <w:rPr>
          <w:w w:val="110"/>
        </w:rPr>
        <w:t xml:space="preserve">Uw deelname aan het onderzoek stopt </w:t>
      </w:r>
      <w:r w:rsidR="00FB14C5">
        <w:rPr>
          <w:w w:val="110"/>
        </w:rPr>
        <w:t>wanneer</w:t>
      </w:r>
    </w:p>
    <w:p w14:paraId="01143EC0" w14:textId="12CA2386" w:rsidR="00595FCC" w:rsidRDefault="003C55AD">
      <w:pPr>
        <w:pStyle w:val="Lijstalinea"/>
        <w:numPr>
          <w:ilvl w:val="0"/>
          <w:numId w:val="7"/>
        </w:numPr>
        <w:tabs>
          <w:tab w:val="left" w:pos="1296"/>
        </w:tabs>
        <w:spacing w:before="117"/>
        <w:ind w:hanging="285"/>
        <w:rPr>
          <w:sz w:val="18"/>
        </w:rPr>
      </w:pPr>
      <w:r>
        <w:rPr>
          <w:w w:val="110"/>
          <w:sz w:val="18"/>
        </w:rPr>
        <w:t xml:space="preserve">alle </w:t>
      </w:r>
      <w:r w:rsidR="00FB14C5">
        <w:rPr>
          <w:w w:val="110"/>
          <w:sz w:val="18"/>
        </w:rPr>
        <w:t xml:space="preserve">vragenlijsten </w:t>
      </w:r>
      <w:r>
        <w:rPr>
          <w:w w:val="110"/>
          <w:sz w:val="18"/>
        </w:rPr>
        <w:t xml:space="preserve">volgens het schema/zoals beschreven onder punt 4 </w:t>
      </w:r>
      <w:r w:rsidR="00FB14C5">
        <w:rPr>
          <w:w w:val="110"/>
          <w:sz w:val="18"/>
        </w:rPr>
        <w:t>afgerond</w:t>
      </w:r>
      <w:r w:rsidR="00FB14C5">
        <w:rPr>
          <w:spacing w:val="6"/>
          <w:w w:val="110"/>
          <w:sz w:val="18"/>
        </w:rPr>
        <w:t xml:space="preserve"> </w:t>
      </w:r>
      <w:r>
        <w:rPr>
          <w:w w:val="110"/>
          <w:sz w:val="18"/>
        </w:rPr>
        <w:t>zijn</w:t>
      </w:r>
    </w:p>
    <w:p w14:paraId="00B7F856" w14:textId="77777777" w:rsidR="00595FCC" w:rsidRDefault="003C55AD">
      <w:pPr>
        <w:pStyle w:val="Lijstalinea"/>
        <w:numPr>
          <w:ilvl w:val="0"/>
          <w:numId w:val="7"/>
        </w:numPr>
        <w:tabs>
          <w:tab w:val="left" w:pos="1296"/>
        </w:tabs>
        <w:spacing w:before="111"/>
        <w:ind w:hanging="285"/>
        <w:rPr>
          <w:sz w:val="18"/>
        </w:rPr>
      </w:pPr>
      <w:r>
        <w:rPr>
          <w:w w:val="110"/>
          <w:sz w:val="18"/>
        </w:rPr>
        <w:t>u zelf kiest om te</w:t>
      </w:r>
      <w:r>
        <w:rPr>
          <w:spacing w:val="10"/>
          <w:w w:val="110"/>
          <w:sz w:val="18"/>
        </w:rPr>
        <w:t xml:space="preserve"> </w:t>
      </w:r>
      <w:r>
        <w:rPr>
          <w:w w:val="110"/>
          <w:sz w:val="18"/>
        </w:rPr>
        <w:t>stoppen</w:t>
      </w:r>
    </w:p>
    <w:p w14:paraId="2CBEB1A5" w14:textId="77777777" w:rsidR="00595FCC" w:rsidRDefault="003C55AD">
      <w:pPr>
        <w:pStyle w:val="Lijstalinea"/>
        <w:numPr>
          <w:ilvl w:val="0"/>
          <w:numId w:val="7"/>
        </w:numPr>
        <w:tabs>
          <w:tab w:val="left" w:pos="1296"/>
        </w:tabs>
        <w:spacing w:before="110"/>
        <w:ind w:hanging="285"/>
        <w:rPr>
          <w:sz w:val="18"/>
        </w:rPr>
      </w:pPr>
      <w:r>
        <w:rPr>
          <w:w w:val="110"/>
          <w:sz w:val="18"/>
        </w:rPr>
        <w:t>het einde van het hele onderzoek is</w:t>
      </w:r>
      <w:r>
        <w:rPr>
          <w:spacing w:val="13"/>
          <w:w w:val="110"/>
          <w:sz w:val="18"/>
        </w:rPr>
        <w:t xml:space="preserve"> </w:t>
      </w:r>
      <w:r>
        <w:rPr>
          <w:w w:val="110"/>
          <w:sz w:val="18"/>
        </w:rPr>
        <w:t>bereikt</w:t>
      </w:r>
    </w:p>
    <w:p w14:paraId="2AB1C0F9" w14:textId="77777777" w:rsidR="00595FCC" w:rsidRDefault="003C55AD">
      <w:pPr>
        <w:pStyle w:val="Lijstalinea"/>
        <w:numPr>
          <w:ilvl w:val="0"/>
          <w:numId w:val="7"/>
        </w:numPr>
        <w:tabs>
          <w:tab w:val="left" w:pos="1296"/>
        </w:tabs>
        <w:spacing w:before="111"/>
        <w:ind w:hanging="285"/>
        <w:rPr>
          <w:sz w:val="18"/>
        </w:rPr>
      </w:pPr>
      <w:r>
        <w:rPr>
          <w:w w:val="110"/>
          <w:sz w:val="18"/>
        </w:rPr>
        <w:t>de onderzoeker het beter voor u vindt om te</w:t>
      </w:r>
      <w:r>
        <w:rPr>
          <w:spacing w:val="14"/>
          <w:w w:val="110"/>
          <w:sz w:val="18"/>
        </w:rPr>
        <w:t xml:space="preserve"> </w:t>
      </w:r>
      <w:r>
        <w:rPr>
          <w:w w:val="110"/>
          <w:sz w:val="18"/>
        </w:rPr>
        <w:t>stoppen</w:t>
      </w:r>
    </w:p>
    <w:p w14:paraId="0044DA3A" w14:textId="77777777" w:rsidR="00595FCC" w:rsidRDefault="00F62FB2">
      <w:pPr>
        <w:pStyle w:val="Lijstalinea"/>
        <w:numPr>
          <w:ilvl w:val="0"/>
          <w:numId w:val="7"/>
        </w:numPr>
        <w:tabs>
          <w:tab w:val="left" w:pos="1296"/>
        </w:tabs>
        <w:spacing w:before="116" w:line="357" w:lineRule="auto"/>
        <w:ind w:right="1728"/>
        <w:rPr>
          <w:sz w:val="18"/>
        </w:rPr>
      </w:pPr>
      <w:r>
        <w:rPr>
          <w:w w:val="110"/>
          <w:sz w:val="18"/>
        </w:rPr>
        <w:t>h</w:t>
      </w:r>
      <w:r w:rsidR="003C55AD">
        <w:rPr>
          <w:w w:val="110"/>
          <w:sz w:val="18"/>
        </w:rPr>
        <w:t xml:space="preserve">et </w:t>
      </w:r>
      <w:proofErr w:type="spellStart"/>
      <w:r w:rsidR="003C55AD">
        <w:rPr>
          <w:w w:val="110"/>
          <w:sz w:val="18"/>
        </w:rPr>
        <w:t>Dijklander</w:t>
      </w:r>
      <w:proofErr w:type="spellEnd"/>
      <w:r w:rsidR="003C55AD">
        <w:rPr>
          <w:w w:val="110"/>
          <w:sz w:val="18"/>
        </w:rPr>
        <w:t xml:space="preserve"> ziekenhuis of de A</w:t>
      </w:r>
      <w:r w:rsidR="00E11802">
        <w:rPr>
          <w:w w:val="110"/>
          <w:sz w:val="18"/>
        </w:rPr>
        <w:t xml:space="preserve">msterdam </w:t>
      </w:r>
      <w:proofErr w:type="spellStart"/>
      <w:r w:rsidR="003C55AD">
        <w:rPr>
          <w:w w:val="110"/>
          <w:sz w:val="18"/>
        </w:rPr>
        <w:t>UMCs</w:t>
      </w:r>
      <w:proofErr w:type="spellEnd"/>
      <w:r w:rsidR="003C55AD">
        <w:rPr>
          <w:w w:val="110"/>
          <w:sz w:val="18"/>
        </w:rPr>
        <w:t>, de overheid of de beoordelende medisch- ethische toetsingscommissie, besluit om het onderzoek te</w:t>
      </w:r>
      <w:r w:rsidR="003C55AD">
        <w:rPr>
          <w:spacing w:val="11"/>
          <w:w w:val="110"/>
          <w:sz w:val="18"/>
        </w:rPr>
        <w:t xml:space="preserve"> </w:t>
      </w:r>
      <w:r w:rsidR="003C55AD">
        <w:rPr>
          <w:w w:val="110"/>
          <w:sz w:val="18"/>
        </w:rPr>
        <w:t>stoppen.</w:t>
      </w:r>
    </w:p>
    <w:p w14:paraId="6C74A305" w14:textId="77777777" w:rsidR="00595FCC" w:rsidRDefault="003C55AD">
      <w:pPr>
        <w:pStyle w:val="Plattetekst"/>
        <w:spacing w:before="13"/>
        <w:ind w:left="1011"/>
      </w:pPr>
      <w:r>
        <w:rPr>
          <w:w w:val="110"/>
        </w:rPr>
        <w:t>Het hele onderzoek is afgelopen als alle deelnemers klaar zijn.</w:t>
      </w:r>
    </w:p>
    <w:p w14:paraId="519EE500" w14:textId="77777777" w:rsidR="00595FCC" w:rsidRDefault="00595FCC">
      <w:pPr>
        <w:pStyle w:val="Plattetekst"/>
        <w:rPr>
          <w:sz w:val="20"/>
        </w:rPr>
      </w:pPr>
    </w:p>
    <w:p w14:paraId="57C40A17" w14:textId="77777777" w:rsidR="00595FCC" w:rsidRDefault="00595FCC">
      <w:pPr>
        <w:pStyle w:val="Plattetekst"/>
        <w:spacing w:before="11"/>
        <w:rPr>
          <w:sz w:val="17"/>
        </w:rPr>
      </w:pPr>
    </w:p>
    <w:p w14:paraId="16C3ED13" w14:textId="6F293CD4" w:rsidR="00595FCC" w:rsidRDefault="003C55AD">
      <w:pPr>
        <w:pStyle w:val="Plattetekst"/>
        <w:spacing w:line="379" w:lineRule="auto"/>
        <w:ind w:left="1011" w:right="1092"/>
      </w:pPr>
      <w:r>
        <w:rPr>
          <w:w w:val="110"/>
        </w:rPr>
        <w:t xml:space="preserve">Na het verwerken van alle gegevens informeert de onderzoeker u over de uitkomsten van het onderzoek. Dit gebeurt </w:t>
      </w:r>
      <w:r w:rsidR="007816C9">
        <w:rPr>
          <w:w w:val="110"/>
        </w:rPr>
        <w:t xml:space="preserve">binnen </w:t>
      </w:r>
      <w:r w:rsidR="00A71106">
        <w:rPr>
          <w:w w:val="110"/>
        </w:rPr>
        <w:t xml:space="preserve">maximaal </w:t>
      </w:r>
      <w:r>
        <w:rPr>
          <w:w w:val="110"/>
        </w:rPr>
        <w:t>3 jaar na uw deelname.</w:t>
      </w:r>
      <w:r w:rsidR="00A71106">
        <w:rPr>
          <w:w w:val="110"/>
        </w:rPr>
        <w:t xml:space="preserve"> De uitkomsten van het onderzoek worden namelijk pas bekend gemaakt als alle 750 patiënten zijn geopereerd en de vragenlijsten hebben ingevuld.</w:t>
      </w:r>
    </w:p>
    <w:p w14:paraId="756AA7C6" w14:textId="1C0F7A71" w:rsidR="00595FCC" w:rsidRDefault="003C55AD">
      <w:pPr>
        <w:pStyle w:val="Plattetekst"/>
        <w:spacing w:line="372" w:lineRule="auto"/>
        <w:ind w:left="1011" w:right="1092"/>
      </w:pPr>
      <w:r>
        <w:rPr>
          <w:w w:val="110"/>
        </w:rPr>
        <w:t xml:space="preserve">De onderzoeker kan u </w:t>
      </w:r>
      <w:r w:rsidR="00FB14C5">
        <w:rPr>
          <w:w w:val="110"/>
        </w:rPr>
        <w:t xml:space="preserve">dan </w:t>
      </w:r>
      <w:r>
        <w:rPr>
          <w:w w:val="110"/>
        </w:rPr>
        <w:t xml:space="preserve">ook vertellen welke behandeling u heeft gehad/in welke groep u zat. </w:t>
      </w:r>
      <w:r w:rsidR="00FB14C5">
        <w:rPr>
          <w:w w:val="110"/>
        </w:rPr>
        <w:t xml:space="preserve">Wanneer </w:t>
      </w:r>
      <w:r>
        <w:rPr>
          <w:w w:val="110"/>
        </w:rPr>
        <w:t>u dit niet wilt weten, dan kunt u dit tegen de onderzoeker zeggen. Hij mag het u dan niet vertellen.</w:t>
      </w:r>
    </w:p>
    <w:p w14:paraId="17B347C6" w14:textId="77777777" w:rsidR="00595FCC" w:rsidRDefault="00595FCC">
      <w:pPr>
        <w:pStyle w:val="Plattetekst"/>
        <w:spacing w:before="2"/>
        <w:rPr>
          <w:sz w:val="28"/>
        </w:rPr>
      </w:pPr>
    </w:p>
    <w:p w14:paraId="53D53FAF" w14:textId="77777777" w:rsidR="00595FCC" w:rsidRDefault="003C55AD">
      <w:pPr>
        <w:pStyle w:val="Kop1"/>
        <w:numPr>
          <w:ilvl w:val="0"/>
          <w:numId w:val="10"/>
        </w:numPr>
        <w:tabs>
          <w:tab w:val="left" w:pos="1541"/>
        </w:tabs>
        <w:ind w:left="1540" w:hanging="535"/>
        <w:jc w:val="left"/>
      </w:pPr>
      <w:r>
        <w:t>Gebruik en bewaren van uw</w:t>
      </w:r>
      <w:r>
        <w:rPr>
          <w:spacing w:val="-6"/>
        </w:rPr>
        <w:t xml:space="preserve"> </w:t>
      </w:r>
      <w:r>
        <w:t>gegevens</w:t>
      </w:r>
    </w:p>
    <w:p w14:paraId="36F904BA" w14:textId="0C104FE4" w:rsidR="00595FCC" w:rsidRPr="00FA7B6C" w:rsidRDefault="003C55AD" w:rsidP="00FA7B6C">
      <w:pPr>
        <w:pStyle w:val="Plattetekst"/>
        <w:spacing w:before="131" w:line="376" w:lineRule="auto"/>
        <w:ind w:left="1011" w:right="1092"/>
        <w:rPr>
          <w:w w:val="110"/>
        </w:rPr>
      </w:pPr>
      <w:r>
        <w:rPr>
          <w:w w:val="11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w:t>
      </w:r>
      <w:r w:rsidR="00FB14C5">
        <w:rPr>
          <w:w w:val="110"/>
        </w:rPr>
        <w:t xml:space="preserve">om </w:t>
      </w:r>
      <w:r>
        <w:rPr>
          <w:w w:val="110"/>
        </w:rPr>
        <w:t>de r</w:t>
      </w:r>
      <w:r w:rsidR="00F80A89">
        <w:rPr>
          <w:w w:val="110"/>
        </w:rPr>
        <w:t>esultaten te kunnen</w:t>
      </w:r>
      <w:r w:rsidR="00FA7B6C">
        <w:rPr>
          <w:w w:val="110"/>
        </w:rPr>
        <w:t xml:space="preserve"> </w:t>
      </w:r>
      <w:r w:rsidR="00F80A89">
        <w:rPr>
          <w:w w:val="110"/>
        </w:rPr>
        <w:t>publiceren.</w:t>
      </w:r>
      <w:r>
        <w:rPr>
          <w:w w:val="110"/>
        </w:rPr>
        <w:t xml:space="preserve"> Wij vragen voor het gebruik van uw gegevens uw toestemming.</w:t>
      </w:r>
    </w:p>
    <w:p w14:paraId="0A37197B" w14:textId="77777777" w:rsidR="00595FCC" w:rsidRDefault="00595FCC">
      <w:pPr>
        <w:pStyle w:val="Plattetekst"/>
        <w:spacing w:before="10"/>
        <w:rPr>
          <w:sz w:val="26"/>
        </w:rPr>
      </w:pPr>
    </w:p>
    <w:p w14:paraId="7ED94937" w14:textId="77777777" w:rsidR="00595FCC" w:rsidRDefault="003C55AD">
      <w:pPr>
        <w:pStyle w:val="Kop4"/>
      </w:pPr>
      <w:r>
        <w:rPr>
          <w:w w:val="110"/>
        </w:rPr>
        <w:t>Vertrouwelijkheid van uw gegevens</w:t>
      </w:r>
    </w:p>
    <w:p w14:paraId="1ECD5901" w14:textId="77777777" w:rsidR="00BE7D4E" w:rsidRDefault="003C55AD" w:rsidP="00BE7D4E">
      <w:pPr>
        <w:pStyle w:val="Plattetekst"/>
        <w:spacing w:before="115" w:line="372" w:lineRule="auto"/>
        <w:ind w:left="1011" w:right="1188"/>
        <w:rPr>
          <w:w w:val="110"/>
        </w:rPr>
      </w:pPr>
      <w:r>
        <w:rPr>
          <w:w w:val="110"/>
        </w:rPr>
        <w:t>Om uw privacy te beschermen krijgen uw gegev</w:t>
      </w:r>
      <w:r w:rsidR="00FB14C5">
        <w:rPr>
          <w:w w:val="110"/>
        </w:rPr>
        <w:t xml:space="preserve">ens een code. Uw naam en andere </w:t>
      </w:r>
      <w:r>
        <w:rPr>
          <w:w w:val="110"/>
        </w:rPr>
        <w:t xml:space="preserve">gegevens die u direct kunnen identificeren worden daarbij weggelaten. Alleen met de sleutel van de code zijn gegevens tot u te herleiden. De sleutel van de code blijft veilig opgeborgen in de lokale onderzoeksinstelling. Al uw gegevens blijven vertrouwelijk. </w:t>
      </w:r>
      <w:r w:rsidR="00BE7D4E">
        <w:rPr>
          <w:w w:val="110"/>
        </w:rPr>
        <w:br/>
      </w:r>
      <w:r w:rsidR="00BE7D4E">
        <w:rPr>
          <w:w w:val="110"/>
        </w:rPr>
        <w:br/>
      </w:r>
      <w:r w:rsidR="00BE7D4E">
        <w:rPr>
          <w:w w:val="110"/>
        </w:rPr>
        <w:lastRenderedPageBreak/>
        <w:br/>
      </w:r>
      <w:r>
        <w:rPr>
          <w:w w:val="110"/>
        </w:rPr>
        <w:t xml:space="preserve">Alleen de </w:t>
      </w:r>
      <w:r w:rsidR="00D544F4">
        <w:rPr>
          <w:w w:val="110"/>
        </w:rPr>
        <w:t xml:space="preserve">volgende personen </w:t>
      </w:r>
      <w:r>
        <w:rPr>
          <w:w w:val="110"/>
        </w:rPr>
        <w:t>weten dat uw naam bij de code hoort</w:t>
      </w:r>
      <w:r w:rsidR="00D544F4">
        <w:rPr>
          <w:w w:val="110"/>
        </w:rPr>
        <w:t>:</w:t>
      </w:r>
    </w:p>
    <w:p w14:paraId="6B7B0769" w14:textId="28C62973" w:rsidR="00D544F4" w:rsidRDefault="00FA7B6C" w:rsidP="00BE7D4E">
      <w:pPr>
        <w:pStyle w:val="Plattetekst"/>
        <w:numPr>
          <w:ilvl w:val="0"/>
          <w:numId w:val="8"/>
        </w:numPr>
        <w:spacing w:before="115" w:line="372" w:lineRule="auto"/>
        <w:ind w:right="1188"/>
        <w:rPr>
          <w:w w:val="110"/>
        </w:rPr>
      </w:pPr>
      <w:r>
        <w:rPr>
          <w:w w:val="110"/>
        </w:rPr>
        <w:t>D</w:t>
      </w:r>
      <w:r w:rsidR="00D544F4" w:rsidRPr="00D544F4">
        <w:rPr>
          <w:w w:val="110"/>
        </w:rPr>
        <w:t>e hoofdonderzoeker en de betrokken medewerkers van het ziekenhuis</w:t>
      </w:r>
      <w:r w:rsidR="00D544F4">
        <w:rPr>
          <w:w w:val="110"/>
        </w:rPr>
        <w:t>;</w:t>
      </w:r>
    </w:p>
    <w:p w14:paraId="0CBFDC36" w14:textId="652A9D79" w:rsidR="00D544F4" w:rsidRDefault="00D544F4" w:rsidP="007816C9">
      <w:pPr>
        <w:pStyle w:val="Geenafstand"/>
        <w:numPr>
          <w:ilvl w:val="0"/>
          <w:numId w:val="8"/>
        </w:numPr>
        <w:spacing w:line="360" w:lineRule="auto"/>
        <w:rPr>
          <w:w w:val="110"/>
        </w:rPr>
      </w:pPr>
      <w:r>
        <w:rPr>
          <w:w w:val="110"/>
          <w:sz w:val="18"/>
          <w:szCs w:val="18"/>
        </w:rPr>
        <w:t>Eventueel ingehuurde onderzoeksverpleegkundigen om in uw medisch dossier gegevens voor dit onderzoek te verzamelen;</w:t>
      </w:r>
    </w:p>
    <w:p w14:paraId="430A3F94" w14:textId="1C023E2C" w:rsidR="00D544F4" w:rsidRDefault="00D544F4" w:rsidP="007816C9">
      <w:pPr>
        <w:pStyle w:val="Geenafstand"/>
        <w:numPr>
          <w:ilvl w:val="0"/>
          <w:numId w:val="8"/>
        </w:numPr>
        <w:spacing w:line="360" w:lineRule="auto"/>
        <w:rPr>
          <w:w w:val="110"/>
        </w:rPr>
      </w:pPr>
      <w:r>
        <w:rPr>
          <w:w w:val="110"/>
          <w:sz w:val="18"/>
          <w:szCs w:val="18"/>
        </w:rPr>
        <w:t xml:space="preserve">Onderzoekers van de opdrachtgever van het onderzoek, </w:t>
      </w:r>
      <w:proofErr w:type="spellStart"/>
      <w:r>
        <w:rPr>
          <w:w w:val="110"/>
          <w:sz w:val="18"/>
          <w:szCs w:val="18"/>
        </w:rPr>
        <w:t>Dijklander</w:t>
      </w:r>
      <w:proofErr w:type="spellEnd"/>
      <w:r>
        <w:rPr>
          <w:w w:val="110"/>
          <w:sz w:val="18"/>
          <w:szCs w:val="18"/>
        </w:rPr>
        <w:t xml:space="preserve"> ziekenhuis. Ook zij verzamelen </w:t>
      </w:r>
      <w:r w:rsidR="00E62511">
        <w:rPr>
          <w:w w:val="110"/>
          <w:sz w:val="18"/>
          <w:szCs w:val="18"/>
        </w:rPr>
        <w:t xml:space="preserve">voor het onderzoek gegevens </w:t>
      </w:r>
      <w:r>
        <w:rPr>
          <w:w w:val="110"/>
          <w:sz w:val="18"/>
          <w:szCs w:val="18"/>
        </w:rPr>
        <w:t>in uw medisch dossier.</w:t>
      </w:r>
    </w:p>
    <w:p w14:paraId="540325ED" w14:textId="6B07DA28" w:rsidR="00E62511" w:rsidRPr="00FA7B6C" w:rsidRDefault="00E62511" w:rsidP="00FA7B6C">
      <w:pPr>
        <w:pStyle w:val="Plattetekst"/>
        <w:spacing w:before="119" w:line="374" w:lineRule="auto"/>
        <w:ind w:left="720" w:right="1173"/>
        <w:rPr>
          <w:w w:val="110"/>
        </w:rPr>
      </w:pPr>
      <w:r>
        <w:rPr>
          <w:w w:val="110"/>
        </w:rPr>
        <w:t xml:space="preserve">      Allen hebben een beroepsgeheim of een geheimhoudingsverklaring getekend. Zij </w:t>
      </w:r>
      <w:r w:rsidR="004334E0">
        <w:rPr>
          <w:w w:val="110"/>
        </w:rPr>
        <w:t>zu</w:t>
      </w:r>
      <w:r w:rsidR="00FA7B6C">
        <w:rPr>
          <w:w w:val="110"/>
        </w:rPr>
        <w:t>llen uw</w:t>
      </w:r>
      <w:r w:rsidR="00FA7B6C">
        <w:rPr>
          <w:w w:val="110"/>
        </w:rPr>
        <w:br/>
        <w:t xml:space="preserve">      </w:t>
      </w:r>
      <w:r>
        <w:rPr>
          <w:w w:val="110"/>
        </w:rPr>
        <w:t>gegevens geheim houden.</w:t>
      </w:r>
    </w:p>
    <w:p w14:paraId="6C249F60" w14:textId="77777777" w:rsidR="00E62511" w:rsidRPr="00D544F4" w:rsidRDefault="00E62511" w:rsidP="007816C9">
      <w:pPr>
        <w:pStyle w:val="Geenafstand"/>
        <w:ind w:left="2157"/>
        <w:rPr>
          <w:w w:val="110"/>
        </w:rPr>
      </w:pPr>
    </w:p>
    <w:p w14:paraId="70DAB265" w14:textId="7E9EF74A" w:rsidR="00595FCC" w:rsidRDefault="003C55AD">
      <w:pPr>
        <w:pStyle w:val="Plattetekst"/>
        <w:spacing w:before="115" w:line="372" w:lineRule="auto"/>
        <w:ind w:left="1011" w:right="1188"/>
      </w:pPr>
      <w:r>
        <w:rPr>
          <w:w w:val="110"/>
        </w:rPr>
        <w:t xml:space="preserve">De gegevens die </w:t>
      </w:r>
      <w:r w:rsidR="004F6872">
        <w:rPr>
          <w:w w:val="110"/>
        </w:rPr>
        <w:t xml:space="preserve">voor het onderzoek verzameld worden, worden alleen met de code in een beveiligd gegevensbestand </w:t>
      </w:r>
      <w:r w:rsidR="00485CEE">
        <w:rPr>
          <w:w w:val="110"/>
        </w:rPr>
        <w:t xml:space="preserve">geregistreerd. </w:t>
      </w:r>
      <w:r w:rsidR="004334E0">
        <w:rPr>
          <w:w w:val="110"/>
        </w:rPr>
        <w:t xml:space="preserve">Dit bestand is alleen toegankelijk door de onderzoekers </w:t>
      </w:r>
      <w:proofErr w:type="spellStart"/>
      <w:r w:rsidR="004334E0">
        <w:rPr>
          <w:w w:val="110"/>
        </w:rPr>
        <w:t>Dijklander</w:t>
      </w:r>
      <w:proofErr w:type="spellEnd"/>
      <w:r w:rsidR="004334E0">
        <w:rPr>
          <w:w w:val="110"/>
        </w:rPr>
        <w:t xml:space="preserve"> ziekenhuis. </w:t>
      </w:r>
      <w:r>
        <w:rPr>
          <w:w w:val="110"/>
        </w:rPr>
        <w:t>Ook in rapporten en publicaties over het onderzoek zijn de  gegevens niet tot u te</w:t>
      </w:r>
      <w:r>
        <w:rPr>
          <w:spacing w:val="4"/>
          <w:w w:val="110"/>
        </w:rPr>
        <w:t xml:space="preserve"> </w:t>
      </w:r>
      <w:r>
        <w:rPr>
          <w:w w:val="110"/>
        </w:rPr>
        <w:t>herleiden.</w:t>
      </w:r>
    </w:p>
    <w:p w14:paraId="10189450" w14:textId="02C4D666" w:rsidR="00485CEE" w:rsidRDefault="003C55AD">
      <w:pPr>
        <w:pStyle w:val="Plattetekst"/>
        <w:spacing w:before="100" w:line="369" w:lineRule="auto"/>
        <w:ind w:left="1011" w:right="1092"/>
        <w:rPr>
          <w:w w:val="110"/>
        </w:rPr>
      </w:pPr>
      <w:r>
        <w:rPr>
          <w:w w:val="110"/>
        </w:rPr>
        <w:t xml:space="preserve">Alleen </w:t>
      </w:r>
      <w:r w:rsidR="00FA7B6C">
        <w:rPr>
          <w:w w:val="110"/>
        </w:rPr>
        <w:t>voor</w:t>
      </w:r>
      <w:r w:rsidR="004761FA">
        <w:rPr>
          <w:w w:val="110"/>
        </w:rPr>
        <w:t xml:space="preserve"> het </w:t>
      </w:r>
      <w:r>
        <w:rPr>
          <w:w w:val="110"/>
        </w:rPr>
        <w:t>op papier</w:t>
      </w:r>
      <w:r w:rsidR="004F6872">
        <w:rPr>
          <w:w w:val="110"/>
        </w:rPr>
        <w:t xml:space="preserve"> of online</w:t>
      </w:r>
      <w:r w:rsidR="00E62511">
        <w:rPr>
          <w:w w:val="110"/>
        </w:rPr>
        <w:t xml:space="preserve"> invullen van de vragenlijsten</w:t>
      </w:r>
      <w:r>
        <w:rPr>
          <w:w w:val="110"/>
        </w:rPr>
        <w:t>, wordt uw</w:t>
      </w:r>
      <w:r w:rsidR="00E62511">
        <w:rPr>
          <w:w w:val="110"/>
        </w:rPr>
        <w:t xml:space="preserve"> specifieke</w:t>
      </w:r>
      <w:r>
        <w:rPr>
          <w:w w:val="110"/>
        </w:rPr>
        <w:t xml:space="preserve"> toestemming gevraagd voor het verstrekken van uw naam</w:t>
      </w:r>
      <w:r w:rsidR="00FA7B6C">
        <w:rPr>
          <w:w w:val="110"/>
        </w:rPr>
        <w:t xml:space="preserve">, </w:t>
      </w:r>
      <w:r>
        <w:rPr>
          <w:w w:val="110"/>
        </w:rPr>
        <w:t>adresgegevens</w:t>
      </w:r>
      <w:r w:rsidR="00446079">
        <w:rPr>
          <w:w w:val="110"/>
        </w:rPr>
        <w:t xml:space="preserve"> of</w:t>
      </w:r>
      <w:r w:rsidR="00E62511">
        <w:rPr>
          <w:w w:val="110"/>
        </w:rPr>
        <w:t xml:space="preserve"> uw emailadres</w:t>
      </w:r>
      <w:r>
        <w:rPr>
          <w:w w:val="110"/>
        </w:rPr>
        <w:t xml:space="preserve"> aan de onderzoeker van het </w:t>
      </w:r>
      <w:proofErr w:type="spellStart"/>
      <w:r>
        <w:rPr>
          <w:w w:val="110"/>
        </w:rPr>
        <w:t>Dijklander</w:t>
      </w:r>
      <w:proofErr w:type="spellEnd"/>
      <w:r>
        <w:rPr>
          <w:w w:val="110"/>
        </w:rPr>
        <w:t xml:space="preserve"> Ziekenhuis</w:t>
      </w:r>
      <w:r w:rsidR="00485CEE">
        <w:rPr>
          <w:w w:val="110"/>
        </w:rPr>
        <w:t>. Dit is nodig</w:t>
      </w:r>
      <w:r w:rsidR="00FA7B6C">
        <w:rPr>
          <w:w w:val="110"/>
        </w:rPr>
        <w:t>,</w:t>
      </w:r>
      <w:r w:rsidR="00EA281E">
        <w:rPr>
          <w:w w:val="110"/>
        </w:rPr>
        <w:t xml:space="preserve"> </w:t>
      </w:r>
      <w:r w:rsidR="00E62511">
        <w:rPr>
          <w:w w:val="110"/>
        </w:rPr>
        <w:t xml:space="preserve">om </w:t>
      </w:r>
      <w:r w:rsidR="00EA281E">
        <w:rPr>
          <w:w w:val="110"/>
        </w:rPr>
        <w:t>de vragenlijsten</w:t>
      </w:r>
      <w:r w:rsidR="00485CEE">
        <w:rPr>
          <w:w w:val="110"/>
        </w:rPr>
        <w:t>:</w:t>
      </w:r>
    </w:p>
    <w:p w14:paraId="62D37FCC" w14:textId="32B83C34" w:rsidR="00861021" w:rsidRDefault="00FA7B6C" w:rsidP="004761FA">
      <w:pPr>
        <w:pStyle w:val="Plattetekst"/>
        <w:numPr>
          <w:ilvl w:val="0"/>
          <w:numId w:val="8"/>
        </w:numPr>
        <w:spacing w:before="100" w:line="369" w:lineRule="auto"/>
        <w:ind w:right="1092"/>
        <w:rPr>
          <w:w w:val="110"/>
        </w:rPr>
      </w:pPr>
      <w:r>
        <w:rPr>
          <w:w w:val="110"/>
        </w:rPr>
        <w:t xml:space="preserve"> N</w:t>
      </w:r>
      <w:r w:rsidR="00EA281E">
        <w:rPr>
          <w:w w:val="110"/>
        </w:rPr>
        <w:t xml:space="preserve">aar uw huisadres </w:t>
      </w:r>
      <w:r w:rsidR="00E62511">
        <w:rPr>
          <w:w w:val="110"/>
        </w:rPr>
        <w:t xml:space="preserve">te </w:t>
      </w:r>
      <w:r w:rsidR="00EA281E">
        <w:rPr>
          <w:w w:val="110"/>
        </w:rPr>
        <w:t>sturen</w:t>
      </w:r>
      <w:r w:rsidR="004F6872">
        <w:rPr>
          <w:w w:val="110"/>
        </w:rPr>
        <w:t xml:space="preserve"> of </w:t>
      </w:r>
    </w:p>
    <w:p w14:paraId="10FAD0CB" w14:textId="1D8FFBF6" w:rsidR="00595FCC" w:rsidRDefault="00FA7B6C" w:rsidP="00FA7B6C">
      <w:pPr>
        <w:pStyle w:val="Plattetekst"/>
        <w:numPr>
          <w:ilvl w:val="0"/>
          <w:numId w:val="8"/>
        </w:numPr>
        <w:spacing w:before="100" w:line="369" w:lineRule="auto"/>
        <w:ind w:right="1092"/>
        <w:rPr>
          <w:w w:val="110"/>
        </w:rPr>
      </w:pPr>
      <w:r>
        <w:rPr>
          <w:w w:val="110"/>
        </w:rPr>
        <w:t>E</w:t>
      </w:r>
      <w:r w:rsidR="004F6872">
        <w:rPr>
          <w:w w:val="110"/>
        </w:rPr>
        <w:t xml:space="preserve">en herinneringsmail naar u </w:t>
      </w:r>
      <w:r w:rsidR="00E62511">
        <w:rPr>
          <w:w w:val="110"/>
        </w:rPr>
        <w:t>te sturen</w:t>
      </w:r>
      <w:r w:rsidR="004F6872">
        <w:rPr>
          <w:w w:val="110"/>
        </w:rPr>
        <w:t xml:space="preserve"> als het tijd is om </w:t>
      </w:r>
      <w:r w:rsidR="00E62511">
        <w:rPr>
          <w:w w:val="110"/>
        </w:rPr>
        <w:t xml:space="preserve">online </w:t>
      </w:r>
      <w:r w:rsidR="004F6872">
        <w:rPr>
          <w:w w:val="110"/>
        </w:rPr>
        <w:t>een vragenlijst in te vullen.</w:t>
      </w:r>
    </w:p>
    <w:p w14:paraId="477DEBDB" w14:textId="0C8058AA" w:rsidR="00A8335E" w:rsidRDefault="00861021">
      <w:pPr>
        <w:pStyle w:val="Plattetekst"/>
        <w:spacing w:before="100" w:line="369" w:lineRule="auto"/>
        <w:ind w:left="1011" w:right="1092"/>
      </w:pPr>
      <w:r>
        <w:rPr>
          <w:w w:val="110"/>
        </w:rPr>
        <w:t>Ook vragen wij u</w:t>
      </w:r>
      <w:r w:rsidR="004761FA">
        <w:rPr>
          <w:w w:val="110"/>
        </w:rPr>
        <w:t xml:space="preserve"> om</w:t>
      </w:r>
      <w:r w:rsidR="00A8335E">
        <w:rPr>
          <w:w w:val="110"/>
        </w:rPr>
        <w:t xml:space="preserve"> toestemming voor het</w:t>
      </w:r>
      <w:r w:rsidR="004761FA">
        <w:rPr>
          <w:w w:val="110"/>
        </w:rPr>
        <w:t xml:space="preserve"> eenmalig</w:t>
      </w:r>
      <w:r w:rsidR="00FA7B6C">
        <w:rPr>
          <w:w w:val="110"/>
        </w:rPr>
        <w:t xml:space="preserve"> </w:t>
      </w:r>
      <w:r w:rsidR="00A8335E">
        <w:rPr>
          <w:w w:val="110"/>
        </w:rPr>
        <w:t>delen van niet gecodeerde gegevens met de onderzoeker</w:t>
      </w:r>
      <w:r w:rsidR="007816C9">
        <w:rPr>
          <w:w w:val="110"/>
        </w:rPr>
        <w:t>s</w:t>
      </w:r>
      <w:r w:rsidR="00A8335E">
        <w:rPr>
          <w:w w:val="110"/>
        </w:rPr>
        <w:t xml:space="preserve"> van het </w:t>
      </w:r>
      <w:proofErr w:type="spellStart"/>
      <w:r w:rsidR="00A8335E">
        <w:rPr>
          <w:w w:val="110"/>
        </w:rPr>
        <w:t>Dijklander</w:t>
      </w:r>
      <w:proofErr w:type="spellEnd"/>
      <w:r w:rsidR="00A8335E">
        <w:rPr>
          <w:w w:val="110"/>
        </w:rPr>
        <w:t xml:space="preserve"> Ziekenhuis</w:t>
      </w:r>
      <w:r w:rsidR="00E62511">
        <w:rPr>
          <w:w w:val="110"/>
        </w:rPr>
        <w:t>.</w:t>
      </w:r>
      <w:r w:rsidR="00FA7B6C">
        <w:rPr>
          <w:w w:val="110"/>
        </w:rPr>
        <w:t xml:space="preserve"> </w:t>
      </w:r>
      <w:r w:rsidR="00A8335E">
        <w:rPr>
          <w:w w:val="110"/>
        </w:rPr>
        <w:t xml:space="preserve">Dit </w:t>
      </w:r>
      <w:r>
        <w:rPr>
          <w:w w:val="110"/>
        </w:rPr>
        <w:t>gebeurt</w:t>
      </w:r>
      <w:r w:rsidR="00A8335E">
        <w:rPr>
          <w:w w:val="110"/>
        </w:rPr>
        <w:t xml:space="preserve"> via een beveiligde mail</w:t>
      </w:r>
      <w:r>
        <w:rPr>
          <w:w w:val="110"/>
        </w:rPr>
        <w:t>verbindin</w:t>
      </w:r>
      <w:r w:rsidR="004334E0">
        <w:rPr>
          <w:w w:val="110"/>
        </w:rPr>
        <w:t>g om de privacy van uw gegevens te garanderen</w:t>
      </w:r>
      <w:r w:rsidR="00A8335E">
        <w:rPr>
          <w:w w:val="110"/>
        </w:rPr>
        <w:t xml:space="preserve">. </w:t>
      </w:r>
      <w:r w:rsidR="00E62511">
        <w:rPr>
          <w:w w:val="110"/>
        </w:rPr>
        <w:t>Dit is nodig om</w:t>
      </w:r>
      <w:r w:rsidR="00A8335E">
        <w:rPr>
          <w:w w:val="110"/>
        </w:rPr>
        <w:t xml:space="preserve"> de onderzoeker</w:t>
      </w:r>
      <w:r w:rsidR="00E62511">
        <w:rPr>
          <w:w w:val="110"/>
        </w:rPr>
        <w:t>s</w:t>
      </w:r>
      <w:r w:rsidR="00A8335E">
        <w:rPr>
          <w:w w:val="110"/>
        </w:rPr>
        <w:t xml:space="preserve"> </w:t>
      </w:r>
      <w:r w:rsidR="00E62511">
        <w:rPr>
          <w:w w:val="110"/>
        </w:rPr>
        <w:t xml:space="preserve">van het </w:t>
      </w:r>
      <w:proofErr w:type="spellStart"/>
      <w:r w:rsidR="00E62511">
        <w:rPr>
          <w:w w:val="110"/>
        </w:rPr>
        <w:t>Dijklander</w:t>
      </w:r>
      <w:proofErr w:type="spellEnd"/>
      <w:r w:rsidR="00E62511">
        <w:rPr>
          <w:w w:val="110"/>
        </w:rPr>
        <w:t xml:space="preserve"> ziekenhuis te kunnen informeren over uw operatiedatum</w:t>
      </w:r>
      <w:r w:rsidR="00A8335E">
        <w:rPr>
          <w:w w:val="110"/>
        </w:rPr>
        <w:t xml:space="preserve">, zodat </w:t>
      </w:r>
      <w:r w:rsidR="00E62511">
        <w:rPr>
          <w:w w:val="110"/>
        </w:rPr>
        <w:t>één van de</w:t>
      </w:r>
      <w:r>
        <w:rPr>
          <w:w w:val="110"/>
        </w:rPr>
        <w:t xml:space="preserve"> onderzoeker</w:t>
      </w:r>
      <w:r w:rsidR="00E62511">
        <w:rPr>
          <w:w w:val="110"/>
        </w:rPr>
        <w:t>s</w:t>
      </w:r>
      <w:r>
        <w:rPr>
          <w:w w:val="110"/>
        </w:rPr>
        <w:t xml:space="preserve"> van het </w:t>
      </w:r>
      <w:proofErr w:type="spellStart"/>
      <w:r>
        <w:rPr>
          <w:w w:val="110"/>
        </w:rPr>
        <w:t>Dijklander</w:t>
      </w:r>
      <w:proofErr w:type="spellEnd"/>
      <w:r>
        <w:rPr>
          <w:w w:val="110"/>
        </w:rPr>
        <w:t xml:space="preserve"> ziekenhuis</w:t>
      </w:r>
      <w:r w:rsidR="00A8335E">
        <w:rPr>
          <w:w w:val="110"/>
        </w:rPr>
        <w:t xml:space="preserve"> bij de operatie</w:t>
      </w:r>
      <w:r>
        <w:rPr>
          <w:w w:val="110"/>
        </w:rPr>
        <w:t xml:space="preserve"> aanwezig kan zijn</w:t>
      </w:r>
      <w:r w:rsidR="00A8335E">
        <w:rPr>
          <w:w w:val="110"/>
        </w:rPr>
        <w:t xml:space="preserve"> om de </w:t>
      </w:r>
      <w:r>
        <w:rPr>
          <w:w w:val="110"/>
        </w:rPr>
        <w:t>ACT-</w:t>
      </w:r>
      <w:r w:rsidR="00A8335E">
        <w:rPr>
          <w:w w:val="110"/>
        </w:rPr>
        <w:t>metingen uit te voeren.</w:t>
      </w:r>
    </w:p>
    <w:p w14:paraId="0128B838" w14:textId="77777777" w:rsidR="00595FCC" w:rsidRDefault="00595FCC">
      <w:pPr>
        <w:spacing w:line="369" w:lineRule="auto"/>
      </w:pPr>
    </w:p>
    <w:p w14:paraId="51ABD882" w14:textId="77777777" w:rsidR="00595FCC" w:rsidRDefault="003C55AD">
      <w:pPr>
        <w:pStyle w:val="Kop4"/>
        <w:spacing w:before="101"/>
        <w:rPr>
          <w:w w:val="110"/>
        </w:rPr>
      </w:pPr>
      <w:r>
        <w:rPr>
          <w:w w:val="110"/>
        </w:rPr>
        <w:t>Toegang tot uw gegevens voor controle</w:t>
      </w:r>
    </w:p>
    <w:p w14:paraId="25558C02" w14:textId="3481C74F" w:rsidR="00E62511" w:rsidRPr="004761FA" w:rsidRDefault="00E62511" w:rsidP="007816C9">
      <w:pPr>
        <w:pStyle w:val="Kop4"/>
        <w:spacing w:before="101" w:line="360" w:lineRule="auto"/>
        <w:rPr>
          <w:b w:val="0"/>
        </w:rPr>
      </w:pPr>
      <w:r w:rsidRPr="004761FA">
        <w:rPr>
          <w:b w:val="0"/>
          <w:w w:val="110"/>
        </w:rPr>
        <w:t xml:space="preserve">De opdrachtgever van het onderzoek is verantwoordelijk voor het controleren (monitoren) </w:t>
      </w:r>
      <w:r w:rsidR="007F7520" w:rsidRPr="004761FA">
        <w:rPr>
          <w:b w:val="0"/>
          <w:w w:val="110"/>
        </w:rPr>
        <w:t>van het onderzoek</w:t>
      </w:r>
      <w:r w:rsidRPr="004761FA">
        <w:rPr>
          <w:b w:val="0"/>
          <w:w w:val="110"/>
        </w:rPr>
        <w:t xml:space="preserve">. </w:t>
      </w:r>
      <w:r w:rsidR="007F7520" w:rsidRPr="004761FA">
        <w:rPr>
          <w:b w:val="0"/>
          <w:w w:val="110"/>
        </w:rPr>
        <w:t>Gecontroleerd wordt</w:t>
      </w:r>
      <w:r w:rsidRPr="004761FA">
        <w:rPr>
          <w:b w:val="0"/>
          <w:w w:val="110"/>
        </w:rPr>
        <w:t xml:space="preserve"> of het onderzoek goed en betrouwbaar wordt uitgevoerd. Om dit goed te kunnen doen hebben deze monitors op locatie toegang nodig tot al uw gegevens. </w:t>
      </w:r>
    </w:p>
    <w:p w14:paraId="7C646028" w14:textId="5C6801A8" w:rsidR="00E62511" w:rsidRDefault="00FA7B6C" w:rsidP="00FA7B6C">
      <w:pPr>
        <w:pStyle w:val="Plattetekst"/>
        <w:spacing w:before="119" w:line="374" w:lineRule="auto"/>
        <w:ind w:left="1011" w:right="1103"/>
        <w:rPr>
          <w:w w:val="110"/>
        </w:rPr>
      </w:pPr>
      <w:r>
        <w:rPr>
          <w:w w:val="110"/>
        </w:rPr>
        <w:br/>
      </w:r>
      <w:r w:rsidR="00EA281E">
        <w:rPr>
          <w:w w:val="110"/>
        </w:rPr>
        <w:t xml:space="preserve">De </w:t>
      </w:r>
      <w:r w:rsidR="00E62511">
        <w:rPr>
          <w:w w:val="110"/>
        </w:rPr>
        <w:t>monitors</w:t>
      </w:r>
      <w:r w:rsidR="00EA281E">
        <w:rPr>
          <w:w w:val="110"/>
        </w:rPr>
        <w:t xml:space="preserve"> </w:t>
      </w:r>
      <w:r w:rsidR="003C55AD">
        <w:rPr>
          <w:w w:val="110"/>
        </w:rPr>
        <w:t xml:space="preserve">die ter controle inzage </w:t>
      </w:r>
      <w:r w:rsidR="00E62511">
        <w:rPr>
          <w:w w:val="110"/>
        </w:rPr>
        <w:t xml:space="preserve">zullen </w:t>
      </w:r>
      <w:r w:rsidR="003C55AD">
        <w:rPr>
          <w:w w:val="110"/>
        </w:rPr>
        <w:t>krijgen in uw gegevens zijn</w:t>
      </w:r>
      <w:r w:rsidR="00E62511">
        <w:rPr>
          <w:w w:val="110"/>
        </w:rPr>
        <w:t xml:space="preserve"> </w:t>
      </w:r>
      <w:r w:rsidR="00EA281E">
        <w:rPr>
          <w:w w:val="110"/>
        </w:rPr>
        <w:t xml:space="preserve"> :</w:t>
      </w:r>
      <w:r w:rsidR="003C55AD">
        <w:rPr>
          <w:w w:val="110"/>
        </w:rPr>
        <w:t xml:space="preserve"> </w:t>
      </w:r>
    </w:p>
    <w:p w14:paraId="76AAE8E4" w14:textId="712D0680" w:rsidR="00E62511" w:rsidRPr="004761FA" w:rsidRDefault="003C55AD" w:rsidP="004761FA">
      <w:pPr>
        <w:pStyle w:val="Plattetekst"/>
        <w:numPr>
          <w:ilvl w:val="0"/>
          <w:numId w:val="8"/>
        </w:numPr>
        <w:spacing w:before="119" w:line="374" w:lineRule="auto"/>
        <w:ind w:right="1103"/>
      </w:pPr>
      <w:r>
        <w:rPr>
          <w:w w:val="110"/>
        </w:rPr>
        <w:t xml:space="preserve">een </w:t>
      </w:r>
      <w:r w:rsidR="00E62511">
        <w:rPr>
          <w:w w:val="110"/>
        </w:rPr>
        <w:t xml:space="preserve">monitor </w:t>
      </w:r>
      <w:r>
        <w:rPr>
          <w:w w:val="110"/>
        </w:rPr>
        <w:t>die voor de opdrachtgever van het onderzoek werkt</w:t>
      </w:r>
      <w:r w:rsidR="00E62511">
        <w:rPr>
          <w:w w:val="110"/>
        </w:rPr>
        <w:t>;</w:t>
      </w:r>
    </w:p>
    <w:p w14:paraId="57544857" w14:textId="4C9D235E" w:rsidR="00E62511" w:rsidRPr="004761FA" w:rsidRDefault="003C55AD" w:rsidP="004761FA">
      <w:pPr>
        <w:pStyle w:val="Plattetekst"/>
        <w:numPr>
          <w:ilvl w:val="0"/>
          <w:numId w:val="8"/>
        </w:numPr>
        <w:spacing w:before="119" w:line="374" w:lineRule="auto"/>
        <w:ind w:right="1103"/>
      </w:pPr>
      <w:r>
        <w:rPr>
          <w:w w:val="110"/>
        </w:rPr>
        <w:t>een controleur die door de opdrachtgever van het onderzoek is ingehuurd</w:t>
      </w:r>
    </w:p>
    <w:p w14:paraId="5168B999" w14:textId="4362A377" w:rsidR="00E62511" w:rsidRPr="004761FA" w:rsidRDefault="003C55AD" w:rsidP="004761FA">
      <w:pPr>
        <w:pStyle w:val="Plattetekst"/>
        <w:numPr>
          <w:ilvl w:val="0"/>
          <w:numId w:val="8"/>
        </w:numPr>
        <w:spacing w:before="119" w:line="374" w:lineRule="auto"/>
        <w:ind w:right="1103"/>
      </w:pPr>
      <w:r>
        <w:rPr>
          <w:w w:val="110"/>
        </w:rPr>
        <w:t xml:space="preserve">nationale en internationale toezichthoudende autoriteiten, bijvoorbeeld de Inspectie Gezondheidszorg en Jeugd. </w:t>
      </w:r>
    </w:p>
    <w:p w14:paraId="489DD38C" w14:textId="248210A0" w:rsidR="00595FCC" w:rsidRDefault="003C55AD" w:rsidP="004761FA">
      <w:pPr>
        <w:pStyle w:val="Plattetekst"/>
        <w:spacing w:before="119" w:line="374" w:lineRule="auto"/>
        <w:ind w:left="1077" w:right="1103"/>
        <w:rPr>
          <w:w w:val="110"/>
        </w:rPr>
      </w:pPr>
      <w:r>
        <w:rPr>
          <w:w w:val="110"/>
        </w:rPr>
        <w:t>Zij</w:t>
      </w:r>
      <w:r w:rsidR="00EA281E">
        <w:rPr>
          <w:w w:val="110"/>
        </w:rPr>
        <w:t xml:space="preserve"> hebben </w:t>
      </w:r>
      <w:r w:rsidR="00E62511">
        <w:rPr>
          <w:w w:val="110"/>
        </w:rPr>
        <w:t>een geheimhoudingsverklaring getekend en zullen</w:t>
      </w:r>
      <w:r w:rsidR="004761FA">
        <w:rPr>
          <w:w w:val="110"/>
        </w:rPr>
        <w:t xml:space="preserve"> </w:t>
      </w:r>
      <w:r w:rsidR="00EA281E">
        <w:rPr>
          <w:w w:val="110"/>
        </w:rPr>
        <w:t>uw gegevens geheim houden</w:t>
      </w:r>
      <w:r>
        <w:rPr>
          <w:w w:val="110"/>
        </w:rPr>
        <w:t>. Wij vragen u voor deze inzage toestemming te</w:t>
      </w:r>
      <w:r>
        <w:rPr>
          <w:spacing w:val="12"/>
          <w:w w:val="110"/>
        </w:rPr>
        <w:t xml:space="preserve"> </w:t>
      </w:r>
      <w:r>
        <w:rPr>
          <w:w w:val="110"/>
        </w:rPr>
        <w:t>geven.</w:t>
      </w:r>
    </w:p>
    <w:p w14:paraId="65205351" w14:textId="24293C2B" w:rsidR="00E62511" w:rsidRDefault="00E62511" w:rsidP="004761FA">
      <w:pPr>
        <w:pStyle w:val="Plattetekst"/>
        <w:spacing w:before="119" w:line="374" w:lineRule="auto"/>
        <w:ind w:left="1077" w:right="1103"/>
      </w:pPr>
      <w:r>
        <w:rPr>
          <w:w w:val="110"/>
        </w:rPr>
        <w:t>Als u dit niet wilt kunt u niet aan het onderzoek deelnemen.</w:t>
      </w:r>
    </w:p>
    <w:p w14:paraId="69C97B9F" w14:textId="5530EC61" w:rsidR="00BE7D4E" w:rsidRDefault="00BE7D4E">
      <w:pPr>
        <w:rPr>
          <w:sz w:val="28"/>
          <w:szCs w:val="18"/>
        </w:rPr>
      </w:pPr>
      <w:r>
        <w:rPr>
          <w:sz w:val="28"/>
        </w:rPr>
        <w:br w:type="page"/>
      </w:r>
    </w:p>
    <w:p w14:paraId="50E929A4" w14:textId="77777777" w:rsidR="00595FCC" w:rsidRDefault="00595FCC">
      <w:pPr>
        <w:pStyle w:val="Plattetekst"/>
        <w:spacing w:before="4"/>
        <w:rPr>
          <w:sz w:val="28"/>
        </w:rPr>
      </w:pPr>
    </w:p>
    <w:p w14:paraId="24FD2DE5" w14:textId="77777777" w:rsidR="00595FCC" w:rsidRDefault="00595FCC">
      <w:pPr>
        <w:pStyle w:val="Plattetekst"/>
        <w:spacing w:before="8"/>
        <w:rPr>
          <w:sz w:val="17"/>
        </w:rPr>
      </w:pPr>
    </w:p>
    <w:p w14:paraId="1FD67978" w14:textId="77777777" w:rsidR="00595FCC" w:rsidRDefault="003C55AD">
      <w:pPr>
        <w:pStyle w:val="Kop4"/>
      </w:pPr>
      <w:r>
        <w:rPr>
          <w:w w:val="110"/>
        </w:rPr>
        <w:t>Bewaartermijn gegevens</w:t>
      </w:r>
    </w:p>
    <w:p w14:paraId="01FEB652" w14:textId="6C628D53" w:rsidR="00595FCC" w:rsidRDefault="005C5E5B">
      <w:pPr>
        <w:pStyle w:val="Plattetekst"/>
        <w:spacing w:before="120" w:line="367" w:lineRule="auto"/>
        <w:ind w:left="1011" w:right="1092"/>
      </w:pPr>
      <w:r>
        <w:rPr>
          <w:w w:val="110"/>
        </w:rPr>
        <w:t>U</w:t>
      </w:r>
      <w:r w:rsidR="003C55AD">
        <w:rPr>
          <w:w w:val="110"/>
        </w:rPr>
        <w:t xml:space="preserve">w gegevens </w:t>
      </w:r>
      <w:r>
        <w:rPr>
          <w:w w:val="110"/>
        </w:rPr>
        <w:t xml:space="preserve">worden 25 jaar bewaard </w:t>
      </w:r>
      <w:r w:rsidR="003C55AD">
        <w:rPr>
          <w:w w:val="110"/>
        </w:rPr>
        <w:t>op de onderzoeklocatie en bij de opdrachtgever.</w:t>
      </w:r>
    </w:p>
    <w:p w14:paraId="23A508B9" w14:textId="77777777" w:rsidR="00595FCC" w:rsidRDefault="00595FCC">
      <w:pPr>
        <w:pStyle w:val="Plattetekst"/>
        <w:spacing w:before="4"/>
        <w:rPr>
          <w:sz w:val="28"/>
        </w:rPr>
      </w:pPr>
    </w:p>
    <w:p w14:paraId="0D4C6164" w14:textId="77777777" w:rsidR="00595FCC" w:rsidRDefault="003C55AD">
      <w:pPr>
        <w:pStyle w:val="Kop4"/>
      </w:pPr>
      <w:r>
        <w:rPr>
          <w:w w:val="110"/>
        </w:rPr>
        <w:t>Bewaren en gebruik van gegevens</w:t>
      </w:r>
    </w:p>
    <w:p w14:paraId="4640E054" w14:textId="4081EBEC" w:rsidR="00595FCC" w:rsidRDefault="003C55AD">
      <w:pPr>
        <w:pStyle w:val="Plattetekst"/>
        <w:spacing w:before="120" w:line="372" w:lineRule="auto"/>
        <w:ind w:left="1011" w:right="1120"/>
        <w:rPr>
          <w:w w:val="110"/>
        </w:rPr>
      </w:pPr>
      <w:r>
        <w:rPr>
          <w:w w:val="110"/>
        </w:rPr>
        <w:t xml:space="preserve">Uw gegevens kunnen na afloop van dit onderzoek ook nog van belang zijn voor ander wetenschappelijk onderzoek op het gebied van het aneurysma van de buikslagader. Daarvoor zullen uw gegevens 25 jaar worden bewaard. U kunt op het toestemmingsformulier aangeven of u hier wel of niet mee instemt. Indien u hier niet mee instemt, kunt u </w:t>
      </w:r>
      <w:r w:rsidR="009B42C2">
        <w:rPr>
          <w:w w:val="110"/>
        </w:rPr>
        <w:t xml:space="preserve">wel </w:t>
      </w:r>
      <w:r w:rsidR="00E53464">
        <w:rPr>
          <w:w w:val="110"/>
        </w:rPr>
        <w:t>aan het</w:t>
      </w:r>
      <w:r w:rsidR="00ED61F0">
        <w:rPr>
          <w:w w:val="110"/>
        </w:rPr>
        <w:t xml:space="preserve"> huidige</w:t>
      </w:r>
      <w:r w:rsidR="00E53464">
        <w:rPr>
          <w:w w:val="110"/>
        </w:rPr>
        <w:t xml:space="preserve"> onderzoek </w:t>
      </w:r>
      <w:r>
        <w:rPr>
          <w:w w:val="110"/>
        </w:rPr>
        <w:t>deelnemen.</w:t>
      </w:r>
    </w:p>
    <w:p w14:paraId="4348A80F" w14:textId="38B0F6BD" w:rsidR="007F7520" w:rsidRDefault="003C55AD" w:rsidP="007816C9">
      <w:pPr>
        <w:pStyle w:val="Plattetekst"/>
        <w:spacing w:before="4" w:line="372" w:lineRule="auto"/>
        <w:ind w:left="1011" w:right="1092"/>
        <w:rPr>
          <w:sz w:val="28"/>
        </w:rPr>
      </w:pPr>
      <w:r>
        <w:rPr>
          <w:w w:val="110"/>
        </w:rPr>
        <w:t>Uw e-mailadres of uw postadres voor het invullen van de vragenlijsten zal</w:t>
      </w:r>
      <w:r w:rsidR="00E62511">
        <w:rPr>
          <w:w w:val="110"/>
        </w:rPr>
        <w:t xml:space="preserve"> na het invullen van de laatste vragenlijsten</w:t>
      </w:r>
      <w:r>
        <w:rPr>
          <w:w w:val="110"/>
        </w:rPr>
        <w:t xml:space="preserve"> vernietigd worden</w:t>
      </w:r>
      <w:r w:rsidR="00E62511">
        <w:rPr>
          <w:w w:val="110"/>
        </w:rPr>
        <w:t>.</w:t>
      </w:r>
    </w:p>
    <w:p w14:paraId="55642C87" w14:textId="77777777" w:rsidR="007F7520" w:rsidRDefault="007F7520">
      <w:pPr>
        <w:pStyle w:val="Plattetekst"/>
        <w:spacing w:before="1"/>
        <w:rPr>
          <w:sz w:val="28"/>
        </w:rPr>
      </w:pPr>
    </w:p>
    <w:p w14:paraId="5F1931ED" w14:textId="77777777" w:rsidR="00595FCC" w:rsidRDefault="003C55AD">
      <w:pPr>
        <w:pStyle w:val="Kop4"/>
      </w:pPr>
      <w:r>
        <w:rPr>
          <w:w w:val="110"/>
        </w:rPr>
        <w:t>Informatie over onverwachte bevindingen</w:t>
      </w:r>
    </w:p>
    <w:p w14:paraId="6AF534EB" w14:textId="48DB7A48" w:rsidR="007816C9" w:rsidRPr="00FA7B6C" w:rsidRDefault="003C55AD" w:rsidP="00FA7B6C">
      <w:pPr>
        <w:pStyle w:val="Plattetekst"/>
        <w:spacing w:before="119" w:line="372" w:lineRule="auto"/>
        <w:ind w:left="1011" w:right="1068"/>
      </w:pPr>
      <w:r>
        <w:rPr>
          <w:w w:val="110"/>
        </w:rPr>
        <w:t xml:space="preserve">Tijdens dit onderzoek kan bij toeval iets gevonden worden dat niet van belang is voor het onderzoek maar wel voor </w:t>
      </w:r>
      <w:r w:rsidR="00F62FB2">
        <w:rPr>
          <w:w w:val="110"/>
        </w:rPr>
        <w:t>u</w:t>
      </w:r>
      <w:r>
        <w:rPr>
          <w:w w:val="110"/>
        </w:rPr>
        <w:t>. Als dit belangrijk is voor uw gezondheid, dan zult u op de hoogte worden gesteld door uw behandelend vaatchirurg. U kunt dan met uw huisarts of specialist bespreken wat er gedaan moet worden. Ook hiervoor geeft u toestemming.</w:t>
      </w:r>
      <w:r w:rsidR="00FA7B6C">
        <w:rPr>
          <w:w w:val="110"/>
        </w:rPr>
        <w:br/>
      </w:r>
    </w:p>
    <w:p w14:paraId="5572134E" w14:textId="1BEF61B4" w:rsidR="00595FCC" w:rsidRPr="00BE7D4E" w:rsidRDefault="003C55AD" w:rsidP="00BE7D4E">
      <w:pPr>
        <w:pStyle w:val="Kop4"/>
        <w:spacing w:line="360" w:lineRule="auto"/>
      </w:pPr>
      <w:r>
        <w:rPr>
          <w:w w:val="110"/>
        </w:rPr>
        <w:t>Intrekken toestemming</w:t>
      </w:r>
    </w:p>
    <w:p w14:paraId="145B6C4F" w14:textId="45452CCE" w:rsidR="00595FCC" w:rsidRDefault="003C55AD" w:rsidP="00BE7D4E">
      <w:pPr>
        <w:pStyle w:val="Plattetekst"/>
        <w:spacing w:line="360" w:lineRule="auto"/>
        <w:ind w:left="1011" w:right="1173"/>
      </w:pPr>
      <w:r>
        <w:rPr>
          <w:w w:val="110"/>
        </w:rPr>
        <w:t xml:space="preserve">U kunt uw toestemming voor </w:t>
      </w:r>
      <w:r w:rsidR="00F053B9">
        <w:rPr>
          <w:w w:val="110"/>
        </w:rPr>
        <w:t xml:space="preserve">het </w:t>
      </w:r>
      <w:r>
        <w:rPr>
          <w:w w:val="110"/>
        </w:rPr>
        <w:t>gebruik van uw persoonsgegevens altijd weer intrekken. Dit geldt voor dit onderzoek en ook voor het bewaren en het gebruik</w:t>
      </w:r>
      <w:r w:rsidR="00F053B9">
        <w:rPr>
          <w:w w:val="110"/>
        </w:rPr>
        <w:t>en van gegevens</w:t>
      </w:r>
      <w:r w:rsidR="00FA7B6C">
        <w:rPr>
          <w:w w:val="110"/>
        </w:rPr>
        <w:t xml:space="preserve"> voor </w:t>
      </w:r>
      <w:r w:rsidR="00D324BC">
        <w:rPr>
          <w:w w:val="110"/>
        </w:rPr>
        <w:t>een</w:t>
      </w:r>
      <w:r>
        <w:rPr>
          <w:w w:val="110"/>
        </w:rPr>
        <w:t xml:space="preserve"> </w:t>
      </w:r>
      <w:r w:rsidR="00F053B9">
        <w:rPr>
          <w:w w:val="110"/>
        </w:rPr>
        <w:t xml:space="preserve">mogelijk </w:t>
      </w:r>
      <w:r>
        <w:rPr>
          <w:w w:val="110"/>
        </w:rPr>
        <w:t>toekomstig onderzoek. De onderzoeksgegevens die zijn verzameld tot het moment dat u uw toestemming intrekt worden wel gebruikt in het onderzoek.</w:t>
      </w:r>
    </w:p>
    <w:p w14:paraId="1256C56E" w14:textId="77777777" w:rsidR="00595FCC" w:rsidRDefault="00595FCC">
      <w:pPr>
        <w:pStyle w:val="Plattetekst"/>
        <w:spacing w:before="10"/>
      </w:pPr>
    </w:p>
    <w:p w14:paraId="25E0BF51" w14:textId="77777777" w:rsidR="00595FCC" w:rsidRDefault="003C55AD">
      <w:pPr>
        <w:pStyle w:val="Kop4"/>
      </w:pPr>
      <w:r>
        <w:rPr>
          <w:w w:val="110"/>
        </w:rPr>
        <w:t>Meer informatie over uw rechten bij verwerking van gegevens</w:t>
      </w:r>
    </w:p>
    <w:p w14:paraId="54BFCABF" w14:textId="7E998B7B" w:rsidR="00595FCC" w:rsidRDefault="003C55AD" w:rsidP="00101BF9">
      <w:pPr>
        <w:pStyle w:val="Plattetekst"/>
        <w:spacing w:before="120" w:line="367" w:lineRule="auto"/>
        <w:ind w:left="1011" w:right="1173"/>
      </w:pPr>
      <w:r>
        <w:rPr>
          <w:w w:val="110"/>
        </w:rPr>
        <w:t xml:space="preserve">Voor algemene informatie over uw rechten bij verwerking van uw persoonsgegevens kunt u de website van de Autoriteit Persoonsgegevens raadplegen (zie </w:t>
      </w:r>
      <w:r w:rsidRPr="003B65B3">
        <w:rPr>
          <w:b/>
          <w:color w:val="FF0000"/>
          <w:w w:val="110"/>
        </w:rPr>
        <w:t>bijlage A</w:t>
      </w:r>
      <w:r>
        <w:rPr>
          <w:w w:val="110"/>
        </w:rPr>
        <w:t xml:space="preserve"> voor de</w:t>
      </w:r>
      <w:r w:rsidR="00101BF9">
        <w:rPr>
          <w:w w:val="110"/>
        </w:rPr>
        <w:t xml:space="preserve"> </w:t>
      </w:r>
      <w:r w:rsidR="00796F97">
        <w:rPr>
          <w:w w:val="110"/>
        </w:rPr>
        <w:t>C</w:t>
      </w:r>
      <w:r>
        <w:rPr>
          <w:w w:val="110"/>
        </w:rPr>
        <w:t>ontactgegevens</w:t>
      </w:r>
      <w:r w:rsidR="00796F97">
        <w:rPr>
          <w:w w:val="110"/>
        </w:rPr>
        <w:t>)</w:t>
      </w:r>
      <w:r>
        <w:rPr>
          <w:w w:val="110"/>
        </w:rPr>
        <w:t>.</w:t>
      </w:r>
    </w:p>
    <w:p w14:paraId="5CD1DB99" w14:textId="77777777" w:rsidR="00595FCC" w:rsidRDefault="00595FCC">
      <w:pPr>
        <w:pStyle w:val="Plattetekst"/>
        <w:rPr>
          <w:sz w:val="20"/>
        </w:rPr>
      </w:pPr>
    </w:p>
    <w:p w14:paraId="7F1990DD" w14:textId="09D4C11E" w:rsidR="00595FCC" w:rsidRDefault="003C55AD">
      <w:pPr>
        <w:pStyle w:val="Plattetekst"/>
        <w:spacing w:line="372" w:lineRule="auto"/>
        <w:ind w:left="1011" w:right="1068"/>
      </w:pPr>
      <w:r>
        <w:rPr>
          <w:w w:val="110"/>
        </w:rPr>
        <w:t>Bij vragen over uw rechten kunt u contact opnemen met de verantwoordelijke voor de verwerking van uw persoonsgegevens. Voor dit onderzoek is d</w:t>
      </w:r>
      <w:r w:rsidR="00F053B9">
        <w:rPr>
          <w:w w:val="110"/>
        </w:rPr>
        <w:t>i</w:t>
      </w:r>
      <w:r>
        <w:rPr>
          <w:w w:val="110"/>
        </w:rPr>
        <w:t>t</w:t>
      </w:r>
      <w:r w:rsidR="00796F97">
        <w:rPr>
          <w:w w:val="110"/>
        </w:rPr>
        <w:t xml:space="preserve"> </w:t>
      </w:r>
      <w:r>
        <w:rPr>
          <w:w w:val="110"/>
        </w:rPr>
        <w:t xml:space="preserve">de heer Dr. A.M. Wiersema, hoofdonderzoeker / coördinerend onderzoeker. Zie </w:t>
      </w:r>
      <w:r>
        <w:rPr>
          <w:b/>
          <w:color w:val="FF0000"/>
          <w:w w:val="110"/>
        </w:rPr>
        <w:t xml:space="preserve">bijlage A </w:t>
      </w:r>
      <w:r>
        <w:rPr>
          <w:w w:val="110"/>
        </w:rPr>
        <w:t>voor zijn contactgegevens.</w:t>
      </w:r>
    </w:p>
    <w:p w14:paraId="12D764E6" w14:textId="77777777" w:rsidR="00595FCC" w:rsidRDefault="00595FCC">
      <w:pPr>
        <w:pStyle w:val="Plattetekst"/>
        <w:spacing w:before="9"/>
        <w:rPr>
          <w:sz w:val="27"/>
        </w:rPr>
      </w:pPr>
    </w:p>
    <w:p w14:paraId="6C4693B5" w14:textId="77777777" w:rsidR="00595FCC" w:rsidRDefault="003C55AD">
      <w:pPr>
        <w:pStyle w:val="Plattetekst"/>
        <w:spacing w:line="374" w:lineRule="auto"/>
        <w:ind w:left="1011" w:right="1092"/>
      </w:pPr>
      <w:r>
        <w:rPr>
          <w:w w:val="110"/>
        </w:rPr>
        <w:t xml:space="preserve">Bij vragen of klachten over de verwerking van uw persoonsgegevens raden we u aan eerst contact op te nemen met de onderzoeklocatie. U kunt ook contact opnemen met de Functionaris voor de Gegevensbescherming van uw ziekenhuis of de Autoriteit Persoonsgegevens. Zie </w:t>
      </w:r>
      <w:r>
        <w:rPr>
          <w:b/>
          <w:color w:val="FF0000"/>
          <w:w w:val="110"/>
        </w:rPr>
        <w:t xml:space="preserve">bijlage A </w:t>
      </w:r>
      <w:r>
        <w:rPr>
          <w:w w:val="110"/>
        </w:rPr>
        <w:t>voor contactgegevens</w:t>
      </w:r>
    </w:p>
    <w:p w14:paraId="6A9D83E2" w14:textId="77777777" w:rsidR="00595FCC" w:rsidRDefault="00595FCC">
      <w:pPr>
        <w:pStyle w:val="Plattetekst"/>
        <w:spacing w:before="4"/>
        <w:rPr>
          <w:sz w:val="28"/>
        </w:rPr>
      </w:pPr>
    </w:p>
    <w:p w14:paraId="37D95C21" w14:textId="77777777" w:rsidR="00595FCC" w:rsidRDefault="003C55AD">
      <w:pPr>
        <w:pStyle w:val="Kop4"/>
      </w:pPr>
      <w:r>
        <w:rPr>
          <w:w w:val="110"/>
        </w:rPr>
        <w:t>Registratie van het onderzoek</w:t>
      </w:r>
    </w:p>
    <w:p w14:paraId="28B02E77" w14:textId="77777777" w:rsidR="00595FCC" w:rsidRDefault="00595FCC">
      <w:pPr>
        <w:pStyle w:val="Plattetekst"/>
        <w:spacing w:before="3"/>
        <w:rPr>
          <w:b/>
          <w:sz w:val="16"/>
        </w:rPr>
      </w:pPr>
    </w:p>
    <w:p w14:paraId="09F341DB" w14:textId="42014D0D" w:rsidR="00595FCC" w:rsidRDefault="003C55AD">
      <w:pPr>
        <w:pStyle w:val="Plattetekst"/>
        <w:spacing w:line="369" w:lineRule="auto"/>
        <w:ind w:left="1011" w:right="1132"/>
      </w:pPr>
      <w:r>
        <w:rPr>
          <w:w w:val="110"/>
        </w:rPr>
        <w:t xml:space="preserve">Informatie over dit onderzoek is opgenomen in een overzicht van medisch- wetenschappelijke onderzoeken namelijk het Nederlands Trial register, </w:t>
      </w:r>
      <w:hyperlink r:id="rId14">
        <w:r>
          <w:rPr>
            <w:w w:val="110"/>
          </w:rPr>
          <w:t xml:space="preserve">http://www.trialregister.nl/trialreg/index.asp. </w:t>
        </w:r>
      </w:hyperlink>
      <w:r>
        <w:rPr>
          <w:w w:val="110"/>
        </w:rPr>
        <w:t xml:space="preserve">Daarin zijn geen gegevens opgenomen die naar u herleidbaar zijn. Na </w:t>
      </w:r>
      <w:r w:rsidR="00F053B9">
        <w:rPr>
          <w:w w:val="110"/>
        </w:rPr>
        <w:t xml:space="preserve">afloop van </w:t>
      </w:r>
      <w:r>
        <w:rPr>
          <w:w w:val="110"/>
        </w:rPr>
        <w:t>het onderzoek kan de website een samenvatting van de resultaten van dit onderzoek tonen. U vindt dit onderzoek onder</w:t>
      </w:r>
      <w:r>
        <w:rPr>
          <w:spacing w:val="9"/>
          <w:w w:val="110"/>
        </w:rPr>
        <w:t xml:space="preserve"> </w:t>
      </w:r>
      <w:r w:rsidR="00F053B9">
        <w:rPr>
          <w:spacing w:val="9"/>
          <w:w w:val="110"/>
        </w:rPr>
        <w:t xml:space="preserve">de titel: </w:t>
      </w:r>
      <w:r>
        <w:rPr>
          <w:w w:val="110"/>
        </w:rPr>
        <w:t>ACTION-1.</w:t>
      </w:r>
    </w:p>
    <w:p w14:paraId="543231FE" w14:textId="77777777" w:rsidR="00595FCC" w:rsidRDefault="00595FCC">
      <w:pPr>
        <w:pStyle w:val="Plattetekst"/>
        <w:rPr>
          <w:sz w:val="20"/>
        </w:rPr>
      </w:pPr>
    </w:p>
    <w:p w14:paraId="24B4C966" w14:textId="77777777" w:rsidR="00595FCC" w:rsidRDefault="00595FCC">
      <w:pPr>
        <w:pStyle w:val="Plattetekst"/>
        <w:spacing w:before="9"/>
        <w:rPr>
          <w:sz w:val="21"/>
        </w:rPr>
      </w:pPr>
    </w:p>
    <w:p w14:paraId="469F05A7" w14:textId="77777777" w:rsidR="00595FCC" w:rsidRDefault="003C55AD">
      <w:pPr>
        <w:pStyle w:val="Kop1"/>
        <w:numPr>
          <w:ilvl w:val="0"/>
          <w:numId w:val="10"/>
        </w:numPr>
        <w:tabs>
          <w:tab w:val="left" w:pos="1546"/>
        </w:tabs>
        <w:ind w:left="1545" w:hanging="535"/>
        <w:jc w:val="left"/>
      </w:pPr>
      <w:r>
        <w:t>Verzekering voor</w:t>
      </w:r>
      <w:r>
        <w:rPr>
          <w:spacing w:val="-3"/>
        </w:rPr>
        <w:t xml:space="preserve"> </w:t>
      </w:r>
      <w:r>
        <w:t>proefpersonen</w:t>
      </w:r>
    </w:p>
    <w:p w14:paraId="09275BEB" w14:textId="594B60CE" w:rsidR="006E1DBF" w:rsidRDefault="003C55AD" w:rsidP="00BE7D4E">
      <w:pPr>
        <w:pStyle w:val="Plattetekst"/>
        <w:spacing w:before="117" w:line="372" w:lineRule="auto"/>
        <w:ind w:left="1011" w:right="1092"/>
        <w:rPr>
          <w:w w:val="110"/>
        </w:rPr>
      </w:pPr>
      <w:r>
        <w:rPr>
          <w:w w:val="110"/>
        </w:rPr>
        <w:lastRenderedPageBreak/>
        <w:t xml:space="preserve">Voor iedereen die meedoet aan dit onderzoek is een verzekering afgesloten. De verzekering dekt schade </w:t>
      </w:r>
      <w:r w:rsidR="00F053B9">
        <w:rPr>
          <w:w w:val="110"/>
        </w:rPr>
        <w:t xml:space="preserve">dat veroorzaakt is </w:t>
      </w:r>
      <w:r>
        <w:rPr>
          <w:w w:val="110"/>
        </w:rPr>
        <w:t xml:space="preserve">door het onderzoek. Niet alle schade is gedekt. In </w:t>
      </w:r>
      <w:r>
        <w:rPr>
          <w:b/>
          <w:color w:val="FF0000"/>
          <w:w w:val="110"/>
        </w:rPr>
        <w:t xml:space="preserve">bijlage B </w:t>
      </w:r>
      <w:r>
        <w:rPr>
          <w:w w:val="110"/>
        </w:rPr>
        <w:t>vindt u meer informatie over de verzekering</w:t>
      </w:r>
      <w:r w:rsidR="00F053B9">
        <w:rPr>
          <w:w w:val="110"/>
        </w:rPr>
        <w:t>svoorwaarden</w:t>
      </w:r>
      <w:r>
        <w:rPr>
          <w:w w:val="110"/>
        </w:rPr>
        <w:t xml:space="preserve"> en de uitzonderingen. Daar staat ook aan wie u schade kunt melden.</w:t>
      </w:r>
    </w:p>
    <w:p w14:paraId="3A447891" w14:textId="77777777" w:rsidR="006E1DBF" w:rsidRDefault="006E1DBF" w:rsidP="006E1DBF">
      <w:pPr>
        <w:pStyle w:val="Kop1"/>
        <w:numPr>
          <w:ilvl w:val="0"/>
          <w:numId w:val="10"/>
        </w:numPr>
        <w:tabs>
          <w:tab w:val="left" w:pos="1479"/>
        </w:tabs>
        <w:spacing w:before="177"/>
        <w:ind w:left="1478" w:hanging="468"/>
        <w:jc w:val="left"/>
      </w:pPr>
      <w:r>
        <w:t>Informeren</w:t>
      </w:r>
      <w:r>
        <w:rPr>
          <w:spacing w:val="-1"/>
        </w:rPr>
        <w:t xml:space="preserve"> </w:t>
      </w:r>
      <w:r>
        <w:t>huisarts</w:t>
      </w:r>
    </w:p>
    <w:p w14:paraId="2A66E8A5" w14:textId="3289FA47" w:rsidR="00595FCC" w:rsidRPr="00BE7D4E" w:rsidRDefault="006E1DBF" w:rsidP="00BE7D4E">
      <w:pPr>
        <w:pStyle w:val="Plattetekst"/>
        <w:spacing w:before="117" w:line="372" w:lineRule="auto"/>
        <w:ind w:left="1011" w:right="1092"/>
      </w:pPr>
      <w:r>
        <w:rPr>
          <w:w w:val="110"/>
        </w:rPr>
        <w:t xml:space="preserve">Wij sturen uw huisarts altijd een brief/email om te laten weten dat u meedoet aan het onderzoek. Dit is voor uw eigen veiligheid. Als u dit niet goed vindt, </w:t>
      </w:r>
      <w:r w:rsidR="00F053B9">
        <w:rPr>
          <w:w w:val="110"/>
        </w:rPr>
        <w:t xml:space="preserve">dan </w:t>
      </w:r>
      <w:r>
        <w:rPr>
          <w:w w:val="110"/>
        </w:rPr>
        <w:t>kunt u niet meedoen aan dit onderzoek</w:t>
      </w:r>
    </w:p>
    <w:p w14:paraId="24189FC4" w14:textId="77777777" w:rsidR="00595FCC" w:rsidRDefault="00595FCC">
      <w:pPr>
        <w:pStyle w:val="Plattetekst"/>
        <w:spacing w:before="4"/>
        <w:rPr>
          <w:sz w:val="26"/>
        </w:rPr>
      </w:pPr>
    </w:p>
    <w:p w14:paraId="5FB5F705" w14:textId="77777777" w:rsidR="00595FCC" w:rsidRDefault="003C55AD">
      <w:pPr>
        <w:pStyle w:val="Kop1"/>
        <w:numPr>
          <w:ilvl w:val="0"/>
          <w:numId w:val="10"/>
        </w:numPr>
        <w:tabs>
          <w:tab w:val="left" w:pos="1523"/>
          <w:tab w:val="left" w:pos="1524"/>
        </w:tabs>
        <w:ind w:left="1523" w:hanging="535"/>
        <w:jc w:val="left"/>
      </w:pPr>
      <w:r>
        <w:t>Geen vergoeding voor</w:t>
      </w:r>
      <w:r>
        <w:rPr>
          <w:spacing w:val="-2"/>
        </w:rPr>
        <w:t xml:space="preserve"> </w:t>
      </w:r>
      <w:r>
        <w:t>meedoen</w:t>
      </w:r>
    </w:p>
    <w:p w14:paraId="6F6A1CDE" w14:textId="769E50AD" w:rsidR="007816C9" w:rsidRDefault="003C55AD" w:rsidP="00BE7D4E">
      <w:pPr>
        <w:pStyle w:val="Plattetekst"/>
        <w:spacing w:before="121" w:line="367" w:lineRule="auto"/>
        <w:ind w:left="1011" w:right="1173"/>
        <w:rPr>
          <w:w w:val="110"/>
        </w:rPr>
      </w:pPr>
      <w:r>
        <w:rPr>
          <w:w w:val="110"/>
        </w:rPr>
        <w:t>U wordt niet betaald voor het meedoen aan dit onderzoek</w:t>
      </w:r>
      <w:r w:rsidR="00F053B9">
        <w:rPr>
          <w:w w:val="110"/>
        </w:rPr>
        <w:t>, en er zijn voor u geen kosten verbonden aan het meedoen met dit onderzoek</w:t>
      </w:r>
      <w:r>
        <w:rPr>
          <w:w w:val="110"/>
        </w:rPr>
        <w:t>.</w:t>
      </w:r>
      <w:r w:rsidR="00BE7D4E">
        <w:rPr>
          <w:w w:val="110"/>
        </w:rPr>
        <w:br/>
      </w:r>
    </w:p>
    <w:p w14:paraId="15FED517" w14:textId="77777777" w:rsidR="00A65BA5" w:rsidRPr="00142A6F" w:rsidRDefault="00A65BA5" w:rsidP="00A65BA5">
      <w:pPr>
        <w:pStyle w:val="Kop1"/>
        <w:numPr>
          <w:ilvl w:val="0"/>
          <w:numId w:val="10"/>
        </w:numPr>
        <w:tabs>
          <w:tab w:val="left" w:pos="1523"/>
          <w:tab w:val="left" w:pos="1524"/>
        </w:tabs>
        <w:spacing w:before="92"/>
        <w:ind w:left="1523" w:hanging="535"/>
        <w:jc w:val="left"/>
        <w:rPr>
          <w:w w:val="110"/>
        </w:rPr>
      </w:pPr>
      <w:r w:rsidRPr="00142A6F">
        <w:rPr>
          <w:w w:val="110"/>
        </w:rPr>
        <w:t>Toestemming benaderen voor vervolgonderzoek.</w:t>
      </w:r>
    </w:p>
    <w:p w14:paraId="42260519" w14:textId="5BA9270D" w:rsidR="00B176BF" w:rsidRDefault="00B176BF" w:rsidP="00BE7D4E">
      <w:pPr>
        <w:pStyle w:val="Plattetekst"/>
        <w:spacing w:before="116" w:line="372" w:lineRule="auto"/>
        <w:ind w:left="1011" w:right="1092"/>
        <w:rPr>
          <w:w w:val="110"/>
        </w:rPr>
      </w:pPr>
      <w:r w:rsidRPr="00B176BF">
        <w:rPr>
          <w:w w:val="110"/>
        </w:rPr>
        <w:t>Voor het huidige ACTION-1 onderzoek zijn de resultaten van de korte termijn belangrijk. De operatie gebeurt echter om u op de lange termijn te beschermen tegen het scheuren van de verwijding van uw buikslagader. Het is mogelijk dat in de (nabije) toekomst nieuwe inzichten ontstaan over de behandeling van de verwijding van de buikslagader (AAA), het geneesmiddel of dat de lange termijn effecten van de operatie onderzocht worden. Indien u toestemming geeft, wordt u dan benaderd om mee te doen aan het eventuele vervolgonderzoek.</w:t>
      </w:r>
    </w:p>
    <w:p w14:paraId="034C0414" w14:textId="77777777" w:rsidR="00BE7D4E" w:rsidRPr="00B176BF" w:rsidRDefault="00BE7D4E" w:rsidP="00BE7D4E">
      <w:pPr>
        <w:pStyle w:val="Plattetekst"/>
        <w:spacing w:before="116" w:line="372" w:lineRule="auto"/>
        <w:ind w:left="1011" w:right="1092"/>
        <w:rPr>
          <w:w w:val="110"/>
        </w:rPr>
      </w:pPr>
    </w:p>
    <w:p w14:paraId="45BBC23B" w14:textId="77777777" w:rsidR="00595FCC" w:rsidRDefault="003C55AD">
      <w:pPr>
        <w:pStyle w:val="Kop1"/>
        <w:numPr>
          <w:ilvl w:val="0"/>
          <w:numId w:val="10"/>
        </w:numPr>
        <w:tabs>
          <w:tab w:val="left" w:pos="1483"/>
          <w:tab w:val="left" w:pos="1484"/>
        </w:tabs>
        <w:ind w:left="1483" w:hanging="535"/>
        <w:jc w:val="left"/>
      </w:pPr>
      <w:r>
        <w:t>Heeft u</w:t>
      </w:r>
      <w:r>
        <w:rPr>
          <w:spacing w:val="-3"/>
        </w:rPr>
        <w:t xml:space="preserve"> </w:t>
      </w:r>
      <w:r>
        <w:t>vragen?</w:t>
      </w:r>
    </w:p>
    <w:p w14:paraId="4F1722F4" w14:textId="7DBAD6C7" w:rsidR="00595FCC" w:rsidRDefault="003C55AD">
      <w:pPr>
        <w:pStyle w:val="Plattetekst"/>
        <w:spacing w:before="116" w:line="372" w:lineRule="auto"/>
        <w:ind w:left="1011" w:right="1092"/>
      </w:pPr>
      <w:r>
        <w:rPr>
          <w:w w:val="110"/>
        </w:rPr>
        <w:t xml:space="preserve">Bij vragen kunt u contact opnemen met de onderzoeker of uw behandelend vaatchirurg. Voor onafhankelijk advies over meedoen aan dit onderzoek kunt u terecht bij de onafhankelijke arts. </w:t>
      </w:r>
      <w:r w:rsidR="00F053B9">
        <w:rPr>
          <w:w w:val="110"/>
        </w:rPr>
        <w:t xml:space="preserve">Deze arts </w:t>
      </w:r>
      <w:r>
        <w:rPr>
          <w:w w:val="110"/>
        </w:rPr>
        <w:t>weet veel over het onderzoek, maar heeft niets te maken met dit onderzoek.</w:t>
      </w:r>
    </w:p>
    <w:p w14:paraId="45A4DC75" w14:textId="6EBF86C5" w:rsidR="00595FCC" w:rsidRDefault="003C55AD">
      <w:pPr>
        <w:pStyle w:val="Plattetekst"/>
        <w:spacing w:line="376" w:lineRule="auto"/>
        <w:ind w:left="1011" w:right="1092"/>
      </w:pPr>
      <w:r>
        <w:rPr>
          <w:w w:val="110"/>
        </w:rPr>
        <w:t xml:space="preserve">Indien u klachten heeft over het onderzoek, kunt u dit bespreken met de onderzoeker of </w:t>
      </w:r>
      <w:r w:rsidR="00F96EED">
        <w:rPr>
          <w:w w:val="110"/>
        </w:rPr>
        <w:t xml:space="preserve">met </w:t>
      </w:r>
      <w:r>
        <w:rPr>
          <w:w w:val="110"/>
        </w:rPr>
        <w:t xml:space="preserve">uw behandelend arts. Wilt u dit liever niet, dan kunt u zich wenden tot de klachtenfunctionaris en/of klachtencommissie van uw ziekenhuis. Alle gegevens vindt u in </w:t>
      </w:r>
      <w:r>
        <w:rPr>
          <w:b/>
          <w:color w:val="FF0000"/>
          <w:w w:val="110"/>
        </w:rPr>
        <w:t>bijlage A</w:t>
      </w:r>
      <w:r>
        <w:rPr>
          <w:w w:val="110"/>
        </w:rPr>
        <w:t>: Contactgegevens.</w:t>
      </w:r>
    </w:p>
    <w:p w14:paraId="60AA4AF8" w14:textId="77777777" w:rsidR="00595FCC" w:rsidRDefault="00595FCC">
      <w:pPr>
        <w:spacing w:line="376" w:lineRule="auto"/>
      </w:pPr>
    </w:p>
    <w:p w14:paraId="64D36A32" w14:textId="77777777" w:rsidR="00595FCC" w:rsidRDefault="003C55AD">
      <w:pPr>
        <w:pStyle w:val="Kop1"/>
        <w:numPr>
          <w:ilvl w:val="0"/>
          <w:numId w:val="10"/>
        </w:numPr>
        <w:tabs>
          <w:tab w:val="left" w:pos="1523"/>
          <w:tab w:val="left" w:pos="1524"/>
        </w:tabs>
        <w:spacing w:before="92"/>
        <w:ind w:left="1523" w:hanging="535"/>
        <w:jc w:val="left"/>
      </w:pPr>
      <w:r>
        <w:t>Ondertekening</w:t>
      </w:r>
      <w:r>
        <w:rPr>
          <w:spacing w:val="-2"/>
        </w:rPr>
        <w:t xml:space="preserve"> </w:t>
      </w:r>
      <w:r>
        <w:t>toestemmingsformulier</w:t>
      </w:r>
    </w:p>
    <w:p w14:paraId="30C0D557" w14:textId="75D14181" w:rsidR="00485E0A" w:rsidRPr="009E7B1F" w:rsidRDefault="003C55AD" w:rsidP="009E7B1F">
      <w:pPr>
        <w:pStyle w:val="Plattetekst"/>
        <w:spacing w:before="150" w:line="369" w:lineRule="auto"/>
        <w:ind w:left="1011" w:right="1092"/>
        <w:rPr>
          <w:w w:val="110"/>
        </w:rPr>
      </w:pPr>
      <w:r>
        <w:rPr>
          <w:w w:val="110"/>
        </w:rPr>
        <w:t xml:space="preserve">Wanneer u </w:t>
      </w:r>
      <w:r w:rsidR="00F84185">
        <w:rPr>
          <w:w w:val="110"/>
        </w:rPr>
        <w:t>bedenktijd</w:t>
      </w:r>
      <w:r>
        <w:rPr>
          <w:w w:val="110"/>
        </w:rPr>
        <w:t xml:space="preserve"> heeft gehad, </w:t>
      </w:r>
      <w:r w:rsidR="004B7A1E">
        <w:rPr>
          <w:w w:val="110"/>
        </w:rPr>
        <w:t xml:space="preserve">een week of desgewenst langer, </w:t>
      </w:r>
      <w:r>
        <w:rPr>
          <w:w w:val="110"/>
        </w:rPr>
        <w:t>wordt u gevraagd te beslissen over deelname aan dit onderzoek. Indien u toestemming geeft, zullen wij u vragen deze op de bijbehorende toestemmingsverklaring schriftelijk te bevestigen. Door uw schriftelijke toestemming geeft u aan dat u de informatie heeft begrepen en instemt met deelname aan het onderzoek.</w:t>
      </w:r>
      <w:r w:rsidR="009E7B1F">
        <w:rPr>
          <w:w w:val="110"/>
        </w:rPr>
        <w:br/>
        <w:t>Tevens</w:t>
      </w:r>
      <w:r w:rsidR="00485E0A">
        <w:rPr>
          <w:w w:val="110"/>
        </w:rPr>
        <w:t xml:space="preserve"> vragen wij u toestemming om u in de toekomst opnieuw te mogen benaderen voor </w:t>
      </w:r>
      <w:r w:rsidR="009E7B1F">
        <w:rPr>
          <w:w w:val="110"/>
        </w:rPr>
        <w:t>vervolg</w:t>
      </w:r>
      <w:r w:rsidR="00485E0A">
        <w:rPr>
          <w:w w:val="110"/>
        </w:rPr>
        <w:t xml:space="preserve">onderzoek. </w:t>
      </w:r>
    </w:p>
    <w:p w14:paraId="4C708225" w14:textId="77777777" w:rsidR="00595FCC" w:rsidRDefault="003C55AD">
      <w:pPr>
        <w:pStyle w:val="Plattetekst"/>
        <w:spacing w:before="6" w:line="367" w:lineRule="auto"/>
        <w:ind w:left="1011" w:right="2096"/>
      </w:pPr>
      <w:r>
        <w:rPr>
          <w:w w:val="110"/>
        </w:rPr>
        <w:t>Zowel uzelf als de onderzoeker ontvangen een getekende versie van deze toestemmingsverklaring.</w:t>
      </w:r>
    </w:p>
    <w:p w14:paraId="133DAFFE" w14:textId="77777777" w:rsidR="00595FCC" w:rsidRPr="00142A6F" w:rsidRDefault="00595FCC" w:rsidP="00142A6F">
      <w:pPr>
        <w:pStyle w:val="Plattetekst"/>
        <w:spacing w:before="5"/>
        <w:rPr>
          <w:b/>
          <w:bCs/>
          <w:sz w:val="28"/>
          <w:szCs w:val="24"/>
        </w:rPr>
      </w:pPr>
    </w:p>
    <w:p w14:paraId="62A37539" w14:textId="1F5339E1" w:rsidR="00595FCC" w:rsidRPr="00222CEE" w:rsidRDefault="003C55AD" w:rsidP="00222CEE">
      <w:pPr>
        <w:pStyle w:val="Plattetekst"/>
        <w:ind w:left="1011"/>
      </w:pPr>
      <w:r>
        <w:rPr>
          <w:w w:val="110"/>
        </w:rPr>
        <w:t>Dank voor uw</w:t>
      </w:r>
      <w:r>
        <w:rPr>
          <w:spacing w:val="-2"/>
          <w:w w:val="110"/>
        </w:rPr>
        <w:t xml:space="preserve"> </w:t>
      </w:r>
      <w:r>
        <w:rPr>
          <w:w w:val="110"/>
        </w:rPr>
        <w:t>aandacht.</w:t>
      </w:r>
    </w:p>
    <w:p w14:paraId="33D4EBC4" w14:textId="77777777" w:rsidR="00595FCC" w:rsidRDefault="00595FCC">
      <w:pPr>
        <w:pStyle w:val="Plattetekst"/>
        <w:rPr>
          <w:sz w:val="20"/>
        </w:rPr>
      </w:pPr>
    </w:p>
    <w:p w14:paraId="0A6592CD" w14:textId="77777777" w:rsidR="00595FCC" w:rsidRDefault="00595FCC">
      <w:pPr>
        <w:pStyle w:val="Plattetekst"/>
        <w:rPr>
          <w:sz w:val="20"/>
        </w:rPr>
      </w:pPr>
    </w:p>
    <w:p w14:paraId="3C59D8B9" w14:textId="77777777" w:rsidR="00595FCC" w:rsidRDefault="003C55AD">
      <w:pPr>
        <w:pStyle w:val="Kop1"/>
      </w:pPr>
      <w:r>
        <w:lastRenderedPageBreak/>
        <w:t>Bijlagen bij deze informatie</w:t>
      </w:r>
    </w:p>
    <w:p w14:paraId="5DDBF517" w14:textId="77777777" w:rsidR="00595FCC" w:rsidRDefault="003C55AD">
      <w:pPr>
        <w:pStyle w:val="Lijstalinea"/>
        <w:numPr>
          <w:ilvl w:val="0"/>
          <w:numId w:val="6"/>
        </w:numPr>
        <w:tabs>
          <w:tab w:val="left" w:pos="1437"/>
          <w:tab w:val="left" w:pos="1438"/>
        </w:tabs>
        <w:spacing w:before="140"/>
        <w:ind w:hanging="427"/>
        <w:rPr>
          <w:sz w:val="18"/>
        </w:rPr>
      </w:pPr>
      <w:r>
        <w:rPr>
          <w:w w:val="110"/>
          <w:sz w:val="18"/>
        </w:rPr>
        <w:t>Contactgegevens</w:t>
      </w:r>
    </w:p>
    <w:p w14:paraId="5A5662EC" w14:textId="77777777" w:rsidR="00595FCC" w:rsidRDefault="003C55AD">
      <w:pPr>
        <w:pStyle w:val="Lijstalinea"/>
        <w:numPr>
          <w:ilvl w:val="0"/>
          <w:numId w:val="6"/>
        </w:numPr>
        <w:tabs>
          <w:tab w:val="left" w:pos="1437"/>
          <w:tab w:val="left" w:pos="1438"/>
        </w:tabs>
        <w:spacing w:before="115"/>
        <w:ind w:hanging="427"/>
        <w:rPr>
          <w:sz w:val="18"/>
        </w:rPr>
      </w:pPr>
      <w:r>
        <w:rPr>
          <w:w w:val="110"/>
          <w:sz w:val="18"/>
        </w:rPr>
        <w:t>Informatie over de</w:t>
      </w:r>
      <w:r>
        <w:rPr>
          <w:spacing w:val="5"/>
          <w:w w:val="110"/>
          <w:sz w:val="18"/>
        </w:rPr>
        <w:t xml:space="preserve"> </w:t>
      </w:r>
      <w:r>
        <w:rPr>
          <w:w w:val="110"/>
          <w:sz w:val="18"/>
        </w:rPr>
        <w:t>verzekering</w:t>
      </w:r>
    </w:p>
    <w:p w14:paraId="3F1DE355" w14:textId="77777777" w:rsidR="00595FCC" w:rsidRDefault="003C55AD">
      <w:pPr>
        <w:pStyle w:val="Lijstalinea"/>
        <w:numPr>
          <w:ilvl w:val="0"/>
          <w:numId w:val="6"/>
        </w:numPr>
        <w:tabs>
          <w:tab w:val="left" w:pos="1432"/>
          <w:tab w:val="left" w:pos="1433"/>
        </w:tabs>
        <w:spacing w:before="114"/>
        <w:ind w:left="1432" w:hanging="422"/>
        <w:rPr>
          <w:sz w:val="18"/>
        </w:rPr>
      </w:pPr>
      <w:r>
        <w:rPr>
          <w:w w:val="110"/>
          <w:sz w:val="18"/>
        </w:rPr>
        <w:t>Schema onderzoekhandelingen / omschrijving</w:t>
      </w:r>
      <w:r>
        <w:rPr>
          <w:spacing w:val="6"/>
          <w:w w:val="110"/>
          <w:sz w:val="18"/>
        </w:rPr>
        <w:t xml:space="preserve"> </w:t>
      </w:r>
      <w:r>
        <w:rPr>
          <w:w w:val="110"/>
          <w:sz w:val="18"/>
        </w:rPr>
        <w:t>onderzoekhandelingen.</w:t>
      </w:r>
    </w:p>
    <w:p w14:paraId="78A7076C" w14:textId="77777777" w:rsidR="00595FCC" w:rsidRDefault="003C55AD">
      <w:pPr>
        <w:pStyle w:val="Lijstalinea"/>
        <w:numPr>
          <w:ilvl w:val="0"/>
          <w:numId w:val="6"/>
        </w:numPr>
        <w:tabs>
          <w:tab w:val="left" w:pos="1412"/>
          <w:tab w:val="left" w:pos="1413"/>
        </w:tabs>
        <w:spacing w:before="115"/>
        <w:ind w:left="1412" w:hanging="402"/>
        <w:rPr>
          <w:sz w:val="18"/>
        </w:rPr>
      </w:pPr>
      <w:r>
        <w:rPr>
          <w:w w:val="110"/>
          <w:sz w:val="18"/>
        </w:rPr>
        <w:t>Toestemmingsformulier deelname</w:t>
      </w:r>
      <w:r>
        <w:rPr>
          <w:spacing w:val="3"/>
          <w:w w:val="110"/>
          <w:sz w:val="18"/>
        </w:rPr>
        <w:t xml:space="preserve"> </w:t>
      </w:r>
      <w:r>
        <w:rPr>
          <w:w w:val="110"/>
          <w:sz w:val="18"/>
        </w:rPr>
        <w:t>onderzoek</w:t>
      </w:r>
    </w:p>
    <w:p w14:paraId="3AD4A861" w14:textId="055A5F32" w:rsidR="00595FCC" w:rsidRDefault="003C55AD">
      <w:pPr>
        <w:pStyle w:val="Lijstalinea"/>
        <w:numPr>
          <w:ilvl w:val="0"/>
          <w:numId w:val="6"/>
        </w:numPr>
        <w:tabs>
          <w:tab w:val="left" w:pos="1401"/>
          <w:tab w:val="left" w:pos="1403"/>
        </w:tabs>
        <w:spacing w:before="115"/>
        <w:ind w:left="1402" w:hanging="392"/>
        <w:rPr>
          <w:sz w:val="18"/>
        </w:rPr>
      </w:pPr>
      <w:r>
        <w:rPr>
          <w:w w:val="105"/>
          <w:sz w:val="18"/>
        </w:rPr>
        <w:t>Informatieformulier invullen vragenlijst per mail of per</w:t>
      </w:r>
      <w:r>
        <w:rPr>
          <w:spacing w:val="34"/>
          <w:w w:val="105"/>
          <w:sz w:val="18"/>
        </w:rPr>
        <w:t xml:space="preserve"> </w:t>
      </w:r>
      <w:r>
        <w:rPr>
          <w:w w:val="105"/>
          <w:sz w:val="18"/>
        </w:rPr>
        <w:t>post</w:t>
      </w:r>
    </w:p>
    <w:p w14:paraId="0B4C6BAE" w14:textId="59D9B416" w:rsidR="00595FCC" w:rsidRDefault="003C55AD">
      <w:pPr>
        <w:pStyle w:val="Lijstalinea"/>
        <w:numPr>
          <w:ilvl w:val="0"/>
          <w:numId w:val="6"/>
        </w:numPr>
        <w:tabs>
          <w:tab w:val="left" w:pos="1391"/>
          <w:tab w:val="left" w:pos="1392"/>
        </w:tabs>
        <w:spacing w:before="114"/>
        <w:ind w:left="1391" w:hanging="381"/>
        <w:rPr>
          <w:sz w:val="18"/>
        </w:rPr>
      </w:pPr>
      <w:r>
        <w:rPr>
          <w:w w:val="105"/>
          <w:sz w:val="18"/>
        </w:rPr>
        <w:t>Toestemmingsformulier verzending vragenlijst per mail of per</w:t>
      </w:r>
      <w:r>
        <w:rPr>
          <w:spacing w:val="3"/>
          <w:w w:val="105"/>
          <w:sz w:val="18"/>
        </w:rPr>
        <w:t xml:space="preserve"> </w:t>
      </w:r>
      <w:r>
        <w:rPr>
          <w:w w:val="105"/>
          <w:sz w:val="18"/>
        </w:rPr>
        <w:t>post</w:t>
      </w:r>
    </w:p>
    <w:p w14:paraId="0DCBAEE8" w14:textId="6799F752" w:rsidR="00595FCC" w:rsidRDefault="003C55AD">
      <w:pPr>
        <w:pStyle w:val="Lijstalinea"/>
        <w:numPr>
          <w:ilvl w:val="0"/>
          <w:numId w:val="6"/>
        </w:numPr>
        <w:tabs>
          <w:tab w:val="left" w:pos="1422"/>
          <w:tab w:val="left" w:pos="1423"/>
        </w:tabs>
        <w:spacing w:before="110"/>
        <w:ind w:left="1422" w:hanging="412"/>
        <w:rPr>
          <w:sz w:val="18"/>
        </w:rPr>
      </w:pPr>
      <w:r>
        <w:rPr>
          <w:w w:val="105"/>
          <w:sz w:val="18"/>
        </w:rPr>
        <w:t>Verstrekking e-mail of</w:t>
      </w:r>
      <w:r>
        <w:rPr>
          <w:spacing w:val="2"/>
          <w:w w:val="105"/>
          <w:sz w:val="18"/>
        </w:rPr>
        <w:t xml:space="preserve"> </w:t>
      </w:r>
      <w:r>
        <w:rPr>
          <w:w w:val="105"/>
          <w:sz w:val="18"/>
        </w:rPr>
        <w:t>postadres</w:t>
      </w:r>
    </w:p>
    <w:p w14:paraId="5A01B2B3" w14:textId="18B1E3F3" w:rsidR="00595FCC" w:rsidRDefault="003319F2">
      <w:pPr>
        <w:pStyle w:val="Plattetekst"/>
        <w:rPr>
          <w:sz w:val="20"/>
        </w:rPr>
      </w:pPr>
      <w:r w:rsidRPr="00687C1A">
        <w:rPr>
          <w:noProof/>
          <w:sz w:val="21"/>
          <w:szCs w:val="21"/>
          <w:lang w:eastAsia="nl-NL"/>
        </w:rPr>
        <w:drawing>
          <wp:anchor distT="0" distB="0" distL="114300" distR="114300" simplePos="0" relativeHeight="487591936" behindDoc="1" locked="0" layoutInCell="1" allowOverlap="1" wp14:anchorId="0FAD9F7C" wp14:editId="1CADCC2E">
            <wp:simplePos x="0" y="0"/>
            <wp:positionH relativeFrom="margin">
              <wp:posOffset>5568950</wp:posOffset>
            </wp:positionH>
            <wp:positionV relativeFrom="paragraph">
              <wp:posOffset>64135</wp:posOffset>
            </wp:positionV>
            <wp:extent cx="971550" cy="971550"/>
            <wp:effectExtent l="0" t="0" r="0" b="0"/>
            <wp:wrapTight wrapText="bothSides">
              <wp:wrapPolygon edited="0">
                <wp:start x="0" y="0"/>
                <wp:lineTo x="0" y="21176"/>
                <wp:lineTo x="21176" y="21176"/>
                <wp:lineTo x="2117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749E" w14:textId="77777777" w:rsidR="00595FCC" w:rsidRDefault="00595FCC">
      <w:pPr>
        <w:pStyle w:val="Plattetekst"/>
        <w:spacing w:before="6"/>
        <w:rPr>
          <w:sz w:val="27"/>
        </w:rPr>
      </w:pPr>
    </w:p>
    <w:p w14:paraId="1A5380FB" w14:textId="1B702F90" w:rsidR="00595FCC" w:rsidRDefault="003C55AD">
      <w:pPr>
        <w:pStyle w:val="Kop4"/>
        <w:rPr>
          <w:b w:val="0"/>
        </w:rPr>
      </w:pPr>
      <w:r>
        <w:rPr>
          <w:w w:val="110"/>
        </w:rPr>
        <w:t>Losse bijlage</w:t>
      </w:r>
      <w:r>
        <w:rPr>
          <w:b w:val="0"/>
          <w:w w:val="110"/>
        </w:rPr>
        <w:t>:</w:t>
      </w:r>
      <w:r w:rsidR="003319F2" w:rsidRPr="003319F2">
        <w:rPr>
          <w:noProof/>
          <w:sz w:val="21"/>
          <w:szCs w:val="21"/>
          <w:lang w:eastAsia="nl-NL"/>
        </w:rPr>
        <w:t xml:space="preserve"> </w:t>
      </w:r>
    </w:p>
    <w:p w14:paraId="1087DDC6" w14:textId="021F1F1E" w:rsidR="00595FCC" w:rsidRDefault="003C55AD">
      <w:pPr>
        <w:pStyle w:val="Plattetekst"/>
        <w:spacing w:before="110" w:line="249" w:lineRule="auto"/>
        <w:ind w:left="1011" w:right="2096"/>
      </w:pPr>
      <w:r>
        <w:rPr>
          <w:w w:val="110"/>
        </w:rPr>
        <w:t>Brochure ‘Medisch-wetenschappelijk onderzoek. Algemene informatie voor de proefpersoon’ (versie 01-02-2019)</w:t>
      </w:r>
    </w:p>
    <w:p w14:paraId="4753BE6F" w14:textId="7EF9687C" w:rsidR="00595FCC" w:rsidRDefault="00595FCC">
      <w:pPr>
        <w:spacing w:line="249" w:lineRule="auto"/>
        <w:sectPr w:rsidR="00595FCC">
          <w:headerReference w:type="default" r:id="rId16"/>
          <w:footerReference w:type="default" r:id="rId17"/>
          <w:pgSz w:w="11910" w:h="16840"/>
          <w:pgMar w:top="900" w:right="380" w:bottom="660" w:left="1220" w:header="706" w:footer="470" w:gutter="0"/>
          <w:cols w:space="708"/>
        </w:sectPr>
      </w:pPr>
    </w:p>
    <w:p w14:paraId="72BD896E" w14:textId="77777777" w:rsidR="00595FCC" w:rsidRDefault="00595FCC">
      <w:pPr>
        <w:pStyle w:val="Plattetekst"/>
        <w:rPr>
          <w:sz w:val="20"/>
        </w:rPr>
      </w:pPr>
    </w:p>
    <w:p w14:paraId="6C4E2A62" w14:textId="77777777" w:rsidR="00595FCC" w:rsidRDefault="00595FCC">
      <w:pPr>
        <w:pStyle w:val="Plattetekst"/>
        <w:spacing w:before="4"/>
        <w:rPr>
          <w:sz w:val="23"/>
        </w:rPr>
      </w:pPr>
    </w:p>
    <w:p w14:paraId="0DBCE153" w14:textId="67DA3353" w:rsidR="00595FCC" w:rsidRDefault="003C55AD">
      <w:pPr>
        <w:pStyle w:val="Kop1"/>
        <w:spacing w:before="92"/>
      </w:pPr>
      <w:r>
        <w:t xml:space="preserve">Bijlage A: contactgegevens voor </w:t>
      </w:r>
      <w:r w:rsidR="005E62F5" w:rsidRPr="00E23AC2">
        <w:t xml:space="preserve">Elisabeth </w:t>
      </w:r>
      <w:proofErr w:type="spellStart"/>
      <w:r w:rsidR="005E62F5" w:rsidRPr="00E23AC2">
        <w:t>TweeSteden</w:t>
      </w:r>
      <w:proofErr w:type="spellEnd"/>
      <w:r w:rsidR="005E62F5" w:rsidRPr="00E23AC2">
        <w:t xml:space="preserve"> Ziekenhuis</w:t>
      </w:r>
    </w:p>
    <w:p w14:paraId="221CDA09" w14:textId="77777777" w:rsidR="00595FCC" w:rsidRDefault="00595FCC">
      <w:pPr>
        <w:pStyle w:val="Plattetekst"/>
        <w:rPr>
          <w:b/>
          <w:sz w:val="26"/>
        </w:rPr>
      </w:pPr>
    </w:p>
    <w:p w14:paraId="47E55D8A" w14:textId="47559762" w:rsidR="00595FCC" w:rsidRDefault="003C55AD">
      <w:pPr>
        <w:pStyle w:val="Plattetekst"/>
        <w:spacing w:before="196" w:line="372" w:lineRule="auto"/>
        <w:ind w:left="1011" w:right="2096"/>
      </w:pPr>
      <w:r>
        <w:rPr>
          <w:b/>
          <w:color w:val="0000FF"/>
          <w:w w:val="110"/>
        </w:rPr>
        <w:t>Onderzoeke</w:t>
      </w:r>
      <w:r w:rsidR="005E62F5">
        <w:rPr>
          <w:b/>
          <w:color w:val="0000FF"/>
          <w:w w:val="110"/>
        </w:rPr>
        <w:t>r:</w:t>
      </w:r>
      <w:r>
        <w:rPr>
          <w:color w:val="FF0000"/>
          <w:w w:val="110"/>
        </w:rPr>
        <w:t xml:space="preserve"> </w:t>
      </w:r>
      <w:r w:rsidR="005E62F5" w:rsidRPr="004F3981">
        <w:rPr>
          <w:w w:val="110"/>
        </w:rPr>
        <w:t>Dr. J.M.M Heyligers, vaatchirurg</w:t>
      </w:r>
      <w:r w:rsidR="005E62F5">
        <w:rPr>
          <w:w w:val="110"/>
        </w:rPr>
        <w:t xml:space="preserve"> (</w:t>
      </w:r>
      <w:r w:rsidR="005E62F5" w:rsidRPr="004F3981">
        <w:rPr>
          <w:rFonts w:eastAsia="Times New Roman" w:cs="Times New Roman"/>
        </w:rPr>
        <w:t>j.heyligers@etz.nl</w:t>
      </w:r>
      <w:r w:rsidR="005E62F5">
        <w:rPr>
          <w:rFonts w:eastAsia="Times New Roman"/>
        </w:rPr>
        <w:t>)</w:t>
      </w:r>
    </w:p>
    <w:p w14:paraId="454261E8" w14:textId="77777777" w:rsidR="00595FCC" w:rsidRDefault="00595FCC">
      <w:pPr>
        <w:pStyle w:val="Plattetekst"/>
        <w:spacing w:before="1"/>
        <w:rPr>
          <w:sz w:val="28"/>
        </w:rPr>
      </w:pPr>
    </w:p>
    <w:p w14:paraId="1EB2D4E7" w14:textId="553548DC" w:rsidR="00595FCC" w:rsidRDefault="003C55AD">
      <w:pPr>
        <w:spacing w:before="1" w:line="372" w:lineRule="auto"/>
        <w:ind w:left="1011"/>
        <w:rPr>
          <w:sz w:val="18"/>
        </w:rPr>
      </w:pPr>
      <w:r>
        <w:rPr>
          <w:b/>
          <w:color w:val="0000FF"/>
          <w:w w:val="110"/>
          <w:sz w:val="18"/>
        </w:rPr>
        <w:t>Onderzo</w:t>
      </w:r>
      <w:r w:rsidR="005E62F5">
        <w:rPr>
          <w:b/>
          <w:color w:val="0000FF"/>
          <w:w w:val="110"/>
          <w:sz w:val="18"/>
        </w:rPr>
        <w:t>eksverpleegkundige:</w:t>
      </w:r>
      <w:r w:rsidR="005E62F5">
        <w:rPr>
          <w:color w:val="FF0000"/>
          <w:w w:val="110"/>
          <w:sz w:val="18"/>
        </w:rPr>
        <w:t xml:space="preserve"> </w:t>
      </w:r>
      <w:r w:rsidR="005E62F5">
        <w:rPr>
          <w:w w:val="110"/>
          <w:sz w:val="18"/>
        </w:rPr>
        <w:t>Dhr. K</w:t>
      </w:r>
      <w:r w:rsidR="005E62F5" w:rsidRPr="004F3981">
        <w:rPr>
          <w:w w:val="110"/>
          <w:sz w:val="18"/>
        </w:rPr>
        <w:t xml:space="preserve"> van </w:t>
      </w:r>
      <w:r w:rsidR="005E62F5" w:rsidRPr="004F3981">
        <w:rPr>
          <w:rFonts w:eastAsia="Times New Roman" w:cs="Times New Roman"/>
          <w:sz w:val="18"/>
          <w:szCs w:val="18"/>
        </w:rPr>
        <w:t>Hees (k.vanhees@etz.nl)</w:t>
      </w:r>
    </w:p>
    <w:p w14:paraId="4D9E70AB" w14:textId="77777777" w:rsidR="00595FCC" w:rsidRDefault="00595FCC">
      <w:pPr>
        <w:pStyle w:val="Plattetekst"/>
        <w:spacing w:before="1"/>
        <w:rPr>
          <w:sz w:val="28"/>
        </w:rPr>
      </w:pPr>
    </w:p>
    <w:p w14:paraId="5255264A" w14:textId="77777777" w:rsidR="00595FCC" w:rsidRDefault="003C55AD">
      <w:pPr>
        <w:spacing w:line="367" w:lineRule="auto"/>
        <w:ind w:left="1011" w:right="1655"/>
        <w:rPr>
          <w:sz w:val="18"/>
        </w:rPr>
      </w:pPr>
      <w:r>
        <w:rPr>
          <w:b/>
          <w:color w:val="0000FF"/>
          <w:w w:val="110"/>
          <w:sz w:val="18"/>
        </w:rPr>
        <w:t>Onafhankelijk arts/deskundige voor aanvullende informatie over het onderzoek</w:t>
      </w:r>
      <w:r>
        <w:rPr>
          <w:w w:val="110"/>
          <w:sz w:val="18"/>
        </w:rPr>
        <w:t>: Prof. Dr. M.H.J. Verhofstad</w:t>
      </w:r>
    </w:p>
    <w:p w14:paraId="27AABA61" w14:textId="77777777" w:rsidR="00595FCC" w:rsidRDefault="00595FCC">
      <w:pPr>
        <w:pStyle w:val="Plattetekst"/>
        <w:spacing w:before="9"/>
        <w:rPr>
          <w:sz w:val="28"/>
        </w:rPr>
      </w:pPr>
    </w:p>
    <w:p w14:paraId="5BBCD861" w14:textId="77777777" w:rsidR="00595FCC" w:rsidRDefault="003C55AD">
      <w:pPr>
        <w:pStyle w:val="Plattetekst"/>
        <w:spacing w:line="367" w:lineRule="auto"/>
        <w:ind w:left="1011" w:right="4686"/>
      </w:pPr>
      <w:r>
        <w:rPr>
          <w:w w:val="110"/>
        </w:rPr>
        <w:t>Afdeling Traumatol</w:t>
      </w:r>
      <w:r w:rsidR="00796F97">
        <w:rPr>
          <w:w w:val="110"/>
        </w:rPr>
        <w:t>o</w:t>
      </w:r>
      <w:r>
        <w:rPr>
          <w:w w:val="110"/>
        </w:rPr>
        <w:t xml:space="preserve">gie Erasmus Medisch Centrum Dr. </w:t>
      </w:r>
      <w:proofErr w:type="spellStart"/>
      <w:r>
        <w:rPr>
          <w:w w:val="110"/>
        </w:rPr>
        <w:t>Molewaterplein</w:t>
      </w:r>
      <w:proofErr w:type="spellEnd"/>
      <w:r>
        <w:rPr>
          <w:w w:val="110"/>
        </w:rPr>
        <w:t xml:space="preserve"> 40</w:t>
      </w:r>
    </w:p>
    <w:p w14:paraId="76C5E377" w14:textId="77777777" w:rsidR="00595FCC" w:rsidRDefault="003C55AD">
      <w:pPr>
        <w:pStyle w:val="Plattetekst"/>
        <w:spacing w:before="10"/>
        <w:ind w:left="1011"/>
      </w:pPr>
      <w:r>
        <w:rPr>
          <w:w w:val="110"/>
        </w:rPr>
        <w:t>3015 GD Rotterdam</w:t>
      </w:r>
    </w:p>
    <w:p w14:paraId="20B45175" w14:textId="77777777" w:rsidR="00595FCC" w:rsidRDefault="003C55AD">
      <w:pPr>
        <w:pStyle w:val="Plattetekst"/>
        <w:spacing w:before="115"/>
        <w:ind w:left="1011"/>
      </w:pPr>
      <w:r>
        <w:rPr>
          <w:w w:val="110"/>
        </w:rPr>
        <w:t>010-7040704</w:t>
      </w:r>
    </w:p>
    <w:p w14:paraId="40A5A77B" w14:textId="77777777" w:rsidR="00595FCC" w:rsidRDefault="00685E56">
      <w:pPr>
        <w:pStyle w:val="Plattetekst"/>
        <w:spacing w:before="114"/>
        <w:ind w:left="1011"/>
      </w:pPr>
      <w:hyperlink r:id="rId18">
        <w:r w:rsidR="003C55AD">
          <w:rPr>
            <w:w w:val="110"/>
          </w:rPr>
          <w:t>m.verhofstad@erasmusmc.nl</w:t>
        </w:r>
      </w:hyperlink>
    </w:p>
    <w:p w14:paraId="2E16F972" w14:textId="77777777" w:rsidR="00595FCC" w:rsidRDefault="00595FCC">
      <w:pPr>
        <w:pStyle w:val="Plattetekst"/>
        <w:rPr>
          <w:sz w:val="20"/>
        </w:rPr>
      </w:pPr>
    </w:p>
    <w:p w14:paraId="426C4323" w14:textId="77777777" w:rsidR="00595FCC" w:rsidRDefault="00595FCC">
      <w:pPr>
        <w:pStyle w:val="Plattetekst"/>
        <w:spacing w:before="4"/>
      </w:pPr>
    </w:p>
    <w:p w14:paraId="4E585C72" w14:textId="696C276E" w:rsidR="00595FCC" w:rsidRDefault="003C55AD" w:rsidP="005E62F5">
      <w:pPr>
        <w:pStyle w:val="Plattetekst"/>
        <w:spacing w:line="360" w:lineRule="auto"/>
        <w:ind w:left="1011"/>
        <w:rPr>
          <w:color w:val="FF0000"/>
          <w:w w:val="110"/>
        </w:rPr>
      </w:pPr>
      <w:r>
        <w:rPr>
          <w:b/>
          <w:color w:val="0000FF"/>
          <w:w w:val="110"/>
        </w:rPr>
        <w:t>Klachten</w:t>
      </w:r>
      <w:r>
        <w:rPr>
          <w:w w:val="110"/>
        </w:rPr>
        <w:t xml:space="preserve">: </w:t>
      </w:r>
    </w:p>
    <w:p w14:paraId="6939B02C" w14:textId="77777777" w:rsidR="005E62F5" w:rsidRPr="005E62F5" w:rsidRDefault="005E62F5" w:rsidP="005E62F5">
      <w:pPr>
        <w:pStyle w:val="Plattetekst"/>
        <w:spacing w:line="360" w:lineRule="auto"/>
        <w:ind w:left="1011"/>
        <w:rPr>
          <w:w w:val="110"/>
        </w:rPr>
      </w:pPr>
      <w:r w:rsidRPr="005E62F5">
        <w:rPr>
          <w:w w:val="110"/>
        </w:rPr>
        <w:t>Telefoonnummer klachtenfunctionaris: (013) 221 27 22.</w:t>
      </w:r>
    </w:p>
    <w:p w14:paraId="75318418" w14:textId="5B2C1714" w:rsidR="005E62F5" w:rsidRPr="005E62F5" w:rsidRDefault="005E62F5" w:rsidP="005E62F5">
      <w:pPr>
        <w:pStyle w:val="Plattetekst"/>
        <w:spacing w:line="360" w:lineRule="auto"/>
        <w:ind w:left="1011"/>
        <w:rPr>
          <w:w w:val="110"/>
        </w:rPr>
      </w:pPr>
      <w:r w:rsidRPr="005E62F5">
        <w:rPr>
          <w:w w:val="110"/>
        </w:rPr>
        <w:t>Mail: klachten@etz.nl.</w:t>
      </w:r>
    </w:p>
    <w:p w14:paraId="4651E64B" w14:textId="77777777" w:rsidR="002C6BED" w:rsidRDefault="002C6BED">
      <w:pPr>
        <w:pStyle w:val="Plattetekst"/>
        <w:rPr>
          <w:sz w:val="20"/>
        </w:rPr>
      </w:pPr>
    </w:p>
    <w:p w14:paraId="4C6E7F3F" w14:textId="77777777" w:rsidR="00595FCC" w:rsidRDefault="00595FCC">
      <w:pPr>
        <w:pStyle w:val="Plattetekst"/>
        <w:spacing w:before="6"/>
        <w:rPr>
          <w:sz w:val="17"/>
        </w:rPr>
      </w:pPr>
    </w:p>
    <w:p w14:paraId="04EFD44A" w14:textId="77777777" w:rsidR="002C6BED" w:rsidRDefault="002C6BED" w:rsidP="002C6BED">
      <w:pPr>
        <w:pStyle w:val="Kop4"/>
        <w:rPr>
          <w:b w:val="0"/>
          <w:w w:val="110"/>
        </w:rPr>
      </w:pPr>
      <w:r>
        <w:rPr>
          <w:color w:val="0000FF"/>
          <w:w w:val="110"/>
        </w:rPr>
        <w:t>Voor meer informatie over uw privacy rechten</w:t>
      </w:r>
      <w:r>
        <w:rPr>
          <w:b w:val="0"/>
          <w:w w:val="110"/>
        </w:rPr>
        <w:t>:</w:t>
      </w:r>
    </w:p>
    <w:p w14:paraId="7FAFC5BD" w14:textId="77777777" w:rsidR="002C6BED" w:rsidRDefault="002C6BED" w:rsidP="002C6BED">
      <w:pPr>
        <w:pStyle w:val="Kop4"/>
        <w:spacing w:line="360" w:lineRule="auto"/>
        <w:rPr>
          <w:b w:val="0"/>
          <w:w w:val="110"/>
        </w:rPr>
      </w:pPr>
    </w:p>
    <w:p w14:paraId="1541DFF8" w14:textId="77777777" w:rsidR="002C6BED" w:rsidRDefault="002C6BED" w:rsidP="002C6BED">
      <w:pPr>
        <w:pStyle w:val="Kop4"/>
        <w:spacing w:line="360" w:lineRule="auto"/>
        <w:rPr>
          <w:b w:val="0"/>
          <w:bCs w:val="0"/>
          <w:w w:val="110"/>
        </w:rPr>
      </w:pPr>
      <w:r w:rsidRPr="003B0E32">
        <w:rPr>
          <w:b w:val="0"/>
          <w:bCs w:val="0"/>
          <w:w w:val="110"/>
        </w:rPr>
        <w:t xml:space="preserve">Als u aanvullende vragen hebt over de verwerking van uw gegevens voor dit onderzoek en de </w:t>
      </w:r>
    </w:p>
    <w:p w14:paraId="1B39EDC2" w14:textId="77777777" w:rsidR="002C6BED" w:rsidRDefault="002C6BED" w:rsidP="002C6BED">
      <w:pPr>
        <w:pStyle w:val="Kop4"/>
        <w:spacing w:line="360" w:lineRule="auto"/>
        <w:rPr>
          <w:b w:val="0"/>
          <w:bCs w:val="0"/>
          <w:w w:val="110"/>
        </w:rPr>
      </w:pPr>
      <w:r w:rsidRPr="003B0E32">
        <w:rPr>
          <w:b w:val="0"/>
          <w:bCs w:val="0"/>
          <w:w w:val="110"/>
        </w:rPr>
        <w:t>privacy van uw gegevens, kunt u contact opnamen met de functionaris gegev</w:t>
      </w:r>
      <w:r>
        <w:rPr>
          <w:b w:val="0"/>
          <w:bCs w:val="0"/>
          <w:w w:val="110"/>
        </w:rPr>
        <w:t>e</w:t>
      </w:r>
      <w:r w:rsidRPr="003B0E32">
        <w:rPr>
          <w:b w:val="0"/>
          <w:bCs w:val="0"/>
          <w:w w:val="110"/>
        </w:rPr>
        <w:t>nsbescherming.</w:t>
      </w:r>
    </w:p>
    <w:p w14:paraId="1862FBF4" w14:textId="77777777" w:rsidR="002C6BED" w:rsidRDefault="002C6BED" w:rsidP="002C6BED">
      <w:pPr>
        <w:pStyle w:val="Kop4"/>
        <w:spacing w:line="360" w:lineRule="auto"/>
        <w:rPr>
          <w:b w:val="0"/>
          <w:bCs w:val="0"/>
          <w:w w:val="110"/>
        </w:rPr>
      </w:pPr>
    </w:p>
    <w:p w14:paraId="28687644" w14:textId="77777777" w:rsidR="002C6BED" w:rsidRDefault="002C6BED" w:rsidP="005E62F5">
      <w:pPr>
        <w:pStyle w:val="Kop4"/>
        <w:spacing w:line="360" w:lineRule="auto"/>
        <w:rPr>
          <w:color w:val="0000FF"/>
          <w:w w:val="110"/>
        </w:rPr>
      </w:pPr>
    </w:p>
    <w:p w14:paraId="4A8DD223" w14:textId="440B5881" w:rsidR="002C6BED" w:rsidRDefault="002C6BED" w:rsidP="005E62F5">
      <w:pPr>
        <w:pStyle w:val="Kop4"/>
        <w:spacing w:line="360" w:lineRule="auto"/>
        <w:rPr>
          <w:b w:val="0"/>
        </w:rPr>
      </w:pPr>
      <w:r>
        <w:rPr>
          <w:color w:val="0000FF"/>
          <w:w w:val="110"/>
        </w:rPr>
        <w:t>Functionaris voor de Gegev</w:t>
      </w:r>
      <w:r w:rsidR="005E62F5">
        <w:rPr>
          <w:color w:val="0000FF"/>
          <w:w w:val="110"/>
        </w:rPr>
        <w:t>ensbescherming van ETZ:</w:t>
      </w:r>
    </w:p>
    <w:p w14:paraId="3DC374D6" w14:textId="31FCB405" w:rsidR="002C6BED" w:rsidRDefault="005E62F5" w:rsidP="005E62F5">
      <w:pPr>
        <w:pStyle w:val="Kop4"/>
        <w:spacing w:line="360" w:lineRule="auto"/>
        <w:rPr>
          <w:b w:val="0"/>
          <w:bCs w:val="0"/>
          <w:w w:val="110"/>
        </w:rPr>
      </w:pPr>
      <w:r>
        <w:rPr>
          <w:b w:val="0"/>
          <w:bCs w:val="0"/>
          <w:w w:val="110"/>
        </w:rPr>
        <w:t>H</w:t>
      </w:r>
      <w:r w:rsidRPr="004F3981">
        <w:rPr>
          <w:b w:val="0"/>
          <w:bCs w:val="0"/>
          <w:w w:val="110"/>
        </w:rPr>
        <w:t xml:space="preserve">. </w:t>
      </w:r>
      <w:proofErr w:type="spellStart"/>
      <w:r w:rsidRPr="005E62F5">
        <w:rPr>
          <w:b w:val="0"/>
          <w:bCs w:val="0"/>
          <w:w w:val="110"/>
        </w:rPr>
        <w:t>Candel</w:t>
      </w:r>
      <w:proofErr w:type="spellEnd"/>
      <w:r w:rsidRPr="005E62F5">
        <w:rPr>
          <w:b w:val="0"/>
          <w:bCs w:val="0"/>
          <w:w w:val="110"/>
        </w:rPr>
        <w:t xml:space="preserve"> (</w:t>
      </w:r>
      <w:hyperlink r:id="rId19" w:history="1">
        <w:r w:rsidRPr="005E62F5">
          <w:rPr>
            <w:b w:val="0"/>
            <w:bCs w:val="0"/>
            <w:w w:val="110"/>
          </w:rPr>
          <w:t>fg@etz.nl</w:t>
        </w:r>
      </w:hyperlink>
      <w:r w:rsidRPr="005E62F5">
        <w:rPr>
          <w:b w:val="0"/>
          <w:bCs w:val="0"/>
          <w:w w:val="110"/>
        </w:rPr>
        <w:t xml:space="preserve">) (functionaris </w:t>
      </w:r>
      <w:proofErr w:type="spellStart"/>
      <w:r w:rsidRPr="005E62F5">
        <w:rPr>
          <w:b w:val="0"/>
          <w:bCs w:val="0"/>
          <w:w w:val="110"/>
        </w:rPr>
        <w:t>gegevnsbescherming</w:t>
      </w:r>
      <w:proofErr w:type="spellEnd"/>
      <w:r w:rsidRPr="005E62F5">
        <w:rPr>
          <w:b w:val="0"/>
          <w:bCs w:val="0"/>
          <w:w w:val="110"/>
        </w:rPr>
        <w:t>)</w:t>
      </w:r>
    </w:p>
    <w:p w14:paraId="0E6613B5" w14:textId="77777777" w:rsidR="002C6BED" w:rsidRDefault="002C6BED" w:rsidP="002C6BED">
      <w:pPr>
        <w:pStyle w:val="Kop4"/>
        <w:spacing w:line="360" w:lineRule="auto"/>
        <w:rPr>
          <w:b w:val="0"/>
          <w:bCs w:val="0"/>
          <w:w w:val="110"/>
        </w:rPr>
      </w:pPr>
    </w:p>
    <w:p w14:paraId="7D0EB1AF" w14:textId="77777777" w:rsidR="002C6BED" w:rsidRPr="003B0E32" w:rsidRDefault="002C6BED" w:rsidP="002C6BED">
      <w:pPr>
        <w:pStyle w:val="Kop4"/>
        <w:spacing w:line="360" w:lineRule="auto"/>
        <w:rPr>
          <w:color w:val="0000FF"/>
          <w:w w:val="110"/>
        </w:rPr>
      </w:pPr>
      <w:r w:rsidRPr="003B0E32">
        <w:rPr>
          <w:color w:val="0000FF"/>
          <w:w w:val="110"/>
        </w:rPr>
        <w:t xml:space="preserve">Functionaris gegevensbescherming </w:t>
      </w:r>
      <w:proofErr w:type="spellStart"/>
      <w:r w:rsidRPr="003B0E32">
        <w:rPr>
          <w:color w:val="0000FF"/>
          <w:w w:val="110"/>
        </w:rPr>
        <w:t>Dijklander</w:t>
      </w:r>
      <w:proofErr w:type="spellEnd"/>
      <w:r w:rsidRPr="003B0E32">
        <w:rPr>
          <w:color w:val="0000FF"/>
          <w:w w:val="110"/>
        </w:rPr>
        <w:t xml:space="preserve"> Ziekenhuis:</w:t>
      </w:r>
    </w:p>
    <w:p w14:paraId="37C389D9" w14:textId="77777777" w:rsidR="002C6BED" w:rsidRDefault="002C6BED" w:rsidP="002C6BED">
      <w:pPr>
        <w:pStyle w:val="Kop4"/>
        <w:spacing w:line="360" w:lineRule="auto"/>
        <w:rPr>
          <w:b w:val="0"/>
          <w:bCs w:val="0"/>
          <w:w w:val="110"/>
        </w:rPr>
      </w:pPr>
      <w:r>
        <w:rPr>
          <w:b w:val="0"/>
          <w:bCs w:val="0"/>
          <w:w w:val="110"/>
        </w:rPr>
        <w:t>Mw. B. Gerritsen (functionaris gegevensbescherming)</w:t>
      </w:r>
    </w:p>
    <w:p w14:paraId="638C2CA9" w14:textId="77777777" w:rsidR="002C6BED" w:rsidRDefault="002C6BED" w:rsidP="002C6BED">
      <w:pPr>
        <w:pStyle w:val="Kop4"/>
        <w:spacing w:line="360" w:lineRule="auto"/>
        <w:rPr>
          <w:b w:val="0"/>
          <w:bCs w:val="0"/>
          <w:w w:val="110"/>
        </w:rPr>
      </w:pPr>
      <w:r>
        <w:rPr>
          <w:b w:val="0"/>
          <w:bCs w:val="0"/>
          <w:w w:val="110"/>
        </w:rPr>
        <w:t>Algemeen nummer: 0229-257257</w:t>
      </w:r>
    </w:p>
    <w:p w14:paraId="139A3FA4" w14:textId="77777777" w:rsidR="002C6BED" w:rsidRDefault="002C6BED" w:rsidP="002C6BED">
      <w:pPr>
        <w:pStyle w:val="Kop4"/>
        <w:spacing w:line="360" w:lineRule="auto"/>
        <w:rPr>
          <w:b w:val="0"/>
          <w:bCs w:val="0"/>
          <w:w w:val="110"/>
        </w:rPr>
      </w:pPr>
      <w:r>
        <w:rPr>
          <w:b w:val="0"/>
          <w:bCs w:val="0"/>
          <w:w w:val="110"/>
        </w:rPr>
        <w:t xml:space="preserve">Mail: </w:t>
      </w:r>
      <w:hyperlink r:id="rId20" w:history="1">
        <w:r w:rsidRPr="00CC3FDF">
          <w:rPr>
            <w:rStyle w:val="Hyperlink"/>
            <w:rFonts w:cs="Arial"/>
            <w:b w:val="0"/>
            <w:bCs w:val="0"/>
            <w:w w:val="110"/>
          </w:rPr>
          <w:t>privacy@westfriesgasthuis.nl</w:t>
        </w:r>
      </w:hyperlink>
    </w:p>
    <w:p w14:paraId="1F882DCD" w14:textId="77777777" w:rsidR="002C6BED" w:rsidRPr="003B0E32" w:rsidRDefault="002C6BED" w:rsidP="002C6BED">
      <w:pPr>
        <w:pStyle w:val="Kop4"/>
        <w:spacing w:line="360" w:lineRule="auto"/>
        <w:rPr>
          <w:b w:val="0"/>
          <w:bCs w:val="0"/>
          <w:w w:val="110"/>
        </w:rPr>
      </w:pPr>
      <w:r>
        <w:rPr>
          <w:b w:val="0"/>
          <w:bCs w:val="0"/>
          <w:w w:val="110"/>
        </w:rPr>
        <w:t xml:space="preserve">Website van de Autoriteit Persoonsgegevens: </w:t>
      </w:r>
      <w:hyperlink r:id="rId21" w:history="1">
        <w:r w:rsidRPr="00CC3FDF">
          <w:rPr>
            <w:rStyle w:val="Hyperlink"/>
            <w:rFonts w:cs="Arial"/>
            <w:b w:val="0"/>
            <w:bCs w:val="0"/>
            <w:w w:val="110"/>
          </w:rPr>
          <w:t>www.autoriteitpersoonsgegevens.nl</w:t>
        </w:r>
      </w:hyperlink>
      <w:r>
        <w:rPr>
          <w:b w:val="0"/>
          <w:bCs w:val="0"/>
          <w:w w:val="110"/>
        </w:rPr>
        <w:t xml:space="preserve"> </w:t>
      </w:r>
    </w:p>
    <w:p w14:paraId="496D5843" w14:textId="77777777" w:rsidR="002C6BED" w:rsidRDefault="002C6BED" w:rsidP="002C6BED">
      <w:pPr>
        <w:pStyle w:val="Lijstalinea"/>
        <w:tabs>
          <w:tab w:val="left" w:pos="1731"/>
          <w:tab w:val="left" w:pos="1732"/>
        </w:tabs>
        <w:spacing w:before="112" w:line="362" w:lineRule="auto"/>
        <w:ind w:left="1731" w:right="4178" w:firstLine="0"/>
      </w:pPr>
    </w:p>
    <w:p w14:paraId="40A75AA2" w14:textId="77777777" w:rsidR="002C6BED" w:rsidRPr="002C6BED" w:rsidRDefault="002C6BED" w:rsidP="002C6BED">
      <w:pPr>
        <w:pStyle w:val="Lijstalinea"/>
        <w:tabs>
          <w:tab w:val="left" w:pos="1731"/>
          <w:tab w:val="left" w:pos="1732"/>
        </w:tabs>
        <w:spacing w:before="112" w:line="362" w:lineRule="auto"/>
        <w:ind w:left="1731" w:right="4178" w:firstLine="0"/>
      </w:pPr>
    </w:p>
    <w:p w14:paraId="4CBF02E4" w14:textId="08EA29AC" w:rsidR="00595FCC" w:rsidRDefault="003C55AD">
      <w:pPr>
        <w:pStyle w:val="Kop4"/>
        <w:rPr>
          <w:b w:val="0"/>
        </w:rPr>
      </w:pPr>
      <w:r>
        <w:rPr>
          <w:color w:val="0000FF"/>
          <w:w w:val="110"/>
        </w:rPr>
        <w:t xml:space="preserve">Onderzoekteam </w:t>
      </w:r>
      <w:proofErr w:type="spellStart"/>
      <w:r>
        <w:rPr>
          <w:color w:val="0000FF"/>
          <w:w w:val="110"/>
        </w:rPr>
        <w:t>Dijklander</w:t>
      </w:r>
      <w:proofErr w:type="spellEnd"/>
      <w:r>
        <w:rPr>
          <w:color w:val="0000FF"/>
          <w:spacing w:val="5"/>
          <w:w w:val="110"/>
        </w:rPr>
        <w:t xml:space="preserve"> </w:t>
      </w:r>
      <w:r>
        <w:rPr>
          <w:color w:val="0000FF"/>
          <w:w w:val="110"/>
        </w:rPr>
        <w:t>Ziekenhuis</w:t>
      </w:r>
      <w:r>
        <w:rPr>
          <w:b w:val="0"/>
          <w:w w:val="110"/>
        </w:rPr>
        <w:t>:</w:t>
      </w:r>
    </w:p>
    <w:p w14:paraId="56DEB4C7" w14:textId="77777777" w:rsidR="00595FCC" w:rsidRDefault="00595FCC">
      <w:pPr>
        <w:pStyle w:val="Plattetekst"/>
        <w:spacing w:before="9"/>
        <w:rPr>
          <w:sz w:val="19"/>
        </w:rPr>
      </w:pPr>
    </w:p>
    <w:p w14:paraId="38CA08DD" w14:textId="77777777" w:rsidR="00595FCC" w:rsidRDefault="003C55AD">
      <w:pPr>
        <w:pStyle w:val="Lijstalinea"/>
        <w:numPr>
          <w:ilvl w:val="0"/>
          <w:numId w:val="1"/>
        </w:numPr>
        <w:tabs>
          <w:tab w:val="left" w:pos="1731"/>
          <w:tab w:val="left" w:pos="1732"/>
        </w:tabs>
        <w:ind w:hanging="361"/>
        <w:rPr>
          <w:sz w:val="18"/>
        </w:rPr>
      </w:pPr>
      <w:r>
        <w:rPr>
          <w:w w:val="105"/>
          <w:sz w:val="18"/>
        </w:rPr>
        <w:t>Dr. A.M. Wiersema, vaatchirurg, te bereiken via 0229 –</w:t>
      </w:r>
      <w:r>
        <w:rPr>
          <w:spacing w:val="10"/>
          <w:w w:val="105"/>
          <w:sz w:val="18"/>
        </w:rPr>
        <w:t xml:space="preserve"> </w:t>
      </w:r>
      <w:r>
        <w:rPr>
          <w:w w:val="105"/>
          <w:sz w:val="18"/>
        </w:rPr>
        <w:t>257257.</w:t>
      </w:r>
    </w:p>
    <w:p w14:paraId="39C2E692" w14:textId="24A45FD1" w:rsidR="00595FCC" w:rsidRDefault="00796F97">
      <w:pPr>
        <w:pStyle w:val="Lijstalinea"/>
        <w:numPr>
          <w:ilvl w:val="0"/>
          <w:numId w:val="1"/>
        </w:numPr>
        <w:tabs>
          <w:tab w:val="left" w:pos="1731"/>
          <w:tab w:val="left" w:pos="1732"/>
        </w:tabs>
        <w:spacing w:before="125"/>
        <w:ind w:hanging="361"/>
        <w:rPr>
          <w:sz w:val="18"/>
        </w:rPr>
      </w:pPr>
      <w:r>
        <w:rPr>
          <w:w w:val="105"/>
          <w:sz w:val="18"/>
        </w:rPr>
        <w:t xml:space="preserve">Drs. </w:t>
      </w:r>
      <w:r w:rsidR="003C55AD">
        <w:rPr>
          <w:w w:val="105"/>
          <w:sz w:val="18"/>
        </w:rPr>
        <w:t>L.</w:t>
      </w:r>
      <w:r>
        <w:rPr>
          <w:w w:val="105"/>
          <w:sz w:val="18"/>
        </w:rPr>
        <w:t>C.</w:t>
      </w:r>
      <w:r w:rsidR="00FA7B6C">
        <w:rPr>
          <w:w w:val="105"/>
          <w:sz w:val="18"/>
        </w:rPr>
        <w:t xml:space="preserve"> Roosendaal, arts-onderzoeker</w:t>
      </w:r>
      <w:r w:rsidR="003C55AD">
        <w:rPr>
          <w:w w:val="105"/>
          <w:sz w:val="18"/>
        </w:rPr>
        <w:t>, te bereiken via</w:t>
      </w:r>
      <w:r w:rsidR="003C55AD">
        <w:rPr>
          <w:spacing w:val="5"/>
          <w:w w:val="105"/>
          <w:sz w:val="18"/>
        </w:rPr>
        <w:t xml:space="preserve"> </w:t>
      </w:r>
      <w:r>
        <w:rPr>
          <w:w w:val="105"/>
          <w:sz w:val="18"/>
        </w:rPr>
        <w:t xml:space="preserve"> 0229 – 257257</w:t>
      </w:r>
    </w:p>
    <w:p w14:paraId="0514322E" w14:textId="77777777" w:rsidR="00595FCC" w:rsidRDefault="00595FCC">
      <w:pPr>
        <w:rPr>
          <w:sz w:val="18"/>
        </w:rPr>
        <w:sectPr w:rsidR="00595FCC">
          <w:pgSz w:w="11910" w:h="16840"/>
          <w:pgMar w:top="900" w:right="380" w:bottom="660" w:left="1220" w:header="706" w:footer="470" w:gutter="0"/>
          <w:cols w:space="708"/>
        </w:sectPr>
      </w:pPr>
    </w:p>
    <w:p w14:paraId="72D5B898" w14:textId="77777777" w:rsidR="00595FCC" w:rsidRDefault="00595FCC">
      <w:pPr>
        <w:pStyle w:val="Plattetekst"/>
        <w:rPr>
          <w:sz w:val="20"/>
        </w:rPr>
      </w:pPr>
    </w:p>
    <w:p w14:paraId="0C178DAB" w14:textId="77777777" w:rsidR="00595FCC" w:rsidRDefault="00595FCC">
      <w:pPr>
        <w:pStyle w:val="Plattetekst"/>
        <w:spacing w:before="4"/>
        <w:rPr>
          <w:sz w:val="23"/>
        </w:rPr>
      </w:pPr>
    </w:p>
    <w:p w14:paraId="7EA282B4" w14:textId="77777777" w:rsidR="00595FCC" w:rsidRDefault="003C55AD">
      <w:pPr>
        <w:pStyle w:val="Kop1"/>
        <w:spacing w:before="92"/>
      </w:pPr>
      <w:r>
        <w:t>Bijlage B: informatie over de verzekering</w:t>
      </w:r>
    </w:p>
    <w:p w14:paraId="3B7D2C53" w14:textId="77777777" w:rsidR="00595FCC" w:rsidRDefault="00595FCC">
      <w:pPr>
        <w:pStyle w:val="Plattetekst"/>
        <w:rPr>
          <w:b/>
          <w:sz w:val="26"/>
        </w:rPr>
      </w:pPr>
    </w:p>
    <w:p w14:paraId="4C1A4C96" w14:textId="767B005B" w:rsidR="00595FCC" w:rsidRDefault="003C55AD">
      <w:pPr>
        <w:pStyle w:val="Plattetekst"/>
        <w:spacing w:before="163" w:line="372" w:lineRule="auto"/>
        <w:ind w:left="1011" w:right="1068"/>
      </w:pPr>
      <w:r>
        <w:rPr>
          <w:w w:val="110"/>
        </w:rPr>
        <w:t>Voor</w:t>
      </w:r>
      <w:r w:rsidR="00F96EED">
        <w:rPr>
          <w:w w:val="110"/>
        </w:rPr>
        <w:t xml:space="preserve"> alle patiënten</w:t>
      </w:r>
      <w:r>
        <w:rPr>
          <w:w w:val="110"/>
        </w:rPr>
        <w:t xml:space="preserve"> die meedoe</w:t>
      </w:r>
      <w:r w:rsidR="00F96EED">
        <w:rPr>
          <w:w w:val="110"/>
        </w:rPr>
        <w:t>n</w:t>
      </w:r>
      <w:r>
        <w:rPr>
          <w:w w:val="110"/>
        </w:rPr>
        <w:t xml:space="preserve"> aan dit onderzoek, heeft de </w:t>
      </w:r>
      <w:r w:rsidR="007221F1">
        <w:rPr>
          <w:w w:val="110"/>
        </w:rPr>
        <w:t>opdrachtgever van het onderzoek,</w:t>
      </w:r>
      <w:r w:rsidR="00FA7B6C">
        <w:rPr>
          <w:w w:val="110"/>
        </w:rPr>
        <w:t xml:space="preserve"> </w:t>
      </w:r>
      <w:proofErr w:type="spellStart"/>
      <w:r>
        <w:rPr>
          <w:w w:val="110"/>
        </w:rPr>
        <w:t>Dijklander</w:t>
      </w:r>
      <w:proofErr w:type="spellEnd"/>
      <w:r>
        <w:rPr>
          <w:w w:val="110"/>
        </w:rPr>
        <w:t xml:space="preserve"> ziekenhuis te Hoorn, een verzekering afgesloten. De verzekering dekt schade door deelname aan het onderzoek. Dit geldt voor schade tijdens het onderzoek of binnen vier jaar na het einde van uw deelname aan het onderzoek. Schade moet u binnen die vier jaar aan de verzekeraar hebben</w:t>
      </w:r>
      <w:r>
        <w:rPr>
          <w:spacing w:val="1"/>
          <w:w w:val="110"/>
        </w:rPr>
        <w:t xml:space="preserve"> </w:t>
      </w:r>
      <w:r>
        <w:rPr>
          <w:w w:val="110"/>
        </w:rPr>
        <w:t>gemeld.</w:t>
      </w:r>
    </w:p>
    <w:p w14:paraId="27F8E791" w14:textId="77777777" w:rsidR="00595FCC" w:rsidRDefault="00595FCC">
      <w:pPr>
        <w:pStyle w:val="Plattetekst"/>
        <w:spacing w:before="10"/>
        <w:rPr>
          <w:sz w:val="27"/>
        </w:rPr>
      </w:pPr>
    </w:p>
    <w:p w14:paraId="12D86DAF" w14:textId="77777777" w:rsidR="00595FCC" w:rsidRDefault="003C55AD">
      <w:pPr>
        <w:pStyle w:val="Plattetekst"/>
        <w:spacing w:line="372" w:lineRule="auto"/>
        <w:ind w:left="1011" w:right="1068"/>
      </w:pPr>
      <w:r>
        <w:rPr>
          <w:w w:val="110"/>
        </w:rPr>
        <w:t>De verzekering dekt niet alle schade. Onderaan deze tekst staat in het kort welke schade niet wordt gedekt.</w:t>
      </w:r>
    </w:p>
    <w:p w14:paraId="13F49B68" w14:textId="77777777" w:rsidR="00595FCC" w:rsidRDefault="003C55AD">
      <w:pPr>
        <w:pStyle w:val="Plattetekst"/>
        <w:spacing w:line="381" w:lineRule="auto"/>
        <w:ind w:left="1011" w:right="194"/>
      </w:pPr>
      <w:r>
        <w:rPr>
          <w:w w:val="110"/>
        </w:rPr>
        <w:t xml:space="preserve">Deze bepalingen staan in het Besluit verplichte verzekering bij medisch-wetenschappelijk onderzoek met mensen. Dit besluit staat op </w:t>
      </w:r>
      <w:hyperlink r:id="rId22">
        <w:r>
          <w:rPr>
            <w:color w:val="0000FF"/>
            <w:w w:val="110"/>
            <w:u w:val="single" w:color="0000FF"/>
          </w:rPr>
          <w:t>www.ccmo.nl</w:t>
        </w:r>
        <w:r>
          <w:rPr>
            <w:w w:val="110"/>
          </w:rPr>
          <w:t xml:space="preserve">, </w:t>
        </w:r>
      </w:hyperlink>
      <w:r>
        <w:rPr>
          <w:w w:val="110"/>
        </w:rPr>
        <w:t xml:space="preserve">de website van de Centrale Commissie </w:t>
      </w:r>
      <w:proofErr w:type="spellStart"/>
      <w:r>
        <w:rPr>
          <w:w w:val="110"/>
        </w:rPr>
        <w:t>Mensgebonden</w:t>
      </w:r>
      <w:proofErr w:type="spellEnd"/>
      <w:r>
        <w:rPr>
          <w:w w:val="110"/>
        </w:rPr>
        <w:t xml:space="preserve"> Onderzoek (zie ‘Bibliotheek’ en dan ‘Wet- en regelgeving’)</w:t>
      </w:r>
    </w:p>
    <w:p w14:paraId="29FAAD8A" w14:textId="77777777" w:rsidR="00595FCC" w:rsidRDefault="00595FCC">
      <w:pPr>
        <w:pStyle w:val="Plattetekst"/>
        <w:spacing w:before="3"/>
        <w:rPr>
          <w:sz w:val="28"/>
        </w:rPr>
      </w:pPr>
    </w:p>
    <w:p w14:paraId="10E048EC" w14:textId="77777777" w:rsidR="00595FCC" w:rsidRDefault="003C55AD">
      <w:pPr>
        <w:pStyle w:val="Plattetekst"/>
        <w:ind w:left="1011"/>
      </w:pPr>
      <w:r>
        <w:rPr>
          <w:w w:val="110"/>
        </w:rPr>
        <w:t>Bij schade kunt u direct contact leggen met de verzekeraar [of schaderegelaar].</w:t>
      </w:r>
    </w:p>
    <w:p w14:paraId="075A4BA5" w14:textId="77777777" w:rsidR="00595FCC" w:rsidRDefault="00595FCC">
      <w:pPr>
        <w:pStyle w:val="Plattetekst"/>
        <w:rPr>
          <w:sz w:val="20"/>
        </w:rPr>
      </w:pPr>
    </w:p>
    <w:p w14:paraId="2E14BE7A" w14:textId="77777777" w:rsidR="00595FCC" w:rsidRDefault="00367459">
      <w:pPr>
        <w:pStyle w:val="Plattetekst"/>
        <w:spacing w:before="2"/>
        <w:rPr>
          <w:sz w:val="13"/>
        </w:rPr>
      </w:pPr>
      <w:r>
        <w:rPr>
          <w:noProof/>
          <w:lang w:eastAsia="nl-NL"/>
        </w:rPr>
        <mc:AlternateContent>
          <mc:Choice Requires="wpg">
            <w:drawing>
              <wp:anchor distT="0" distB="0" distL="0" distR="0" simplePos="0" relativeHeight="487587840" behindDoc="1" locked="0" layoutInCell="1" allowOverlap="1" wp14:anchorId="12B4298C" wp14:editId="24AA912A">
                <wp:simplePos x="0" y="0"/>
                <wp:positionH relativeFrom="page">
                  <wp:posOffset>1343660</wp:posOffset>
                </wp:positionH>
                <wp:positionV relativeFrom="paragraph">
                  <wp:posOffset>121920</wp:posOffset>
                </wp:positionV>
                <wp:extent cx="5401310" cy="1265555"/>
                <wp:effectExtent l="0" t="0" r="0" b="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1265555"/>
                          <a:chOff x="2116" y="192"/>
                          <a:chExt cx="8506" cy="1993"/>
                        </a:xfrm>
                      </wpg:grpSpPr>
                      <wps:wsp>
                        <wps:cNvPr id="17" name="Rectangle 19"/>
                        <wps:cNvSpPr>
                          <a:spLocks noChangeArrowheads="1"/>
                        </wps:cNvSpPr>
                        <wps:spPr bwMode="auto">
                          <a:xfrm>
                            <a:off x="2120" y="196"/>
                            <a:ext cx="8496" cy="198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45" y="273"/>
                            <a:ext cx="3282"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7"/>
                        <wps:cNvSpPr>
                          <a:spLocks/>
                        </wps:cNvSpPr>
                        <wps:spPr bwMode="auto">
                          <a:xfrm>
                            <a:off x="2245" y="595"/>
                            <a:ext cx="556" cy="137"/>
                          </a:xfrm>
                          <a:custGeom>
                            <a:avLst/>
                            <a:gdLst>
                              <a:gd name="T0" fmla="+- 0 2264 2246"/>
                              <a:gd name="T1" fmla="*/ T0 w 556"/>
                              <a:gd name="T2" fmla="+- 0 624 595"/>
                              <a:gd name="T3" fmla="*/ 624 h 137"/>
                              <a:gd name="T4" fmla="+- 0 2337 2246"/>
                              <a:gd name="T5" fmla="*/ T4 w 556"/>
                              <a:gd name="T6" fmla="+- 0 729 595"/>
                              <a:gd name="T7" fmla="*/ 729 h 137"/>
                              <a:gd name="T8" fmla="+- 0 2357 2246"/>
                              <a:gd name="T9" fmla="*/ T8 w 556"/>
                              <a:gd name="T10" fmla="+- 0 595 595"/>
                              <a:gd name="T11" fmla="*/ 595 h 137"/>
                              <a:gd name="T12" fmla="+- 0 2467 2246"/>
                              <a:gd name="T13" fmla="*/ T12 w 556"/>
                              <a:gd name="T14" fmla="+- 0 644 595"/>
                              <a:gd name="T15" fmla="*/ 644 h 137"/>
                              <a:gd name="T16" fmla="+- 0 2453 2246"/>
                              <a:gd name="T17" fmla="*/ T16 w 556"/>
                              <a:gd name="T18" fmla="+- 0 668 595"/>
                              <a:gd name="T19" fmla="*/ 668 h 137"/>
                              <a:gd name="T20" fmla="+- 0 2407 2246"/>
                              <a:gd name="T21" fmla="*/ T20 w 556"/>
                              <a:gd name="T22" fmla="+- 0 676 595"/>
                              <a:gd name="T23" fmla="*/ 676 h 137"/>
                              <a:gd name="T24" fmla="+- 0 2383 2246"/>
                              <a:gd name="T25" fmla="*/ T24 w 556"/>
                              <a:gd name="T26" fmla="+- 0 694 595"/>
                              <a:gd name="T27" fmla="*/ 694 h 137"/>
                              <a:gd name="T28" fmla="+- 0 2406 2246"/>
                              <a:gd name="T29" fmla="*/ T28 w 556"/>
                              <a:gd name="T30" fmla="+- 0 731 595"/>
                              <a:gd name="T31" fmla="*/ 731 h 137"/>
                              <a:gd name="T32" fmla="+- 0 2453 2246"/>
                              <a:gd name="T33" fmla="*/ T32 w 556"/>
                              <a:gd name="T34" fmla="+- 0 718 595"/>
                              <a:gd name="T35" fmla="*/ 718 h 137"/>
                              <a:gd name="T36" fmla="+- 0 2400 2246"/>
                              <a:gd name="T37" fmla="*/ T36 w 556"/>
                              <a:gd name="T38" fmla="+- 0 700 595"/>
                              <a:gd name="T39" fmla="*/ 700 h 137"/>
                              <a:gd name="T40" fmla="+- 0 2418 2246"/>
                              <a:gd name="T41" fmla="*/ T40 w 556"/>
                              <a:gd name="T42" fmla="+- 0 688 595"/>
                              <a:gd name="T43" fmla="*/ 688 h 137"/>
                              <a:gd name="T44" fmla="+- 0 2470 2246"/>
                              <a:gd name="T45" fmla="*/ T44 w 556"/>
                              <a:gd name="T46" fmla="+- 0 657 595"/>
                              <a:gd name="T47" fmla="*/ 657 h 137"/>
                              <a:gd name="T48" fmla="+- 0 2472 2246"/>
                              <a:gd name="T49" fmla="*/ T48 w 556"/>
                              <a:gd name="T50" fmla="+- 0 717 595"/>
                              <a:gd name="T51" fmla="*/ 717 h 137"/>
                              <a:gd name="T52" fmla="+- 0 2458 2246"/>
                              <a:gd name="T53" fmla="*/ T52 w 556"/>
                              <a:gd name="T54" fmla="+- 0 729 595"/>
                              <a:gd name="T55" fmla="*/ 729 h 137"/>
                              <a:gd name="T56" fmla="+- 0 2471 2246"/>
                              <a:gd name="T57" fmla="*/ T56 w 556"/>
                              <a:gd name="T58" fmla="+- 0 680 595"/>
                              <a:gd name="T59" fmla="*/ 680 h 137"/>
                              <a:gd name="T60" fmla="+- 0 2444 2246"/>
                              <a:gd name="T61" fmla="*/ T60 w 556"/>
                              <a:gd name="T62" fmla="+- 0 711 595"/>
                              <a:gd name="T63" fmla="*/ 711 h 137"/>
                              <a:gd name="T64" fmla="+- 0 2472 2246"/>
                              <a:gd name="T65" fmla="*/ T64 w 556"/>
                              <a:gd name="T66" fmla="+- 0 717 595"/>
                              <a:gd name="T67" fmla="*/ 717 h 137"/>
                              <a:gd name="T68" fmla="+- 0 2422 2246"/>
                              <a:gd name="T69" fmla="*/ T68 w 556"/>
                              <a:gd name="T70" fmla="+- 0 630 595"/>
                              <a:gd name="T71" fmla="*/ 630 h 137"/>
                              <a:gd name="T72" fmla="+- 0 2386 2246"/>
                              <a:gd name="T73" fmla="*/ T72 w 556"/>
                              <a:gd name="T74" fmla="+- 0 653 595"/>
                              <a:gd name="T75" fmla="*/ 653 h 137"/>
                              <a:gd name="T76" fmla="+- 0 2414 2246"/>
                              <a:gd name="T77" fmla="*/ T76 w 556"/>
                              <a:gd name="T78" fmla="+- 0 645 595"/>
                              <a:gd name="T79" fmla="*/ 645 h 137"/>
                              <a:gd name="T80" fmla="+- 0 2458 2246"/>
                              <a:gd name="T81" fmla="*/ T80 w 556"/>
                              <a:gd name="T82" fmla="+- 0 635 595"/>
                              <a:gd name="T83" fmla="*/ 635 h 137"/>
                              <a:gd name="T84" fmla="+- 0 2554 2246"/>
                              <a:gd name="T85" fmla="*/ T84 w 556"/>
                              <a:gd name="T86" fmla="+- 0 645 595"/>
                              <a:gd name="T87" fmla="*/ 645 h 137"/>
                              <a:gd name="T88" fmla="+- 0 2546 2246"/>
                              <a:gd name="T89" fmla="*/ T88 w 556"/>
                              <a:gd name="T90" fmla="+- 0 672 595"/>
                              <a:gd name="T91" fmla="*/ 672 h 137"/>
                              <a:gd name="T92" fmla="+- 0 2508 2246"/>
                              <a:gd name="T93" fmla="*/ T92 w 556"/>
                              <a:gd name="T94" fmla="+- 0 679 595"/>
                              <a:gd name="T95" fmla="*/ 679 h 137"/>
                              <a:gd name="T96" fmla="+- 0 2492 2246"/>
                              <a:gd name="T97" fmla="*/ T96 w 556"/>
                              <a:gd name="T98" fmla="+- 0 712 595"/>
                              <a:gd name="T99" fmla="*/ 712 h 137"/>
                              <a:gd name="T100" fmla="+- 0 2540 2246"/>
                              <a:gd name="T101" fmla="*/ T100 w 556"/>
                              <a:gd name="T102" fmla="+- 0 730 595"/>
                              <a:gd name="T103" fmla="*/ 730 h 137"/>
                              <a:gd name="T104" fmla="+- 0 2519 2246"/>
                              <a:gd name="T105" fmla="*/ T104 w 556"/>
                              <a:gd name="T106" fmla="+- 0 717 595"/>
                              <a:gd name="T107" fmla="*/ 717 h 137"/>
                              <a:gd name="T108" fmla="+- 0 2515 2246"/>
                              <a:gd name="T109" fmla="*/ T108 w 556"/>
                              <a:gd name="T110" fmla="+- 0 693 595"/>
                              <a:gd name="T111" fmla="*/ 693 h 137"/>
                              <a:gd name="T112" fmla="+- 0 2557 2246"/>
                              <a:gd name="T113" fmla="*/ T112 w 556"/>
                              <a:gd name="T114" fmla="+- 0 683 595"/>
                              <a:gd name="T115" fmla="*/ 683 h 137"/>
                              <a:gd name="T116" fmla="+- 0 2580 2246"/>
                              <a:gd name="T117" fmla="*/ T116 w 556"/>
                              <a:gd name="T118" fmla="+- 0 651 595"/>
                              <a:gd name="T119" fmla="*/ 651 h 137"/>
                              <a:gd name="T120" fmla="+- 0 2565 2246"/>
                              <a:gd name="T121" fmla="*/ T120 w 556"/>
                              <a:gd name="T122" fmla="+- 0 721 595"/>
                              <a:gd name="T123" fmla="*/ 721 h 137"/>
                              <a:gd name="T124" fmla="+- 0 2584 2246"/>
                              <a:gd name="T125" fmla="*/ T124 w 556"/>
                              <a:gd name="T126" fmla="+- 0 725 595"/>
                              <a:gd name="T127" fmla="*/ 725 h 137"/>
                              <a:gd name="T128" fmla="+- 0 2563 2246"/>
                              <a:gd name="T129" fmla="*/ T128 w 556"/>
                              <a:gd name="T130" fmla="+- 0 694 595"/>
                              <a:gd name="T131" fmla="*/ 694 h 137"/>
                              <a:gd name="T132" fmla="+- 0 2538 2246"/>
                              <a:gd name="T133" fmla="*/ T132 w 556"/>
                              <a:gd name="T134" fmla="+- 0 718 595"/>
                              <a:gd name="T135" fmla="*/ 718 h 137"/>
                              <a:gd name="T136" fmla="+- 0 2581 2246"/>
                              <a:gd name="T137" fmla="*/ T136 w 556"/>
                              <a:gd name="T138" fmla="+- 0 707 595"/>
                              <a:gd name="T139" fmla="*/ 707 h 137"/>
                              <a:gd name="T140" fmla="+- 0 2511 2246"/>
                              <a:gd name="T141" fmla="*/ T140 w 556"/>
                              <a:gd name="T142" fmla="+- 0 636 595"/>
                              <a:gd name="T143" fmla="*/ 636 h 137"/>
                              <a:gd name="T144" fmla="+- 0 2512 2246"/>
                              <a:gd name="T145" fmla="*/ T144 w 556"/>
                              <a:gd name="T146" fmla="+- 0 662 595"/>
                              <a:gd name="T147" fmla="*/ 662 h 137"/>
                              <a:gd name="T148" fmla="+- 0 2577 2246"/>
                              <a:gd name="T149" fmla="*/ T148 w 556"/>
                              <a:gd name="T150" fmla="+- 0 644 595"/>
                              <a:gd name="T151" fmla="*/ 644 h 137"/>
                              <a:gd name="T152" fmla="+- 0 2550 2246"/>
                              <a:gd name="T153" fmla="*/ T152 w 556"/>
                              <a:gd name="T154" fmla="+- 0 630 595"/>
                              <a:gd name="T155" fmla="*/ 630 h 137"/>
                              <a:gd name="T156" fmla="+- 0 2626 2246"/>
                              <a:gd name="T157" fmla="*/ T156 w 556"/>
                              <a:gd name="T158" fmla="+- 0 670 595"/>
                              <a:gd name="T159" fmla="*/ 670 h 137"/>
                              <a:gd name="T160" fmla="+- 0 2624 2246"/>
                              <a:gd name="T161" fmla="*/ T160 w 556"/>
                              <a:gd name="T162" fmla="+- 0 646 595"/>
                              <a:gd name="T163" fmla="*/ 646 h 137"/>
                              <a:gd name="T164" fmla="+- 0 2668 2246"/>
                              <a:gd name="T165" fmla="*/ T164 w 556"/>
                              <a:gd name="T166" fmla="+- 0 653 595"/>
                              <a:gd name="T167" fmla="*/ 653 h 137"/>
                              <a:gd name="T168" fmla="+- 0 2689 2246"/>
                              <a:gd name="T169" fmla="*/ T168 w 556"/>
                              <a:gd name="T170" fmla="+- 0 656 595"/>
                              <a:gd name="T171" fmla="*/ 656 h 137"/>
                              <a:gd name="T172" fmla="+- 0 2715 2246"/>
                              <a:gd name="T173" fmla="*/ T172 w 556"/>
                              <a:gd name="T174" fmla="+- 0 644 595"/>
                              <a:gd name="T175" fmla="*/ 644 h 137"/>
                              <a:gd name="T176" fmla="+- 0 2730 2246"/>
                              <a:gd name="T177" fmla="*/ T176 w 556"/>
                              <a:gd name="T178" fmla="+- 0 661 595"/>
                              <a:gd name="T179" fmla="*/ 661 h 137"/>
                              <a:gd name="T180" fmla="+- 0 2725 2246"/>
                              <a:gd name="T181" fmla="*/ T180 w 556"/>
                              <a:gd name="T182" fmla="+- 0 630 595"/>
                              <a:gd name="T183" fmla="*/ 630 h 137"/>
                              <a:gd name="T184" fmla="+- 0 2698 2246"/>
                              <a:gd name="T185" fmla="*/ T184 w 556"/>
                              <a:gd name="T186" fmla="+- 0 646 595"/>
                              <a:gd name="T187" fmla="*/ 646 h 137"/>
                              <a:gd name="T188" fmla="+- 0 2725 2246"/>
                              <a:gd name="T189" fmla="*/ T188 w 556"/>
                              <a:gd name="T190" fmla="+- 0 630 595"/>
                              <a:gd name="T191" fmla="*/ 630 h 137"/>
                              <a:gd name="T192" fmla="+- 0 2627 2246"/>
                              <a:gd name="T193" fmla="*/ T192 w 556"/>
                              <a:gd name="T194" fmla="+- 0 641 595"/>
                              <a:gd name="T195" fmla="*/ 641 h 137"/>
                              <a:gd name="T196" fmla="+- 0 2683 2246"/>
                              <a:gd name="T197" fmla="*/ T196 w 556"/>
                              <a:gd name="T198" fmla="+- 0 644 595"/>
                              <a:gd name="T199" fmla="*/ 644 h 137"/>
                              <a:gd name="T200" fmla="+- 0 2801 2246"/>
                              <a:gd name="T201" fmla="*/ T200 w 556"/>
                              <a:gd name="T202" fmla="+- 0 632 595"/>
                              <a:gd name="T203" fmla="*/ 632 h 137"/>
                              <a:gd name="T204" fmla="+- 0 2801 2246"/>
                              <a:gd name="T205" fmla="*/ T204 w 556"/>
                              <a:gd name="T206" fmla="+- 0 710 595"/>
                              <a:gd name="T207" fmla="*/ 710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556" h="137">
                                <a:moveTo>
                                  <a:pt x="19" y="0"/>
                                </a:moveTo>
                                <a:lnTo>
                                  <a:pt x="0" y="0"/>
                                </a:lnTo>
                                <a:lnTo>
                                  <a:pt x="0" y="134"/>
                                </a:lnTo>
                                <a:lnTo>
                                  <a:pt x="18" y="134"/>
                                </a:lnTo>
                                <a:lnTo>
                                  <a:pt x="18" y="29"/>
                                </a:lnTo>
                                <a:lnTo>
                                  <a:pt x="39" y="29"/>
                                </a:lnTo>
                                <a:lnTo>
                                  <a:pt x="19" y="0"/>
                                </a:lnTo>
                                <a:close/>
                                <a:moveTo>
                                  <a:pt x="39" y="29"/>
                                </a:moveTo>
                                <a:lnTo>
                                  <a:pt x="18" y="29"/>
                                </a:lnTo>
                                <a:lnTo>
                                  <a:pt x="91" y="134"/>
                                </a:lnTo>
                                <a:lnTo>
                                  <a:pt x="111" y="134"/>
                                </a:lnTo>
                                <a:lnTo>
                                  <a:pt x="111" y="105"/>
                                </a:lnTo>
                                <a:lnTo>
                                  <a:pt x="93" y="105"/>
                                </a:lnTo>
                                <a:lnTo>
                                  <a:pt x="39" y="29"/>
                                </a:lnTo>
                                <a:close/>
                                <a:moveTo>
                                  <a:pt x="111" y="0"/>
                                </a:moveTo>
                                <a:lnTo>
                                  <a:pt x="93" y="0"/>
                                </a:lnTo>
                                <a:lnTo>
                                  <a:pt x="93" y="105"/>
                                </a:lnTo>
                                <a:lnTo>
                                  <a:pt x="111" y="105"/>
                                </a:lnTo>
                                <a:lnTo>
                                  <a:pt x="111" y="0"/>
                                </a:lnTo>
                                <a:close/>
                                <a:moveTo>
                                  <a:pt x="221" y="49"/>
                                </a:moveTo>
                                <a:lnTo>
                                  <a:pt x="191" y="49"/>
                                </a:lnTo>
                                <a:lnTo>
                                  <a:pt x="198" y="50"/>
                                </a:lnTo>
                                <a:lnTo>
                                  <a:pt x="205" y="57"/>
                                </a:lnTo>
                                <a:lnTo>
                                  <a:pt x="207" y="62"/>
                                </a:lnTo>
                                <a:lnTo>
                                  <a:pt x="207" y="73"/>
                                </a:lnTo>
                                <a:lnTo>
                                  <a:pt x="200" y="75"/>
                                </a:lnTo>
                                <a:lnTo>
                                  <a:pt x="190" y="77"/>
                                </a:lnTo>
                                <a:lnTo>
                                  <a:pt x="169" y="79"/>
                                </a:lnTo>
                                <a:lnTo>
                                  <a:pt x="164" y="80"/>
                                </a:lnTo>
                                <a:lnTo>
                                  <a:pt x="161" y="81"/>
                                </a:lnTo>
                                <a:lnTo>
                                  <a:pt x="156" y="82"/>
                                </a:lnTo>
                                <a:lnTo>
                                  <a:pt x="152" y="84"/>
                                </a:lnTo>
                                <a:lnTo>
                                  <a:pt x="145" y="88"/>
                                </a:lnTo>
                                <a:lnTo>
                                  <a:pt x="142" y="92"/>
                                </a:lnTo>
                                <a:lnTo>
                                  <a:pt x="137" y="99"/>
                                </a:lnTo>
                                <a:lnTo>
                                  <a:pt x="136" y="104"/>
                                </a:lnTo>
                                <a:lnTo>
                                  <a:pt x="136" y="117"/>
                                </a:lnTo>
                                <a:lnTo>
                                  <a:pt x="139" y="123"/>
                                </a:lnTo>
                                <a:lnTo>
                                  <a:pt x="151" y="134"/>
                                </a:lnTo>
                                <a:lnTo>
                                  <a:pt x="160" y="136"/>
                                </a:lnTo>
                                <a:lnTo>
                                  <a:pt x="178" y="136"/>
                                </a:lnTo>
                                <a:lnTo>
                                  <a:pt x="184" y="135"/>
                                </a:lnTo>
                                <a:lnTo>
                                  <a:pt x="196" y="131"/>
                                </a:lnTo>
                                <a:lnTo>
                                  <a:pt x="202" y="127"/>
                                </a:lnTo>
                                <a:lnTo>
                                  <a:pt x="207" y="123"/>
                                </a:lnTo>
                                <a:lnTo>
                                  <a:pt x="168" y="123"/>
                                </a:lnTo>
                                <a:lnTo>
                                  <a:pt x="163" y="122"/>
                                </a:lnTo>
                                <a:lnTo>
                                  <a:pt x="156" y="116"/>
                                </a:lnTo>
                                <a:lnTo>
                                  <a:pt x="154" y="113"/>
                                </a:lnTo>
                                <a:lnTo>
                                  <a:pt x="154" y="105"/>
                                </a:lnTo>
                                <a:lnTo>
                                  <a:pt x="155" y="103"/>
                                </a:lnTo>
                                <a:lnTo>
                                  <a:pt x="158" y="98"/>
                                </a:lnTo>
                                <a:lnTo>
                                  <a:pt x="161" y="96"/>
                                </a:lnTo>
                                <a:lnTo>
                                  <a:pt x="167" y="94"/>
                                </a:lnTo>
                                <a:lnTo>
                                  <a:pt x="172" y="93"/>
                                </a:lnTo>
                                <a:lnTo>
                                  <a:pt x="191" y="90"/>
                                </a:lnTo>
                                <a:lnTo>
                                  <a:pt x="201" y="88"/>
                                </a:lnTo>
                                <a:lnTo>
                                  <a:pt x="207" y="85"/>
                                </a:lnTo>
                                <a:lnTo>
                                  <a:pt x="225" y="85"/>
                                </a:lnTo>
                                <a:lnTo>
                                  <a:pt x="224" y="62"/>
                                </a:lnTo>
                                <a:lnTo>
                                  <a:pt x="224" y="59"/>
                                </a:lnTo>
                                <a:lnTo>
                                  <a:pt x="224" y="56"/>
                                </a:lnTo>
                                <a:lnTo>
                                  <a:pt x="223" y="52"/>
                                </a:lnTo>
                                <a:lnTo>
                                  <a:pt x="221" y="49"/>
                                </a:lnTo>
                                <a:close/>
                                <a:moveTo>
                                  <a:pt x="226" y="122"/>
                                </a:moveTo>
                                <a:lnTo>
                                  <a:pt x="208" y="122"/>
                                </a:lnTo>
                                <a:lnTo>
                                  <a:pt x="209" y="126"/>
                                </a:lnTo>
                                <a:lnTo>
                                  <a:pt x="210" y="130"/>
                                </a:lnTo>
                                <a:lnTo>
                                  <a:pt x="210" y="131"/>
                                </a:lnTo>
                                <a:lnTo>
                                  <a:pt x="212" y="134"/>
                                </a:lnTo>
                                <a:lnTo>
                                  <a:pt x="230" y="134"/>
                                </a:lnTo>
                                <a:lnTo>
                                  <a:pt x="228" y="130"/>
                                </a:lnTo>
                                <a:lnTo>
                                  <a:pt x="226" y="126"/>
                                </a:lnTo>
                                <a:lnTo>
                                  <a:pt x="226" y="122"/>
                                </a:lnTo>
                                <a:close/>
                                <a:moveTo>
                                  <a:pt x="225" y="85"/>
                                </a:moveTo>
                                <a:lnTo>
                                  <a:pt x="207" y="85"/>
                                </a:lnTo>
                                <a:lnTo>
                                  <a:pt x="207" y="99"/>
                                </a:lnTo>
                                <a:lnTo>
                                  <a:pt x="206" y="104"/>
                                </a:lnTo>
                                <a:lnTo>
                                  <a:pt x="202" y="113"/>
                                </a:lnTo>
                                <a:lnTo>
                                  <a:pt x="198" y="116"/>
                                </a:lnTo>
                                <a:lnTo>
                                  <a:pt x="188" y="122"/>
                                </a:lnTo>
                                <a:lnTo>
                                  <a:pt x="182" y="123"/>
                                </a:lnTo>
                                <a:lnTo>
                                  <a:pt x="207" y="123"/>
                                </a:lnTo>
                                <a:lnTo>
                                  <a:pt x="208" y="122"/>
                                </a:lnTo>
                                <a:lnTo>
                                  <a:pt x="226" y="122"/>
                                </a:lnTo>
                                <a:lnTo>
                                  <a:pt x="225" y="118"/>
                                </a:lnTo>
                                <a:lnTo>
                                  <a:pt x="225" y="112"/>
                                </a:lnTo>
                                <a:lnTo>
                                  <a:pt x="225" y="85"/>
                                </a:lnTo>
                                <a:close/>
                                <a:moveTo>
                                  <a:pt x="194" y="35"/>
                                </a:moveTo>
                                <a:lnTo>
                                  <a:pt x="176" y="35"/>
                                </a:lnTo>
                                <a:lnTo>
                                  <a:pt x="168" y="36"/>
                                </a:lnTo>
                                <a:lnTo>
                                  <a:pt x="155" y="41"/>
                                </a:lnTo>
                                <a:lnTo>
                                  <a:pt x="150" y="44"/>
                                </a:lnTo>
                                <a:lnTo>
                                  <a:pt x="143" y="52"/>
                                </a:lnTo>
                                <a:lnTo>
                                  <a:pt x="140" y="58"/>
                                </a:lnTo>
                                <a:lnTo>
                                  <a:pt x="139" y="65"/>
                                </a:lnTo>
                                <a:lnTo>
                                  <a:pt x="156" y="67"/>
                                </a:lnTo>
                                <a:lnTo>
                                  <a:pt x="158" y="60"/>
                                </a:lnTo>
                                <a:lnTo>
                                  <a:pt x="160" y="55"/>
                                </a:lnTo>
                                <a:lnTo>
                                  <a:pt x="168" y="50"/>
                                </a:lnTo>
                                <a:lnTo>
                                  <a:pt x="174" y="49"/>
                                </a:lnTo>
                                <a:lnTo>
                                  <a:pt x="221" y="49"/>
                                </a:lnTo>
                                <a:lnTo>
                                  <a:pt x="221" y="48"/>
                                </a:lnTo>
                                <a:lnTo>
                                  <a:pt x="216" y="42"/>
                                </a:lnTo>
                                <a:lnTo>
                                  <a:pt x="212" y="40"/>
                                </a:lnTo>
                                <a:lnTo>
                                  <a:pt x="201" y="36"/>
                                </a:lnTo>
                                <a:lnTo>
                                  <a:pt x="194" y="35"/>
                                </a:lnTo>
                                <a:close/>
                                <a:moveTo>
                                  <a:pt x="331" y="49"/>
                                </a:moveTo>
                                <a:lnTo>
                                  <a:pt x="302" y="49"/>
                                </a:lnTo>
                                <a:lnTo>
                                  <a:pt x="308" y="50"/>
                                </a:lnTo>
                                <a:lnTo>
                                  <a:pt x="316" y="57"/>
                                </a:lnTo>
                                <a:lnTo>
                                  <a:pt x="317" y="62"/>
                                </a:lnTo>
                                <a:lnTo>
                                  <a:pt x="317" y="73"/>
                                </a:lnTo>
                                <a:lnTo>
                                  <a:pt x="311" y="75"/>
                                </a:lnTo>
                                <a:lnTo>
                                  <a:pt x="300" y="77"/>
                                </a:lnTo>
                                <a:lnTo>
                                  <a:pt x="280" y="79"/>
                                </a:lnTo>
                                <a:lnTo>
                                  <a:pt x="274" y="80"/>
                                </a:lnTo>
                                <a:lnTo>
                                  <a:pt x="271" y="81"/>
                                </a:lnTo>
                                <a:lnTo>
                                  <a:pt x="266" y="82"/>
                                </a:lnTo>
                                <a:lnTo>
                                  <a:pt x="262" y="84"/>
                                </a:lnTo>
                                <a:lnTo>
                                  <a:pt x="255" y="88"/>
                                </a:lnTo>
                                <a:lnTo>
                                  <a:pt x="252" y="92"/>
                                </a:lnTo>
                                <a:lnTo>
                                  <a:pt x="247" y="99"/>
                                </a:lnTo>
                                <a:lnTo>
                                  <a:pt x="246" y="104"/>
                                </a:lnTo>
                                <a:lnTo>
                                  <a:pt x="246" y="117"/>
                                </a:lnTo>
                                <a:lnTo>
                                  <a:pt x="249" y="123"/>
                                </a:lnTo>
                                <a:lnTo>
                                  <a:pt x="261" y="134"/>
                                </a:lnTo>
                                <a:lnTo>
                                  <a:pt x="270" y="136"/>
                                </a:lnTo>
                                <a:lnTo>
                                  <a:pt x="288" y="136"/>
                                </a:lnTo>
                                <a:lnTo>
                                  <a:pt x="294" y="135"/>
                                </a:lnTo>
                                <a:lnTo>
                                  <a:pt x="306" y="131"/>
                                </a:lnTo>
                                <a:lnTo>
                                  <a:pt x="312" y="127"/>
                                </a:lnTo>
                                <a:lnTo>
                                  <a:pt x="317" y="123"/>
                                </a:lnTo>
                                <a:lnTo>
                                  <a:pt x="279" y="123"/>
                                </a:lnTo>
                                <a:lnTo>
                                  <a:pt x="273" y="122"/>
                                </a:lnTo>
                                <a:lnTo>
                                  <a:pt x="266" y="116"/>
                                </a:lnTo>
                                <a:lnTo>
                                  <a:pt x="265" y="113"/>
                                </a:lnTo>
                                <a:lnTo>
                                  <a:pt x="265" y="105"/>
                                </a:lnTo>
                                <a:lnTo>
                                  <a:pt x="266" y="103"/>
                                </a:lnTo>
                                <a:lnTo>
                                  <a:pt x="269" y="98"/>
                                </a:lnTo>
                                <a:lnTo>
                                  <a:pt x="271" y="96"/>
                                </a:lnTo>
                                <a:lnTo>
                                  <a:pt x="277" y="94"/>
                                </a:lnTo>
                                <a:lnTo>
                                  <a:pt x="282" y="93"/>
                                </a:lnTo>
                                <a:lnTo>
                                  <a:pt x="302" y="90"/>
                                </a:lnTo>
                                <a:lnTo>
                                  <a:pt x="311" y="88"/>
                                </a:lnTo>
                                <a:lnTo>
                                  <a:pt x="317" y="85"/>
                                </a:lnTo>
                                <a:lnTo>
                                  <a:pt x="335" y="85"/>
                                </a:lnTo>
                                <a:lnTo>
                                  <a:pt x="335" y="62"/>
                                </a:lnTo>
                                <a:lnTo>
                                  <a:pt x="335" y="59"/>
                                </a:lnTo>
                                <a:lnTo>
                                  <a:pt x="334" y="56"/>
                                </a:lnTo>
                                <a:lnTo>
                                  <a:pt x="333" y="52"/>
                                </a:lnTo>
                                <a:lnTo>
                                  <a:pt x="331" y="49"/>
                                </a:lnTo>
                                <a:close/>
                                <a:moveTo>
                                  <a:pt x="336" y="122"/>
                                </a:moveTo>
                                <a:lnTo>
                                  <a:pt x="319" y="122"/>
                                </a:lnTo>
                                <a:lnTo>
                                  <a:pt x="319" y="126"/>
                                </a:lnTo>
                                <a:lnTo>
                                  <a:pt x="320" y="130"/>
                                </a:lnTo>
                                <a:lnTo>
                                  <a:pt x="321" y="131"/>
                                </a:lnTo>
                                <a:lnTo>
                                  <a:pt x="322" y="134"/>
                                </a:lnTo>
                                <a:lnTo>
                                  <a:pt x="340" y="134"/>
                                </a:lnTo>
                                <a:lnTo>
                                  <a:pt x="338" y="130"/>
                                </a:lnTo>
                                <a:lnTo>
                                  <a:pt x="337" y="126"/>
                                </a:lnTo>
                                <a:lnTo>
                                  <a:pt x="336" y="122"/>
                                </a:lnTo>
                                <a:close/>
                                <a:moveTo>
                                  <a:pt x="335" y="85"/>
                                </a:moveTo>
                                <a:lnTo>
                                  <a:pt x="317" y="85"/>
                                </a:lnTo>
                                <a:lnTo>
                                  <a:pt x="317" y="99"/>
                                </a:lnTo>
                                <a:lnTo>
                                  <a:pt x="316" y="104"/>
                                </a:lnTo>
                                <a:lnTo>
                                  <a:pt x="312" y="113"/>
                                </a:lnTo>
                                <a:lnTo>
                                  <a:pt x="308" y="116"/>
                                </a:lnTo>
                                <a:lnTo>
                                  <a:pt x="298" y="122"/>
                                </a:lnTo>
                                <a:lnTo>
                                  <a:pt x="292" y="123"/>
                                </a:lnTo>
                                <a:lnTo>
                                  <a:pt x="317" y="123"/>
                                </a:lnTo>
                                <a:lnTo>
                                  <a:pt x="319" y="122"/>
                                </a:lnTo>
                                <a:lnTo>
                                  <a:pt x="336" y="122"/>
                                </a:lnTo>
                                <a:lnTo>
                                  <a:pt x="335" y="118"/>
                                </a:lnTo>
                                <a:lnTo>
                                  <a:pt x="335" y="112"/>
                                </a:lnTo>
                                <a:lnTo>
                                  <a:pt x="335" y="85"/>
                                </a:lnTo>
                                <a:close/>
                                <a:moveTo>
                                  <a:pt x="304" y="35"/>
                                </a:moveTo>
                                <a:lnTo>
                                  <a:pt x="287" y="35"/>
                                </a:lnTo>
                                <a:lnTo>
                                  <a:pt x="279" y="36"/>
                                </a:lnTo>
                                <a:lnTo>
                                  <a:pt x="265" y="41"/>
                                </a:lnTo>
                                <a:lnTo>
                                  <a:pt x="260" y="44"/>
                                </a:lnTo>
                                <a:lnTo>
                                  <a:pt x="253" y="52"/>
                                </a:lnTo>
                                <a:lnTo>
                                  <a:pt x="251" y="58"/>
                                </a:lnTo>
                                <a:lnTo>
                                  <a:pt x="249" y="65"/>
                                </a:lnTo>
                                <a:lnTo>
                                  <a:pt x="266" y="67"/>
                                </a:lnTo>
                                <a:lnTo>
                                  <a:pt x="268" y="60"/>
                                </a:lnTo>
                                <a:lnTo>
                                  <a:pt x="271" y="55"/>
                                </a:lnTo>
                                <a:lnTo>
                                  <a:pt x="279" y="50"/>
                                </a:lnTo>
                                <a:lnTo>
                                  <a:pt x="285" y="49"/>
                                </a:lnTo>
                                <a:lnTo>
                                  <a:pt x="331" y="49"/>
                                </a:lnTo>
                                <a:lnTo>
                                  <a:pt x="331" y="48"/>
                                </a:lnTo>
                                <a:lnTo>
                                  <a:pt x="326" y="42"/>
                                </a:lnTo>
                                <a:lnTo>
                                  <a:pt x="322" y="40"/>
                                </a:lnTo>
                                <a:lnTo>
                                  <a:pt x="311" y="36"/>
                                </a:lnTo>
                                <a:lnTo>
                                  <a:pt x="304" y="35"/>
                                </a:lnTo>
                                <a:close/>
                                <a:moveTo>
                                  <a:pt x="378" y="37"/>
                                </a:moveTo>
                                <a:lnTo>
                                  <a:pt x="363" y="37"/>
                                </a:lnTo>
                                <a:lnTo>
                                  <a:pt x="363" y="134"/>
                                </a:lnTo>
                                <a:lnTo>
                                  <a:pt x="380" y="134"/>
                                </a:lnTo>
                                <a:lnTo>
                                  <a:pt x="380" y="75"/>
                                </a:lnTo>
                                <a:lnTo>
                                  <a:pt x="381" y="68"/>
                                </a:lnTo>
                                <a:lnTo>
                                  <a:pt x="384" y="59"/>
                                </a:lnTo>
                                <a:lnTo>
                                  <a:pt x="387" y="55"/>
                                </a:lnTo>
                                <a:lnTo>
                                  <a:pt x="395" y="51"/>
                                </a:lnTo>
                                <a:lnTo>
                                  <a:pt x="378" y="51"/>
                                </a:lnTo>
                                <a:lnTo>
                                  <a:pt x="378" y="37"/>
                                </a:lnTo>
                                <a:close/>
                                <a:moveTo>
                                  <a:pt x="437" y="49"/>
                                </a:moveTo>
                                <a:lnTo>
                                  <a:pt x="411" y="49"/>
                                </a:lnTo>
                                <a:lnTo>
                                  <a:pt x="416" y="51"/>
                                </a:lnTo>
                                <a:lnTo>
                                  <a:pt x="422" y="58"/>
                                </a:lnTo>
                                <a:lnTo>
                                  <a:pt x="423" y="64"/>
                                </a:lnTo>
                                <a:lnTo>
                                  <a:pt x="423" y="134"/>
                                </a:lnTo>
                                <a:lnTo>
                                  <a:pt x="440" y="134"/>
                                </a:lnTo>
                                <a:lnTo>
                                  <a:pt x="440" y="68"/>
                                </a:lnTo>
                                <a:lnTo>
                                  <a:pt x="443" y="61"/>
                                </a:lnTo>
                                <a:lnTo>
                                  <a:pt x="452" y="52"/>
                                </a:lnTo>
                                <a:lnTo>
                                  <a:pt x="438" y="52"/>
                                </a:lnTo>
                                <a:lnTo>
                                  <a:pt x="437" y="49"/>
                                </a:lnTo>
                                <a:close/>
                                <a:moveTo>
                                  <a:pt x="499" y="49"/>
                                </a:moveTo>
                                <a:lnTo>
                                  <a:pt x="469" y="49"/>
                                </a:lnTo>
                                <a:lnTo>
                                  <a:pt x="473" y="50"/>
                                </a:lnTo>
                                <a:lnTo>
                                  <a:pt x="479" y="54"/>
                                </a:lnTo>
                                <a:lnTo>
                                  <a:pt x="481" y="56"/>
                                </a:lnTo>
                                <a:lnTo>
                                  <a:pt x="483" y="62"/>
                                </a:lnTo>
                                <a:lnTo>
                                  <a:pt x="484" y="66"/>
                                </a:lnTo>
                                <a:lnTo>
                                  <a:pt x="484" y="134"/>
                                </a:lnTo>
                                <a:lnTo>
                                  <a:pt x="501" y="134"/>
                                </a:lnTo>
                                <a:lnTo>
                                  <a:pt x="501" y="56"/>
                                </a:lnTo>
                                <a:lnTo>
                                  <a:pt x="499" y="49"/>
                                </a:lnTo>
                                <a:close/>
                                <a:moveTo>
                                  <a:pt x="479" y="35"/>
                                </a:moveTo>
                                <a:lnTo>
                                  <a:pt x="456" y="35"/>
                                </a:lnTo>
                                <a:lnTo>
                                  <a:pt x="446" y="41"/>
                                </a:lnTo>
                                <a:lnTo>
                                  <a:pt x="438" y="52"/>
                                </a:lnTo>
                                <a:lnTo>
                                  <a:pt x="452" y="52"/>
                                </a:lnTo>
                                <a:lnTo>
                                  <a:pt x="452" y="51"/>
                                </a:lnTo>
                                <a:lnTo>
                                  <a:pt x="458" y="49"/>
                                </a:lnTo>
                                <a:lnTo>
                                  <a:pt x="499" y="49"/>
                                </a:lnTo>
                                <a:lnTo>
                                  <a:pt x="498" y="48"/>
                                </a:lnTo>
                                <a:lnTo>
                                  <a:pt x="487" y="38"/>
                                </a:lnTo>
                                <a:lnTo>
                                  <a:pt x="479" y="35"/>
                                </a:lnTo>
                                <a:close/>
                                <a:moveTo>
                                  <a:pt x="416" y="35"/>
                                </a:moveTo>
                                <a:lnTo>
                                  <a:pt x="402" y="35"/>
                                </a:lnTo>
                                <a:lnTo>
                                  <a:pt x="396" y="36"/>
                                </a:lnTo>
                                <a:lnTo>
                                  <a:pt x="386" y="42"/>
                                </a:lnTo>
                                <a:lnTo>
                                  <a:pt x="381" y="46"/>
                                </a:lnTo>
                                <a:lnTo>
                                  <a:pt x="378" y="51"/>
                                </a:lnTo>
                                <a:lnTo>
                                  <a:pt x="395" y="51"/>
                                </a:lnTo>
                                <a:lnTo>
                                  <a:pt x="396" y="50"/>
                                </a:lnTo>
                                <a:lnTo>
                                  <a:pt x="400" y="49"/>
                                </a:lnTo>
                                <a:lnTo>
                                  <a:pt x="437" y="49"/>
                                </a:lnTo>
                                <a:lnTo>
                                  <a:pt x="436" y="47"/>
                                </a:lnTo>
                                <a:lnTo>
                                  <a:pt x="432" y="42"/>
                                </a:lnTo>
                                <a:lnTo>
                                  <a:pt x="423" y="36"/>
                                </a:lnTo>
                                <a:lnTo>
                                  <a:pt x="416" y="35"/>
                                </a:lnTo>
                                <a:close/>
                                <a:moveTo>
                                  <a:pt x="555" y="37"/>
                                </a:moveTo>
                                <a:lnTo>
                                  <a:pt x="535" y="37"/>
                                </a:lnTo>
                                <a:lnTo>
                                  <a:pt x="535" y="56"/>
                                </a:lnTo>
                                <a:lnTo>
                                  <a:pt x="555" y="56"/>
                                </a:lnTo>
                                <a:lnTo>
                                  <a:pt x="555" y="37"/>
                                </a:lnTo>
                                <a:close/>
                                <a:moveTo>
                                  <a:pt x="555" y="115"/>
                                </a:moveTo>
                                <a:lnTo>
                                  <a:pt x="535" y="115"/>
                                </a:lnTo>
                                <a:lnTo>
                                  <a:pt x="535" y="134"/>
                                </a:lnTo>
                                <a:lnTo>
                                  <a:pt x="555" y="134"/>
                                </a:lnTo>
                                <a:lnTo>
                                  <a:pt x="555"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939" y="592"/>
                            <a:ext cx="4526"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AutoShape 15"/>
                        <wps:cNvSpPr>
                          <a:spLocks/>
                        </wps:cNvSpPr>
                        <wps:spPr bwMode="auto">
                          <a:xfrm>
                            <a:off x="2230" y="911"/>
                            <a:ext cx="561" cy="137"/>
                          </a:xfrm>
                          <a:custGeom>
                            <a:avLst/>
                            <a:gdLst>
                              <a:gd name="T0" fmla="+- 0 2250 2231"/>
                              <a:gd name="T1" fmla="*/ T0 w 561"/>
                              <a:gd name="T2" fmla="+- 0 1046 912"/>
                              <a:gd name="T3" fmla="*/ 1046 h 137"/>
                              <a:gd name="T4" fmla="+- 0 2271 2231"/>
                              <a:gd name="T5" fmla="*/ T4 w 561"/>
                              <a:gd name="T6" fmla="+- 0 991 912"/>
                              <a:gd name="T7" fmla="*/ 991 h 137"/>
                              <a:gd name="T8" fmla="+- 0 2294 2231"/>
                              <a:gd name="T9" fmla="*/ T8 w 561"/>
                              <a:gd name="T10" fmla="+- 0 926 912"/>
                              <a:gd name="T11" fmla="*/ 926 h 137"/>
                              <a:gd name="T12" fmla="+- 0 2325 2231"/>
                              <a:gd name="T13" fmla="*/ T12 w 561"/>
                              <a:gd name="T14" fmla="+- 0 1005 912"/>
                              <a:gd name="T15" fmla="*/ 1005 h 137"/>
                              <a:gd name="T16" fmla="+- 0 2311 2231"/>
                              <a:gd name="T17" fmla="*/ T16 w 561"/>
                              <a:gd name="T18" fmla="+- 0 926 912"/>
                              <a:gd name="T19" fmla="*/ 926 h 137"/>
                              <a:gd name="T20" fmla="+- 0 2304 2231"/>
                              <a:gd name="T21" fmla="*/ T20 w 561"/>
                              <a:gd name="T22" fmla="+- 0 954 912"/>
                              <a:gd name="T23" fmla="*/ 954 h 137"/>
                              <a:gd name="T24" fmla="+- 0 2421 2231"/>
                              <a:gd name="T25" fmla="*/ T24 w 561"/>
                              <a:gd name="T26" fmla="+- 0 947 912"/>
                              <a:gd name="T27" fmla="*/ 947 h 137"/>
                              <a:gd name="T28" fmla="+- 0 2380 2231"/>
                              <a:gd name="T29" fmla="*/ T28 w 561"/>
                              <a:gd name="T30" fmla="+- 0 963 912"/>
                              <a:gd name="T31" fmla="*/ 963 h 137"/>
                              <a:gd name="T32" fmla="+- 0 2374 2231"/>
                              <a:gd name="T33" fmla="*/ T32 w 561"/>
                              <a:gd name="T34" fmla="+- 0 1016 912"/>
                              <a:gd name="T35" fmla="*/ 1016 h 137"/>
                              <a:gd name="T36" fmla="+- 0 2407 2231"/>
                              <a:gd name="T37" fmla="*/ T36 w 561"/>
                              <a:gd name="T38" fmla="+- 0 1048 912"/>
                              <a:gd name="T39" fmla="*/ 1048 h 137"/>
                              <a:gd name="T40" fmla="+- 0 2410 2231"/>
                              <a:gd name="T41" fmla="*/ T40 w 561"/>
                              <a:gd name="T42" fmla="+- 0 1035 912"/>
                              <a:gd name="T43" fmla="*/ 1035 h 137"/>
                              <a:gd name="T44" fmla="+- 0 2389 2231"/>
                              <a:gd name="T45" fmla="*/ T44 w 561"/>
                              <a:gd name="T46" fmla="+- 0 985 912"/>
                              <a:gd name="T47" fmla="*/ 985 h 137"/>
                              <a:gd name="T48" fmla="+- 0 2460 2231"/>
                              <a:gd name="T49" fmla="*/ T48 w 561"/>
                              <a:gd name="T50" fmla="+- 0 960 912"/>
                              <a:gd name="T51" fmla="*/ 960 h 137"/>
                              <a:gd name="T52" fmla="+- 0 2436 2231"/>
                              <a:gd name="T53" fmla="*/ T52 w 561"/>
                              <a:gd name="T54" fmla="+- 0 953 912"/>
                              <a:gd name="T55" fmla="*/ 953 h 137"/>
                              <a:gd name="T56" fmla="+- 0 2444 2231"/>
                              <a:gd name="T57" fmla="*/ T56 w 561"/>
                              <a:gd name="T58" fmla="+- 0 1034 912"/>
                              <a:gd name="T59" fmla="*/ 1034 h 137"/>
                              <a:gd name="T60" fmla="+- 0 2460 2231"/>
                              <a:gd name="T61" fmla="*/ T60 w 561"/>
                              <a:gd name="T62" fmla="+- 0 960 912"/>
                              <a:gd name="T63" fmla="*/ 960 h 137"/>
                              <a:gd name="T64" fmla="+- 0 2444 2231"/>
                              <a:gd name="T65" fmla="*/ T64 w 561"/>
                              <a:gd name="T66" fmla="+- 0 986 912"/>
                              <a:gd name="T67" fmla="*/ 986 h 137"/>
                              <a:gd name="T68" fmla="+- 0 2425 2231"/>
                              <a:gd name="T69" fmla="*/ T68 w 561"/>
                              <a:gd name="T70" fmla="+- 0 1035 912"/>
                              <a:gd name="T71" fmla="*/ 1035 h 137"/>
                              <a:gd name="T72" fmla="+- 0 2460 2231"/>
                              <a:gd name="T73" fmla="*/ T72 w 561"/>
                              <a:gd name="T74" fmla="+- 0 960 912"/>
                              <a:gd name="T75" fmla="*/ 960 h 137"/>
                              <a:gd name="T76" fmla="+- 0 2460 2231"/>
                              <a:gd name="T77" fmla="*/ T76 w 561"/>
                              <a:gd name="T78" fmla="+- 0 960 912"/>
                              <a:gd name="T79" fmla="*/ 960 h 137"/>
                              <a:gd name="T80" fmla="+- 0 2488 2231"/>
                              <a:gd name="T81" fmla="*/ T80 w 561"/>
                              <a:gd name="T82" fmla="+- 0 1046 912"/>
                              <a:gd name="T83" fmla="*/ 1046 h 137"/>
                              <a:gd name="T84" fmla="+- 0 2510 2231"/>
                              <a:gd name="T85" fmla="*/ T84 w 561"/>
                              <a:gd name="T86" fmla="+- 0 972 912"/>
                              <a:gd name="T87" fmla="*/ 972 h 137"/>
                              <a:gd name="T88" fmla="+- 0 2539 2231"/>
                              <a:gd name="T89" fmla="*/ T88 w 561"/>
                              <a:gd name="T90" fmla="+- 0 964 912"/>
                              <a:gd name="T91" fmla="*/ 964 h 137"/>
                              <a:gd name="T92" fmla="+- 0 2539 2231"/>
                              <a:gd name="T93" fmla="*/ T92 w 561"/>
                              <a:gd name="T94" fmla="+- 0 964 912"/>
                              <a:gd name="T95" fmla="*/ 964 h 137"/>
                              <a:gd name="T96" fmla="+- 0 2539 2231"/>
                              <a:gd name="T97" fmla="*/ T96 w 561"/>
                              <a:gd name="T98" fmla="+- 0 964 912"/>
                              <a:gd name="T99" fmla="*/ 964 h 137"/>
                              <a:gd name="T100" fmla="+- 0 2512 2231"/>
                              <a:gd name="T101" fmla="*/ T100 w 561"/>
                              <a:gd name="T102" fmla="+- 0 952 912"/>
                              <a:gd name="T103" fmla="*/ 952 h 137"/>
                              <a:gd name="T104" fmla="+- 0 2544 2231"/>
                              <a:gd name="T105" fmla="*/ T104 w 561"/>
                              <a:gd name="T106" fmla="+- 0 952 912"/>
                              <a:gd name="T107" fmla="*/ 952 h 137"/>
                              <a:gd name="T108" fmla="+- 0 2584 2231"/>
                              <a:gd name="T109" fmla="*/ T108 w 561"/>
                              <a:gd name="T110" fmla="+- 0 947 912"/>
                              <a:gd name="T111" fmla="*/ 947 h 137"/>
                              <a:gd name="T112" fmla="+- 0 2553 2231"/>
                              <a:gd name="T113" fmla="*/ T112 w 561"/>
                              <a:gd name="T114" fmla="+- 0 976 912"/>
                              <a:gd name="T115" fmla="*/ 976 h 137"/>
                              <a:gd name="T116" fmla="+- 0 2554 2231"/>
                              <a:gd name="T117" fmla="*/ T116 w 561"/>
                              <a:gd name="T118" fmla="+- 0 1026 912"/>
                              <a:gd name="T119" fmla="*/ 1026 h 137"/>
                              <a:gd name="T120" fmla="+- 0 2620 2231"/>
                              <a:gd name="T121" fmla="*/ T120 w 561"/>
                              <a:gd name="T122" fmla="+- 0 1045 912"/>
                              <a:gd name="T123" fmla="*/ 1045 h 137"/>
                              <a:gd name="T124" fmla="+- 0 2572 2231"/>
                              <a:gd name="T125" fmla="*/ T124 w 561"/>
                              <a:gd name="T126" fmla="+- 0 1020 912"/>
                              <a:gd name="T127" fmla="*/ 1020 h 137"/>
                              <a:gd name="T128" fmla="+- 0 2644 2231"/>
                              <a:gd name="T129" fmla="*/ T128 w 561"/>
                              <a:gd name="T130" fmla="+- 0 988 912"/>
                              <a:gd name="T131" fmla="*/ 988 h 137"/>
                              <a:gd name="T132" fmla="+- 0 2583 2231"/>
                              <a:gd name="T133" fmla="*/ T132 w 561"/>
                              <a:gd name="T134" fmla="+- 0 963 912"/>
                              <a:gd name="T135" fmla="*/ 963 h 137"/>
                              <a:gd name="T136" fmla="+- 0 2611 2231"/>
                              <a:gd name="T137" fmla="*/ T136 w 561"/>
                              <a:gd name="T138" fmla="+- 0 947 912"/>
                              <a:gd name="T139" fmla="*/ 947 h 137"/>
                              <a:gd name="T140" fmla="+- 0 2610 2231"/>
                              <a:gd name="T141" fmla="*/ T140 w 561"/>
                              <a:gd name="T142" fmla="+- 0 1033 912"/>
                              <a:gd name="T143" fmla="*/ 1033 h 137"/>
                              <a:gd name="T144" fmla="+- 0 2640 2231"/>
                              <a:gd name="T145" fmla="*/ T144 w 561"/>
                              <a:gd name="T146" fmla="+- 0 1027 912"/>
                              <a:gd name="T147" fmla="*/ 1027 h 137"/>
                              <a:gd name="T148" fmla="+- 0 2606 2231"/>
                              <a:gd name="T149" fmla="*/ T148 w 561"/>
                              <a:gd name="T150" fmla="+- 0 960 912"/>
                              <a:gd name="T151" fmla="*/ 960 h 137"/>
                              <a:gd name="T152" fmla="+- 0 2626 2231"/>
                              <a:gd name="T153" fmla="*/ T152 w 561"/>
                              <a:gd name="T154" fmla="+- 0 988 912"/>
                              <a:gd name="T155" fmla="*/ 988 h 137"/>
                              <a:gd name="T156" fmla="+- 0 2631 2231"/>
                              <a:gd name="T157" fmla="*/ T156 w 561"/>
                              <a:gd name="T158" fmla="+- 0 960 912"/>
                              <a:gd name="T159" fmla="*/ 960 h 137"/>
                              <a:gd name="T160" fmla="+- 0 2666 2231"/>
                              <a:gd name="T161" fmla="*/ T160 w 561"/>
                              <a:gd name="T162" fmla="+- 0 1035 912"/>
                              <a:gd name="T163" fmla="*/ 1035 h 137"/>
                              <a:gd name="T164" fmla="+- 0 2718 2231"/>
                              <a:gd name="T165" fmla="*/ T164 w 561"/>
                              <a:gd name="T166" fmla="+- 0 1047 912"/>
                              <a:gd name="T167" fmla="*/ 1047 h 137"/>
                              <a:gd name="T168" fmla="+- 0 2695 2231"/>
                              <a:gd name="T169" fmla="*/ T168 w 561"/>
                              <a:gd name="T170" fmla="+- 0 1035 912"/>
                              <a:gd name="T171" fmla="*/ 1035 h 137"/>
                              <a:gd name="T172" fmla="+- 0 2676 2231"/>
                              <a:gd name="T173" fmla="*/ T172 w 561"/>
                              <a:gd name="T174" fmla="+- 0 1014 912"/>
                              <a:gd name="T175" fmla="*/ 1014 h 137"/>
                              <a:gd name="T176" fmla="+- 0 2680 2231"/>
                              <a:gd name="T177" fmla="*/ T176 w 561"/>
                              <a:gd name="T178" fmla="+- 0 950 912"/>
                              <a:gd name="T179" fmla="*/ 950 h 137"/>
                              <a:gd name="T180" fmla="+- 0 2667 2231"/>
                              <a:gd name="T181" fmla="*/ T180 w 561"/>
                              <a:gd name="T182" fmla="+- 0 959 912"/>
                              <a:gd name="T183" fmla="*/ 959 h 137"/>
                              <a:gd name="T184" fmla="+- 0 2664 2231"/>
                              <a:gd name="T185" fmla="*/ T184 w 561"/>
                              <a:gd name="T186" fmla="+- 0 984 912"/>
                              <a:gd name="T187" fmla="*/ 984 h 137"/>
                              <a:gd name="T188" fmla="+- 0 2691 2231"/>
                              <a:gd name="T189" fmla="*/ T188 w 561"/>
                              <a:gd name="T190" fmla="+- 0 1002 912"/>
                              <a:gd name="T191" fmla="*/ 1002 h 137"/>
                              <a:gd name="T192" fmla="+- 0 2725 2231"/>
                              <a:gd name="T193" fmla="*/ T192 w 561"/>
                              <a:gd name="T194" fmla="+- 0 1012 912"/>
                              <a:gd name="T195" fmla="*/ 1012 h 137"/>
                              <a:gd name="T196" fmla="+- 0 2717 2231"/>
                              <a:gd name="T197" fmla="*/ T196 w 561"/>
                              <a:gd name="T198" fmla="+- 0 1033 912"/>
                              <a:gd name="T199" fmla="*/ 1033 h 137"/>
                              <a:gd name="T200" fmla="+- 0 2744 2231"/>
                              <a:gd name="T201" fmla="*/ T200 w 561"/>
                              <a:gd name="T202" fmla="+- 0 1023 912"/>
                              <a:gd name="T203" fmla="*/ 1023 h 137"/>
                              <a:gd name="T204" fmla="+- 0 2733 2231"/>
                              <a:gd name="T205" fmla="*/ T204 w 561"/>
                              <a:gd name="T206" fmla="+- 0 997 912"/>
                              <a:gd name="T207" fmla="*/ 997 h 137"/>
                              <a:gd name="T208" fmla="+- 0 2689 2231"/>
                              <a:gd name="T209" fmla="*/ T208 w 561"/>
                              <a:gd name="T210" fmla="+- 0 983 912"/>
                              <a:gd name="T211" fmla="*/ 983 h 137"/>
                              <a:gd name="T212" fmla="+- 0 2680 2231"/>
                              <a:gd name="T213" fmla="*/ T212 w 561"/>
                              <a:gd name="T214" fmla="+- 0 977 912"/>
                              <a:gd name="T215" fmla="*/ 977 h 137"/>
                              <a:gd name="T216" fmla="+- 0 2687 2231"/>
                              <a:gd name="T217" fmla="*/ T216 w 561"/>
                              <a:gd name="T218" fmla="+- 0 961 912"/>
                              <a:gd name="T219" fmla="*/ 961 h 137"/>
                              <a:gd name="T220" fmla="+- 0 2727 2231"/>
                              <a:gd name="T221" fmla="*/ T220 w 561"/>
                              <a:gd name="T222" fmla="+- 0 952 912"/>
                              <a:gd name="T223" fmla="*/ 952 h 137"/>
                              <a:gd name="T224" fmla="+- 0 2708 2231"/>
                              <a:gd name="T225" fmla="*/ T224 w 561"/>
                              <a:gd name="T226" fmla="+- 0 960 912"/>
                              <a:gd name="T227" fmla="*/ 960 h 137"/>
                              <a:gd name="T228" fmla="+- 0 2723 2231"/>
                              <a:gd name="T229" fmla="*/ T228 w 561"/>
                              <a:gd name="T230" fmla="+- 0 976 912"/>
                              <a:gd name="T231" fmla="*/ 976 h 137"/>
                              <a:gd name="T232" fmla="+- 0 2735 2231"/>
                              <a:gd name="T233" fmla="*/ T232 w 561"/>
                              <a:gd name="T234" fmla="+- 0 960 912"/>
                              <a:gd name="T235" fmla="*/ 960 h 137"/>
                              <a:gd name="T236" fmla="+- 0 2791 2231"/>
                              <a:gd name="T237" fmla="*/ T236 w 561"/>
                              <a:gd name="T238" fmla="+- 0 968 912"/>
                              <a:gd name="T239" fmla="*/ 968 h 137"/>
                              <a:gd name="T240" fmla="+- 0 2772 2231"/>
                              <a:gd name="T241" fmla="*/ T240 w 561"/>
                              <a:gd name="T242" fmla="+- 0 1046 912"/>
                              <a:gd name="T243" fmla="*/ 1046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1" h="137">
                                <a:moveTo>
                                  <a:pt x="74" y="0"/>
                                </a:moveTo>
                                <a:lnTo>
                                  <a:pt x="54" y="0"/>
                                </a:lnTo>
                                <a:lnTo>
                                  <a:pt x="0" y="134"/>
                                </a:lnTo>
                                <a:lnTo>
                                  <a:pt x="19" y="134"/>
                                </a:lnTo>
                                <a:lnTo>
                                  <a:pt x="35" y="93"/>
                                </a:lnTo>
                                <a:lnTo>
                                  <a:pt x="114" y="93"/>
                                </a:lnTo>
                                <a:lnTo>
                                  <a:pt x="108" y="79"/>
                                </a:lnTo>
                                <a:lnTo>
                                  <a:pt x="40" y="79"/>
                                </a:lnTo>
                                <a:lnTo>
                                  <a:pt x="55" y="40"/>
                                </a:lnTo>
                                <a:lnTo>
                                  <a:pt x="59" y="31"/>
                                </a:lnTo>
                                <a:lnTo>
                                  <a:pt x="61" y="22"/>
                                </a:lnTo>
                                <a:lnTo>
                                  <a:pt x="63" y="14"/>
                                </a:lnTo>
                                <a:lnTo>
                                  <a:pt x="80" y="14"/>
                                </a:lnTo>
                                <a:lnTo>
                                  <a:pt x="74" y="0"/>
                                </a:lnTo>
                                <a:close/>
                                <a:moveTo>
                                  <a:pt x="114" y="93"/>
                                </a:moveTo>
                                <a:lnTo>
                                  <a:pt x="94" y="93"/>
                                </a:lnTo>
                                <a:lnTo>
                                  <a:pt x="110" y="134"/>
                                </a:lnTo>
                                <a:lnTo>
                                  <a:pt x="131" y="134"/>
                                </a:lnTo>
                                <a:lnTo>
                                  <a:pt x="114" y="93"/>
                                </a:lnTo>
                                <a:close/>
                                <a:moveTo>
                                  <a:pt x="80" y="14"/>
                                </a:moveTo>
                                <a:lnTo>
                                  <a:pt x="63" y="14"/>
                                </a:lnTo>
                                <a:lnTo>
                                  <a:pt x="66" y="21"/>
                                </a:lnTo>
                                <a:lnTo>
                                  <a:pt x="69" y="30"/>
                                </a:lnTo>
                                <a:lnTo>
                                  <a:pt x="73" y="42"/>
                                </a:lnTo>
                                <a:lnTo>
                                  <a:pt x="88" y="79"/>
                                </a:lnTo>
                                <a:lnTo>
                                  <a:pt x="108" y="79"/>
                                </a:lnTo>
                                <a:lnTo>
                                  <a:pt x="80" y="14"/>
                                </a:lnTo>
                                <a:close/>
                                <a:moveTo>
                                  <a:pt x="190" y="35"/>
                                </a:moveTo>
                                <a:lnTo>
                                  <a:pt x="175" y="35"/>
                                </a:lnTo>
                                <a:lnTo>
                                  <a:pt x="168" y="37"/>
                                </a:lnTo>
                                <a:lnTo>
                                  <a:pt x="154" y="45"/>
                                </a:lnTo>
                                <a:lnTo>
                                  <a:pt x="149" y="51"/>
                                </a:lnTo>
                                <a:lnTo>
                                  <a:pt x="142" y="67"/>
                                </a:lnTo>
                                <a:lnTo>
                                  <a:pt x="141" y="76"/>
                                </a:lnTo>
                                <a:lnTo>
                                  <a:pt x="141" y="95"/>
                                </a:lnTo>
                                <a:lnTo>
                                  <a:pt x="143" y="104"/>
                                </a:lnTo>
                                <a:lnTo>
                                  <a:pt x="150" y="119"/>
                                </a:lnTo>
                                <a:lnTo>
                                  <a:pt x="155" y="125"/>
                                </a:lnTo>
                                <a:lnTo>
                                  <a:pt x="169" y="134"/>
                                </a:lnTo>
                                <a:lnTo>
                                  <a:pt x="176" y="136"/>
                                </a:lnTo>
                                <a:lnTo>
                                  <a:pt x="197" y="136"/>
                                </a:lnTo>
                                <a:lnTo>
                                  <a:pt x="207" y="131"/>
                                </a:lnTo>
                                <a:lnTo>
                                  <a:pt x="212" y="123"/>
                                </a:lnTo>
                                <a:lnTo>
                                  <a:pt x="179" y="123"/>
                                </a:lnTo>
                                <a:lnTo>
                                  <a:pt x="172" y="119"/>
                                </a:lnTo>
                                <a:lnTo>
                                  <a:pt x="161" y="107"/>
                                </a:lnTo>
                                <a:lnTo>
                                  <a:pt x="158" y="98"/>
                                </a:lnTo>
                                <a:lnTo>
                                  <a:pt x="158" y="73"/>
                                </a:lnTo>
                                <a:lnTo>
                                  <a:pt x="161" y="63"/>
                                </a:lnTo>
                                <a:lnTo>
                                  <a:pt x="171" y="51"/>
                                </a:lnTo>
                                <a:lnTo>
                                  <a:pt x="178" y="48"/>
                                </a:lnTo>
                                <a:lnTo>
                                  <a:pt x="229" y="48"/>
                                </a:lnTo>
                                <a:lnTo>
                                  <a:pt x="212" y="48"/>
                                </a:lnTo>
                                <a:lnTo>
                                  <a:pt x="209" y="44"/>
                                </a:lnTo>
                                <a:lnTo>
                                  <a:pt x="205" y="41"/>
                                </a:lnTo>
                                <a:lnTo>
                                  <a:pt x="195" y="36"/>
                                </a:lnTo>
                                <a:lnTo>
                                  <a:pt x="190" y="35"/>
                                </a:lnTo>
                                <a:close/>
                                <a:moveTo>
                                  <a:pt x="229" y="122"/>
                                </a:moveTo>
                                <a:lnTo>
                                  <a:pt x="213" y="122"/>
                                </a:lnTo>
                                <a:lnTo>
                                  <a:pt x="213" y="134"/>
                                </a:lnTo>
                                <a:lnTo>
                                  <a:pt x="229" y="134"/>
                                </a:lnTo>
                                <a:lnTo>
                                  <a:pt x="229" y="122"/>
                                </a:lnTo>
                                <a:close/>
                                <a:moveTo>
                                  <a:pt x="229" y="48"/>
                                </a:moveTo>
                                <a:lnTo>
                                  <a:pt x="193" y="48"/>
                                </a:lnTo>
                                <a:lnTo>
                                  <a:pt x="200" y="51"/>
                                </a:lnTo>
                                <a:lnTo>
                                  <a:pt x="211" y="64"/>
                                </a:lnTo>
                                <a:lnTo>
                                  <a:pt x="213" y="74"/>
                                </a:lnTo>
                                <a:lnTo>
                                  <a:pt x="213" y="99"/>
                                </a:lnTo>
                                <a:lnTo>
                                  <a:pt x="211" y="108"/>
                                </a:lnTo>
                                <a:lnTo>
                                  <a:pt x="200" y="120"/>
                                </a:lnTo>
                                <a:lnTo>
                                  <a:pt x="194" y="123"/>
                                </a:lnTo>
                                <a:lnTo>
                                  <a:pt x="212" y="123"/>
                                </a:lnTo>
                                <a:lnTo>
                                  <a:pt x="213" y="122"/>
                                </a:lnTo>
                                <a:lnTo>
                                  <a:pt x="229" y="122"/>
                                </a:lnTo>
                                <a:lnTo>
                                  <a:pt x="229" y="48"/>
                                </a:lnTo>
                                <a:close/>
                                <a:moveTo>
                                  <a:pt x="229" y="0"/>
                                </a:moveTo>
                                <a:lnTo>
                                  <a:pt x="212" y="0"/>
                                </a:lnTo>
                                <a:lnTo>
                                  <a:pt x="212" y="48"/>
                                </a:lnTo>
                                <a:lnTo>
                                  <a:pt x="229" y="48"/>
                                </a:lnTo>
                                <a:lnTo>
                                  <a:pt x="229" y="0"/>
                                </a:lnTo>
                                <a:close/>
                                <a:moveTo>
                                  <a:pt x="273" y="37"/>
                                </a:moveTo>
                                <a:lnTo>
                                  <a:pt x="257" y="37"/>
                                </a:lnTo>
                                <a:lnTo>
                                  <a:pt x="257" y="134"/>
                                </a:lnTo>
                                <a:lnTo>
                                  <a:pt x="275" y="134"/>
                                </a:lnTo>
                                <a:lnTo>
                                  <a:pt x="275" y="76"/>
                                </a:lnTo>
                                <a:lnTo>
                                  <a:pt x="276" y="70"/>
                                </a:lnTo>
                                <a:lnTo>
                                  <a:pt x="279" y="60"/>
                                </a:lnTo>
                                <a:lnTo>
                                  <a:pt x="281" y="57"/>
                                </a:lnTo>
                                <a:lnTo>
                                  <a:pt x="287" y="53"/>
                                </a:lnTo>
                                <a:lnTo>
                                  <a:pt x="290" y="52"/>
                                </a:lnTo>
                                <a:lnTo>
                                  <a:pt x="308" y="52"/>
                                </a:lnTo>
                                <a:lnTo>
                                  <a:pt x="273" y="52"/>
                                </a:lnTo>
                                <a:lnTo>
                                  <a:pt x="273" y="37"/>
                                </a:lnTo>
                                <a:close/>
                                <a:moveTo>
                                  <a:pt x="308" y="52"/>
                                </a:moveTo>
                                <a:lnTo>
                                  <a:pt x="298" y="52"/>
                                </a:lnTo>
                                <a:lnTo>
                                  <a:pt x="302" y="53"/>
                                </a:lnTo>
                                <a:lnTo>
                                  <a:pt x="307" y="55"/>
                                </a:lnTo>
                                <a:lnTo>
                                  <a:pt x="308" y="52"/>
                                </a:lnTo>
                                <a:close/>
                                <a:moveTo>
                                  <a:pt x="301" y="35"/>
                                </a:moveTo>
                                <a:lnTo>
                                  <a:pt x="291" y="35"/>
                                </a:lnTo>
                                <a:lnTo>
                                  <a:pt x="287" y="36"/>
                                </a:lnTo>
                                <a:lnTo>
                                  <a:pt x="281" y="40"/>
                                </a:lnTo>
                                <a:lnTo>
                                  <a:pt x="277" y="45"/>
                                </a:lnTo>
                                <a:lnTo>
                                  <a:pt x="273" y="52"/>
                                </a:lnTo>
                                <a:lnTo>
                                  <a:pt x="308" y="52"/>
                                </a:lnTo>
                                <a:lnTo>
                                  <a:pt x="313" y="40"/>
                                </a:lnTo>
                                <a:lnTo>
                                  <a:pt x="307" y="36"/>
                                </a:lnTo>
                                <a:lnTo>
                                  <a:pt x="301" y="35"/>
                                </a:lnTo>
                                <a:close/>
                                <a:moveTo>
                                  <a:pt x="380" y="35"/>
                                </a:moveTo>
                                <a:lnTo>
                                  <a:pt x="353" y="35"/>
                                </a:lnTo>
                                <a:lnTo>
                                  <a:pt x="341" y="39"/>
                                </a:lnTo>
                                <a:lnTo>
                                  <a:pt x="332" y="48"/>
                                </a:lnTo>
                                <a:lnTo>
                                  <a:pt x="327" y="56"/>
                                </a:lnTo>
                                <a:lnTo>
                                  <a:pt x="322" y="64"/>
                                </a:lnTo>
                                <a:lnTo>
                                  <a:pt x="320" y="75"/>
                                </a:lnTo>
                                <a:lnTo>
                                  <a:pt x="319" y="86"/>
                                </a:lnTo>
                                <a:lnTo>
                                  <a:pt x="319" y="102"/>
                                </a:lnTo>
                                <a:lnTo>
                                  <a:pt x="323" y="114"/>
                                </a:lnTo>
                                <a:lnTo>
                                  <a:pt x="341" y="132"/>
                                </a:lnTo>
                                <a:lnTo>
                                  <a:pt x="353" y="136"/>
                                </a:lnTo>
                                <a:lnTo>
                                  <a:pt x="379" y="136"/>
                                </a:lnTo>
                                <a:lnTo>
                                  <a:pt x="389" y="133"/>
                                </a:lnTo>
                                <a:lnTo>
                                  <a:pt x="404" y="123"/>
                                </a:lnTo>
                                <a:lnTo>
                                  <a:pt x="359" y="123"/>
                                </a:lnTo>
                                <a:lnTo>
                                  <a:pt x="352" y="120"/>
                                </a:lnTo>
                                <a:lnTo>
                                  <a:pt x="341" y="108"/>
                                </a:lnTo>
                                <a:lnTo>
                                  <a:pt x="337" y="100"/>
                                </a:lnTo>
                                <a:lnTo>
                                  <a:pt x="337" y="90"/>
                                </a:lnTo>
                                <a:lnTo>
                                  <a:pt x="413" y="90"/>
                                </a:lnTo>
                                <a:lnTo>
                                  <a:pt x="413" y="76"/>
                                </a:lnTo>
                                <a:lnTo>
                                  <a:pt x="338" y="76"/>
                                </a:lnTo>
                                <a:lnTo>
                                  <a:pt x="338" y="68"/>
                                </a:lnTo>
                                <a:lnTo>
                                  <a:pt x="341" y="61"/>
                                </a:lnTo>
                                <a:lnTo>
                                  <a:pt x="352" y="51"/>
                                </a:lnTo>
                                <a:lnTo>
                                  <a:pt x="359" y="48"/>
                                </a:lnTo>
                                <a:lnTo>
                                  <a:pt x="400" y="48"/>
                                </a:lnTo>
                                <a:lnTo>
                                  <a:pt x="391" y="39"/>
                                </a:lnTo>
                                <a:lnTo>
                                  <a:pt x="380" y="35"/>
                                </a:lnTo>
                                <a:close/>
                                <a:moveTo>
                                  <a:pt x="394" y="102"/>
                                </a:moveTo>
                                <a:lnTo>
                                  <a:pt x="392" y="109"/>
                                </a:lnTo>
                                <a:lnTo>
                                  <a:pt x="388" y="115"/>
                                </a:lnTo>
                                <a:lnTo>
                                  <a:pt x="379" y="121"/>
                                </a:lnTo>
                                <a:lnTo>
                                  <a:pt x="374" y="123"/>
                                </a:lnTo>
                                <a:lnTo>
                                  <a:pt x="404" y="123"/>
                                </a:lnTo>
                                <a:lnTo>
                                  <a:pt x="404" y="122"/>
                                </a:lnTo>
                                <a:lnTo>
                                  <a:pt x="409" y="115"/>
                                </a:lnTo>
                                <a:lnTo>
                                  <a:pt x="412" y="105"/>
                                </a:lnTo>
                                <a:lnTo>
                                  <a:pt x="394" y="102"/>
                                </a:lnTo>
                                <a:close/>
                                <a:moveTo>
                                  <a:pt x="400" y="48"/>
                                </a:moveTo>
                                <a:lnTo>
                                  <a:pt x="375" y="48"/>
                                </a:lnTo>
                                <a:lnTo>
                                  <a:pt x="383" y="51"/>
                                </a:lnTo>
                                <a:lnTo>
                                  <a:pt x="392" y="62"/>
                                </a:lnTo>
                                <a:lnTo>
                                  <a:pt x="394" y="68"/>
                                </a:lnTo>
                                <a:lnTo>
                                  <a:pt x="395" y="76"/>
                                </a:lnTo>
                                <a:lnTo>
                                  <a:pt x="413" y="76"/>
                                </a:lnTo>
                                <a:lnTo>
                                  <a:pt x="413" y="69"/>
                                </a:lnTo>
                                <a:lnTo>
                                  <a:pt x="409" y="57"/>
                                </a:lnTo>
                                <a:lnTo>
                                  <a:pt x="400" y="48"/>
                                </a:lnTo>
                                <a:close/>
                                <a:moveTo>
                                  <a:pt x="445" y="102"/>
                                </a:moveTo>
                                <a:lnTo>
                                  <a:pt x="428" y="105"/>
                                </a:lnTo>
                                <a:lnTo>
                                  <a:pt x="430" y="115"/>
                                </a:lnTo>
                                <a:lnTo>
                                  <a:pt x="435" y="123"/>
                                </a:lnTo>
                                <a:lnTo>
                                  <a:pt x="449" y="133"/>
                                </a:lnTo>
                                <a:lnTo>
                                  <a:pt x="459" y="136"/>
                                </a:lnTo>
                                <a:lnTo>
                                  <a:pt x="480" y="136"/>
                                </a:lnTo>
                                <a:lnTo>
                                  <a:pt x="487" y="135"/>
                                </a:lnTo>
                                <a:lnTo>
                                  <a:pt x="500" y="129"/>
                                </a:lnTo>
                                <a:lnTo>
                                  <a:pt x="505" y="126"/>
                                </a:lnTo>
                                <a:lnTo>
                                  <a:pt x="507" y="123"/>
                                </a:lnTo>
                                <a:lnTo>
                                  <a:pt x="464" y="123"/>
                                </a:lnTo>
                                <a:lnTo>
                                  <a:pt x="458" y="121"/>
                                </a:lnTo>
                                <a:lnTo>
                                  <a:pt x="449" y="114"/>
                                </a:lnTo>
                                <a:lnTo>
                                  <a:pt x="446" y="109"/>
                                </a:lnTo>
                                <a:lnTo>
                                  <a:pt x="445" y="102"/>
                                </a:lnTo>
                                <a:close/>
                                <a:moveTo>
                                  <a:pt x="477" y="35"/>
                                </a:moveTo>
                                <a:lnTo>
                                  <a:pt x="463" y="35"/>
                                </a:lnTo>
                                <a:lnTo>
                                  <a:pt x="458" y="35"/>
                                </a:lnTo>
                                <a:lnTo>
                                  <a:pt x="449" y="38"/>
                                </a:lnTo>
                                <a:lnTo>
                                  <a:pt x="446" y="40"/>
                                </a:lnTo>
                                <a:lnTo>
                                  <a:pt x="443" y="41"/>
                                </a:lnTo>
                                <a:lnTo>
                                  <a:pt x="439" y="44"/>
                                </a:lnTo>
                                <a:lnTo>
                                  <a:pt x="436" y="47"/>
                                </a:lnTo>
                                <a:lnTo>
                                  <a:pt x="432" y="54"/>
                                </a:lnTo>
                                <a:lnTo>
                                  <a:pt x="431" y="58"/>
                                </a:lnTo>
                                <a:lnTo>
                                  <a:pt x="431" y="67"/>
                                </a:lnTo>
                                <a:lnTo>
                                  <a:pt x="433" y="72"/>
                                </a:lnTo>
                                <a:lnTo>
                                  <a:pt x="438" y="80"/>
                                </a:lnTo>
                                <a:lnTo>
                                  <a:pt x="441" y="83"/>
                                </a:lnTo>
                                <a:lnTo>
                                  <a:pt x="451" y="87"/>
                                </a:lnTo>
                                <a:lnTo>
                                  <a:pt x="460" y="90"/>
                                </a:lnTo>
                                <a:lnTo>
                                  <a:pt x="482" y="95"/>
                                </a:lnTo>
                                <a:lnTo>
                                  <a:pt x="488" y="97"/>
                                </a:lnTo>
                                <a:lnTo>
                                  <a:pt x="490" y="98"/>
                                </a:lnTo>
                                <a:lnTo>
                                  <a:pt x="494" y="100"/>
                                </a:lnTo>
                                <a:lnTo>
                                  <a:pt x="495" y="103"/>
                                </a:lnTo>
                                <a:lnTo>
                                  <a:pt x="495" y="111"/>
                                </a:lnTo>
                                <a:lnTo>
                                  <a:pt x="493" y="115"/>
                                </a:lnTo>
                                <a:lnTo>
                                  <a:pt x="486" y="121"/>
                                </a:lnTo>
                                <a:lnTo>
                                  <a:pt x="480" y="123"/>
                                </a:lnTo>
                                <a:lnTo>
                                  <a:pt x="507" y="123"/>
                                </a:lnTo>
                                <a:lnTo>
                                  <a:pt x="511" y="116"/>
                                </a:lnTo>
                                <a:lnTo>
                                  <a:pt x="513" y="111"/>
                                </a:lnTo>
                                <a:lnTo>
                                  <a:pt x="513" y="100"/>
                                </a:lnTo>
                                <a:lnTo>
                                  <a:pt x="512" y="95"/>
                                </a:lnTo>
                                <a:lnTo>
                                  <a:pt x="506" y="88"/>
                                </a:lnTo>
                                <a:lnTo>
                                  <a:pt x="502" y="85"/>
                                </a:lnTo>
                                <a:lnTo>
                                  <a:pt x="493" y="81"/>
                                </a:lnTo>
                                <a:lnTo>
                                  <a:pt x="484" y="78"/>
                                </a:lnTo>
                                <a:lnTo>
                                  <a:pt x="463" y="73"/>
                                </a:lnTo>
                                <a:lnTo>
                                  <a:pt x="458" y="71"/>
                                </a:lnTo>
                                <a:lnTo>
                                  <a:pt x="457" y="71"/>
                                </a:lnTo>
                                <a:lnTo>
                                  <a:pt x="454" y="70"/>
                                </a:lnTo>
                                <a:lnTo>
                                  <a:pt x="451" y="68"/>
                                </a:lnTo>
                                <a:lnTo>
                                  <a:pt x="449" y="65"/>
                                </a:lnTo>
                                <a:lnTo>
                                  <a:pt x="448" y="63"/>
                                </a:lnTo>
                                <a:lnTo>
                                  <a:pt x="448" y="57"/>
                                </a:lnTo>
                                <a:lnTo>
                                  <a:pt x="450" y="54"/>
                                </a:lnTo>
                                <a:lnTo>
                                  <a:pt x="456" y="49"/>
                                </a:lnTo>
                                <a:lnTo>
                                  <a:pt x="462" y="48"/>
                                </a:lnTo>
                                <a:lnTo>
                                  <a:pt x="504" y="48"/>
                                </a:lnTo>
                                <a:lnTo>
                                  <a:pt x="500" y="43"/>
                                </a:lnTo>
                                <a:lnTo>
                                  <a:pt x="496" y="40"/>
                                </a:lnTo>
                                <a:lnTo>
                                  <a:pt x="484" y="36"/>
                                </a:lnTo>
                                <a:lnTo>
                                  <a:pt x="477" y="35"/>
                                </a:lnTo>
                                <a:close/>
                                <a:moveTo>
                                  <a:pt x="504" y="48"/>
                                </a:moveTo>
                                <a:lnTo>
                                  <a:pt x="477" y="48"/>
                                </a:lnTo>
                                <a:lnTo>
                                  <a:pt x="482" y="50"/>
                                </a:lnTo>
                                <a:lnTo>
                                  <a:pt x="489" y="55"/>
                                </a:lnTo>
                                <a:lnTo>
                                  <a:pt x="491" y="59"/>
                                </a:lnTo>
                                <a:lnTo>
                                  <a:pt x="492" y="64"/>
                                </a:lnTo>
                                <a:lnTo>
                                  <a:pt x="509" y="62"/>
                                </a:lnTo>
                                <a:lnTo>
                                  <a:pt x="508" y="56"/>
                                </a:lnTo>
                                <a:lnTo>
                                  <a:pt x="506" y="51"/>
                                </a:lnTo>
                                <a:lnTo>
                                  <a:pt x="504" y="48"/>
                                </a:lnTo>
                                <a:close/>
                                <a:moveTo>
                                  <a:pt x="560" y="37"/>
                                </a:moveTo>
                                <a:lnTo>
                                  <a:pt x="541" y="37"/>
                                </a:lnTo>
                                <a:lnTo>
                                  <a:pt x="541" y="56"/>
                                </a:lnTo>
                                <a:lnTo>
                                  <a:pt x="560" y="56"/>
                                </a:lnTo>
                                <a:lnTo>
                                  <a:pt x="560" y="37"/>
                                </a:lnTo>
                                <a:close/>
                                <a:moveTo>
                                  <a:pt x="560" y="115"/>
                                </a:moveTo>
                                <a:lnTo>
                                  <a:pt x="541" y="115"/>
                                </a:lnTo>
                                <a:lnTo>
                                  <a:pt x="541" y="134"/>
                                </a:lnTo>
                                <a:lnTo>
                                  <a:pt x="560" y="134"/>
                                </a:lnTo>
                                <a:lnTo>
                                  <a:pt x="560"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944" y="911"/>
                            <a:ext cx="403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35" y="1231"/>
                            <a:ext cx="1541"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957" y="1232"/>
                            <a:ext cx="397"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1"/>
                        <wps:cNvSpPr>
                          <a:spLocks/>
                        </wps:cNvSpPr>
                        <wps:spPr bwMode="auto">
                          <a:xfrm>
                            <a:off x="4396" y="1232"/>
                            <a:ext cx="1049" cy="137"/>
                          </a:xfrm>
                          <a:custGeom>
                            <a:avLst/>
                            <a:gdLst>
                              <a:gd name="T0" fmla="+- 0 4467 4397"/>
                              <a:gd name="T1" fmla="*/ T0 w 1049"/>
                              <a:gd name="T2" fmla="+- 0 1235 1233"/>
                              <a:gd name="T3" fmla="*/ 1235 h 137"/>
                              <a:gd name="T4" fmla="+- 0 4506 4397"/>
                              <a:gd name="T5" fmla="*/ T4 w 1049"/>
                              <a:gd name="T6" fmla="+- 0 1297 1233"/>
                              <a:gd name="T7" fmla="*/ 1297 h 137"/>
                              <a:gd name="T8" fmla="+- 0 4505 4397"/>
                              <a:gd name="T9" fmla="*/ T8 w 1049"/>
                              <a:gd name="T10" fmla="+- 0 1368 1233"/>
                              <a:gd name="T11" fmla="*/ 1368 h 137"/>
                              <a:gd name="T12" fmla="+- 0 4532 4397"/>
                              <a:gd name="T13" fmla="*/ T12 w 1049"/>
                              <a:gd name="T14" fmla="+- 0 1284 1233"/>
                              <a:gd name="T15" fmla="*/ 1284 h 137"/>
                              <a:gd name="T16" fmla="+- 0 4668 4397"/>
                              <a:gd name="T17" fmla="*/ T16 w 1049"/>
                              <a:gd name="T18" fmla="+- 0 1286 1233"/>
                              <a:gd name="T19" fmla="*/ 1286 h 137"/>
                              <a:gd name="T20" fmla="+- 0 4651 4397"/>
                              <a:gd name="T21" fmla="*/ T20 w 1049"/>
                              <a:gd name="T22" fmla="+- 0 1301 1233"/>
                              <a:gd name="T23" fmla="*/ 1301 h 137"/>
                              <a:gd name="T24" fmla="+- 0 4615 4397"/>
                              <a:gd name="T25" fmla="*/ T24 w 1049"/>
                              <a:gd name="T26" fmla="+- 0 1356 1233"/>
                              <a:gd name="T27" fmla="*/ 1356 h 137"/>
                              <a:gd name="T28" fmla="+- 0 4595 4397"/>
                              <a:gd name="T29" fmla="*/ T28 w 1049"/>
                              <a:gd name="T30" fmla="+- 0 1288 1233"/>
                              <a:gd name="T31" fmla="*/ 1288 h 137"/>
                              <a:gd name="T32" fmla="+- 0 4630 4397"/>
                              <a:gd name="T33" fmla="*/ T32 w 1049"/>
                              <a:gd name="T34" fmla="+- 0 1247 1233"/>
                              <a:gd name="T35" fmla="*/ 1247 h 137"/>
                              <a:gd name="T36" fmla="+- 0 4651 4397"/>
                              <a:gd name="T37" fmla="*/ T36 w 1049"/>
                              <a:gd name="T38" fmla="+- 0 1301 1233"/>
                              <a:gd name="T39" fmla="*/ 1301 h 137"/>
                              <a:gd name="T40" fmla="+- 0 4590 4397"/>
                              <a:gd name="T41" fmla="*/ T40 w 1049"/>
                              <a:gd name="T42" fmla="+- 0 1246 1233"/>
                              <a:gd name="T43" fmla="*/ 1246 h 137"/>
                              <a:gd name="T44" fmla="+- 0 4584 4397"/>
                              <a:gd name="T45" fmla="*/ T44 w 1049"/>
                              <a:gd name="T46" fmla="+- 0 1346 1233"/>
                              <a:gd name="T47" fmla="*/ 1346 h 137"/>
                              <a:gd name="T48" fmla="+- 0 4655 4397"/>
                              <a:gd name="T49" fmla="*/ T48 w 1049"/>
                              <a:gd name="T50" fmla="+- 0 1356 1233"/>
                              <a:gd name="T51" fmla="*/ 1356 h 137"/>
                              <a:gd name="T52" fmla="+- 0 4765 4397"/>
                              <a:gd name="T53" fmla="*/ T52 w 1049"/>
                              <a:gd name="T54" fmla="+- 0 1246 1233"/>
                              <a:gd name="T55" fmla="*/ 1246 h 137"/>
                              <a:gd name="T56" fmla="+- 0 4696 4397"/>
                              <a:gd name="T57" fmla="*/ T56 w 1049"/>
                              <a:gd name="T58" fmla="+- 0 1248 1233"/>
                              <a:gd name="T59" fmla="*/ 1248 h 137"/>
                              <a:gd name="T60" fmla="+- 0 4725 4397"/>
                              <a:gd name="T61" fmla="*/ T60 w 1049"/>
                              <a:gd name="T62" fmla="+- 0 1246 1233"/>
                              <a:gd name="T63" fmla="*/ 1246 h 137"/>
                              <a:gd name="T64" fmla="+- 0 4740 4397"/>
                              <a:gd name="T65" fmla="*/ T64 w 1049"/>
                              <a:gd name="T66" fmla="+- 0 1288 1233"/>
                              <a:gd name="T67" fmla="*/ 1288 h 137"/>
                              <a:gd name="T68" fmla="+- 0 4777 4397"/>
                              <a:gd name="T69" fmla="*/ T68 w 1049"/>
                              <a:gd name="T70" fmla="+- 0 1312 1233"/>
                              <a:gd name="T71" fmla="*/ 1312 h 137"/>
                              <a:gd name="T72" fmla="+- 0 4733 4397"/>
                              <a:gd name="T73" fmla="*/ T72 w 1049"/>
                              <a:gd name="T74" fmla="+- 0 1290 1233"/>
                              <a:gd name="T75" fmla="*/ 1290 h 137"/>
                              <a:gd name="T76" fmla="+- 0 4748 4397"/>
                              <a:gd name="T77" fmla="*/ T76 w 1049"/>
                              <a:gd name="T78" fmla="+- 0 1305 1233"/>
                              <a:gd name="T79" fmla="*/ 1305 h 137"/>
                              <a:gd name="T80" fmla="+- 0 4725 4397"/>
                              <a:gd name="T81" fmla="*/ T80 w 1049"/>
                              <a:gd name="T82" fmla="+- 0 1356 1233"/>
                              <a:gd name="T83" fmla="*/ 1356 h 137"/>
                              <a:gd name="T84" fmla="+- 0 4693 4397"/>
                              <a:gd name="T85" fmla="*/ T84 w 1049"/>
                              <a:gd name="T86" fmla="+- 0 1352 1233"/>
                              <a:gd name="T87" fmla="*/ 1352 h 137"/>
                              <a:gd name="T88" fmla="+- 0 4779 4397"/>
                              <a:gd name="T89" fmla="*/ T88 w 1049"/>
                              <a:gd name="T90" fmla="+- 0 1340 1233"/>
                              <a:gd name="T91" fmla="*/ 1340 h 137"/>
                              <a:gd name="T92" fmla="+- 0 4875 4397"/>
                              <a:gd name="T93" fmla="*/ T92 w 1049"/>
                              <a:gd name="T94" fmla="+- 0 1247 1233"/>
                              <a:gd name="T95" fmla="*/ 1247 h 137"/>
                              <a:gd name="T96" fmla="+- 0 4863 4397"/>
                              <a:gd name="T97" fmla="*/ T96 w 1049"/>
                              <a:gd name="T98" fmla="+- 0 1345 1233"/>
                              <a:gd name="T99" fmla="*/ 1345 h 137"/>
                              <a:gd name="T100" fmla="+- 0 4817 4397"/>
                              <a:gd name="T101" fmla="*/ T100 w 1049"/>
                              <a:gd name="T102" fmla="+- 0 1329 1233"/>
                              <a:gd name="T103" fmla="*/ 1329 h 137"/>
                              <a:gd name="T104" fmla="+- 0 4824 4397"/>
                              <a:gd name="T105" fmla="*/ T104 w 1049"/>
                              <a:gd name="T106" fmla="+- 0 1256 1233"/>
                              <a:gd name="T107" fmla="*/ 1256 h 137"/>
                              <a:gd name="T108" fmla="+- 0 4869 4397"/>
                              <a:gd name="T109" fmla="*/ T108 w 1049"/>
                              <a:gd name="T110" fmla="+- 0 1274 1233"/>
                              <a:gd name="T111" fmla="*/ 1274 h 137"/>
                              <a:gd name="T112" fmla="+- 0 4851 4397"/>
                              <a:gd name="T113" fmla="*/ T112 w 1049"/>
                              <a:gd name="T114" fmla="+- 0 1233 1233"/>
                              <a:gd name="T115" fmla="*/ 1233 h 137"/>
                              <a:gd name="T116" fmla="+- 0 4797 4397"/>
                              <a:gd name="T117" fmla="*/ T116 w 1049"/>
                              <a:gd name="T118" fmla="+- 0 1301 1233"/>
                              <a:gd name="T119" fmla="*/ 1301 h 137"/>
                              <a:gd name="T120" fmla="+- 0 4854 4397"/>
                              <a:gd name="T121" fmla="*/ T120 w 1049"/>
                              <a:gd name="T122" fmla="+- 0 1370 1233"/>
                              <a:gd name="T123" fmla="*/ 1370 h 137"/>
                              <a:gd name="T124" fmla="+- 0 4973 4397"/>
                              <a:gd name="T125" fmla="*/ T124 w 1049"/>
                              <a:gd name="T126" fmla="+- 0 1233 1233"/>
                              <a:gd name="T127" fmla="*/ 1233 h 137"/>
                              <a:gd name="T128" fmla="+- 0 4921 4397"/>
                              <a:gd name="T129" fmla="*/ T128 w 1049"/>
                              <a:gd name="T130" fmla="+- 0 1283 1233"/>
                              <a:gd name="T131" fmla="*/ 1283 h 137"/>
                              <a:gd name="T132" fmla="+- 0 4973 4397"/>
                              <a:gd name="T133" fmla="*/ T132 w 1049"/>
                              <a:gd name="T134" fmla="+- 0 1368 1233"/>
                              <a:gd name="T135" fmla="*/ 1368 h 137"/>
                              <a:gd name="T136" fmla="+- 0 5082 4397"/>
                              <a:gd name="T137" fmla="*/ T136 w 1049"/>
                              <a:gd name="T138" fmla="+- 0 1258 1233"/>
                              <a:gd name="T139" fmla="*/ 1258 h 137"/>
                              <a:gd name="T140" fmla="+- 0 5045 4397"/>
                              <a:gd name="T141" fmla="*/ T140 w 1049"/>
                              <a:gd name="T142" fmla="+- 0 1329 1233"/>
                              <a:gd name="T143" fmla="*/ 1329 h 137"/>
                              <a:gd name="T144" fmla="+- 0 5063 4397"/>
                              <a:gd name="T145" fmla="*/ T144 w 1049"/>
                              <a:gd name="T146" fmla="+- 0 1331 1233"/>
                              <a:gd name="T147" fmla="*/ 1331 h 137"/>
                              <a:gd name="T148" fmla="+- 0 5104 4397"/>
                              <a:gd name="T149" fmla="*/ T148 w 1049"/>
                              <a:gd name="T150" fmla="+- 0 1255 1233"/>
                              <a:gd name="T151" fmla="*/ 1255 h 137"/>
                              <a:gd name="T152" fmla="+- 0 5217 4397"/>
                              <a:gd name="T153" fmla="*/ T152 w 1049"/>
                              <a:gd name="T154" fmla="+- 0 1255 1233"/>
                              <a:gd name="T155" fmla="*/ 1255 h 137"/>
                              <a:gd name="T156" fmla="+- 0 5203 4397"/>
                              <a:gd name="T157" fmla="*/ T156 w 1049"/>
                              <a:gd name="T158" fmla="+- 0 1339 1233"/>
                              <a:gd name="T159" fmla="*/ 1339 h 137"/>
                              <a:gd name="T160" fmla="+- 0 5156 4397"/>
                              <a:gd name="T161" fmla="*/ T160 w 1049"/>
                              <a:gd name="T162" fmla="+- 0 1339 1233"/>
                              <a:gd name="T163" fmla="*/ 1339 h 137"/>
                              <a:gd name="T164" fmla="+- 0 5156 4397"/>
                              <a:gd name="T165" fmla="*/ T164 w 1049"/>
                              <a:gd name="T166" fmla="+- 0 1264 1233"/>
                              <a:gd name="T167" fmla="*/ 1264 h 137"/>
                              <a:gd name="T168" fmla="+- 0 5203 4397"/>
                              <a:gd name="T169" fmla="*/ T168 w 1049"/>
                              <a:gd name="T170" fmla="+- 0 1264 1233"/>
                              <a:gd name="T171" fmla="*/ 1264 h 137"/>
                              <a:gd name="T172" fmla="+- 0 5193 4397"/>
                              <a:gd name="T173" fmla="*/ T172 w 1049"/>
                              <a:gd name="T174" fmla="+- 0 1234 1233"/>
                              <a:gd name="T175" fmla="*/ 1234 h 137"/>
                              <a:gd name="T176" fmla="+- 0 5133 4397"/>
                              <a:gd name="T177" fmla="*/ T176 w 1049"/>
                              <a:gd name="T178" fmla="+- 0 1286 1233"/>
                              <a:gd name="T179" fmla="*/ 1286 h 137"/>
                              <a:gd name="T180" fmla="+- 0 5166 4397"/>
                              <a:gd name="T181" fmla="*/ T180 w 1049"/>
                              <a:gd name="T182" fmla="+- 0 1370 1233"/>
                              <a:gd name="T183" fmla="*/ 1370 h 137"/>
                              <a:gd name="T184" fmla="+- 0 5225 4397"/>
                              <a:gd name="T185" fmla="*/ T184 w 1049"/>
                              <a:gd name="T186" fmla="+- 0 1317 1233"/>
                              <a:gd name="T187" fmla="*/ 1317 h 137"/>
                              <a:gd name="T188" fmla="+- 0 5295 4397"/>
                              <a:gd name="T189" fmla="*/ T188 w 1049"/>
                              <a:gd name="T190" fmla="+- 0 1276 1233"/>
                              <a:gd name="T191" fmla="*/ 1276 h 137"/>
                              <a:gd name="T192" fmla="+- 0 5265 4397"/>
                              <a:gd name="T193" fmla="*/ T192 w 1049"/>
                              <a:gd name="T194" fmla="+- 0 1357 1233"/>
                              <a:gd name="T195" fmla="*/ 1357 h 137"/>
                              <a:gd name="T196" fmla="+- 0 5298 4397"/>
                              <a:gd name="T197" fmla="*/ T196 w 1049"/>
                              <a:gd name="T198" fmla="+- 0 1307 1233"/>
                              <a:gd name="T199" fmla="*/ 1307 h 137"/>
                              <a:gd name="T200" fmla="+- 0 5336 4397"/>
                              <a:gd name="T201" fmla="*/ T200 w 1049"/>
                              <a:gd name="T202" fmla="+- 0 1235 1233"/>
                              <a:gd name="T203" fmla="*/ 1235 h 137"/>
                              <a:gd name="T204" fmla="+- 0 5430 4397"/>
                              <a:gd name="T205" fmla="*/ T204 w 1049"/>
                              <a:gd name="T206" fmla="+- 0 1244 1233"/>
                              <a:gd name="T207" fmla="*/ 1244 h 137"/>
                              <a:gd name="T208" fmla="+- 0 5415 4397"/>
                              <a:gd name="T209" fmla="*/ T208 w 1049"/>
                              <a:gd name="T210" fmla="+- 0 1353 1233"/>
                              <a:gd name="T211" fmla="*/ 1353 h 137"/>
                              <a:gd name="T212" fmla="+- 0 5372 4397"/>
                              <a:gd name="T213" fmla="*/ T212 w 1049"/>
                              <a:gd name="T214" fmla="+- 0 1317 1233"/>
                              <a:gd name="T215" fmla="*/ 1317 h 137"/>
                              <a:gd name="T216" fmla="+- 0 5386 4397"/>
                              <a:gd name="T217" fmla="*/ T216 w 1049"/>
                              <a:gd name="T218" fmla="+- 0 1250 1233"/>
                              <a:gd name="T219" fmla="*/ 1250 h 137"/>
                              <a:gd name="T220" fmla="+- 0 5428 4397"/>
                              <a:gd name="T221" fmla="*/ T220 w 1049"/>
                              <a:gd name="T222" fmla="+- 0 1286 1233"/>
                              <a:gd name="T223" fmla="*/ 1286 h 137"/>
                              <a:gd name="T224" fmla="+- 0 5390 4397"/>
                              <a:gd name="T225" fmla="*/ T224 w 1049"/>
                              <a:gd name="T226" fmla="+- 0 1233 1233"/>
                              <a:gd name="T227" fmla="*/ 1233 h 137"/>
                              <a:gd name="T228" fmla="+- 0 5355 4397"/>
                              <a:gd name="T229" fmla="*/ T228 w 1049"/>
                              <a:gd name="T230" fmla="+- 0 1319 1233"/>
                              <a:gd name="T231" fmla="*/ 1319 h 137"/>
                              <a:gd name="T232" fmla="+- 0 5419 4397"/>
                              <a:gd name="T233" fmla="*/ T232 w 1049"/>
                              <a:gd name="T234" fmla="+- 0 1367 1233"/>
                              <a:gd name="T235" fmla="*/ 136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49" h="137">
                                <a:moveTo>
                                  <a:pt x="53" y="78"/>
                                </a:moveTo>
                                <a:lnTo>
                                  <a:pt x="0" y="78"/>
                                </a:lnTo>
                                <a:lnTo>
                                  <a:pt x="0" y="94"/>
                                </a:lnTo>
                                <a:lnTo>
                                  <a:pt x="53" y="94"/>
                                </a:lnTo>
                                <a:lnTo>
                                  <a:pt x="53" y="78"/>
                                </a:lnTo>
                                <a:close/>
                                <a:moveTo>
                                  <a:pt x="161" y="2"/>
                                </a:moveTo>
                                <a:lnTo>
                                  <a:pt x="70" y="2"/>
                                </a:lnTo>
                                <a:lnTo>
                                  <a:pt x="70" y="18"/>
                                </a:lnTo>
                                <a:lnTo>
                                  <a:pt x="139" y="18"/>
                                </a:lnTo>
                                <a:lnTo>
                                  <a:pt x="133" y="25"/>
                                </a:lnTo>
                                <a:lnTo>
                                  <a:pt x="126" y="34"/>
                                </a:lnTo>
                                <a:lnTo>
                                  <a:pt x="120" y="43"/>
                                </a:lnTo>
                                <a:lnTo>
                                  <a:pt x="114" y="53"/>
                                </a:lnTo>
                                <a:lnTo>
                                  <a:pt x="109" y="64"/>
                                </a:lnTo>
                                <a:lnTo>
                                  <a:pt x="104" y="74"/>
                                </a:lnTo>
                                <a:lnTo>
                                  <a:pt x="100" y="85"/>
                                </a:lnTo>
                                <a:lnTo>
                                  <a:pt x="96" y="96"/>
                                </a:lnTo>
                                <a:lnTo>
                                  <a:pt x="92" y="111"/>
                                </a:lnTo>
                                <a:lnTo>
                                  <a:pt x="90" y="124"/>
                                </a:lnTo>
                                <a:lnTo>
                                  <a:pt x="90" y="135"/>
                                </a:lnTo>
                                <a:lnTo>
                                  <a:pt x="108" y="135"/>
                                </a:lnTo>
                                <a:lnTo>
                                  <a:pt x="109" y="121"/>
                                </a:lnTo>
                                <a:lnTo>
                                  <a:pt x="111" y="109"/>
                                </a:lnTo>
                                <a:lnTo>
                                  <a:pt x="114" y="98"/>
                                </a:lnTo>
                                <a:lnTo>
                                  <a:pt x="118" y="86"/>
                                </a:lnTo>
                                <a:lnTo>
                                  <a:pt x="123" y="74"/>
                                </a:lnTo>
                                <a:lnTo>
                                  <a:pt x="128" y="63"/>
                                </a:lnTo>
                                <a:lnTo>
                                  <a:pt x="135" y="51"/>
                                </a:lnTo>
                                <a:lnTo>
                                  <a:pt x="141" y="40"/>
                                </a:lnTo>
                                <a:lnTo>
                                  <a:pt x="148" y="31"/>
                                </a:lnTo>
                                <a:lnTo>
                                  <a:pt x="155" y="22"/>
                                </a:lnTo>
                                <a:lnTo>
                                  <a:pt x="161" y="15"/>
                                </a:lnTo>
                                <a:lnTo>
                                  <a:pt x="161" y="2"/>
                                </a:lnTo>
                                <a:close/>
                                <a:moveTo>
                                  <a:pt x="271" y="84"/>
                                </a:moveTo>
                                <a:lnTo>
                                  <a:pt x="271" y="53"/>
                                </a:lnTo>
                                <a:lnTo>
                                  <a:pt x="270" y="45"/>
                                </a:lnTo>
                                <a:lnTo>
                                  <a:pt x="266" y="29"/>
                                </a:lnTo>
                                <a:lnTo>
                                  <a:pt x="263" y="22"/>
                                </a:lnTo>
                                <a:lnTo>
                                  <a:pt x="257" y="14"/>
                                </a:lnTo>
                                <a:lnTo>
                                  <a:pt x="256" y="11"/>
                                </a:lnTo>
                                <a:lnTo>
                                  <a:pt x="254" y="9"/>
                                </a:lnTo>
                                <a:lnTo>
                                  <a:pt x="254" y="68"/>
                                </a:lnTo>
                                <a:lnTo>
                                  <a:pt x="253" y="84"/>
                                </a:lnTo>
                                <a:lnTo>
                                  <a:pt x="252" y="96"/>
                                </a:lnTo>
                                <a:lnTo>
                                  <a:pt x="249" y="106"/>
                                </a:lnTo>
                                <a:lnTo>
                                  <a:pt x="245" y="112"/>
                                </a:lnTo>
                                <a:lnTo>
                                  <a:pt x="240" y="120"/>
                                </a:lnTo>
                                <a:lnTo>
                                  <a:pt x="233" y="123"/>
                                </a:lnTo>
                                <a:lnTo>
                                  <a:pt x="218" y="123"/>
                                </a:lnTo>
                                <a:lnTo>
                                  <a:pt x="211" y="120"/>
                                </a:lnTo>
                                <a:lnTo>
                                  <a:pt x="205" y="112"/>
                                </a:lnTo>
                                <a:lnTo>
                                  <a:pt x="202" y="106"/>
                                </a:lnTo>
                                <a:lnTo>
                                  <a:pt x="199" y="96"/>
                                </a:lnTo>
                                <a:lnTo>
                                  <a:pt x="198" y="84"/>
                                </a:lnTo>
                                <a:lnTo>
                                  <a:pt x="197" y="68"/>
                                </a:lnTo>
                                <a:lnTo>
                                  <a:pt x="198" y="55"/>
                                </a:lnTo>
                                <a:lnTo>
                                  <a:pt x="198" y="53"/>
                                </a:lnTo>
                                <a:lnTo>
                                  <a:pt x="200" y="41"/>
                                </a:lnTo>
                                <a:lnTo>
                                  <a:pt x="202" y="31"/>
                                </a:lnTo>
                                <a:lnTo>
                                  <a:pt x="206" y="23"/>
                                </a:lnTo>
                                <a:lnTo>
                                  <a:pt x="211" y="17"/>
                                </a:lnTo>
                                <a:lnTo>
                                  <a:pt x="217" y="14"/>
                                </a:lnTo>
                                <a:lnTo>
                                  <a:pt x="233" y="14"/>
                                </a:lnTo>
                                <a:lnTo>
                                  <a:pt x="240" y="17"/>
                                </a:lnTo>
                                <a:lnTo>
                                  <a:pt x="246" y="24"/>
                                </a:lnTo>
                                <a:lnTo>
                                  <a:pt x="249" y="31"/>
                                </a:lnTo>
                                <a:lnTo>
                                  <a:pt x="252" y="41"/>
                                </a:lnTo>
                                <a:lnTo>
                                  <a:pt x="253" y="53"/>
                                </a:lnTo>
                                <a:lnTo>
                                  <a:pt x="253" y="55"/>
                                </a:lnTo>
                                <a:lnTo>
                                  <a:pt x="254" y="68"/>
                                </a:lnTo>
                                <a:lnTo>
                                  <a:pt x="254" y="9"/>
                                </a:lnTo>
                                <a:lnTo>
                                  <a:pt x="251" y="7"/>
                                </a:lnTo>
                                <a:lnTo>
                                  <a:pt x="240" y="1"/>
                                </a:lnTo>
                                <a:lnTo>
                                  <a:pt x="233" y="0"/>
                                </a:lnTo>
                                <a:lnTo>
                                  <a:pt x="215" y="0"/>
                                </a:lnTo>
                                <a:lnTo>
                                  <a:pt x="207" y="3"/>
                                </a:lnTo>
                                <a:lnTo>
                                  <a:pt x="193" y="13"/>
                                </a:lnTo>
                                <a:lnTo>
                                  <a:pt x="188" y="20"/>
                                </a:lnTo>
                                <a:lnTo>
                                  <a:pt x="181" y="40"/>
                                </a:lnTo>
                                <a:lnTo>
                                  <a:pt x="180" y="53"/>
                                </a:lnTo>
                                <a:lnTo>
                                  <a:pt x="180" y="68"/>
                                </a:lnTo>
                                <a:lnTo>
                                  <a:pt x="181" y="86"/>
                                </a:lnTo>
                                <a:lnTo>
                                  <a:pt x="183" y="101"/>
                                </a:lnTo>
                                <a:lnTo>
                                  <a:pt x="187" y="113"/>
                                </a:lnTo>
                                <a:lnTo>
                                  <a:pt x="194" y="123"/>
                                </a:lnTo>
                                <a:lnTo>
                                  <a:pt x="201" y="132"/>
                                </a:lnTo>
                                <a:lnTo>
                                  <a:pt x="212" y="137"/>
                                </a:lnTo>
                                <a:lnTo>
                                  <a:pt x="236" y="137"/>
                                </a:lnTo>
                                <a:lnTo>
                                  <a:pt x="244" y="134"/>
                                </a:lnTo>
                                <a:lnTo>
                                  <a:pt x="258" y="124"/>
                                </a:lnTo>
                                <a:lnTo>
                                  <a:pt x="258" y="123"/>
                                </a:lnTo>
                                <a:lnTo>
                                  <a:pt x="263" y="116"/>
                                </a:lnTo>
                                <a:lnTo>
                                  <a:pt x="270" y="97"/>
                                </a:lnTo>
                                <a:lnTo>
                                  <a:pt x="271" y="84"/>
                                </a:lnTo>
                                <a:close/>
                                <a:moveTo>
                                  <a:pt x="375" y="40"/>
                                </a:moveTo>
                                <a:lnTo>
                                  <a:pt x="375" y="28"/>
                                </a:lnTo>
                                <a:lnTo>
                                  <a:pt x="374" y="23"/>
                                </a:lnTo>
                                <a:lnTo>
                                  <a:pt x="368" y="13"/>
                                </a:lnTo>
                                <a:lnTo>
                                  <a:pt x="367" y="12"/>
                                </a:lnTo>
                                <a:lnTo>
                                  <a:pt x="362" y="8"/>
                                </a:lnTo>
                                <a:lnTo>
                                  <a:pt x="349" y="2"/>
                                </a:lnTo>
                                <a:lnTo>
                                  <a:pt x="342" y="0"/>
                                </a:lnTo>
                                <a:lnTo>
                                  <a:pt x="323" y="0"/>
                                </a:lnTo>
                                <a:lnTo>
                                  <a:pt x="314" y="3"/>
                                </a:lnTo>
                                <a:lnTo>
                                  <a:pt x="299" y="15"/>
                                </a:lnTo>
                                <a:lnTo>
                                  <a:pt x="294" y="24"/>
                                </a:lnTo>
                                <a:lnTo>
                                  <a:pt x="292" y="35"/>
                                </a:lnTo>
                                <a:lnTo>
                                  <a:pt x="309" y="38"/>
                                </a:lnTo>
                                <a:lnTo>
                                  <a:pt x="310" y="30"/>
                                </a:lnTo>
                                <a:lnTo>
                                  <a:pt x="313" y="24"/>
                                </a:lnTo>
                                <a:lnTo>
                                  <a:pt x="322" y="15"/>
                                </a:lnTo>
                                <a:lnTo>
                                  <a:pt x="328" y="13"/>
                                </a:lnTo>
                                <a:lnTo>
                                  <a:pt x="341" y="13"/>
                                </a:lnTo>
                                <a:lnTo>
                                  <a:pt x="347" y="15"/>
                                </a:lnTo>
                                <a:lnTo>
                                  <a:pt x="356" y="23"/>
                                </a:lnTo>
                                <a:lnTo>
                                  <a:pt x="358" y="28"/>
                                </a:lnTo>
                                <a:lnTo>
                                  <a:pt x="358" y="42"/>
                                </a:lnTo>
                                <a:lnTo>
                                  <a:pt x="355" y="48"/>
                                </a:lnTo>
                                <a:lnTo>
                                  <a:pt x="343" y="55"/>
                                </a:lnTo>
                                <a:lnTo>
                                  <a:pt x="337" y="56"/>
                                </a:lnTo>
                                <a:lnTo>
                                  <a:pt x="366" y="56"/>
                                </a:lnTo>
                                <a:lnTo>
                                  <a:pt x="367" y="55"/>
                                </a:lnTo>
                                <a:lnTo>
                                  <a:pt x="374" y="46"/>
                                </a:lnTo>
                                <a:lnTo>
                                  <a:pt x="375" y="40"/>
                                </a:lnTo>
                                <a:close/>
                                <a:moveTo>
                                  <a:pt x="382" y="86"/>
                                </a:moveTo>
                                <a:lnTo>
                                  <a:pt x="380" y="79"/>
                                </a:lnTo>
                                <a:lnTo>
                                  <a:pt x="372" y="69"/>
                                </a:lnTo>
                                <a:lnTo>
                                  <a:pt x="371" y="67"/>
                                </a:lnTo>
                                <a:lnTo>
                                  <a:pt x="364" y="64"/>
                                </a:lnTo>
                                <a:lnTo>
                                  <a:pt x="356" y="62"/>
                                </a:lnTo>
                                <a:lnTo>
                                  <a:pt x="362" y="59"/>
                                </a:lnTo>
                                <a:lnTo>
                                  <a:pt x="365" y="57"/>
                                </a:lnTo>
                                <a:lnTo>
                                  <a:pt x="336" y="57"/>
                                </a:lnTo>
                                <a:lnTo>
                                  <a:pt x="328" y="57"/>
                                </a:lnTo>
                                <a:lnTo>
                                  <a:pt x="326" y="57"/>
                                </a:lnTo>
                                <a:lnTo>
                                  <a:pt x="324" y="71"/>
                                </a:lnTo>
                                <a:lnTo>
                                  <a:pt x="329" y="70"/>
                                </a:lnTo>
                                <a:lnTo>
                                  <a:pt x="333" y="69"/>
                                </a:lnTo>
                                <a:lnTo>
                                  <a:pt x="344" y="69"/>
                                </a:lnTo>
                                <a:lnTo>
                                  <a:pt x="351" y="72"/>
                                </a:lnTo>
                                <a:lnTo>
                                  <a:pt x="361" y="81"/>
                                </a:lnTo>
                                <a:lnTo>
                                  <a:pt x="364" y="88"/>
                                </a:lnTo>
                                <a:lnTo>
                                  <a:pt x="364" y="103"/>
                                </a:lnTo>
                                <a:lnTo>
                                  <a:pt x="361" y="110"/>
                                </a:lnTo>
                                <a:lnTo>
                                  <a:pt x="350" y="120"/>
                                </a:lnTo>
                                <a:lnTo>
                                  <a:pt x="343" y="123"/>
                                </a:lnTo>
                                <a:lnTo>
                                  <a:pt x="328" y="123"/>
                                </a:lnTo>
                                <a:lnTo>
                                  <a:pt x="322" y="121"/>
                                </a:lnTo>
                                <a:lnTo>
                                  <a:pt x="313" y="113"/>
                                </a:lnTo>
                                <a:lnTo>
                                  <a:pt x="309" y="106"/>
                                </a:lnTo>
                                <a:lnTo>
                                  <a:pt x="307" y="97"/>
                                </a:lnTo>
                                <a:lnTo>
                                  <a:pt x="290" y="99"/>
                                </a:lnTo>
                                <a:lnTo>
                                  <a:pt x="291" y="110"/>
                                </a:lnTo>
                                <a:lnTo>
                                  <a:pt x="296" y="119"/>
                                </a:lnTo>
                                <a:lnTo>
                                  <a:pt x="312" y="133"/>
                                </a:lnTo>
                                <a:lnTo>
                                  <a:pt x="322" y="137"/>
                                </a:lnTo>
                                <a:lnTo>
                                  <a:pt x="349" y="137"/>
                                </a:lnTo>
                                <a:lnTo>
                                  <a:pt x="360" y="133"/>
                                </a:lnTo>
                                <a:lnTo>
                                  <a:pt x="370" y="123"/>
                                </a:lnTo>
                                <a:lnTo>
                                  <a:pt x="378" y="116"/>
                                </a:lnTo>
                                <a:lnTo>
                                  <a:pt x="382" y="107"/>
                                </a:lnTo>
                                <a:lnTo>
                                  <a:pt x="382" y="86"/>
                                </a:lnTo>
                                <a:close/>
                                <a:moveTo>
                                  <a:pt x="492" y="84"/>
                                </a:moveTo>
                                <a:lnTo>
                                  <a:pt x="492" y="53"/>
                                </a:lnTo>
                                <a:lnTo>
                                  <a:pt x="491" y="45"/>
                                </a:lnTo>
                                <a:lnTo>
                                  <a:pt x="487" y="29"/>
                                </a:lnTo>
                                <a:lnTo>
                                  <a:pt x="484" y="22"/>
                                </a:lnTo>
                                <a:lnTo>
                                  <a:pt x="478" y="14"/>
                                </a:lnTo>
                                <a:lnTo>
                                  <a:pt x="477" y="11"/>
                                </a:lnTo>
                                <a:lnTo>
                                  <a:pt x="474" y="9"/>
                                </a:lnTo>
                                <a:lnTo>
                                  <a:pt x="474" y="68"/>
                                </a:lnTo>
                                <a:lnTo>
                                  <a:pt x="474" y="84"/>
                                </a:lnTo>
                                <a:lnTo>
                                  <a:pt x="472" y="96"/>
                                </a:lnTo>
                                <a:lnTo>
                                  <a:pt x="470" y="106"/>
                                </a:lnTo>
                                <a:lnTo>
                                  <a:pt x="466" y="112"/>
                                </a:lnTo>
                                <a:lnTo>
                                  <a:pt x="461" y="120"/>
                                </a:lnTo>
                                <a:lnTo>
                                  <a:pt x="454" y="123"/>
                                </a:lnTo>
                                <a:lnTo>
                                  <a:pt x="438" y="123"/>
                                </a:lnTo>
                                <a:lnTo>
                                  <a:pt x="432" y="120"/>
                                </a:lnTo>
                                <a:lnTo>
                                  <a:pt x="426" y="112"/>
                                </a:lnTo>
                                <a:lnTo>
                                  <a:pt x="423" y="106"/>
                                </a:lnTo>
                                <a:lnTo>
                                  <a:pt x="420" y="96"/>
                                </a:lnTo>
                                <a:lnTo>
                                  <a:pt x="419" y="84"/>
                                </a:lnTo>
                                <a:lnTo>
                                  <a:pt x="418" y="68"/>
                                </a:lnTo>
                                <a:lnTo>
                                  <a:pt x="419" y="55"/>
                                </a:lnTo>
                                <a:lnTo>
                                  <a:pt x="419" y="53"/>
                                </a:lnTo>
                                <a:lnTo>
                                  <a:pt x="420" y="41"/>
                                </a:lnTo>
                                <a:lnTo>
                                  <a:pt x="423" y="31"/>
                                </a:lnTo>
                                <a:lnTo>
                                  <a:pt x="427" y="23"/>
                                </a:lnTo>
                                <a:lnTo>
                                  <a:pt x="432" y="17"/>
                                </a:lnTo>
                                <a:lnTo>
                                  <a:pt x="438" y="14"/>
                                </a:lnTo>
                                <a:lnTo>
                                  <a:pt x="454" y="14"/>
                                </a:lnTo>
                                <a:lnTo>
                                  <a:pt x="461" y="17"/>
                                </a:lnTo>
                                <a:lnTo>
                                  <a:pt x="466" y="24"/>
                                </a:lnTo>
                                <a:lnTo>
                                  <a:pt x="470" y="31"/>
                                </a:lnTo>
                                <a:lnTo>
                                  <a:pt x="472" y="41"/>
                                </a:lnTo>
                                <a:lnTo>
                                  <a:pt x="474" y="53"/>
                                </a:lnTo>
                                <a:lnTo>
                                  <a:pt x="474" y="55"/>
                                </a:lnTo>
                                <a:lnTo>
                                  <a:pt x="474" y="68"/>
                                </a:lnTo>
                                <a:lnTo>
                                  <a:pt x="474" y="9"/>
                                </a:lnTo>
                                <a:lnTo>
                                  <a:pt x="472" y="7"/>
                                </a:lnTo>
                                <a:lnTo>
                                  <a:pt x="460" y="1"/>
                                </a:lnTo>
                                <a:lnTo>
                                  <a:pt x="454" y="0"/>
                                </a:lnTo>
                                <a:lnTo>
                                  <a:pt x="436" y="0"/>
                                </a:lnTo>
                                <a:lnTo>
                                  <a:pt x="428" y="3"/>
                                </a:lnTo>
                                <a:lnTo>
                                  <a:pt x="414" y="13"/>
                                </a:lnTo>
                                <a:lnTo>
                                  <a:pt x="409" y="20"/>
                                </a:lnTo>
                                <a:lnTo>
                                  <a:pt x="402" y="40"/>
                                </a:lnTo>
                                <a:lnTo>
                                  <a:pt x="400" y="53"/>
                                </a:lnTo>
                                <a:lnTo>
                                  <a:pt x="400" y="68"/>
                                </a:lnTo>
                                <a:lnTo>
                                  <a:pt x="401" y="86"/>
                                </a:lnTo>
                                <a:lnTo>
                                  <a:pt x="404" y="101"/>
                                </a:lnTo>
                                <a:lnTo>
                                  <a:pt x="408" y="113"/>
                                </a:lnTo>
                                <a:lnTo>
                                  <a:pt x="414" y="123"/>
                                </a:lnTo>
                                <a:lnTo>
                                  <a:pt x="422" y="132"/>
                                </a:lnTo>
                                <a:lnTo>
                                  <a:pt x="433" y="137"/>
                                </a:lnTo>
                                <a:lnTo>
                                  <a:pt x="457" y="137"/>
                                </a:lnTo>
                                <a:lnTo>
                                  <a:pt x="465" y="134"/>
                                </a:lnTo>
                                <a:lnTo>
                                  <a:pt x="479" y="124"/>
                                </a:lnTo>
                                <a:lnTo>
                                  <a:pt x="479" y="123"/>
                                </a:lnTo>
                                <a:lnTo>
                                  <a:pt x="484" y="116"/>
                                </a:lnTo>
                                <a:lnTo>
                                  <a:pt x="490" y="97"/>
                                </a:lnTo>
                                <a:lnTo>
                                  <a:pt x="492" y="84"/>
                                </a:lnTo>
                                <a:close/>
                                <a:moveTo>
                                  <a:pt x="576" y="0"/>
                                </a:moveTo>
                                <a:lnTo>
                                  <a:pt x="565" y="0"/>
                                </a:lnTo>
                                <a:lnTo>
                                  <a:pt x="562" y="6"/>
                                </a:lnTo>
                                <a:lnTo>
                                  <a:pt x="556" y="12"/>
                                </a:lnTo>
                                <a:lnTo>
                                  <a:pt x="542" y="24"/>
                                </a:lnTo>
                                <a:lnTo>
                                  <a:pt x="534" y="29"/>
                                </a:lnTo>
                                <a:lnTo>
                                  <a:pt x="524" y="34"/>
                                </a:lnTo>
                                <a:lnTo>
                                  <a:pt x="524" y="50"/>
                                </a:lnTo>
                                <a:lnTo>
                                  <a:pt x="529" y="48"/>
                                </a:lnTo>
                                <a:lnTo>
                                  <a:pt x="535" y="45"/>
                                </a:lnTo>
                                <a:lnTo>
                                  <a:pt x="549" y="37"/>
                                </a:lnTo>
                                <a:lnTo>
                                  <a:pt x="554" y="33"/>
                                </a:lnTo>
                                <a:lnTo>
                                  <a:pt x="558" y="30"/>
                                </a:lnTo>
                                <a:lnTo>
                                  <a:pt x="558" y="135"/>
                                </a:lnTo>
                                <a:lnTo>
                                  <a:pt x="576" y="135"/>
                                </a:lnTo>
                                <a:lnTo>
                                  <a:pt x="576" y="30"/>
                                </a:lnTo>
                                <a:lnTo>
                                  <a:pt x="576" y="0"/>
                                </a:lnTo>
                                <a:close/>
                                <a:moveTo>
                                  <a:pt x="713" y="2"/>
                                </a:moveTo>
                                <a:lnTo>
                                  <a:pt x="622" y="2"/>
                                </a:lnTo>
                                <a:lnTo>
                                  <a:pt x="622" y="18"/>
                                </a:lnTo>
                                <a:lnTo>
                                  <a:pt x="691" y="18"/>
                                </a:lnTo>
                                <a:lnTo>
                                  <a:pt x="685" y="25"/>
                                </a:lnTo>
                                <a:lnTo>
                                  <a:pt x="678" y="34"/>
                                </a:lnTo>
                                <a:lnTo>
                                  <a:pt x="672" y="43"/>
                                </a:lnTo>
                                <a:lnTo>
                                  <a:pt x="666" y="53"/>
                                </a:lnTo>
                                <a:lnTo>
                                  <a:pt x="661" y="64"/>
                                </a:lnTo>
                                <a:lnTo>
                                  <a:pt x="656" y="74"/>
                                </a:lnTo>
                                <a:lnTo>
                                  <a:pt x="652" y="85"/>
                                </a:lnTo>
                                <a:lnTo>
                                  <a:pt x="648" y="96"/>
                                </a:lnTo>
                                <a:lnTo>
                                  <a:pt x="644" y="111"/>
                                </a:lnTo>
                                <a:lnTo>
                                  <a:pt x="642" y="124"/>
                                </a:lnTo>
                                <a:lnTo>
                                  <a:pt x="642" y="135"/>
                                </a:lnTo>
                                <a:lnTo>
                                  <a:pt x="660" y="135"/>
                                </a:lnTo>
                                <a:lnTo>
                                  <a:pt x="661" y="121"/>
                                </a:lnTo>
                                <a:lnTo>
                                  <a:pt x="663" y="109"/>
                                </a:lnTo>
                                <a:lnTo>
                                  <a:pt x="666" y="98"/>
                                </a:lnTo>
                                <a:lnTo>
                                  <a:pt x="670" y="86"/>
                                </a:lnTo>
                                <a:lnTo>
                                  <a:pt x="675" y="74"/>
                                </a:lnTo>
                                <a:lnTo>
                                  <a:pt x="680" y="63"/>
                                </a:lnTo>
                                <a:lnTo>
                                  <a:pt x="687" y="51"/>
                                </a:lnTo>
                                <a:lnTo>
                                  <a:pt x="693" y="40"/>
                                </a:lnTo>
                                <a:lnTo>
                                  <a:pt x="700" y="31"/>
                                </a:lnTo>
                                <a:lnTo>
                                  <a:pt x="707" y="22"/>
                                </a:lnTo>
                                <a:lnTo>
                                  <a:pt x="713" y="15"/>
                                </a:lnTo>
                                <a:lnTo>
                                  <a:pt x="713" y="2"/>
                                </a:lnTo>
                                <a:close/>
                                <a:moveTo>
                                  <a:pt x="828" y="84"/>
                                </a:moveTo>
                                <a:lnTo>
                                  <a:pt x="828" y="53"/>
                                </a:lnTo>
                                <a:lnTo>
                                  <a:pt x="827" y="45"/>
                                </a:lnTo>
                                <a:lnTo>
                                  <a:pt x="823" y="29"/>
                                </a:lnTo>
                                <a:lnTo>
                                  <a:pt x="820" y="22"/>
                                </a:lnTo>
                                <a:lnTo>
                                  <a:pt x="814" y="14"/>
                                </a:lnTo>
                                <a:lnTo>
                                  <a:pt x="813" y="11"/>
                                </a:lnTo>
                                <a:lnTo>
                                  <a:pt x="810" y="9"/>
                                </a:lnTo>
                                <a:lnTo>
                                  <a:pt x="810" y="68"/>
                                </a:lnTo>
                                <a:lnTo>
                                  <a:pt x="810" y="84"/>
                                </a:lnTo>
                                <a:lnTo>
                                  <a:pt x="808" y="96"/>
                                </a:lnTo>
                                <a:lnTo>
                                  <a:pt x="806" y="106"/>
                                </a:lnTo>
                                <a:lnTo>
                                  <a:pt x="802" y="112"/>
                                </a:lnTo>
                                <a:lnTo>
                                  <a:pt x="797" y="120"/>
                                </a:lnTo>
                                <a:lnTo>
                                  <a:pt x="790" y="123"/>
                                </a:lnTo>
                                <a:lnTo>
                                  <a:pt x="774" y="123"/>
                                </a:lnTo>
                                <a:lnTo>
                                  <a:pt x="768" y="120"/>
                                </a:lnTo>
                                <a:lnTo>
                                  <a:pt x="762" y="112"/>
                                </a:lnTo>
                                <a:lnTo>
                                  <a:pt x="759" y="106"/>
                                </a:lnTo>
                                <a:lnTo>
                                  <a:pt x="756" y="96"/>
                                </a:lnTo>
                                <a:lnTo>
                                  <a:pt x="755" y="84"/>
                                </a:lnTo>
                                <a:lnTo>
                                  <a:pt x="754" y="68"/>
                                </a:lnTo>
                                <a:lnTo>
                                  <a:pt x="755" y="55"/>
                                </a:lnTo>
                                <a:lnTo>
                                  <a:pt x="755" y="53"/>
                                </a:lnTo>
                                <a:lnTo>
                                  <a:pt x="756" y="41"/>
                                </a:lnTo>
                                <a:lnTo>
                                  <a:pt x="759" y="31"/>
                                </a:lnTo>
                                <a:lnTo>
                                  <a:pt x="763" y="23"/>
                                </a:lnTo>
                                <a:lnTo>
                                  <a:pt x="768" y="17"/>
                                </a:lnTo>
                                <a:lnTo>
                                  <a:pt x="774" y="14"/>
                                </a:lnTo>
                                <a:lnTo>
                                  <a:pt x="790" y="14"/>
                                </a:lnTo>
                                <a:lnTo>
                                  <a:pt x="797" y="17"/>
                                </a:lnTo>
                                <a:lnTo>
                                  <a:pt x="802" y="24"/>
                                </a:lnTo>
                                <a:lnTo>
                                  <a:pt x="806" y="31"/>
                                </a:lnTo>
                                <a:lnTo>
                                  <a:pt x="808" y="41"/>
                                </a:lnTo>
                                <a:lnTo>
                                  <a:pt x="810" y="53"/>
                                </a:lnTo>
                                <a:lnTo>
                                  <a:pt x="810" y="55"/>
                                </a:lnTo>
                                <a:lnTo>
                                  <a:pt x="810" y="68"/>
                                </a:lnTo>
                                <a:lnTo>
                                  <a:pt x="810" y="9"/>
                                </a:lnTo>
                                <a:lnTo>
                                  <a:pt x="808" y="7"/>
                                </a:lnTo>
                                <a:lnTo>
                                  <a:pt x="796" y="1"/>
                                </a:lnTo>
                                <a:lnTo>
                                  <a:pt x="790" y="0"/>
                                </a:lnTo>
                                <a:lnTo>
                                  <a:pt x="772" y="0"/>
                                </a:lnTo>
                                <a:lnTo>
                                  <a:pt x="764" y="3"/>
                                </a:lnTo>
                                <a:lnTo>
                                  <a:pt x="750" y="13"/>
                                </a:lnTo>
                                <a:lnTo>
                                  <a:pt x="745" y="20"/>
                                </a:lnTo>
                                <a:lnTo>
                                  <a:pt x="738" y="40"/>
                                </a:lnTo>
                                <a:lnTo>
                                  <a:pt x="736" y="53"/>
                                </a:lnTo>
                                <a:lnTo>
                                  <a:pt x="736" y="68"/>
                                </a:lnTo>
                                <a:lnTo>
                                  <a:pt x="737" y="86"/>
                                </a:lnTo>
                                <a:lnTo>
                                  <a:pt x="740" y="101"/>
                                </a:lnTo>
                                <a:lnTo>
                                  <a:pt x="744" y="113"/>
                                </a:lnTo>
                                <a:lnTo>
                                  <a:pt x="750" y="123"/>
                                </a:lnTo>
                                <a:lnTo>
                                  <a:pt x="758" y="132"/>
                                </a:lnTo>
                                <a:lnTo>
                                  <a:pt x="769" y="137"/>
                                </a:lnTo>
                                <a:lnTo>
                                  <a:pt x="793" y="137"/>
                                </a:lnTo>
                                <a:lnTo>
                                  <a:pt x="801" y="134"/>
                                </a:lnTo>
                                <a:lnTo>
                                  <a:pt x="815" y="124"/>
                                </a:lnTo>
                                <a:lnTo>
                                  <a:pt x="815" y="123"/>
                                </a:lnTo>
                                <a:lnTo>
                                  <a:pt x="820" y="116"/>
                                </a:lnTo>
                                <a:lnTo>
                                  <a:pt x="826" y="97"/>
                                </a:lnTo>
                                <a:lnTo>
                                  <a:pt x="828" y="84"/>
                                </a:lnTo>
                                <a:close/>
                                <a:moveTo>
                                  <a:pt x="939" y="2"/>
                                </a:moveTo>
                                <a:lnTo>
                                  <a:pt x="848" y="2"/>
                                </a:lnTo>
                                <a:lnTo>
                                  <a:pt x="848" y="18"/>
                                </a:lnTo>
                                <a:lnTo>
                                  <a:pt x="917" y="18"/>
                                </a:lnTo>
                                <a:lnTo>
                                  <a:pt x="910" y="25"/>
                                </a:lnTo>
                                <a:lnTo>
                                  <a:pt x="904" y="34"/>
                                </a:lnTo>
                                <a:lnTo>
                                  <a:pt x="898" y="43"/>
                                </a:lnTo>
                                <a:lnTo>
                                  <a:pt x="892" y="53"/>
                                </a:lnTo>
                                <a:lnTo>
                                  <a:pt x="886" y="64"/>
                                </a:lnTo>
                                <a:lnTo>
                                  <a:pt x="882" y="74"/>
                                </a:lnTo>
                                <a:lnTo>
                                  <a:pt x="877" y="85"/>
                                </a:lnTo>
                                <a:lnTo>
                                  <a:pt x="874" y="96"/>
                                </a:lnTo>
                                <a:lnTo>
                                  <a:pt x="870" y="111"/>
                                </a:lnTo>
                                <a:lnTo>
                                  <a:pt x="868" y="124"/>
                                </a:lnTo>
                                <a:lnTo>
                                  <a:pt x="868" y="135"/>
                                </a:lnTo>
                                <a:lnTo>
                                  <a:pt x="885" y="135"/>
                                </a:lnTo>
                                <a:lnTo>
                                  <a:pt x="886" y="121"/>
                                </a:lnTo>
                                <a:lnTo>
                                  <a:pt x="888" y="109"/>
                                </a:lnTo>
                                <a:lnTo>
                                  <a:pt x="892" y="98"/>
                                </a:lnTo>
                                <a:lnTo>
                                  <a:pt x="896" y="86"/>
                                </a:lnTo>
                                <a:lnTo>
                                  <a:pt x="901" y="74"/>
                                </a:lnTo>
                                <a:lnTo>
                                  <a:pt x="906" y="63"/>
                                </a:lnTo>
                                <a:lnTo>
                                  <a:pt x="912" y="51"/>
                                </a:lnTo>
                                <a:lnTo>
                                  <a:pt x="919" y="40"/>
                                </a:lnTo>
                                <a:lnTo>
                                  <a:pt x="925" y="31"/>
                                </a:lnTo>
                                <a:lnTo>
                                  <a:pt x="932" y="22"/>
                                </a:lnTo>
                                <a:lnTo>
                                  <a:pt x="939" y="15"/>
                                </a:lnTo>
                                <a:lnTo>
                                  <a:pt x="939" y="2"/>
                                </a:lnTo>
                                <a:close/>
                                <a:moveTo>
                                  <a:pt x="1049" y="84"/>
                                </a:moveTo>
                                <a:lnTo>
                                  <a:pt x="1049" y="53"/>
                                </a:lnTo>
                                <a:lnTo>
                                  <a:pt x="1048" y="45"/>
                                </a:lnTo>
                                <a:lnTo>
                                  <a:pt x="1044" y="29"/>
                                </a:lnTo>
                                <a:lnTo>
                                  <a:pt x="1041" y="22"/>
                                </a:lnTo>
                                <a:lnTo>
                                  <a:pt x="1035" y="14"/>
                                </a:lnTo>
                                <a:lnTo>
                                  <a:pt x="1033" y="11"/>
                                </a:lnTo>
                                <a:lnTo>
                                  <a:pt x="1031" y="9"/>
                                </a:lnTo>
                                <a:lnTo>
                                  <a:pt x="1031" y="68"/>
                                </a:lnTo>
                                <a:lnTo>
                                  <a:pt x="1031" y="84"/>
                                </a:lnTo>
                                <a:lnTo>
                                  <a:pt x="1029" y="96"/>
                                </a:lnTo>
                                <a:lnTo>
                                  <a:pt x="1027" y="106"/>
                                </a:lnTo>
                                <a:lnTo>
                                  <a:pt x="1023" y="112"/>
                                </a:lnTo>
                                <a:lnTo>
                                  <a:pt x="1018" y="120"/>
                                </a:lnTo>
                                <a:lnTo>
                                  <a:pt x="1011" y="123"/>
                                </a:lnTo>
                                <a:lnTo>
                                  <a:pt x="995" y="123"/>
                                </a:lnTo>
                                <a:lnTo>
                                  <a:pt x="988" y="120"/>
                                </a:lnTo>
                                <a:lnTo>
                                  <a:pt x="983" y="112"/>
                                </a:lnTo>
                                <a:lnTo>
                                  <a:pt x="980" y="106"/>
                                </a:lnTo>
                                <a:lnTo>
                                  <a:pt x="977" y="96"/>
                                </a:lnTo>
                                <a:lnTo>
                                  <a:pt x="975" y="84"/>
                                </a:lnTo>
                                <a:lnTo>
                                  <a:pt x="975" y="68"/>
                                </a:lnTo>
                                <a:lnTo>
                                  <a:pt x="975" y="55"/>
                                </a:lnTo>
                                <a:lnTo>
                                  <a:pt x="976" y="53"/>
                                </a:lnTo>
                                <a:lnTo>
                                  <a:pt x="977" y="41"/>
                                </a:lnTo>
                                <a:lnTo>
                                  <a:pt x="980" y="31"/>
                                </a:lnTo>
                                <a:lnTo>
                                  <a:pt x="984" y="23"/>
                                </a:lnTo>
                                <a:lnTo>
                                  <a:pt x="989" y="17"/>
                                </a:lnTo>
                                <a:lnTo>
                                  <a:pt x="995" y="14"/>
                                </a:lnTo>
                                <a:lnTo>
                                  <a:pt x="1011" y="14"/>
                                </a:lnTo>
                                <a:lnTo>
                                  <a:pt x="1018" y="17"/>
                                </a:lnTo>
                                <a:lnTo>
                                  <a:pt x="1023" y="24"/>
                                </a:lnTo>
                                <a:lnTo>
                                  <a:pt x="1027" y="31"/>
                                </a:lnTo>
                                <a:lnTo>
                                  <a:pt x="1029" y="41"/>
                                </a:lnTo>
                                <a:lnTo>
                                  <a:pt x="1031" y="53"/>
                                </a:lnTo>
                                <a:lnTo>
                                  <a:pt x="1031" y="55"/>
                                </a:lnTo>
                                <a:lnTo>
                                  <a:pt x="1031" y="68"/>
                                </a:lnTo>
                                <a:lnTo>
                                  <a:pt x="1031" y="9"/>
                                </a:lnTo>
                                <a:lnTo>
                                  <a:pt x="1029" y="7"/>
                                </a:lnTo>
                                <a:lnTo>
                                  <a:pt x="1017" y="1"/>
                                </a:lnTo>
                                <a:lnTo>
                                  <a:pt x="1011" y="0"/>
                                </a:lnTo>
                                <a:lnTo>
                                  <a:pt x="993" y="0"/>
                                </a:lnTo>
                                <a:lnTo>
                                  <a:pt x="984" y="3"/>
                                </a:lnTo>
                                <a:lnTo>
                                  <a:pt x="971" y="13"/>
                                </a:lnTo>
                                <a:lnTo>
                                  <a:pt x="966" y="20"/>
                                </a:lnTo>
                                <a:lnTo>
                                  <a:pt x="959" y="40"/>
                                </a:lnTo>
                                <a:lnTo>
                                  <a:pt x="957" y="53"/>
                                </a:lnTo>
                                <a:lnTo>
                                  <a:pt x="957" y="68"/>
                                </a:lnTo>
                                <a:lnTo>
                                  <a:pt x="958" y="86"/>
                                </a:lnTo>
                                <a:lnTo>
                                  <a:pt x="961" y="101"/>
                                </a:lnTo>
                                <a:lnTo>
                                  <a:pt x="965" y="113"/>
                                </a:lnTo>
                                <a:lnTo>
                                  <a:pt x="971" y="123"/>
                                </a:lnTo>
                                <a:lnTo>
                                  <a:pt x="979" y="132"/>
                                </a:lnTo>
                                <a:lnTo>
                                  <a:pt x="990" y="137"/>
                                </a:lnTo>
                                <a:lnTo>
                                  <a:pt x="1013" y="137"/>
                                </a:lnTo>
                                <a:lnTo>
                                  <a:pt x="1022" y="134"/>
                                </a:lnTo>
                                <a:lnTo>
                                  <a:pt x="1035" y="124"/>
                                </a:lnTo>
                                <a:lnTo>
                                  <a:pt x="1036" y="123"/>
                                </a:lnTo>
                                <a:lnTo>
                                  <a:pt x="1040" y="116"/>
                                </a:lnTo>
                                <a:lnTo>
                                  <a:pt x="1047" y="97"/>
                                </a:lnTo>
                                <a:lnTo>
                                  <a:pt x="1049"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246" y="1555"/>
                            <a:ext cx="584"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936" y="1552"/>
                            <a:ext cx="1978"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8"/>
                        <wps:cNvSpPr>
                          <a:spLocks/>
                        </wps:cNvSpPr>
                        <wps:spPr bwMode="auto">
                          <a:xfrm>
                            <a:off x="2245" y="1876"/>
                            <a:ext cx="1184" cy="137"/>
                          </a:xfrm>
                          <a:custGeom>
                            <a:avLst/>
                            <a:gdLst>
                              <a:gd name="T0" fmla="+- 0 2326 2246"/>
                              <a:gd name="T1" fmla="*/ T0 w 1184"/>
                              <a:gd name="T2" fmla="+- 0 1953 1877"/>
                              <a:gd name="T3" fmla="*/ 1953 h 137"/>
                              <a:gd name="T4" fmla="+- 0 2343 2246"/>
                              <a:gd name="T5" fmla="*/ T4 w 1184"/>
                              <a:gd name="T6" fmla="+- 0 1887 1877"/>
                              <a:gd name="T7" fmla="*/ 1887 h 137"/>
                              <a:gd name="T8" fmla="+- 0 2315 2246"/>
                              <a:gd name="T9" fmla="*/ T8 w 1184"/>
                              <a:gd name="T10" fmla="+- 0 1893 1877"/>
                              <a:gd name="T11" fmla="*/ 1893 h 137"/>
                              <a:gd name="T12" fmla="+- 0 2313 2246"/>
                              <a:gd name="T13" fmla="*/ T12 w 1184"/>
                              <a:gd name="T14" fmla="+- 0 1940 1877"/>
                              <a:gd name="T15" fmla="*/ 1940 h 137"/>
                              <a:gd name="T16" fmla="+- 0 2407 2246"/>
                              <a:gd name="T17" fmla="*/ T16 w 1184"/>
                              <a:gd name="T18" fmla="+- 0 1912 1877"/>
                              <a:gd name="T19" fmla="*/ 1912 h 137"/>
                              <a:gd name="T20" fmla="+- 0 2376 2246"/>
                              <a:gd name="T21" fmla="*/ T20 w 1184"/>
                              <a:gd name="T22" fmla="+- 0 1991 1877"/>
                              <a:gd name="T23" fmla="*/ 1991 h 137"/>
                              <a:gd name="T24" fmla="+- 0 2404 2246"/>
                              <a:gd name="T25" fmla="*/ T24 w 1184"/>
                              <a:gd name="T26" fmla="+- 0 1996 1877"/>
                              <a:gd name="T27" fmla="*/ 1996 h 137"/>
                              <a:gd name="T28" fmla="+- 0 2445 2246"/>
                              <a:gd name="T29" fmla="*/ T28 w 1184"/>
                              <a:gd name="T30" fmla="+- 0 1916 1877"/>
                              <a:gd name="T31" fmla="*/ 1916 h 137"/>
                              <a:gd name="T32" fmla="+- 0 2447 2246"/>
                              <a:gd name="T33" fmla="*/ T32 w 1184"/>
                              <a:gd name="T34" fmla="+- 0 1984 1877"/>
                              <a:gd name="T35" fmla="*/ 1984 h 137"/>
                              <a:gd name="T36" fmla="+- 0 2463 2246"/>
                              <a:gd name="T37" fmla="*/ T36 w 1184"/>
                              <a:gd name="T38" fmla="+- 0 1933 1877"/>
                              <a:gd name="T39" fmla="*/ 1933 h 137"/>
                              <a:gd name="T40" fmla="+- 0 2532 2246"/>
                              <a:gd name="T41" fmla="*/ T40 w 1184"/>
                              <a:gd name="T42" fmla="+- 0 1877 1877"/>
                              <a:gd name="T43" fmla="*/ 1877 h 137"/>
                              <a:gd name="T44" fmla="+- 0 2549 2246"/>
                              <a:gd name="T45" fmla="*/ T44 w 1184"/>
                              <a:gd name="T46" fmla="+- 0 1914 1877"/>
                              <a:gd name="T47" fmla="*/ 1914 h 137"/>
                              <a:gd name="T48" fmla="+- 0 2627 2246"/>
                              <a:gd name="T49" fmla="*/ T48 w 1184"/>
                              <a:gd name="T50" fmla="+- 0 2011 1877"/>
                              <a:gd name="T51" fmla="*/ 2011 h 137"/>
                              <a:gd name="T52" fmla="+- 0 2585 2246"/>
                              <a:gd name="T53" fmla="*/ T52 w 1184"/>
                              <a:gd name="T54" fmla="+- 0 1979 1877"/>
                              <a:gd name="T55" fmla="*/ 1979 h 137"/>
                              <a:gd name="T56" fmla="+- 0 2576 2246"/>
                              <a:gd name="T57" fmla="*/ T56 w 1184"/>
                              <a:gd name="T58" fmla="+- 0 1924 1877"/>
                              <a:gd name="T59" fmla="*/ 1924 h 137"/>
                              <a:gd name="T60" fmla="+- 0 2600 2246"/>
                              <a:gd name="T61" fmla="*/ T60 w 1184"/>
                              <a:gd name="T62" fmla="+- 0 1967 1877"/>
                              <a:gd name="T63" fmla="*/ 1967 h 137"/>
                              <a:gd name="T64" fmla="+- 0 2626 2246"/>
                              <a:gd name="T65" fmla="*/ T64 w 1184"/>
                              <a:gd name="T66" fmla="+- 0 1998 1877"/>
                              <a:gd name="T67" fmla="*/ 1998 h 137"/>
                              <a:gd name="T68" fmla="+- 0 2642 2246"/>
                              <a:gd name="T69" fmla="*/ T68 w 1184"/>
                              <a:gd name="T70" fmla="+- 0 1961 1877"/>
                              <a:gd name="T71" fmla="*/ 1961 h 137"/>
                              <a:gd name="T72" fmla="+- 0 2588 2246"/>
                              <a:gd name="T73" fmla="*/ T72 w 1184"/>
                              <a:gd name="T74" fmla="+- 0 1942 1877"/>
                              <a:gd name="T75" fmla="*/ 1942 h 137"/>
                              <a:gd name="T76" fmla="+- 0 2636 2246"/>
                              <a:gd name="T77" fmla="*/ T76 w 1184"/>
                              <a:gd name="T78" fmla="+- 0 1917 1877"/>
                              <a:gd name="T79" fmla="*/ 1917 h 137"/>
                              <a:gd name="T80" fmla="+- 0 2632 2246"/>
                              <a:gd name="T81" fmla="*/ T80 w 1184"/>
                              <a:gd name="T82" fmla="+- 0 1941 1877"/>
                              <a:gd name="T83" fmla="*/ 1941 h 137"/>
                              <a:gd name="T84" fmla="+- 0 2693 2246"/>
                              <a:gd name="T85" fmla="*/ T84 w 1184"/>
                              <a:gd name="T86" fmla="+- 0 2011 1877"/>
                              <a:gd name="T87" fmla="*/ 2011 h 137"/>
                              <a:gd name="T88" fmla="+- 0 2725 2246"/>
                              <a:gd name="T89" fmla="*/ T88 w 1184"/>
                              <a:gd name="T90" fmla="+- 0 1926 1877"/>
                              <a:gd name="T91" fmla="*/ 1926 h 137"/>
                              <a:gd name="T92" fmla="+- 0 2759 2246"/>
                              <a:gd name="T93" fmla="*/ T92 w 1184"/>
                              <a:gd name="T94" fmla="+- 0 1943 1877"/>
                              <a:gd name="T95" fmla="*/ 1943 h 137"/>
                              <a:gd name="T96" fmla="+- 0 2691 2246"/>
                              <a:gd name="T97" fmla="*/ T96 w 1184"/>
                              <a:gd name="T98" fmla="+- 0 1927 1877"/>
                              <a:gd name="T99" fmla="*/ 1927 h 137"/>
                              <a:gd name="T100" fmla="+- 0 2803 2246"/>
                              <a:gd name="T101" fmla="*/ T100 w 1184"/>
                              <a:gd name="T102" fmla="+- 0 1914 1877"/>
                              <a:gd name="T103" fmla="*/ 1914 h 137"/>
                              <a:gd name="T104" fmla="+- 0 2809 2246"/>
                              <a:gd name="T105" fmla="*/ T104 w 1184"/>
                              <a:gd name="T106" fmla="+- 0 2012 1877"/>
                              <a:gd name="T107" fmla="*/ 2012 h 137"/>
                              <a:gd name="T108" fmla="+- 0 2805 2246"/>
                              <a:gd name="T109" fmla="*/ T108 w 1184"/>
                              <a:gd name="T110" fmla="+- 0 1989 1877"/>
                              <a:gd name="T111" fmla="*/ 1989 h 137"/>
                              <a:gd name="T112" fmla="+- 0 2868 2246"/>
                              <a:gd name="T113" fmla="*/ T112 w 1184"/>
                              <a:gd name="T114" fmla="+- 0 2011 1877"/>
                              <a:gd name="T115" fmla="*/ 2011 h 137"/>
                              <a:gd name="T116" fmla="+- 0 2834 2246"/>
                              <a:gd name="T117" fmla="*/ T116 w 1184"/>
                              <a:gd name="T118" fmla="+- 0 1997 1877"/>
                              <a:gd name="T119" fmla="*/ 1997 h 137"/>
                              <a:gd name="T120" fmla="+- 0 2897 2246"/>
                              <a:gd name="T121" fmla="*/ T120 w 1184"/>
                              <a:gd name="T122" fmla="+- 0 2011 1877"/>
                              <a:gd name="T123" fmla="*/ 2011 h 137"/>
                              <a:gd name="T124" fmla="+- 0 2912 2246"/>
                              <a:gd name="T125" fmla="*/ T124 w 1184"/>
                              <a:gd name="T126" fmla="+- 0 1914 1877"/>
                              <a:gd name="T127" fmla="*/ 1914 h 137"/>
                              <a:gd name="T128" fmla="+- 0 2974 2246"/>
                              <a:gd name="T129" fmla="*/ T128 w 1184"/>
                              <a:gd name="T130" fmla="+- 0 1944 1877"/>
                              <a:gd name="T131" fmla="*/ 1944 h 137"/>
                              <a:gd name="T132" fmla="+- 0 3013 2246"/>
                              <a:gd name="T133" fmla="*/ T132 w 1184"/>
                              <a:gd name="T134" fmla="+- 0 1930 1877"/>
                              <a:gd name="T135" fmla="*/ 1930 h 137"/>
                              <a:gd name="T136" fmla="+- 0 3013 2246"/>
                              <a:gd name="T137" fmla="*/ T136 w 1184"/>
                              <a:gd name="T138" fmla="+- 0 1912 1877"/>
                              <a:gd name="T139" fmla="*/ 1912 h 137"/>
                              <a:gd name="T140" fmla="+- 0 3032 2246"/>
                              <a:gd name="T141" fmla="*/ T140 w 1184"/>
                              <a:gd name="T142" fmla="+- 0 1925 1877"/>
                              <a:gd name="T143" fmla="*/ 1925 h 137"/>
                              <a:gd name="T144" fmla="+- 0 2912 2246"/>
                              <a:gd name="T145" fmla="*/ T144 w 1184"/>
                              <a:gd name="T146" fmla="+- 0 1927 1877"/>
                              <a:gd name="T147" fmla="*/ 1927 h 137"/>
                              <a:gd name="T148" fmla="+- 0 2950 2246"/>
                              <a:gd name="T149" fmla="*/ T148 w 1184"/>
                              <a:gd name="T150" fmla="+- 0 1912 1877"/>
                              <a:gd name="T151" fmla="*/ 1912 h 137"/>
                              <a:gd name="T152" fmla="+- 0 3089 2246"/>
                              <a:gd name="T153" fmla="*/ T152 w 1184"/>
                              <a:gd name="T154" fmla="+- 0 1932 1877"/>
                              <a:gd name="T155" fmla="*/ 1932 h 137"/>
                              <a:gd name="T156" fmla="+- 0 3125 2246"/>
                              <a:gd name="T157" fmla="*/ T156 w 1184"/>
                              <a:gd name="T158" fmla="+- 0 1940 1877"/>
                              <a:gd name="T159" fmla="*/ 1940 h 137"/>
                              <a:gd name="T160" fmla="+- 0 3201 2246"/>
                              <a:gd name="T161" fmla="*/ T160 w 1184"/>
                              <a:gd name="T162" fmla="+- 0 1926 1877"/>
                              <a:gd name="T163" fmla="*/ 1926 h 137"/>
                              <a:gd name="T164" fmla="+- 0 3203 2246"/>
                              <a:gd name="T165" fmla="*/ T164 w 1184"/>
                              <a:gd name="T166" fmla="+- 0 2011 1877"/>
                              <a:gd name="T167" fmla="*/ 2011 h 137"/>
                              <a:gd name="T168" fmla="+- 0 3154 2246"/>
                              <a:gd name="T169" fmla="*/ T168 w 1184"/>
                              <a:gd name="T170" fmla="+- 0 1928 1877"/>
                              <a:gd name="T171" fmla="*/ 1928 h 137"/>
                              <a:gd name="T172" fmla="+- 0 3098 2246"/>
                              <a:gd name="T173" fmla="*/ T172 w 1184"/>
                              <a:gd name="T174" fmla="+- 0 1913 1877"/>
                              <a:gd name="T175" fmla="*/ 1913 h 137"/>
                              <a:gd name="T176" fmla="+- 0 3138 2246"/>
                              <a:gd name="T177" fmla="*/ T176 w 1184"/>
                              <a:gd name="T178" fmla="+- 0 1923 1877"/>
                              <a:gd name="T179" fmla="*/ 1923 h 137"/>
                              <a:gd name="T180" fmla="+- 0 3230 2246"/>
                              <a:gd name="T181" fmla="*/ T180 w 1184"/>
                              <a:gd name="T182" fmla="+- 0 1932 1877"/>
                              <a:gd name="T183" fmla="*/ 1932 h 137"/>
                              <a:gd name="T184" fmla="+- 0 3282 2246"/>
                              <a:gd name="T185" fmla="*/ T184 w 1184"/>
                              <a:gd name="T186" fmla="+- 0 2013 1877"/>
                              <a:gd name="T187" fmla="*/ 2013 h 137"/>
                              <a:gd name="T188" fmla="+- 0 3316 2246"/>
                              <a:gd name="T189" fmla="*/ T188 w 1184"/>
                              <a:gd name="T190" fmla="+- 0 1966 1877"/>
                              <a:gd name="T191" fmla="*/ 1966 h 137"/>
                              <a:gd name="T192" fmla="+- 0 3294 2246"/>
                              <a:gd name="T193" fmla="*/ T192 w 1184"/>
                              <a:gd name="T194" fmla="+- 0 1916 1877"/>
                              <a:gd name="T195" fmla="*/ 1916 h 137"/>
                              <a:gd name="T196" fmla="+- 0 3307 2246"/>
                              <a:gd name="T197" fmla="*/ T196 w 1184"/>
                              <a:gd name="T198" fmla="+- 0 1999 1877"/>
                              <a:gd name="T199" fmla="*/ 1999 h 137"/>
                              <a:gd name="T200" fmla="+- 0 3297 2246"/>
                              <a:gd name="T201" fmla="*/ T200 w 1184"/>
                              <a:gd name="T202" fmla="+- 0 1945 1877"/>
                              <a:gd name="T203" fmla="*/ 1945 h 137"/>
                              <a:gd name="T204" fmla="+- 0 3343 2246"/>
                              <a:gd name="T205" fmla="*/ T204 w 1184"/>
                              <a:gd name="T206" fmla="+- 0 2011 1877"/>
                              <a:gd name="T207" fmla="*/ 2011 h 137"/>
                              <a:gd name="T208" fmla="+- 0 3393 2246"/>
                              <a:gd name="T209" fmla="*/ T208 w 1184"/>
                              <a:gd name="T210" fmla="+- 0 1929 1877"/>
                              <a:gd name="T211" fmla="*/ 1929 h 137"/>
                              <a:gd name="T212" fmla="+- 0 3393 2246"/>
                              <a:gd name="T213" fmla="*/ T212 w 1184"/>
                              <a:gd name="T214" fmla="+- 0 1929 1877"/>
                              <a:gd name="T215" fmla="*/ 1929 h 137"/>
                              <a:gd name="T216" fmla="+- 0 3398 2246"/>
                              <a:gd name="T217" fmla="*/ T216 w 1184"/>
                              <a:gd name="T218" fmla="+- 0 1917 1877"/>
                              <a:gd name="T219" fmla="*/ 1917 h 137"/>
                              <a:gd name="T220" fmla="+- 0 3430 2246"/>
                              <a:gd name="T221" fmla="*/ T220 w 1184"/>
                              <a:gd name="T222" fmla="+- 0 1992 1877"/>
                              <a:gd name="T223" fmla="*/ 1992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84" h="137">
                                <a:moveTo>
                                  <a:pt x="62" y="0"/>
                                </a:moveTo>
                                <a:lnTo>
                                  <a:pt x="0" y="0"/>
                                </a:lnTo>
                                <a:lnTo>
                                  <a:pt x="0" y="134"/>
                                </a:lnTo>
                                <a:lnTo>
                                  <a:pt x="19" y="134"/>
                                </a:lnTo>
                                <a:lnTo>
                                  <a:pt x="19" y="79"/>
                                </a:lnTo>
                                <a:lnTo>
                                  <a:pt x="55" y="79"/>
                                </a:lnTo>
                                <a:lnTo>
                                  <a:pt x="69" y="78"/>
                                </a:lnTo>
                                <a:lnTo>
                                  <a:pt x="80" y="76"/>
                                </a:lnTo>
                                <a:lnTo>
                                  <a:pt x="89" y="72"/>
                                </a:lnTo>
                                <a:lnTo>
                                  <a:pt x="96" y="67"/>
                                </a:lnTo>
                                <a:lnTo>
                                  <a:pt x="100" y="63"/>
                                </a:lnTo>
                                <a:lnTo>
                                  <a:pt x="19" y="63"/>
                                </a:lnTo>
                                <a:lnTo>
                                  <a:pt x="19" y="15"/>
                                </a:lnTo>
                                <a:lnTo>
                                  <a:pt x="101" y="15"/>
                                </a:lnTo>
                                <a:lnTo>
                                  <a:pt x="100" y="15"/>
                                </a:lnTo>
                                <a:lnTo>
                                  <a:pt x="97" y="10"/>
                                </a:lnTo>
                                <a:lnTo>
                                  <a:pt x="87" y="4"/>
                                </a:lnTo>
                                <a:lnTo>
                                  <a:pt x="81" y="2"/>
                                </a:lnTo>
                                <a:lnTo>
                                  <a:pt x="74" y="1"/>
                                </a:lnTo>
                                <a:lnTo>
                                  <a:pt x="70" y="0"/>
                                </a:lnTo>
                                <a:lnTo>
                                  <a:pt x="62" y="0"/>
                                </a:lnTo>
                                <a:close/>
                                <a:moveTo>
                                  <a:pt x="101" y="15"/>
                                </a:moveTo>
                                <a:lnTo>
                                  <a:pt x="63" y="15"/>
                                </a:lnTo>
                                <a:lnTo>
                                  <a:pt x="69" y="16"/>
                                </a:lnTo>
                                <a:lnTo>
                                  <a:pt x="77" y="18"/>
                                </a:lnTo>
                                <a:lnTo>
                                  <a:pt x="81" y="21"/>
                                </a:lnTo>
                                <a:lnTo>
                                  <a:pt x="87" y="29"/>
                                </a:lnTo>
                                <a:lnTo>
                                  <a:pt x="88" y="33"/>
                                </a:lnTo>
                                <a:lnTo>
                                  <a:pt x="88" y="47"/>
                                </a:lnTo>
                                <a:lnTo>
                                  <a:pt x="86" y="53"/>
                                </a:lnTo>
                                <a:lnTo>
                                  <a:pt x="76" y="61"/>
                                </a:lnTo>
                                <a:lnTo>
                                  <a:pt x="67" y="63"/>
                                </a:lnTo>
                                <a:lnTo>
                                  <a:pt x="100" y="63"/>
                                </a:lnTo>
                                <a:lnTo>
                                  <a:pt x="104" y="59"/>
                                </a:lnTo>
                                <a:lnTo>
                                  <a:pt x="107" y="50"/>
                                </a:lnTo>
                                <a:lnTo>
                                  <a:pt x="107" y="32"/>
                                </a:lnTo>
                                <a:lnTo>
                                  <a:pt x="106" y="26"/>
                                </a:lnTo>
                                <a:lnTo>
                                  <a:pt x="101" y="15"/>
                                </a:lnTo>
                                <a:close/>
                                <a:moveTo>
                                  <a:pt x="188" y="35"/>
                                </a:moveTo>
                                <a:lnTo>
                                  <a:pt x="161" y="35"/>
                                </a:lnTo>
                                <a:lnTo>
                                  <a:pt x="150" y="38"/>
                                </a:lnTo>
                                <a:lnTo>
                                  <a:pt x="141" y="45"/>
                                </a:lnTo>
                                <a:lnTo>
                                  <a:pt x="135" y="53"/>
                                </a:lnTo>
                                <a:lnTo>
                                  <a:pt x="130" y="62"/>
                                </a:lnTo>
                                <a:lnTo>
                                  <a:pt x="127" y="73"/>
                                </a:lnTo>
                                <a:lnTo>
                                  <a:pt x="126" y="85"/>
                                </a:lnTo>
                                <a:lnTo>
                                  <a:pt x="126" y="102"/>
                                </a:lnTo>
                                <a:lnTo>
                                  <a:pt x="130" y="114"/>
                                </a:lnTo>
                                <a:lnTo>
                                  <a:pt x="148" y="131"/>
                                </a:lnTo>
                                <a:lnTo>
                                  <a:pt x="159" y="136"/>
                                </a:lnTo>
                                <a:lnTo>
                                  <a:pt x="182" y="136"/>
                                </a:lnTo>
                                <a:lnTo>
                                  <a:pt x="191" y="134"/>
                                </a:lnTo>
                                <a:lnTo>
                                  <a:pt x="206" y="126"/>
                                </a:lnTo>
                                <a:lnTo>
                                  <a:pt x="209" y="122"/>
                                </a:lnTo>
                                <a:lnTo>
                                  <a:pt x="165" y="122"/>
                                </a:lnTo>
                                <a:lnTo>
                                  <a:pt x="158" y="119"/>
                                </a:lnTo>
                                <a:lnTo>
                                  <a:pt x="146" y="107"/>
                                </a:lnTo>
                                <a:lnTo>
                                  <a:pt x="143" y="98"/>
                                </a:lnTo>
                                <a:lnTo>
                                  <a:pt x="143" y="73"/>
                                </a:lnTo>
                                <a:lnTo>
                                  <a:pt x="146" y="64"/>
                                </a:lnTo>
                                <a:lnTo>
                                  <a:pt x="158" y="51"/>
                                </a:lnTo>
                                <a:lnTo>
                                  <a:pt x="165" y="48"/>
                                </a:lnTo>
                                <a:lnTo>
                                  <a:pt x="208" y="48"/>
                                </a:lnTo>
                                <a:lnTo>
                                  <a:pt x="199" y="39"/>
                                </a:lnTo>
                                <a:lnTo>
                                  <a:pt x="188" y="35"/>
                                </a:lnTo>
                                <a:close/>
                                <a:moveTo>
                                  <a:pt x="208" y="48"/>
                                </a:moveTo>
                                <a:lnTo>
                                  <a:pt x="182" y="48"/>
                                </a:lnTo>
                                <a:lnTo>
                                  <a:pt x="189" y="51"/>
                                </a:lnTo>
                                <a:lnTo>
                                  <a:pt x="201" y="64"/>
                                </a:lnTo>
                                <a:lnTo>
                                  <a:pt x="204" y="73"/>
                                </a:lnTo>
                                <a:lnTo>
                                  <a:pt x="203" y="98"/>
                                </a:lnTo>
                                <a:lnTo>
                                  <a:pt x="201" y="107"/>
                                </a:lnTo>
                                <a:lnTo>
                                  <a:pt x="189" y="119"/>
                                </a:lnTo>
                                <a:lnTo>
                                  <a:pt x="182" y="122"/>
                                </a:lnTo>
                                <a:lnTo>
                                  <a:pt x="209" y="122"/>
                                </a:lnTo>
                                <a:lnTo>
                                  <a:pt x="211" y="120"/>
                                </a:lnTo>
                                <a:lnTo>
                                  <a:pt x="219" y="106"/>
                                </a:lnTo>
                                <a:lnTo>
                                  <a:pt x="221" y="96"/>
                                </a:lnTo>
                                <a:lnTo>
                                  <a:pt x="221" y="68"/>
                                </a:lnTo>
                                <a:lnTo>
                                  <a:pt x="217" y="56"/>
                                </a:lnTo>
                                <a:lnTo>
                                  <a:pt x="208" y="48"/>
                                </a:lnTo>
                                <a:close/>
                                <a:moveTo>
                                  <a:pt x="259" y="0"/>
                                </a:moveTo>
                                <a:lnTo>
                                  <a:pt x="242" y="0"/>
                                </a:lnTo>
                                <a:lnTo>
                                  <a:pt x="242" y="134"/>
                                </a:lnTo>
                                <a:lnTo>
                                  <a:pt x="259" y="134"/>
                                </a:lnTo>
                                <a:lnTo>
                                  <a:pt x="259" y="0"/>
                                </a:lnTo>
                                <a:close/>
                                <a:moveTo>
                                  <a:pt x="303" y="0"/>
                                </a:moveTo>
                                <a:lnTo>
                                  <a:pt x="286" y="0"/>
                                </a:lnTo>
                                <a:lnTo>
                                  <a:pt x="286" y="18"/>
                                </a:lnTo>
                                <a:lnTo>
                                  <a:pt x="303" y="18"/>
                                </a:lnTo>
                                <a:lnTo>
                                  <a:pt x="303" y="0"/>
                                </a:lnTo>
                                <a:close/>
                                <a:moveTo>
                                  <a:pt x="303" y="37"/>
                                </a:moveTo>
                                <a:lnTo>
                                  <a:pt x="286" y="37"/>
                                </a:lnTo>
                                <a:lnTo>
                                  <a:pt x="286" y="134"/>
                                </a:lnTo>
                                <a:lnTo>
                                  <a:pt x="303" y="134"/>
                                </a:lnTo>
                                <a:lnTo>
                                  <a:pt x="303" y="37"/>
                                </a:lnTo>
                                <a:close/>
                                <a:moveTo>
                                  <a:pt x="339" y="102"/>
                                </a:moveTo>
                                <a:lnTo>
                                  <a:pt x="322" y="105"/>
                                </a:lnTo>
                                <a:lnTo>
                                  <a:pt x="324" y="115"/>
                                </a:lnTo>
                                <a:lnTo>
                                  <a:pt x="328" y="123"/>
                                </a:lnTo>
                                <a:lnTo>
                                  <a:pt x="342" y="133"/>
                                </a:lnTo>
                                <a:lnTo>
                                  <a:pt x="352" y="136"/>
                                </a:lnTo>
                                <a:lnTo>
                                  <a:pt x="374" y="136"/>
                                </a:lnTo>
                                <a:lnTo>
                                  <a:pt x="381" y="134"/>
                                </a:lnTo>
                                <a:lnTo>
                                  <a:pt x="394" y="129"/>
                                </a:lnTo>
                                <a:lnTo>
                                  <a:pt x="398" y="125"/>
                                </a:lnTo>
                                <a:lnTo>
                                  <a:pt x="401" y="122"/>
                                </a:lnTo>
                                <a:lnTo>
                                  <a:pt x="358" y="122"/>
                                </a:lnTo>
                                <a:lnTo>
                                  <a:pt x="352" y="121"/>
                                </a:lnTo>
                                <a:lnTo>
                                  <a:pt x="343" y="114"/>
                                </a:lnTo>
                                <a:lnTo>
                                  <a:pt x="340" y="109"/>
                                </a:lnTo>
                                <a:lnTo>
                                  <a:pt x="339" y="102"/>
                                </a:lnTo>
                                <a:close/>
                                <a:moveTo>
                                  <a:pt x="371" y="35"/>
                                </a:moveTo>
                                <a:lnTo>
                                  <a:pt x="357" y="35"/>
                                </a:lnTo>
                                <a:lnTo>
                                  <a:pt x="352" y="35"/>
                                </a:lnTo>
                                <a:lnTo>
                                  <a:pt x="343" y="38"/>
                                </a:lnTo>
                                <a:lnTo>
                                  <a:pt x="339" y="39"/>
                                </a:lnTo>
                                <a:lnTo>
                                  <a:pt x="337" y="41"/>
                                </a:lnTo>
                                <a:lnTo>
                                  <a:pt x="333" y="44"/>
                                </a:lnTo>
                                <a:lnTo>
                                  <a:pt x="330" y="47"/>
                                </a:lnTo>
                                <a:lnTo>
                                  <a:pt x="326" y="54"/>
                                </a:lnTo>
                                <a:lnTo>
                                  <a:pt x="325" y="58"/>
                                </a:lnTo>
                                <a:lnTo>
                                  <a:pt x="325" y="67"/>
                                </a:lnTo>
                                <a:lnTo>
                                  <a:pt x="326" y="72"/>
                                </a:lnTo>
                                <a:lnTo>
                                  <a:pt x="331" y="79"/>
                                </a:lnTo>
                                <a:lnTo>
                                  <a:pt x="335" y="82"/>
                                </a:lnTo>
                                <a:lnTo>
                                  <a:pt x="345" y="87"/>
                                </a:lnTo>
                                <a:lnTo>
                                  <a:pt x="354" y="90"/>
                                </a:lnTo>
                                <a:lnTo>
                                  <a:pt x="376" y="95"/>
                                </a:lnTo>
                                <a:lnTo>
                                  <a:pt x="382" y="97"/>
                                </a:lnTo>
                                <a:lnTo>
                                  <a:pt x="384" y="98"/>
                                </a:lnTo>
                                <a:lnTo>
                                  <a:pt x="387" y="100"/>
                                </a:lnTo>
                                <a:lnTo>
                                  <a:pt x="389" y="103"/>
                                </a:lnTo>
                                <a:lnTo>
                                  <a:pt x="389" y="111"/>
                                </a:lnTo>
                                <a:lnTo>
                                  <a:pt x="387" y="115"/>
                                </a:lnTo>
                                <a:lnTo>
                                  <a:pt x="380" y="121"/>
                                </a:lnTo>
                                <a:lnTo>
                                  <a:pt x="374" y="122"/>
                                </a:lnTo>
                                <a:lnTo>
                                  <a:pt x="401" y="122"/>
                                </a:lnTo>
                                <a:lnTo>
                                  <a:pt x="405" y="116"/>
                                </a:lnTo>
                                <a:lnTo>
                                  <a:pt x="407" y="111"/>
                                </a:lnTo>
                                <a:lnTo>
                                  <a:pt x="407" y="100"/>
                                </a:lnTo>
                                <a:lnTo>
                                  <a:pt x="405" y="95"/>
                                </a:lnTo>
                                <a:lnTo>
                                  <a:pt x="400" y="87"/>
                                </a:lnTo>
                                <a:lnTo>
                                  <a:pt x="396" y="84"/>
                                </a:lnTo>
                                <a:lnTo>
                                  <a:pt x="386" y="81"/>
                                </a:lnTo>
                                <a:lnTo>
                                  <a:pt x="378" y="78"/>
                                </a:lnTo>
                                <a:lnTo>
                                  <a:pt x="357" y="73"/>
                                </a:lnTo>
                                <a:lnTo>
                                  <a:pt x="352" y="71"/>
                                </a:lnTo>
                                <a:lnTo>
                                  <a:pt x="350" y="71"/>
                                </a:lnTo>
                                <a:lnTo>
                                  <a:pt x="347" y="70"/>
                                </a:lnTo>
                                <a:lnTo>
                                  <a:pt x="345" y="68"/>
                                </a:lnTo>
                                <a:lnTo>
                                  <a:pt x="342" y="65"/>
                                </a:lnTo>
                                <a:lnTo>
                                  <a:pt x="342" y="63"/>
                                </a:lnTo>
                                <a:lnTo>
                                  <a:pt x="342" y="57"/>
                                </a:lnTo>
                                <a:lnTo>
                                  <a:pt x="343" y="54"/>
                                </a:lnTo>
                                <a:lnTo>
                                  <a:pt x="350" y="49"/>
                                </a:lnTo>
                                <a:lnTo>
                                  <a:pt x="356" y="48"/>
                                </a:lnTo>
                                <a:lnTo>
                                  <a:pt x="398" y="48"/>
                                </a:lnTo>
                                <a:lnTo>
                                  <a:pt x="394" y="43"/>
                                </a:lnTo>
                                <a:lnTo>
                                  <a:pt x="390" y="40"/>
                                </a:lnTo>
                                <a:lnTo>
                                  <a:pt x="378" y="36"/>
                                </a:lnTo>
                                <a:lnTo>
                                  <a:pt x="371" y="35"/>
                                </a:lnTo>
                                <a:close/>
                                <a:moveTo>
                                  <a:pt x="398" y="48"/>
                                </a:moveTo>
                                <a:lnTo>
                                  <a:pt x="370" y="48"/>
                                </a:lnTo>
                                <a:lnTo>
                                  <a:pt x="376" y="49"/>
                                </a:lnTo>
                                <a:lnTo>
                                  <a:pt x="383" y="55"/>
                                </a:lnTo>
                                <a:lnTo>
                                  <a:pt x="385" y="59"/>
                                </a:lnTo>
                                <a:lnTo>
                                  <a:pt x="386" y="64"/>
                                </a:lnTo>
                                <a:lnTo>
                                  <a:pt x="403" y="62"/>
                                </a:lnTo>
                                <a:lnTo>
                                  <a:pt x="402" y="56"/>
                                </a:lnTo>
                                <a:lnTo>
                                  <a:pt x="400" y="51"/>
                                </a:lnTo>
                                <a:lnTo>
                                  <a:pt x="398" y="48"/>
                                </a:lnTo>
                                <a:close/>
                                <a:moveTo>
                                  <a:pt x="445" y="37"/>
                                </a:moveTo>
                                <a:lnTo>
                                  <a:pt x="430" y="37"/>
                                </a:lnTo>
                                <a:lnTo>
                                  <a:pt x="430" y="134"/>
                                </a:lnTo>
                                <a:lnTo>
                                  <a:pt x="447" y="134"/>
                                </a:lnTo>
                                <a:lnTo>
                                  <a:pt x="447" y="68"/>
                                </a:lnTo>
                                <a:lnTo>
                                  <a:pt x="450" y="60"/>
                                </a:lnTo>
                                <a:lnTo>
                                  <a:pt x="460" y="51"/>
                                </a:lnTo>
                                <a:lnTo>
                                  <a:pt x="462" y="50"/>
                                </a:lnTo>
                                <a:lnTo>
                                  <a:pt x="445" y="50"/>
                                </a:lnTo>
                                <a:lnTo>
                                  <a:pt x="445" y="37"/>
                                </a:lnTo>
                                <a:close/>
                                <a:moveTo>
                                  <a:pt x="508" y="49"/>
                                </a:moveTo>
                                <a:lnTo>
                                  <a:pt x="479" y="49"/>
                                </a:lnTo>
                                <a:lnTo>
                                  <a:pt x="483" y="50"/>
                                </a:lnTo>
                                <a:lnTo>
                                  <a:pt x="490" y="54"/>
                                </a:lnTo>
                                <a:lnTo>
                                  <a:pt x="492" y="56"/>
                                </a:lnTo>
                                <a:lnTo>
                                  <a:pt x="495" y="63"/>
                                </a:lnTo>
                                <a:lnTo>
                                  <a:pt x="495" y="68"/>
                                </a:lnTo>
                                <a:lnTo>
                                  <a:pt x="495" y="134"/>
                                </a:lnTo>
                                <a:lnTo>
                                  <a:pt x="513" y="134"/>
                                </a:lnTo>
                                <a:lnTo>
                                  <a:pt x="513" y="66"/>
                                </a:lnTo>
                                <a:lnTo>
                                  <a:pt x="512" y="61"/>
                                </a:lnTo>
                                <a:lnTo>
                                  <a:pt x="511" y="53"/>
                                </a:lnTo>
                                <a:lnTo>
                                  <a:pt x="509" y="49"/>
                                </a:lnTo>
                                <a:lnTo>
                                  <a:pt x="508" y="49"/>
                                </a:lnTo>
                                <a:close/>
                                <a:moveTo>
                                  <a:pt x="484" y="35"/>
                                </a:moveTo>
                                <a:lnTo>
                                  <a:pt x="464" y="35"/>
                                </a:lnTo>
                                <a:lnTo>
                                  <a:pt x="453" y="40"/>
                                </a:lnTo>
                                <a:lnTo>
                                  <a:pt x="445" y="50"/>
                                </a:lnTo>
                                <a:lnTo>
                                  <a:pt x="462" y="50"/>
                                </a:lnTo>
                                <a:lnTo>
                                  <a:pt x="467" y="49"/>
                                </a:lnTo>
                                <a:lnTo>
                                  <a:pt x="508" y="49"/>
                                </a:lnTo>
                                <a:lnTo>
                                  <a:pt x="504" y="43"/>
                                </a:lnTo>
                                <a:lnTo>
                                  <a:pt x="500" y="40"/>
                                </a:lnTo>
                                <a:lnTo>
                                  <a:pt x="489" y="36"/>
                                </a:lnTo>
                                <a:lnTo>
                                  <a:pt x="484" y="35"/>
                                </a:lnTo>
                                <a:close/>
                                <a:moveTo>
                                  <a:pt x="557" y="37"/>
                                </a:moveTo>
                                <a:lnTo>
                                  <a:pt x="540" y="37"/>
                                </a:lnTo>
                                <a:lnTo>
                                  <a:pt x="540" y="105"/>
                                </a:lnTo>
                                <a:lnTo>
                                  <a:pt x="540" y="109"/>
                                </a:lnTo>
                                <a:lnTo>
                                  <a:pt x="542" y="117"/>
                                </a:lnTo>
                                <a:lnTo>
                                  <a:pt x="544" y="121"/>
                                </a:lnTo>
                                <a:lnTo>
                                  <a:pt x="549" y="128"/>
                                </a:lnTo>
                                <a:lnTo>
                                  <a:pt x="553" y="130"/>
                                </a:lnTo>
                                <a:lnTo>
                                  <a:pt x="563" y="135"/>
                                </a:lnTo>
                                <a:lnTo>
                                  <a:pt x="569" y="136"/>
                                </a:lnTo>
                                <a:lnTo>
                                  <a:pt x="588" y="136"/>
                                </a:lnTo>
                                <a:lnTo>
                                  <a:pt x="599" y="130"/>
                                </a:lnTo>
                                <a:lnTo>
                                  <a:pt x="605" y="122"/>
                                </a:lnTo>
                                <a:lnTo>
                                  <a:pt x="573" y="122"/>
                                </a:lnTo>
                                <a:lnTo>
                                  <a:pt x="569" y="120"/>
                                </a:lnTo>
                                <a:lnTo>
                                  <a:pt x="562" y="115"/>
                                </a:lnTo>
                                <a:lnTo>
                                  <a:pt x="559" y="112"/>
                                </a:lnTo>
                                <a:lnTo>
                                  <a:pt x="558" y="108"/>
                                </a:lnTo>
                                <a:lnTo>
                                  <a:pt x="557" y="105"/>
                                </a:lnTo>
                                <a:lnTo>
                                  <a:pt x="557" y="99"/>
                                </a:lnTo>
                                <a:lnTo>
                                  <a:pt x="557" y="37"/>
                                </a:lnTo>
                                <a:close/>
                                <a:moveTo>
                                  <a:pt x="622" y="119"/>
                                </a:moveTo>
                                <a:lnTo>
                                  <a:pt x="607" y="119"/>
                                </a:lnTo>
                                <a:lnTo>
                                  <a:pt x="607" y="134"/>
                                </a:lnTo>
                                <a:lnTo>
                                  <a:pt x="622" y="134"/>
                                </a:lnTo>
                                <a:lnTo>
                                  <a:pt x="622" y="119"/>
                                </a:lnTo>
                                <a:close/>
                                <a:moveTo>
                                  <a:pt x="622" y="37"/>
                                </a:moveTo>
                                <a:lnTo>
                                  <a:pt x="605" y="37"/>
                                </a:lnTo>
                                <a:lnTo>
                                  <a:pt x="605" y="97"/>
                                </a:lnTo>
                                <a:lnTo>
                                  <a:pt x="604" y="103"/>
                                </a:lnTo>
                                <a:lnTo>
                                  <a:pt x="600" y="112"/>
                                </a:lnTo>
                                <a:lnTo>
                                  <a:pt x="597" y="115"/>
                                </a:lnTo>
                                <a:lnTo>
                                  <a:pt x="588" y="120"/>
                                </a:lnTo>
                                <a:lnTo>
                                  <a:pt x="583" y="122"/>
                                </a:lnTo>
                                <a:lnTo>
                                  <a:pt x="605" y="122"/>
                                </a:lnTo>
                                <a:lnTo>
                                  <a:pt x="607" y="119"/>
                                </a:lnTo>
                                <a:lnTo>
                                  <a:pt x="622" y="119"/>
                                </a:lnTo>
                                <a:lnTo>
                                  <a:pt x="622" y="37"/>
                                </a:lnTo>
                                <a:close/>
                                <a:moveTo>
                                  <a:pt x="666" y="37"/>
                                </a:moveTo>
                                <a:lnTo>
                                  <a:pt x="651" y="37"/>
                                </a:lnTo>
                                <a:lnTo>
                                  <a:pt x="651" y="134"/>
                                </a:lnTo>
                                <a:lnTo>
                                  <a:pt x="668" y="134"/>
                                </a:lnTo>
                                <a:lnTo>
                                  <a:pt x="668" y="75"/>
                                </a:lnTo>
                                <a:lnTo>
                                  <a:pt x="669" y="68"/>
                                </a:lnTo>
                                <a:lnTo>
                                  <a:pt x="672" y="58"/>
                                </a:lnTo>
                                <a:lnTo>
                                  <a:pt x="675" y="55"/>
                                </a:lnTo>
                                <a:lnTo>
                                  <a:pt x="683" y="50"/>
                                </a:lnTo>
                                <a:lnTo>
                                  <a:pt x="666" y="50"/>
                                </a:lnTo>
                                <a:lnTo>
                                  <a:pt x="666" y="37"/>
                                </a:lnTo>
                                <a:close/>
                                <a:moveTo>
                                  <a:pt x="725" y="49"/>
                                </a:moveTo>
                                <a:lnTo>
                                  <a:pt x="699" y="49"/>
                                </a:lnTo>
                                <a:lnTo>
                                  <a:pt x="704" y="51"/>
                                </a:lnTo>
                                <a:lnTo>
                                  <a:pt x="710" y="58"/>
                                </a:lnTo>
                                <a:lnTo>
                                  <a:pt x="711" y="63"/>
                                </a:lnTo>
                                <a:lnTo>
                                  <a:pt x="711" y="134"/>
                                </a:lnTo>
                                <a:lnTo>
                                  <a:pt x="728" y="134"/>
                                </a:lnTo>
                                <a:lnTo>
                                  <a:pt x="728" y="67"/>
                                </a:lnTo>
                                <a:lnTo>
                                  <a:pt x="731" y="60"/>
                                </a:lnTo>
                                <a:lnTo>
                                  <a:pt x="740" y="52"/>
                                </a:lnTo>
                                <a:lnTo>
                                  <a:pt x="726" y="52"/>
                                </a:lnTo>
                                <a:lnTo>
                                  <a:pt x="725" y="49"/>
                                </a:lnTo>
                                <a:close/>
                                <a:moveTo>
                                  <a:pt x="787" y="49"/>
                                </a:moveTo>
                                <a:lnTo>
                                  <a:pt x="757" y="49"/>
                                </a:lnTo>
                                <a:lnTo>
                                  <a:pt x="761" y="50"/>
                                </a:lnTo>
                                <a:lnTo>
                                  <a:pt x="767" y="53"/>
                                </a:lnTo>
                                <a:lnTo>
                                  <a:pt x="769" y="56"/>
                                </a:lnTo>
                                <a:lnTo>
                                  <a:pt x="771" y="61"/>
                                </a:lnTo>
                                <a:lnTo>
                                  <a:pt x="772" y="66"/>
                                </a:lnTo>
                                <a:lnTo>
                                  <a:pt x="772" y="134"/>
                                </a:lnTo>
                                <a:lnTo>
                                  <a:pt x="789" y="134"/>
                                </a:lnTo>
                                <a:lnTo>
                                  <a:pt x="789" y="56"/>
                                </a:lnTo>
                                <a:lnTo>
                                  <a:pt x="787" y="49"/>
                                </a:lnTo>
                                <a:close/>
                                <a:moveTo>
                                  <a:pt x="767" y="35"/>
                                </a:moveTo>
                                <a:lnTo>
                                  <a:pt x="744" y="35"/>
                                </a:lnTo>
                                <a:lnTo>
                                  <a:pt x="734" y="40"/>
                                </a:lnTo>
                                <a:lnTo>
                                  <a:pt x="726" y="52"/>
                                </a:lnTo>
                                <a:lnTo>
                                  <a:pt x="740" y="52"/>
                                </a:lnTo>
                                <a:lnTo>
                                  <a:pt x="740" y="51"/>
                                </a:lnTo>
                                <a:lnTo>
                                  <a:pt x="746" y="49"/>
                                </a:lnTo>
                                <a:lnTo>
                                  <a:pt x="787" y="49"/>
                                </a:lnTo>
                                <a:lnTo>
                                  <a:pt x="786" y="48"/>
                                </a:lnTo>
                                <a:lnTo>
                                  <a:pt x="775" y="37"/>
                                </a:lnTo>
                                <a:lnTo>
                                  <a:pt x="767" y="35"/>
                                </a:lnTo>
                                <a:close/>
                                <a:moveTo>
                                  <a:pt x="704" y="35"/>
                                </a:moveTo>
                                <a:lnTo>
                                  <a:pt x="690" y="35"/>
                                </a:lnTo>
                                <a:lnTo>
                                  <a:pt x="684" y="36"/>
                                </a:lnTo>
                                <a:lnTo>
                                  <a:pt x="674" y="42"/>
                                </a:lnTo>
                                <a:lnTo>
                                  <a:pt x="669" y="46"/>
                                </a:lnTo>
                                <a:lnTo>
                                  <a:pt x="666" y="50"/>
                                </a:lnTo>
                                <a:lnTo>
                                  <a:pt x="683" y="50"/>
                                </a:lnTo>
                                <a:lnTo>
                                  <a:pt x="684" y="50"/>
                                </a:lnTo>
                                <a:lnTo>
                                  <a:pt x="688" y="49"/>
                                </a:lnTo>
                                <a:lnTo>
                                  <a:pt x="725" y="49"/>
                                </a:lnTo>
                                <a:lnTo>
                                  <a:pt x="724" y="46"/>
                                </a:lnTo>
                                <a:lnTo>
                                  <a:pt x="720" y="42"/>
                                </a:lnTo>
                                <a:lnTo>
                                  <a:pt x="711" y="36"/>
                                </a:lnTo>
                                <a:lnTo>
                                  <a:pt x="704" y="35"/>
                                </a:lnTo>
                                <a:close/>
                                <a:moveTo>
                                  <a:pt x="834" y="37"/>
                                </a:moveTo>
                                <a:lnTo>
                                  <a:pt x="819" y="37"/>
                                </a:lnTo>
                                <a:lnTo>
                                  <a:pt x="819" y="134"/>
                                </a:lnTo>
                                <a:lnTo>
                                  <a:pt x="836" y="134"/>
                                </a:lnTo>
                                <a:lnTo>
                                  <a:pt x="836" y="75"/>
                                </a:lnTo>
                                <a:lnTo>
                                  <a:pt x="837" y="68"/>
                                </a:lnTo>
                                <a:lnTo>
                                  <a:pt x="840" y="58"/>
                                </a:lnTo>
                                <a:lnTo>
                                  <a:pt x="843" y="55"/>
                                </a:lnTo>
                                <a:lnTo>
                                  <a:pt x="851" y="50"/>
                                </a:lnTo>
                                <a:lnTo>
                                  <a:pt x="834" y="50"/>
                                </a:lnTo>
                                <a:lnTo>
                                  <a:pt x="834" y="37"/>
                                </a:lnTo>
                                <a:close/>
                                <a:moveTo>
                                  <a:pt x="893" y="49"/>
                                </a:moveTo>
                                <a:lnTo>
                                  <a:pt x="867" y="49"/>
                                </a:lnTo>
                                <a:lnTo>
                                  <a:pt x="872" y="51"/>
                                </a:lnTo>
                                <a:lnTo>
                                  <a:pt x="878" y="58"/>
                                </a:lnTo>
                                <a:lnTo>
                                  <a:pt x="879" y="63"/>
                                </a:lnTo>
                                <a:lnTo>
                                  <a:pt x="879" y="134"/>
                                </a:lnTo>
                                <a:lnTo>
                                  <a:pt x="896" y="134"/>
                                </a:lnTo>
                                <a:lnTo>
                                  <a:pt x="896" y="67"/>
                                </a:lnTo>
                                <a:lnTo>
                                  <a:pt x="899" y="60"/>
                                </a:lnTo>
                                <a:lnTo>
                                  <a:pt x="908" y="52"/>
                                </a:lnTo>
                                <a:lnTo>
                                  <a:pt x="894" y="52"/>
                                </a:lnTo>
                                <a:lnTo>
                                  <a:pt x="893" y="49"/>
                                </a:lnTo>
                                <a:close/>
                                <a:moveTo>
                                  <a:pt x="955" y="49"/>
                                </a:moveTo>
                                <a:lnTo>
                                  <a:pt x="925" y="49"/>
                                </a:lnTo>
                                <a:lnTo>
                                  <a:pt x="929" y="50"/>
                                </a:lnTo>
                                <a:lnTo>
                                  <a:pt x="935" y="53"/>
                                </a:lnTo>
                                <a:lnTo>
                                  <a:pt x="937" y="56"/>
                                </a:lnTo>
                                <a:lnTo>
                                  <a:pt x="939" y="61"/>
                                </a:lnTo>
                                <a:lnTo>
                                  <a:pt x="940" y="66"/>
                                </a:lnTo>
                                <a:lnTo>
                                  <a:pt x="940" y="134"/>
                                </a:lnTo>
                                <a:lnTo>
                                  <a:pt x="957" y="134"/>
                                </a:lnTo>
                                <a:lnTo>
                                  <a:pt x="957" y="56"/>
                                </a:lnTo>
                                <a:lnTo>
                                  <a:pt x="955" y="49"/>
                                </a:lnTo>
                                <a:close/>
                                <a:moveTo>
                                  <a:pt x="935" y="35"/>
                                </a:moveTo>
                                <a:lnTo>
                                  <a:pt x="912" y="35"/>
                                </a:lnTo>
                                <a:lnTo>
                                  <a:pt x="902" y="40"/>
                                </a:lnTo>
                                <a:lnTo>
                                  <a:pt x="894" y="52"/>
                                </a:lnTo>
                                <a:lnTo>
                                  <a:pt x="908" y="52"/>
                                </a:lnTo>
                                <a:lnTo>
                                  <a:pt x="908" y="51"/>
                                </a:lnTo>
                                <a:lnTo>
                                  <a:pt x="914" y="49"/>
                                </a:lnTo>
                                <a:lnTo>
                                  <a:pt x="955" y="49"/>
                                </a:lnTo>
                                <a:lnTo>
                                  <a:pt x="954" y="48"/>
                                </a:lnTo>
                                <a:lnTo>
                                  <a:pt x="943" y="37"/>
                                </a:lnTo>
                                <a:lnTo>
                                  <a:pt x="935" y="35"/>
                                </a:lnTo>
                                <a:close/>
                                <a:moveTo>
                                  <a:pt x="872" y="35"/>
                                </a:moveTo>
                                <a:lnTo>
                                  <a:pt x="858" y="35"/>
                                </a:lnTo>
                                <a:lnTo>
                                  <a:pt x="852" y="36"/>
                                </a:lnTo>
                                <a:lnTo>
                                  <a:pt x="842" y="42"/>
                                </a:lnTo>
                                <a:lnTo>
                                  <a:pt x="837" y="46"/>
                                </a:lnTo>
                                <a:lnTo>
                                  <a:pt x="834" y="50"/>
                                </a:lnTo>
                                <a:lnTo>
                                  <a:pt x="851" y="50"/>
                                </a:lnTo>
                                <a:lnTo>
                                  <a:pt x="852" y="50"/>
                                </a:lnTo>
                                <a:lnTo>
                                  <a:pt x="856" y="49"/>
                                </a:lnTo>
                                <a:lnTo>
                                  <a:pt x="893" y="49"/>
                                </a:lnTo>
                                <a:lnTo>
                                  <a:pt x="892" y="46"/>
                                </a:lnTo>
                                <a:lnTo>
                                  <a:pt x="888" y="42"/>
                                </a:lnTo>
                                <a:lnTo>
                                  <a:pt x="879" y="36"/>
                                </a:lnTo>
                                <a:lnTo>
                                  <a:pt x="872" y="35"/>
                                </a:lnTo>
                                <a:close/>
                                <a:moveTo>
                                  <a:pt x="1037" y="35"/>
                                </a:moveTo>
                                <a:lnTo>
                                  <a:pt x="1010" y="35"/>
                                </a:lnTo>
                                <a:lnTo>
                                  <a:pt x="998" y="39"/>
                                </a:lnTo>
                                <a:lnTo>
                                  <a:pt x="989" y="48"/>
                                </a:lnTo>
                                <a:lnTo>
                                  <a:pt x="984" y="55"/>
                                </a:lnTo>
                                <a:lnTo>
                                  <a:pt x="979" y="64"/>
                                </a:lnTo>
                                <a:lnTo>
                                  <a:pt x="977" y="74"/>
                                </a:lnTo>
                                <a:lnTo>
                                  <a:pt x="976" y="86"/>
                                </a:lnTo>
                                <a:lnTo>
                                  <a:pt x="976" y="102"/>
                                </a:lnTo>
                                <a:lnTo>
                                  <a:pt x="980" y="114"/>
                                </a:lnTo>
                                <a:lnTo>
                                  <a:pt x="998" y="131"/>
                                </a:lnTo>
                                <a:lnTo>
                                  <a:pt x="1010" y="136"/>
                                </a:lnTo>
                                <a:lnTo>
                                  <a:pt x="1036" y="136"/>
                                </a:lnTo>
                                <a:lnTo>
                                  <a:pt x="1046" y="133"/>
                                </a:lnTo>
                                <a:lnTo>
                                  <a:pt x="1061" y="122"/>
                                </a:lnTo>
                                <a:lnTo>
                                  <a:pt x="1016" y="122"/>
                                </a:lnTo>
                                <a:lnTo>
                                  <a:pt x="1009" y="119"/>
                                </a:lnTo>
                                <a:lnTo>
                                  <a:pt x="998" y="108"/>
                                </a:lnTo>
                                <a:lnTo>
                                  <a:pt x="994" y="100"/>
                                </a:lnTo>
                                <a:lnTo>
                                  <a:pt x="994" y="89"/>
                                </a:lnTo>
                                <a:lnTo>
                                  <a:pt x="1070" y="89"/>
                                </a:lnTo>
                                <a:lnTo>
                                  <a:pt x="1070" y="76"/>
                                </a:lnTo>
                                <a:lnTo>
                                  <a:pt x="995" y="76"/>
                                </a:lnTo>
                                <a:lnTo>
                                  <a:pt x="995" y="67"/>
                                </a:lnTo>
                                <a:lnTo>
                                  <a:pt x="998" y="61"/>
                                </a:lnTo>
                                <a:lnTo>
                                  <a:pt x="1009" y="51"/>
                                </a:lnTo>
                                <a:lnTo>
                                  <a:pt x="1016" y="48"/>
                                </a:lnTo>
                                <a:lnTo>
                                  <a:pt x="1057" y="48"/>
                                </a:lnTo>
                                <a:lnTo>
                                  <a:pt x="1048" y="39"/>
                                </a:lnTo>
                                <a:lnTo>
                                  <a:pt x="1037" y="35"/>
                                </a:lnTo>
                                <a:close/>
                                <a:moveTo>
                                  <a:pt x="1051" y="102"/>
                                </a:moveTo>
                                <a:lnTo>
                                  <a:pt x="1049" y="109"/>
                                </a:lnTo>
                                <a:lnTo>
                                  <a:pt x="1045" y="114"/>
                                </a:lnTo>
                                <a:lnTo>
                                  <a:pt x="1036" y="121"/>
                                </a:lnTo>
                                <a:lnTo>
                                  <a:pt x="1031" y="122"/>
                                </a:lnTo>
                                <a:lnTo>
                                  <a:pt x="1061" y="122"/>
                                </a:lnTo>
                                <a:lnTo>
                                  <a:pt x="1066" y="114"/>
                                </a:lnTo>
                                <a:lnTo>
                                  <a:pt x="1069" y="105"/>
                                </a:lnTo>
                                <a:lnTo>
                                  <a:pt x="1051" y="102"/>
                                </a:lnTo>
                                <a:close/>
                                <a:moveTo>
                                  <a:pt x="1057" y="48"/>
                                </a:moveTo>
                                <a:lnTo>
                                  <a:pt x="1032" y="48"/>
                                </a:lnTo>
                                <a:lnTo>
                                  <a:pt x="1040" y="51"/>
                                </a:lnTo>
                                <a:lnTo>
                                  <a:pt x="1049" y="62"/>
                                </a:lnTo>
                                <a:lnTo>
                                  <a:pt x="1051" y="68"/>
                                </a:lnTo>
                                <a:lnTo>
                                  <a:pt x="1052" y="76"/>
                                </a:lnTo>
                                <a:lnTo>
                                  <a:pt x="1070" y="76"/>
                                </a:lnTo>
                                <a:lnTo>
                                  <a:pt x="1070" y="69"/>
                                </a:lnTo>
                                <a:lnTo>
                                  <a:pt x="1066" y="57"/>
                                </a:lnTo>
                                <a:lnTo>
                                  <a:pt x="1057" y="48"/>
                                </a:lnTo>
                                <a:close/>
                                <a:moveTo>
                                  <a:pt x="1112" y="37"/>
                                </a:moveTo>
                                <a:lnTo>
                                  <a:pt x="1097" y="37"/>
                                </a:lnTo>
                                <a:lnTo>
                                  <a:pt x="1097" y="134"/>
                                </a:lnTo>
                                <a:lnTo>
                                  <a:pt x="1114" y="134"/>
                                </a:lnTo>
                                <a:lnTo>
                                  <a:pt x="1114" y="76"/>
                                </a:lnTo>
                                <a:lnTo>
                                  <a:pt x="1115" y="70"/>
                                </a:lnTo>
                                <a:lnTo>
                                  <a:pt x="1118" y="60"/>
                                </a:lnTo>
                                <a:lnTo>
                                  <a:pt x="1120" y="57"/>
                                </a:lnTo>
                                <a:lnTo>
                                  <a:pt x="1126" y="53"/>
                                </a:lnTo>
                                <a:lnTo>
                                  <a:pt x="1130" y="52"/>
                                </a:lnTo>
                                <a:lnTo>
                                  <a:pt x="1147" y="52"/>
                                </a:lnTo>
                                <a:lnTo>
                                  <a:pt x="1147" y="51"/>
                                </a:lnTo>
                                <a:lnTo>
                                  <a:pt x="1112" y="51"/>
                                </a:lnTo>
                                <a:lnTo>
                                  <a:pt x="1112" y="37"/>
                                </a:lnTo>
                                <a:close/>
                                <a:moveTo>
                                  <a:pt x="1147" y="52"/>
                                </a:moveTo>
                                <a:lnTo>
                                  <a:pt x="1138" y="52"/>
                                </a:lnTo>
                                <a:lnTo>
                                  <a:pt x="1142" y="53"/>
                                </a:lnTo>
                                <a:lnTo>
                                  <a:pt x="1146" y="55"/>
                                </a:lnTo>
                                <a:lnTo>
                                  <a:pt x="1147" y="52"/>
                                </a:lnTo>
                                <a:close/>
                                <a:moveTo>
                                  <a:pt x="1140" y="35"/>
                                </a:moveTo>
                                <a:lnTo>
                                  <a:pt x="1130" y="35"/>
                                </a:lnTo>
                                <a:lnTo>
                                  <a:pt x="1127" y="36"/>
                                </a:lnTo>
                                <a:lnTo>
                                  <a:pt x="1120" y="40"/>
                                </a:lnTo>
                                <a:lnTo>
                                  <a:pt x="1116" y="45"/>
                                </a:lnTo>
                                <a:lnTo>
                                  <a:pt x="1112" y="51"/>
                                </a:lnTo>
                                <a:lnTo>
                                  <a:pt x="1147" y="51"/>
                                </a:lnTo>
                                <a:lnTo>
                                  <a:pt x="1152" y="40"/>
                                </a:lnTo>
                                <a:lnTo>
                                  <a:pt x="1146" y="36"/>
                                </a:lnTo>
                                <a:lnTo>
                                  <a:pt x="1140" y="35"/>
                                </a:lnTo>
                                <a:close/>
                                <a:moveTo>
                                  <a:pt x="1184" y="37"/>
                                </a:moveTo>
                                <a:lnTo>
                                  <a:pt x="1164" y="37"/>
                                </a:lnTo>
                                <a:lnTo>
                                  <a:pt x="1164" y="55"/>
                                </a:lnTo>
                                <a:lnTo>
                                  <a:pt x="1184" y="55"/>
                                </a:lnTo>
                                <a:lnTo>
                                  <a:pt x="1184" y="37"/>
                                </a:lnTo>
                                <a:close/>
                                <a:moveTo>
                                  <a:pt x="1184" y="115"/>
                                </a:moveTo>
                                <a:lnTo>
                                  <a:pt x="1164" y="115"/>
                                </a:lnTo>
                                <a:lnTo>
                                  <a:pt x="1164" y="134"/>
                                </a:lnTo>
                                <a:lnTo>
                                  <a:pt x="1184" y="134"/>
                                </a:lnTo>
                                <a:lnTo>
                                  <a:pt x="1184"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937" y="1876"/>
                            <a:ext cx="1091"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9564E6" id="Group 6" o:spid="_x0000_s1026" style="position:absolute;margin-left:105.8pt;margin-top:9.6pt;width:425.3pt;height:99.65pt;z-index:-15728640;mso-wrap-distance-left:0;mso-wrap-distance-right:0;mso-position-horizontal-relative:page" coordorigin="2116,192" coordsize="8506,1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">
                <v:rect id="Rectangle 19" o:spid="_x0000_s1027" style="position:absolute;left:2120;top:196;width:8496;height:19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DJcIA&#10;AADbAAAADwAAAGRycy9kb3ducmV2LnhtbERPTWvCQBC9C/0PyxS86UYDKtFVSkFRkdJavY/ZMUmb&#10;nQ3ZNUZ/vSsUepvH+5zZojWlaKh2hWUFg34Egji1uuBMweF72ZuAcB5ZY2mZFNzIwWL+0plhou2V&#10;v6jZ+0yEEHYJKsi9rxIpXZqTQde3FXHgzrY26AOsM6lrvIZwU8phFI2kwYJDQ44VveeU/u4vRoH9&#10;PO3i5hivRpOP2yY+jn+2PLgr1X1t36YgPLX+X/znXuswfwzPX8I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fAMlwgAAANsAAAAPAAAAAAAAAAAAAAAAAJgCAABkcnMvZG93&#10;bnJldi54bWxQSwUGAAAAAAQABAD1AAAAhwMAAAAA&#10;" filled="f"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2245;top:273;width:3282;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ToDDAAAA2wAAAA8AAABkcnMvZG93bnJldi54bWxEj09rwkAQxe8Fv8MyQm91Y6lGoquIKPRU&#10;8A/icciOm2B2NmS3mn77zkHwNsN7895vFqveN+pOXawDGxiPMlDEZbA1OwOn4+5jBiomZItNYDLw&#10;RxFWy8HbAgsbHryn+yE5JSEcCzRQpdQWWseyIo9xFFpi0a6h85hk7Zy2HT4k3Df6M8um2mPN0lBh&#10;S5uKytvh1xtwp+25psnmko9/fPjK3TX3U23M+7Bfz0El6tPL/Lz+toIvsPKLDK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cJOgMMAAADbAAAADwAAAAAAAAAAAAAAAACf&#10;AgAAZHJzL2Rvd25yZXYueG1sUEsFBgAAAAAEAAQA9wAAAI8DAAAAAA==&#10;">
                  <v:imagedata r:id="rId31" o:title=""/>
                </v:shape>
                <v:shape id="AutoShape 17" o:spid="_x0000_s1029" style="position:absolute;left:2245;top:595;width:556;height:137;visibility:visible;mso-wrap-style:square;v-text-anchor:top" coordsize="556,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XMQA&#10;AADbAAAADwAAAGRycy9kb3ducmV2LnhtbERPTWvCQBC9C/0PyxR6kbpRqK3RVUQQeqiExHrwNmTH&#10;bNrsbMhuTfrv3ULB2zze56w2g23ElTpfO1YwnSQgiEuna64UfB73z28gfEDW2DgmBb/kYbN+GK0w&#10;1a7nnK5FqEQMYZ+iAhNCm0rpS0MW/cS1xJG7uM5iiLCrpO6wj+G2kbMkmUuLNccGgy3tDJXfxY9V&#10;MM6Ol6x8nfaHl2Ksv/zZnPxHrtTT47Bdggg0hLv43/2u4/wF/P0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3vlzEAAAA2wAAAA8AAAAAAAAAAAAAAAAAmAIAAGRycy9k&#10;b3ducmV2LnhtbFBLBQYAAAAABAAEAPUAAACJAwAAAAA=&#10;" path="m19,l,,,134r18,l18,29r21,l19,xm39,29r-21,l91,134r20,l111,105r-18,l39,29xm111,l93,r,105l111,105,111,xm221,49r-30,l198,50r7,7l207,62r,11l200,75r-10,2l169,79r-5,1l161,81r-5,1l152,84r-7,4l142,92r-5,7l136,104r,13l139,123r12,11l160,136r18,l184,135r12,-4l202,127r5,-4l168,123r-5,-1l156,116r-2,-3l154,105r1,-2l158,98r3,-2l167,94r5,-1l191,90r10,-2l207,85r18,l224,62r,-3l224,56r-1,-4l221,49xm226,122r-18,l209,126r1,4l210,131r2,3l230,134r-2,-4l226,126r,-4xm225,85r-18,l207,99r-1,5l202,113r-4,3l188,122r-6,1l207,123r1,-1l226,122r-1,-4l225,112r,-27xm194,35r-18,l168,36r-13,5l150,44r-7,8l140,58r-1,7l156,67r2,-7l160,55r8,-5l174,49r47,l221,48r-5,-6l212,40,201,36r-7,-1xm331,49r-29,l308,50r8,7l317,62r,11l311,75r-11,2l280,79r-6,1l271,81r-5,1l262,84r-7,4l252,92r-5,7l246,104r,13l249,123r12,11l270,136r18,l294,135r12,-4l312,127r5,-4l279,123r-6,-1l266,116r-1,-3l265,105r1,-2l269,98r2,-2l277,94r5,-1l302,90r9,-2l317,85r18,l335,62r,-3l334,56r-1,-4l331,49xm336,122r-17,l319,126r1,4l321,131r1,3l340,134r-2,-4l337,126r-1,-4xm335,85r-18,l317,99r-1,5l312,113r-4,3l298,122r-6,1l317,123r2,-1l336,122r-1,-4l335,112r,-27xm304,35r-17,l279,36r-14,5l260,44r-7,8l251,58r-2,7l266,67r2,-7l271,55r8,-5l285,49r46,l331,48r-5,-6l322,40,311,36r-7,-1xm378,37r-15,l363,134r17,l380,75r1,-7l384,59r3,-4l395,51r-17,l378,37xm437,49r-26,l416,51r6,7l423,64r,70l440,134r,-66l443,61r9,-9l438,52r-1,-3xm499,49r-30,l473,50r6,4l481,56r2,6l484,66r,68l501,134r,-78l499,49xm479,35r-23,l446,41r-8,11l452,52r,-1l458,49r41,l498,48,487,38r-8,-3xm416,35r-14,l396,36r-10,6l381,46r-3,5l395,51r1,-1l400,49r37,l436,47r-4,-5l423,36r-7,-1xm555,37r-20,l535,56r20,l555,37xm555,115r-20,l535,134r20,l555,115xe" fillcolor="black" stroked="f">
                  <v:path arrowok="t" o:connecttype="custom" o:connectlocs="18,624;91,729;111,595;221,644;207,668;161,676;137,694;160,731;207,718;154,700;172,688;224,657;226,717;212,729;225,680;198,711;226,717;176,630;140,653;168,645;212,635;308,645;300,672;262,679;246,712;294,730;273,717;269,693;311,683;334,651;319,721;338,725;317,694;292,718;335,707;265,636;266,662;331,644;304,630;380,670;378,646;422,653;443,656;469,644;484,661;479,630;452,646;479,630;381,641;437,644;555,632;555,710" o:connectangles="0,0,0,0,0,0,0,0,0,0,0,0,0,0,0,0,0,0,0,0,0,0,0,0,0,0,0,0,0,0,0,0,0,0,0,0,0,0,0,0,0,0,0,0,0,0,0,0,0,0,0,0"/>
                </v:shape>
                <v:shape id="Picture 16" o:spid="_x0000_s1030" type="#_x0000_t75" style="position:absolute;left:3939;top:592;width:4526;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ofAXAAAAA2wAAAA8AAABkcnMvZG93bnJldi54bWxET81qg0AQvhfyDssUemvW5lDEZBMkEJBu&#10;L9E+wOhO1NadNe5W7dt3D4UeP77/w2m1g5hp8r1jBS/bBARx40zPrYKP6vKcgvAB2eDgmBT8kIfT&#10;cfNwwMy4ha80l6EVMYR9hgq6EMZMSt90ZNFv3UgcuZubLIYIp1aaCZcYbge5S5JXabHn2NDhSOeO&#10;mq/y2yp4u2udXp2eP6uc3nXR64bqWqmnxzXfgwi0hn/xn7swCnZxffwSf4A8/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h8BcAAAADbAAAADwAAAAAAAAAAAAAAAACfAgAA&#10;ZHJzL2Rvd25yZXYueG1sUEsFBgAAAAAEAAQA9wAAAIwDAAAAAA==&#10;">
                  <v:imagedata r:id="rId32" o:title=""/>
                </v:shape>
                <v:shape id="AutoShape 15" o:spid="_x0000_s1031" style="position:absolute;left:2230;top:911;width:561;height:137;visibility:visible;mso-wrap-style:square;v-text-anchor:top" coordsize="56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EsEA&#10;AADbAAAADwAAAGRycy9kb3ducmV2LnhtbESPQWsCMRSE7wX/Q3iCt5pVrMhqFBFEt7eqeH5uXjdL&#10;Ny/LJsbtv28EocdhZr5hVpveNiJS52vHCibjDARx6XTNlYLLef++AOEDssbGMSn4JQ+b9eBthbl2&#10;D/6ieAqVSBD2OSowIbS5lL40ZNGPXUucvG/XWQxJdpXUHT4S3DZymmVzabHmtGCwpZ2h8ud0twqK&#10;yIcYL/PbjYvrYSs/P2ZmUSg1GvbbJYhAffgPv9pHrWA6gee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FBLBAAAA2wAAAA8AAAAAAAAAAAAAAAAAmAIAAGRycy9kb3du&#10;cmV2LnhtbFBLBQYAAAAABAAEAPUAAACGAwAAAAA=&#10;" path="m74,l54,,,134r19,l35,93r79,l108,79r-68,l55,40r4,-9l61,22r2,-8l80,14,74,xm114,93r-20,l110,134r21,l114,93xm80,14r-17,l66,21r3,9l73,42,88,79r20,l80,14xm190,35r-15,l168,37r-14,8l149,51r-7,16l141,76r,19l143,104r7,15l155,125r14,9l176,136r21,l207,131r5,-8l179,123r-7,-4l161,107r-3,-9l158,73r3,-10l171,51r7,-3l229,48r-17,l209,44r-4,-3l195,36r-5,-1xm229,122r-16,l213,134r16,l229,122xm229,48r-36,l200,51r11,13l213,74r,25l211,108r-11,12l194,123r18,l213,122r16,l229,48xm229,l212,r,48l229,48,229,xm273,37r-16,l257,134r18,l275,76r1,-6l279,60r2,-3l287,53r3,-1l308,52r-35,l273,37xm308,52r-10,l302,53r5,2l308,52xm301,35r-10,l287,36r-6,4l277,45r-4,7l308,52r5,-12l307,36r-6,-1xm380,35r-27,l341,39r-9,9l327,56r-5,8l320,75r-1,11l319,102r4,12l341,132r12,4l379,136r10,-3l404,123r-45,l352,120,341,108r-4,-8l337,90r76,l413,76r-75,l338,68r3,-7l352,51r7,-3l400,48r-9,-9l380,35xm394,102r-2,7l388,115r-9,6l374,123r30,l404,122r5,-7l412,105r-18,-3xm400,48r-25,l383,51r9,11l394,68r1,8l413,76r,-7l409,57r-9,-9xm445,102r-17,3l430,115r5,8l449,133r10,3l480,136r7,-1l500,129r5,-3l507,123r-43,l458,121r-9,-7l446,109r-1,-7xm477,35r-14,l458,35r-9,3l446,40r-3,1l439,44r-3,3l432,54r-1,4l431,67r2,5l438,80r3,3l451,87r9,3l482,95r6,2l490,98r4,2l495,103r,8l493,115r-7,6l480,123r27,l511,116r2,-5l513,100r-1,-5l506,88r-4,-3l493,81r-9,-3l463,73r-5,-2l457,71r-3,-1l451,68r-2,-3l448,63r,-6l450,54r6,-5l462,48r42,l500,43r-4,-3l484,36r-7,-1xm504,48r-27,l482,50r7,5l491,59r1,5l509,62r-1,-6l506,51r-2,-3xm560,37r-19,l541,56r19,l560,37xm560,115r-19,l541,134r19,l560,115xe" fillcolor="black" stroked="f">
                  <v:path arrowok="t" o:connecttype="custom" o:connectlocs="19,1046;40,991;63,926;94,1005;80,926;73,954;190,947;149,963;143,1016;176,1048;179,1035;158,985;229,960;205,953;213,1034;229,960;213,986;194,1035;229,960;229,960;257,1046;279,972;308,964;308,964;308,964;281,952;313,952;353,947;322,976;323,1026;389,1045;341,1020;413,988;352,963;380,947;379,1033;409,1027;375,960;395,988;400,960;435,1035;487,1047;464,1035;445,1014;449,950;436,959;433,984;460,1002;494,1012;486,1033;513,1023;502,997;458,983;449,977;456,961;496,952;477,960;492,976;504,960;560,968;541,1046" o:connectangles="0,0,0,0,0,0,0,0,0,0,0,0,0,0,0,0,0,0,0,0,0,0,0,0,0,0,0,0,0,0,0,0,0,0,0,0,0,0,0,0,0,0,0,0,0,0,0,0,0,0,0,0,0,0,0,0,0,0,0,0,0"/>
                </v:shape>
                <v:shape id="Picture 14" o:spid="_x0000_s1032" type="#_x0000_t75" style="position:absolute;left:3944;top:911;width:4033;height:1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D0zLEAAAA2wAAAA8AAABkcnMvZG93bnJldi54bWxEj0+LwjAUxO8LfofwBG9ragV3rUYRQVQ8&#10;LOsfvD6aZ1vavJQm1vrtjbCwx2FmfsPMl52pREuNKywrGA0jEMSp1QVnCs6nzec3COeRNVaWScGT&#10;HCwXvY85Jto++Jfao89EgLBLUEHufZ1I6dKcDLqhrYmDd7ONQR9kk0nd4CPATSXjKJpIgwWHhRxr&#10;WueUlse7UfC1zy5RNd5cd9N2XZSXn2u5PWyVGvS71QyEp87/h//aO60gjuH9JfwAuXg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OD0zLEAAAA2wAAAA8AAAAAAAAAAAAAAAAA&#10;nwIAAGRycy9kb3ducmV2LnhtbFBLBQYAAAAABAAEAPcAAACQAwAAAAA=&#10;">
                  <v:imagedata r:id="rId33" o:title=""/>
                </v:shape>
                <v:shape id="Picture 13" o:spid="_x0000_s1033" type="#_x0000_t75" style="position:absolute;left:2235;top:1231;width:1541;height: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gd0XFAAAA2wAAAA8AAABkcnMvZG93bnJldi54bWxEj0FrwkAUhO+C/2F5Qi+im9o2SOoqUlra&#10;HmNF8faSfU2C2bdLdhvTf+8KhR6HmfmGWW0G04qeOt9YVnA/T0AQl1Y3XCnYf73NliB8QNbYWiYF&#10;v+Rhsx6PVphpe+Gc+l2oRISwz1BBHYLLpPRlTQb93Dri6H3bzmCIsquk7vAS4aaViyRJpcGG40KN&#10;jl5qKs+7H6Pg0R1c8dSn4b04pXk+PX6+Fr1T6m4ybJ9BBBrCf/iv/aEVLB7g9iX+AL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4HdFxQAAANsAAAAPAAAAAAAAAAAAAAAA&#10;AJ8CAABkcnMvZG93bnJldi54bWxQSwUGAAAAAAQABAD3AAAAkQMAAAAA&#10;">
                  <v:imagedata r:id="rId34" o:title=""/>
                </v:shape>
                <v:shape id="Picture 12" o:spid="_x0000_s1034" type="#_x0000_t75" style="position:absolute;left:3957;top:1232;width:397;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LvCAAAA2wAAAA8AAABkcnMvZG93bnJldi54bWxEj81qwzAQhO+BvoPYQm+JXBOaxI0cTCGQ&#10;W8nffbG2lmtpZSw1cfv0USGQ4zAz3zDrzeisuNAQWs8KXmcZCOLa65YbBafjdroEESKyRuuZFPxS&#10;gE35NFljof2V93Q5xEYkCIcCFZgY+0LKUBtyGGa+J07elx8cxiSHRuoBrwnurMyz7E06bDktGOzp&#10;w1DdHX6cgkWdd/33Z6Xntqr03+p0ZiOtUi/PY/UOItIYH+F7e6cV5HP4/5J+gCx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7S7wgAAANsAAAAPAAAAAAAAAAAAAAAAAJ8C&#10;AABkcnMvZG93bnJldi54bWxQSwUGAAAAAAQABAD3AAAAjgMAAAAA&#10;">
                  <v:imagedata r:id="rId35" o:title=""/>
                </v:shape>
                <v:shape id="AutoShape 11" o:spid="_x0000_s1035" style="position:absolute;left:4396;top:1232;width:1049;height:137;visibility:visible;mso-wrap-style:square;v-text-anchor:top" coordsize="1049,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HH8IA&#10;AADbAAAADwAAAGRycy9kb3ducmV2LnhtbESPQYvCMBSE74L/ITzBi2i6grJUo4gg9CRsq7DHR/Ns&#10;S5uXksTa/febhQWPw8x8w+yPo+nEQM43lhV8rBIQxKXVDVcKbsVl+QnCB2SNnWVS8EMejofpZI+p&#10;ti/+oiEPlYgQ9ikqqEPoUyl9WZNBv7I9cfQe1hkMUbpKaoevCDedXCfJVhpsOC7U2NO5prLNn0aB&#10;a+UlH+9Dlt3bohjs96LbbK9KzWfjaQci0Bje4f92phWsN/D3Jf4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AcfwgAAANsAAAAPAAAAAAAAAAAAAAAAAJgCAABkcnMvZG93&#10;bnJldi54bWxQSwUGAAAAAAQABAD1AAAAhwMAAAAA&#10;" path="m53,78l,78,,94r53,l53,78xm161,2l70,2r,16l139,18r-6,7l126,34r-6,9l114,53r-5,11l104,74r-4,11l96,96r-4,15l90,124r,11l108,135r1,-14l111,109r3,-11l118,86r5,-12l128,63r7,-12l141,40r7,-9l155,22r6,-7l161,2xm271,84r,-31l270,45,266,29r-3,-7l257,14r-1,-3l254,9r,59l253,84r-1,12l249,106r-4,6l240,120r-7,3l218,123r-7,-3l205,112r-3,-6l199,96,198,84,197,68r1,-13l198,53r2,-12l202,31r4,-8l211,17r6,-3l233,14r7,3l246,24r3,7l252,41r1,12l253,55r1,13l254,9,251,7,240,1,233,,215,r-8,3l193,13r-5,7l181,40r-1,13l180,68r1,18l183,101r4,12l194,123r7,9l212,137r24,l244,134r14,-10l258,123r5,-7l270,97r1,-13xm375,40r,-12l374,23,368,13r-1,-1l362,8,349,2,342,,323,r-9,3l299,15r-5,9l292,35r17,3l310,30r3,-6l322,15r6,-2l341,13r6,2l356,23r2,5l358,42r-3,6l343,55r-6,1l366,56r1,-1l374,46r1,-6xm382,86r-2,-7l372,69r-1,-2l364,64r-8,-2l362,59r3,-2l336,57r-8,l326,57r-2,14l329,70r4,-1l344,69r7,3l361,81r3,7l364,103r-3,7l350,120r-7,3l328,123r-6,-2l313,113r-4,-7l307,97r-17,2l291,110r5,9l312,133r10,4l349,137r11,-4l370,123r8,-7l382,107r,-21xm492,84r,-31l491,45,487,29r-3,-7l478,14r-1,-3l474,9r,59l474,84r-2,12l470,106r-4,6l461,120r-7,3l438,123r-6,-3l426,112r-3,-6l420,96,419,84,418,68r1,-13l419,53r1,-12l423,31r4,-8l432,17r6,-3l454,14r7,3l466,24r4,7l472,41r2,12l474,55r,13l474,9,472,7,460,1,454,,436,r-8,3l414,13r-5,7l402,40r-2,13l400,68r1,18l404,101r4,12l414,123r8,9l433,137r24,l465,134r14,-10l479,123r5,-7l490,97r2,-13xm576,l565,r-3,6l556,12,542,24r-8,5l524,34r,16l529,48r6,-3l549,37r5,-4l558,30r,105l576,135r,-105l576,xm713,2r-91,l622,18r69,l685,25r-7,9l672,43r-6,10l661,64r-5,10l652,85r-4,11l644,111r-2,13l642,135r18,l661,121r2,-12l666,98r4,-12l675,74r5,-11l687,51r6,-11l700,31r7,-9l713,15r,-13xm828,84r,-31l827,45,823,29r-3,-7l814,14r-1,-3l810,9r,59l810,84r-2,12l806,106r-4,6l797,120r-7,3l774,123r-6,-3l762,112r-3,-6l756,96,755,84,754,68r1,-13l755,53r1,-12l759,31r4,-8l768,17r6,-3l790,14r7,3l802,24r4,7l808,41r2,12l810,55r,13l810,9,808,7,796,1,790,,772,r-8,3l750,13r-5,7l738,40r-2,13l736,68r1,18l740,101r4,12l750,123r8,9l769,137r24,l801,134r14,-10l815,123r5,-7l826,97r2,-13xm939,2r-91,l848,18r69,l910,25r-6,9l898,43r-6,10l886,64r-4,10l877,85r-3,11l870,111r-2,13l868,135r17,l886,121r2,-12l892,98r4,-12l901,74r5,-11l912,51r7,-11l925,31r7,-9l939,15r,-13xm1049,84r,-31l1048,45r-4,-16l1041,22r-6,-8l1033,11r-2,-2l1031,68r,16l1029,96r-2,10l1023,112r-5,8l1011,123r-16,l988,120r-5,-8l980,106,977,96,975,84r,-16l975,55r1,-2l977,41r3,-10l984,23r5,-6l995,14r16,l1018,17r5,7l1027,31r2,10l1031,53r,2l1031,68r,-59l1029,7,1017,1,1011,,993,r-9,3l971,13r-5,7l959,40r-2,13l957,68r1,18l961,101r4,12l971,123r8,9l990,137r23,l1022,134r13,-10l1036,123r4,-7l1047,97r2,-13xe" fillcolor="black" stroked="f">
                  <v:path arrowok="t" o:connecttype="custom" o:connectlocs="70,1235;109,1297;108,1368;135,1284;271,1286;254,1301;218,1356;198,1288;233,1247;254,1301;193,1246;187,1346;258,1356;368,1246;299,1248;328,1246;343,1288;380,1312;336,1290;351,1305;328,1356;296,1352;382,1340;478,1247;466,1345;420,1329;427,1256;472,1274;454,1233;400,1301;457,1370;576,1233;524,1283;576,1368;685,1258;648,1329;666,1331;707,1255;820,1255;806,1339;759,1339;759,1264;806,1264;796,1234;736,1286;769,1370;828,1317;898,1276;868,1357;901,1307;939,1235;1033,1244;1018,1353;975,1317;989,1250;1031,1286;993,1233;958,1319;1022,1367" o:connectangles="0,0,0,0,0,0,0,0,0,0,0,0,0,0,0,0,0,0,0,0,0,0,0,0,0,0,0,0,0,0,0,0,0,0,0,0,0,0,0,0,0,0,0,0,0,0,0,0,0,0,0,0,0,0,0,0,0,0,0"/>
                </v:shape>
                <v:shape id="Picture 10" o:spid="_x0000_s1036" type="#_x0000_t75" style="position:absolute;left:2246;top:1555;width:584;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ZJ7LFAAAA2wAAAA8AAABkcnMvZG93bnJldi54bWxEj09rwkAUxO8Fv8PyCr3pplKCpq4ighCr&#10;PfgHSm6P7DMbzL4N2VXTb+8KhR6HmfkNM1v0thE36nztWMH7KAFBXDpdc6XgdFwPJyB8QNbYOCYF&#10;v+RhMR+8zDDT7s57uh1CJSKEfYYKTAhtJqUvDVn0I9cSR+/sOoshyq6SusN7hNtGjpMklRZrjgsG&#10;W1oZKi+Hq1XA2+mxcO5jk34Vy535LvJk85Mr9fbaLz9BBOrDf/ivnWsF4xSeX+IPkP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2SeyxQAAANsAAAAPAAAAAAAAAAAAAAAA&#10;AJ8CAABkcnMvZG93bnJldi54bWxQSwUGAAAAAAQABAD3AAAAkQMAAAAA&#10;">
                  <v:imagedata r:id="rId36" o:title=""/>
                </v:shape>
                <v:shape id="Picture 9" o:spid="_x0000_s1037" type="#_x0000_t75" style="position:absolute;left:3936;top:1552;width:197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bZa/DAAAA2wAAAA8AAABkcnMvZG93bnJldi54bWxEj19rwjAUxd8HfodwBV9kpha6SWcUFSYO&#10;9qKb79fmri02NyXJNO7TLwNhj4fz58eZL6PpxIWcby0rmE4yEMSV1S3XCj4/Xh9nIHxA1thZJgU3&#10;8rBcDB7mWGp75T1dDqEWaYR9iQqaEPpSSl81ZNBPbE+cvC/rDIYkXS21w2saN53Ms+xJGmw5ERrs&#10;adNQdT58m8SN77bPivH5uHXh51QU67dZHpUaDePqBUSgGP7D9/ZOK8if4e9L+gFy8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tlr8MAAADbAAAADwAAAAAAAAAAAAAAAACf&#10;AgAAZHJzL2Rvd25yZXYueG1sUEsFBgAAAAAEAAQA9wAAAI8DAAAAAA==&#10;">
                  <v:imagedata r:id="rId37" o:title=""/>
                </v:shape>
                <v:shape id="AutoShape 8" o:spid="_x0000_s1038" style="position:absolute;left:2245;top:1876;width:1184;height:137;visibility:visible;mso-wrap-style:square;v-text-anchor:top" coordsize="1184,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4Q8EA&#10;AADbAAAADwAAAGRycy9kb3ducmV2LnhtbERPW2vCMBR+F/wP4Qh7s6kOhnRGGYIglHnpBOfboTlr&#10;q81JSTKt/355EPb48d3ny9604kbON5YVTJIUBHFpdcOVguPXejwD4QOyxtYyKXiQh+ViOJhjpu2d&#10;D3QrQiViCPsMFdQhdJmUvqzJoE9sRxy5H+sMhghdJbXDeww3rZym6Zs02HBsqLGjVU3ltfg1CjrK&#10;Py8neX7Nz6177My2+M73jVIvo/7jHUSgPvyLn+6N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c+EPBAAAA2wAAAA8AAAAAAAAAAAAAAAAAmAIAAGRycy9kb3du&#10;cmV2LnhtbFBLBQYAAAAABAAEAPUAAACGAwAAAAA=&#10;" path="m62,l,,,134r19,l19,79r36,l69,78,80,76r9,-4l96,67r4,-4l19,63r,-48l101,15r-1,l97,10,87,4,81,2,74,1,70,,62,xm101,15r-38,l69,16r8,2l81,21r6,8l88,33r,14l86,53,76,61r-9,2l100,63r4,-4l107,50r,-18l106,26,101,15xm188,35r-27,l150,38r-9,7l135,53r-5,9l127,73r-1,12l126,102r4,12l148,131r11,5l182,136r9,-2l206,126r3,-4l165,122r-7,-3l146,107r-3,-9l143,73r3,-9l158,51r7,-3l208,48r-9,-9l188,35xm208,48r-26,l189,51r12,13l204,73r-1,25l201,107r-12,12l182,122r27,l211,120r8,-14l221,96r,-28l217,56r-9,-8xm259,l242,r,134l259,134,259,xm303,l286,r,18l303,18,303,xm303,37r-17,l286,134r17,l303,37xm339,102r-17,3l324,115r4,8l342,133r10,3l374,136r7,-2l394,129r4,-4l401,122r-43,l352,121r-9,-7l340,109r-1,-7xm371,35r-14,l352,35r-9,3l339,39r-2,2l333,44r-3,3l326,54r-1,4l325,67r1,5l331,79r4,3l345,87r9,3l376,95r6,2l384,98r3,2l389,103r,8l387,115r-7,6l374,122r27,l405,116r2,-5l407,100r-2,-5l400,87r-4,-3l386,81r-8,-3l357,73r-5,-2l350,71r-3,-1l345,68r-3,-3l342,63r,-6l343,54r7,-5l356,48r42,l394,43r-4,-3l378,36r-7,-1xm398,48r-28,l376,49r7,6l385,59r1,5l403,62r-1,-6l400,51r-2,-3xm445,37r-15,l430,134r17,l447,68r3,-8l460,51r2,-1l445,50r,-13xm508,49r-29,l483,50r7,4l492,56r3,7l495,68r,66l513,134r,-68l512,61r-1,-8l509,49r-1,xm484,35r-20,l453,40r-8,10l462,50r5,-1l508,49r-4,-6l500,40,489,36r-5,-1xm557,37r-17,l540,105r,4l542,117r2,4l549,128r4,2l563,135r6,1l588,136r11,-6l605,122r-32,l569,120r-7,-5l559,112r-1,-4l557,105r,-6l557,37xm622,119r-15,l607,134r15,l622,119xm622,37r-17,l605,97r-1,6l600,112r-3,3l588,120r-5,2l605,122r2,-3l622,119r,-82xm666,37r-15,l651,134r17,l668,75r1,-7l672,58r3,-3l683,50r-17,l666,37xm725,49r-26,l704,51r6,7l711,63r,71l728,134r,-67l731,60r9,-8l726,52r-1,-3xm787,49r-30,l761,50r6,3l769,56r2,5l772,66r,68l789,134r,-78l787,49xm767,35r-23,l734,40r-8,12l740,52r,-1l746,49r41,l786,48,775,37r-8,-2xm704,35r-14,l684,36r-10,6l669,46r-3,4l683,50r1,l688,49r37,l724,46r-4,-4l711,36r-7,-1xm834,37r-15,l819,134r17,l836,75r1,-7l840,58r3,-3l851,50r-17,l834,37xm893,49r-26,l872,51r6,7l879,63r,71l896,134r,-67l899,60r9,-8l894,52r-1,-3xm955,49r-30,l929,50r6,3l937,56r2,5l940,66r,68l957,134r,-78l955,49xm935,35r-23,l902,40r-8,12l908,52r,-1l914,49r41,l954,48,943,37r-8,-2xm872,35r-14,l852,36r-10,6l837,46r-3,4l851,50r1,l856,49r37,l892,46r-4,-4l879,36r-7,-1xm1037,35r-27,l998,39r-9,9l984,55r-5,9l977,74r-1,12l976,102r4,12l998,131r12,5l1036,136r10,-3l1061,122r-45,l1009,119,998,108r-4,-8l994,89r76,l1070,76r-75,l995,67r3,-6l1009,51r7,-3l1057,48r-9,-9l1037,35xm1051,102r-2,7l1045,114r-9,7l1031,122r30,l1066,114r3,-9l1051,102xm1057,48r-25,l1040,51r9,11l1051,68r1,8l1070,76r,-7l1066,57r-9,-9xm1112,37r-15,l1097,134r17,l1114,76r1,-6l1118,60r2,-3l1126,53r4,-1l1147,52r,-1l1112,51r,-14xm1147,52r-9,l1142,53r4,2l1147,52xm1140,35r-10,l1127,36r-7,4l1116,45r-4,6l1147,51r5,-11l1146,36r-6,-1xm1184,37r-20,l1164,55r20,l1184,37xm1184,115r-20,l1164,134r20,l1184,115xe" fillcolor="black" stroked="f">
                  <v:path arrowok="t" o:connecttype="custom" o:connectlocs="80,1953;97,1887;69,1893;67,1940;161,1912;130,1991;158,1996;199,1916;201,1984;217,1933;286,1877;303,1914;381,2011;339,1979;330,1924;354,1967;380,1998;396,1961;342,1942;390,1917;386,1941;447,2011;479,1926;513,1943;445,1927;557,1914;563,2012;559,1989;622,2011;588,1997;651,2011;666,1914;728,1944;767,1930;767,1912;786,1925;666,1927;704,1912;843,1932;879,1940;955,1926;957,2011;908,1928;852,1913;892,1923;984,1932;1036,2013;1070,1966;1048,1916;1061,1999;1051,1945;1097,2011;1147,1929;1147,1929;1152,1917;1184,1992" o:connectangles="0,0,0,0,0,0,0,0,0,0,0,0,0,0,0,0,0,0,0,0,0,0,0,0,0,0,0,0,0,0,0,0,0,0,0,0,0,0,0,0,0,0,0,0,0,0,0,0,0,0,0,0,0,0,0,0"/>
                </v:shape>
                <v:shape id="Picture 7" o:spid="_x0000_s1039" type="#_x0000_t75" style="position:absolute;left:3937;top:1876;width:1091;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po3jEAAAA2wAAAA8AAABkcnMvZG93bnJldi54bWxEj0FrwkAUhO9C/8PyCr3ppkKLSV0lRIQc&#10;erBasMdH9pmkzb4Nu2uS/nu3UPA4zMw3zHo7mU4M5HxrWcHzIgFBXFndcq3g87Sfr0D4gKyxs0wK&#10;fsnDdvMwW2Om7cgfNBxDLSKEfYYKmhD6TEpfNWTQL2xPHL2LdQZDlK6W2uEY4aaTyyR5lQZbjgsN&#10;9lQ0VP0cr0ZBebXpV+FfUvN9OR+M253z8Z2Venqc8jcQgaZwD/+3S61gmcLfl/gD5OY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po3jEAAAA2wAAAA8AAAAAAAAAAAAAAAAA&#10;nwIAAGRycy9kb3ducmV2LnhtbFBLBQYAAAAABAAEAPcAAACQAwAAAAA=&#10;">
                  <v:imagedata r:id="rId38" o:title=""/>
                </v:shape>
                <w10:wrap type="topAndBottom" anchorx="page"/>
              </v:group>
            </w:pict>
          </mc:Fallback>
        </mc:AlternateContent>
      </w:r>
    </w:p>
    <w:p w14:paraId="6CDC175F" w14:textId="77777777" w:rsidR="00595FCC" w:rsidRDefault="00595FCC">
      <w:pPr>
        <w:pStyle w:val="Plattetekst"/>
        <w:spacing w:before="9"/>
        <w:rPr>
          <w:sz w:val="25"/>
        </w:rPr>
      </w:pPr>
    </w:p>
    <w:p w14:paraId="52799B89" w14:textId="77777777" w:rsidR="00595FCC" w:rsidRDefault="003C55AD">
      <w:pPr>
        <w:pStyle w:val="Plattetekst"/>
        <w:spacing w:line="372" w:lineRule="auto"/>
        <w:ind w:left="1011" w:right="1092"/>
      </w:pPr>
      <w:r>
        <w:rPr>
          <w:w w:val="110"/>
        </w:rPr>
        <w:t>De verzekering biedt een dekking van € 650.000 per proefpersoon en € 5.000.000 voor het hele onderzoek en € 7.500.000 zijn per jaar voor alle onderzoeken van dezelfde opdrachtgever.</w:t>
      </w:r>
    </w:p>
    <w:p w14:paraId="1E50B2B5" w14:textId="77777777" w:rsidR="00595FCC" w:rsidRDefault="00595FCC">
      <w:pPr>
        <w:pStyle w:val="Plattetekst"/>
        <w:spacing w:before="2"/>
        <w:rPr>
          <w:sz w:val="28"/>
        </w:rPr>
      </w:pPr>
    </w:p>
    <w:p w14:paraId="18E49EBA" w14:textId="77777777" w:rsidR="00595FCC" w:rsidRDefault="003C55AD">
      <w:pPr>
        <w:pStyle w:val="Plattetekst"/>
        <w:ind w:left="1011"/>
      </w:pPr>
      <w:r>
        <w:rPr>
          <w:w w:val="110"/>
        </w:rPr>
        <w:t xml:space="preserve">De verzekering dekt de volgende schade </w:t>
      </w:r>
      <w:r>
        <w:rPr>
          <w:b/>
          <w:w w:val="110"/>
        </w:rPr>
        <w:t>niet</w:t>
      </w:r>
      <w:r>
        <w:rPr>
          <w:w w:val="110"/>
        </w:rPr>
        <w:t>:</w:t>
      </w:r>
    </w:p>
    <w:p w14:paraId="15A9F84D" w14:textId="77777777" w:rsidR="00595FCC" w:rsidRDefault="003C55AD">
      <w:pPr>
        <w:pStyle w:val="Lijstalinea"/>
        <w:numPr>
          <w:ilvl w:val="0"/>
          <w:numId w:val="5"/>
        </w:numPr>
        <w:tabs>
          <w:tab w:val="left" w:pos="1437"/>
          <w:tab w:val="left" w:pos="1438"/>
        </w:tabs>
        <w:spacing w:before="107" w:line="364" w:lineRule="auto"/>
        <w:ind w:right="1286"/>
        <w:rPr>
          <w:sz w:val="18"/>
        </w:rPr>
      </w:pPr>
      <w:r>
        <w:rPr>
          <w:w w:val="110"/>
          <w:sz w:val="18"/>
        </w:rPr>
        <w:t>schade door een risico waarover u in de schriftelijke informatie bent ingelicht. Dit geldt niet als het risico zich ernstiger voordoet dan was voorzien of als het risico heel onwaarschijnlijk</w:t>
      </w:r>
      <w:r>
        <w:rPr>
          <w:spacing w:val="2"/>
          <w:w w:val="110"/>
          <w:sz w:val="18"/>
        </w:rPr>
        <w:t xml:space="preserve"> </w:t>
      </w:r>
      <w:r>
        <w:rPr>
          <w:w w:val="110"/>
          <w:sz w:val="18"/>
        </w:rPr>
        <w:t>was;</w:t>
      </w:r>
    </w:p>
    <w:p w14:paraId="34A75453" w14:textId="77777777" w:rsidR="00595FCC" w:rsidRDefault="003C55AD">
      <w:pPr>
        <w:pStyle w:val="Lijstalinea"/>
        <w:numPr>
          <w:ilvl w:val="0"/>
          <w:numId w:val="5"/>
        </w:numPr>
        <w:tabs>
          <w:tab w:val="left" w:pos="1437"/>
          <w:tab w:val="left" w:pos="1438"/>
        </w:tabs>
        <w:spacing w:before="10" w:line="357" w:lineRule="auto"/>
        <w:ind w:right="1240"/>
        <w:rPr>
          <w:sz w:val="18"/>
        </w:rPr>
      </w:pPr>
      <w:r>
        <w:rPr>
          <w:w w:val="110"/>
          <w:sz w:val="18"/>
        </w:rPr>
        <w:t>schade aan uw gezondheid die ook zou zijn ontstaan als u niet aan het onderzoek had meegedaan;</w:t>
      </w:r>
    </w:p>
    <w:p w14:paraId="125AD064" w14:textId="77777777" w:rsidR="00595FCC" w:rsidRDefault="003C55AD">
      <w:pPr>
        <w:pStyle w:val="Lijstalinea"/>
        <w:numPr>
          <w:ilvl w:val="0"/>
          <w:numId w:val="5"/>
        </w:numPr>
        <w:tabs>
          <w:tab w:val="left" w:pos="1437"/>
          <w:tab w:val="left" w:pos="1438"/>
        </w:tabs>
        <w:spacing w:before="11"/>
        <w:ind w:hanging="427"/>
        <w:rPr>
          <w:sz w:val="18"/>
        </w:rPr>
      </w:pPr>
      <w:r>
        <w:rPr>
          <w:w w:val="110"/>
          <w:sz w:val="18"/>
        </w:rPr>
        <w:t>schade door het niet (volledig) opvolgen van aanwijzingen of</w:t>
      </w:r>
      <w:r>
        <w:rPr>
          <w:spacing w:val="7"/>
          <w:w w:val="110"/>
          <w:sz w:val="18"/>
        </w:rPr>
        <w:t xml:space="preserve"> </w:t>
      </w:r>
      <w:r>
        <w:rPr>
          <w:w w:val="110"/>
          <w:sz w:val="18"/>
        </w:rPr>
        <w:t>instructies;</w:t>
      </w:r>
    </w:p>
    <w:p w14:paraId="3206D9A5" w14:textId="77777777" w:rsidR="008D2649" w:rsidRPr="003B65B3" w:rsidRDefault="008D2649" w:rsidP="008D2649">
      <w:pPr>
        <w:pStyle w:val="Lijstalinea"/>
        <w:numPr>
          <w:ilvl w:val="0"/>
          <w:numId w:val="5"/>
        </w:numPr>
        <w:tabs>
          <w:tab w:val="left" w:pos="1437"/>
          <w:tab w:val="left" w:pos="1438"/>
        </w:tabs>
        <w:spacing w:before="116" w:line="357" w:lineRule="auto"/>
        <w:ind w:right="1174"/>
        <w:rPr>
          <w:w w:val="110"/>
          <w:sz w:val="18"/>
        </w:rPr>
      </w:pPr>
      <w:r>
        <w:rPr>
          <w:w w:val="110"/>
          <w:sz w:val="18"/>
        </w:rPr>
        <w:t>schade aan uw nakomelingen, als gevolg van een negatief effect van het onderzoek op u of uw</w:t>
      </w:r>
      <w:r>
        <w:rPr>
          <w:spacing w:val="7"/>
          <w:w w:val="110"/>
          <w:sz w:val="18"/>
        </w:rPr>
        <w:t xml:space="preserve"> </w:t>
      </w:r>
      <w:r>
        <w:rPr>
          <w:w w:val="110"/>
          <w:sz w:val="18"/>
        </w:rPr>
        <w:t xml:space="preserve">nakomelingen; </w:t>
      </w:r>
      <w:r w:rsidRPr="003B65B3">
        <w:rPr>
          <w:w w:val="110"/>
          <w:sz w:val="18"/>
        </w:rPr>
        <w:t>schade door een bestaande behandelmethode bij onderzoek naar bestaande behandelmethoden.</w:t>
      </w:r>
    </w:p>
    <w:p w14:paraId="4CEDE7DB" w14:textId="77777777" w:rsidR="008D2649" w:rsidRDefault="008D2649">
      <w:pPr>
        <w:spacing w:line="372" w:lineRule="auto"/>
        <w:sectPr w:rsidR="008D2649">
          <w:pgSz w:w="11910" w:h="16840"/>
          <w:pgMar w:top="900" w:right="380" w:bottom="660" w:left="1220" w:header="706" w:footer="470" w:gutter="0"/>
          <w:cols w:space="708"/>
        </w:sectPr>
      </w:pPr>
    </w:p>
    <w:p w14:paraId="3CC5B80D" w14:textId="77777777" w:rsidR="00595FCC" w:rsidRDefault="00595FCC">
      <w:pPr>
        <w:pStyle w:val="Plattetekst"/>
        <w:rPr>
          <w:sz w:val="20"/>
        </w:rPr>
      </w:pPr>
    </w:p>
    <w:p w14:paraId="083298E0" w14:textId="77777777" w:rsidR="00595FCC" w:rsidRDefault="00595FCC">
      <w:pPr>
        <w:pStyle w:val="Plattetekst"/>
        <w:rPr>
          <w:sz w:val="20"/>
        </w:rPr>
      </w:pPr>
    </w:p>
    <w:p w14:paraId="0D9D8AFF" w14:textId="7665A254" w:rsidR="00595FCC" w:rsidRDefault="003C55AD">
      <w:pPr>
        <w:pStyle w:val="Kop1"/>
        <w:tabs>
          <w:tab w:val="left" w:pos="2269"/>
        </w:tabs>
        <w:spacing w:before="92" w:line="321" w:lineRule="auto"/>
        <w:ind w:left="2269" w:right="1483" w:hanging="1440"/>
      </w:pPr>
      <w:r>
        <w:rPr>
          <w:w w:val="105"/>
        </w:rPr>
        <w:t>Bijlage</w:t>
      </w:r>
      <w:r>
        <w:rPr>
          <w:spacing w:val="-23"/>
          <w:w w:val="105"/>
        </w:rPr>
        <w:t xml:space="preserve"> </w:t>
      </w:r>
      <w:r>
        <w:rPr>
          <w:w w:val="105"/>
        </w:rPr>
        <w:t>C:</w:t>
      </w:r>
      <w:r>
        <w:rPr>
          <w:w w:val="105"/>
        </w:rPr>
        <w:tab/>
        <w:t xml:space="preserve">Handelingen/metingen welke </w:t>
      </w:r>
      <w:r w:rsidR="00C70D5D">
        <w:rPr>
          <w:w w:val="105"/>
        </w:rPr>
        <w:t xml:space="preserve">extra </w:t>
      </w:r>
      <w:r>
        <w:rPr>
          <w:w w:val="105"/>
        </w:rPr>
        <w:t>plaatsvinden in het kader van dit</w:t>
      </w:r>
      <w:r>
        <w:rPr>
          <w:spacing w:val="-2"/>
          <w:w w:val="105"/>
        </w:rPr>
        <w:t xml:space="preserve"> </w:t>
      </w:r>
      <w:r>
        <w:rPr>
          <w:w w:val="105"/>
        </w:rPr>
        <w:t>onderzoek:</w:t>
      </w:r>
    </w:p>
    <w:p w14:paraId="6FEA12C7" w14:textId="77777777" w:rsidR="00595FCC" w:rsidRDefault="00595FCC">
      <w:pPr>
        <w:pStyle w:val="Plattetekst"/>
        <w:spacing w:before="10"/>
        <w:rPr>
          <w:b/>
          <w:sz w:val="32"/>
        </w:rPr>
      </w:pPr>
    </w:p>
    <w:p w14:paraId="01DF5AB3" w14:textId="77777777" w:rsidR="00595FCC" w:rsidRDefault="003C55AD">
      <w:pPr>
        <w:pStyle w:val="Lijstalinea"/>
        <w:numPr>
          <w:ilvl w:val="0"/>
          <w:numId w:val="4"/>
        </w:numPr>
        <w:tabs>
          <w:tab w:val="left" w:pos="1189"/>
          <w:tab w:val="left" w:pos="1190"/>
        </w:tabs>
        <w:spacing w:line="400" w:lineRule="auto"/>
        <w:ind w:right="1742"/>
        <w:rPr>
          <w:sz w:val="18"/>
        </w:rPr>
      </w:pPr>
      <w:r>
        <w:rPr>
          <w:w w:val="105"/>
          <w:sz w:val="18"/>
        </w:rPr>
        <w:t>Gesprek met vaatchirurg of ander persoon met uitleg over onderzoek, eventuele vragen en tekenen formulier van</w:t>
      </w:r>
      <w:r>
        <w:rPr>
          <w:spacing w:val="4"/>
          <w:w w:val="105"/>
          <w:sz w:val="18"/>
        </w:rPr>
        <w:t xml:space="preserve"> </w:t>
      </w:r>
      <w:r>
        <w:rPr>
          <w:w w:val="105"/>
          <w:sz w:val="18"/>
        </w:rPr>
        <w:t>toestemming.</w:t>
      </w:r>
    </w:p>
    <w:p w14:paraId="70A748FC" w14:textId="732E1C38" w:rsidR="00595FCC" w:rsidRDefault="003C55AD">
      <w:pPr>
        <w:pStyle w:val="Lijstalinea"/>
        <w:numPr>
          <w:ilvl w:val="0"/>
          <w:numId w:val="4"/>
        </w:numPr>
        <w:tabs>
          <w:tab w:val="left" w:pos="1189"/>
          <w:tab w:val="left" w:pos="1190"/>
        </w:tabs>
        <w:spacing w:line="398" w:lineRule="auto"/>
        <w:ind w:right="2223"/>
        <w:rPr>
          <w:sz w:val="18"/>
        </w:rPr>
      </w:pPr>
      <w:r>
        <w:rPr>
          <w:w w:val="105"/>
          <w:sz w:val="18"/>
        </w:rPr>
        <w:t>Invullen van een korte vragenlijst van 3 minuten, voor operatie, na de operatie in week 1, 4, 13 en 26. Deze vragenlijsten kunnen op papier o</w:t>
      </w:r>
      <w:r w:rsidR="00796F97">
        <w:rPr>
          <w:w w:val="105"/>
          <w:sz w:val="18"/>
        </w:rPr>
        <w:t>f</w:t>
      </w:r>
      <w:r>
        <w:rPr>
          <w:w w:val="105"/>
          <w:sz w:val="18"/>
        </w:rPr>
        <w:t xml:space="preserve"> direct op het internet ingevuld worden. U hoeft hiervoor niet naar het ziekenhuis te</w:t>
      </w:r>
      <w:r>
        <w:rPr>
          <w:spacing w:val="5"/>
          <w:w w:val="105"/>
          <w:sz w:val="18"/>
        </w:rPr>
        <w:t xml:space="preserve"> </w:t>
      </w:r>
      <w:r>
        <w:rPr>
          <w:w w:val="105"/>
          <w:sz w:val="18"/>
        </w:rPr>
        <w:t>komen.</w:t>
      </w:r>
    </w:p>
    <w:p w14:paraId="2F993E2F" w14:textId="017548E5"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 xml:space="preserve">Als u loot voor de ACT groep, wordt maximaal 48 </w:t>
      </w:r>
      <w:r w:rsidR="00222CEE">
        <w:rPr>
          <w:w w:val="105"/>
          <w:sz w:val="18"/>
        </w:rPr>
        <w:t>milliliter</w:t>
      </w:r>
      <w:r w:rsidR="00ED61F0">
        <w:rPr>
          <w:w w:val="105"/>
          <w:sz w:val="18"/>
        </w:rPr>
        <w:t xml:space="preserve"> </w:t>
      </w:r>
      <w:r w:rsidR="00C70D5D">
        <w:rPr>
          <w:w w:val="105"/>
          <w:sz w:val="18"/>
        </w:rPr>
        <w:t>bloed afgenomen. U merkt h</w:t>
      </w:r>
      <w:r>
        <w:rPr>
          <w:w w:val="105"/>
          <w:sz w:val="18"/>
        </w:rPr>
        <w:t>ier niets van. Deze bloedafname gaat via een slangetje wat ingebracht is in de polsslagader, zoals u ook zou krijgen als u niet meedoet aan dit onderzoek</w:t>
      </w:r>
      <w:r w:rsidRPr="00C70D5D">
        <w:rPr>
          <w:w w:val="105"/>
          <w:sz w:val="18"/>
        </w:rPr>
        <w:t xml:space="preserve"> </w:t>
      </w:r>
      <w:r>
        <w:rPr>
          <w:w w:val="105"/>
          <w:sz w:val="18"/>
        </w:rPr>
        <w:t>bij</w:t>
      </w:r>
      <w:r w:rsidR="00C70D5D">
        <w:rPr>
          <w:w w:val="105"/>
          <w:sz w:val="18"/>
        </w:rPr>
        <w:t xml:space="preserve"> </w:t>
      </w:r>
      <w:r w:rsidRPr="00C70D5D">
        <w:rPr>
          <w:w w:val="105"/>
          <w:sz w:val="18"/>
        </w:rPr>
        <w:t>dit soort operatie.</w:t>
      </w:r>
    </w:p>
    <w:p w14:paraId="2825D285" w14:textId="3964617D" w:rsidR="00595FCC" w:rsidRPr="00C70D5D" w:rsidRDefault="003C55AD" w:rsidP="00C70D5D">
      <w:pPr>
        <w:pStyle w:val="Lijstalinea"/>
        <w:numPr>
          <w:ilvl w:val="0"/>
          <w:numId w:val="4"/>
        </w:numPr>
        <w:tabs>
          <w:tab w:val="left" w:pos="1189"/>
          <w:tab w:val="left" w:pos="1190"/>
        </w:tabs>
        <w:spacing w:line="398" w:lineRule="auto"/>
        <w:ind w:right="2223"/>
        <w:rPr>
          <w:w w:val="105"/>
          <w:sz w:val="18"/>
        </w:rPr>
      </w:pPr>
      <w:r>
        <w:rPr>
          <w:w w:val="105"/>
          <w:sz w:val="18"/>
        </w:rPr>
        <w:t>Na 13 weken zal u gevraagd worden nog 1 extra, iets langere, vragenlijst in te</w:t>
      </w:r>
      <w:r w:rsidRPr="00C70D5D">
        <w:rPr>
          <w:w w:val="105"/>
          <w:sz w:val="18"/>
        </w:rPr>
        <w:t xml:space="preserve"> </w:t>
      </w:r>
      <w:r>
        <w:rPr>
          <w:w w:val="105"/>
          <w:sz w:val="18"/>
        </w:rPr>
        <w:t>vullen.</w:t>
      </w:r>
      <w:r w:rsidR="00C70D5D">
        <w:rPr>
          <w:w w:val="105"/>
          <w:sz w:val="18"/>
        </w:rPr>
        <w:t xml:space="preserve"> Dit kost u ongeveer 20 minuten.</w:t>
      </w:r>
    </w:p>
    <w:p w14:paraId="706D9C79" w14:textId="176CE60C" w:rsidR="00595FCC" w:rsidRDefault="003C55AD" w:rsidP="00C70D5D">
      <w:pPr>
        <w:pStyle w:val="Lijstalinea"/>
        <w:numPr>
          <w:ilvl w:val="0"/>
          <w:numId w:val="4"/>
        </w:numPr>
        <w:tabs>
          <w:tab w:val="left" w:pos="1189"/>
          <w:tab w:val="left" w:pos="1190"/>
        </w:tabs>
        <w:spacing w:line="398" w:lineRule="auto"/>
        <w:ind w:right="2223"/>
        <w:rPr>
          <w:w w:val="105"/>
          <w:sz w:val="18"/>
        </w:rPr>
      </w:pPr>
      <w:r w:rsidRPr="00C70D5D">
        <w:rPr>
          <w:w w:val="105"/>
          <w:sz w:val="18"/>
        </w:rPr>
        <w:t>Aan het eind van de studie, na 26 weken zal u gevraagd worden om nog 2 extra, iets langere, vragenlijsten in te vullen. Dit zal u ongeveer 30 minuten kosten. Ook deze kunnen op papier of direct op het internet ingevuld worden.</w:t>
      </w:r>
      <w:r w:rsidR="00C70D5D">
        <w:rPr>
          <w:w w:val="105"/>
          <w:sz w:val="18"/>
        </w:rPr>
        <w:t xml:space="preserve"> </w:t>
      </w:r>
      <w:r w:rsidRPr="00C70D5D">
        <w:rPr>
          <w:w w:val="105"/>
          <w:sz w:val="18"/>
        </w:rPr>
        <w:t>Hiervoor hoeft u niet apart naar het ziekenhuis te komen.</w:t>
      </w:r>
    </w:p>
    <w:p w14:paraId="211370B9" w14:textId="77777777" w:rsidR="00C70D5D" w:rsidRDefault="00C70D5D" w:rsidP="00C70D5D">
      <w:pPr>
        <w:pStyle w:val="Lijstalinea"/>
        <w:tabs>
          <w:tab w:val="left" w:pos="1189"/>
          <w:tab w:val="left" w:pos="1190"/>
        </w:tabs>
        <w:spacing w:line="398" w:lineRule="auto"/>
        <w:ind w:left="1189" w:right="2223" w:firstLine="0"/>
        <w:rPr>
          <w:w w:val="105"/>
          <w:sz w:val="18"/>
        </w:rPr>
      </w:pPr>
    </w:p>
    <w:p w14:paraId="01D83B55" w14:textId="0B7A3091" w:rsidR="00C70D5D" w:rsidRDefault="00C70D5D" w:rsidP="00C70D5D">
      <w:pPr>
        <w:pStyle w:val="Lijstalinea"/>
        <w:tabs>
          <w:tab w:val="left" w:pos="1189"/>
          <w:tab w:val="left" w:pos="1190"/>
        </w:tabs>
        <w:spacing w:line="398" w:lineRule="auto"/>
        <w:ind w:left="1189" w:right="2223" w:firstLine="0"/>
        <w:rPr>
          <w:w w:val="105"/>
          <w:sz w:val="18"/>
        </w:rPr>
      </w:pPr>
      <w:r>
        <w:rPr>
          <w:w w:val="105"/>
          <w:sz w:val="18"/>
        </w:rPr>
        <w:t>Extra ha</w:t>
      </w:r>
      <w:r w:rsidR="00222CEE">
        <w:rPr>
          <w:w w:val="105"/>
          <w:sz w:val="18"/>
        </w:rPr>
        <w:t>n</w:t>
      </w:r>
      <w:r>
        <w:rPr>
          <w:w w:val="105"/>
          <w:sz w:val="18"/>
        </w:rPr>
        <w:t>delingen/metingen als gevolg van deelname aan de studie zijn dus voor iedere deelnemer; het invullen van vragenlijsten. De patiënten die ingeloot zijn in de ACT-groep, krijgen daarnaast ACT-metingen tijdens de operatie waar bloed afgenomen wordt.</w:t>
      </w:r>
    </w:p>
    <w:p w14:paraId="1A1A9F5C" w14:textId="2EE62D8C" w:rsidR="00C70D5D" w:rsidRPr="00C70D5D" w:rsidRDefault="00C70D5D" w:rsidP="00C70D5D">
      <w:pPr>
        <w:pStyle w:val="Lijstalinea"/>
        <w:tabs>
          <w:tab w:val="left" w:pos="1189"/>
          <w:tab w:val="left" w:pos="1190"/>
        </w:tabs>
        <w:spacing w:line="398" w:lineRule="auto"/>
        <w:ind w:left="1189" w:right="2223" w:firstLine="0"/>
        <w:rPr>
          <w:w w:val="105"/>
          <w:sz w:val="18"/>
        </w:rPr>
      </w:pPr>
      <w:r>
        <w:rPr>
          <w:w w:val="105"/>
          <w:sz w:val="18"/>
        </w:rPr>
        <w:t>De operatie en de controle afspraken op de poli zijn standaard zorg. Dit krijgt u zowel als u deelneemt aan de studie, als wanneer u niet deelneemt aan de studie.</w:t>
      </w:r>
    </w:p>
    <w:p w14:paraId="3818B941" w14:textId="77777777" w:rsidR="00595FCC" w:rsidRDefault="00595FCC">
      <w:pPr>
        <w:pStyle w:val="Plattetekst"/>
        <w:rPr>
          <w:sz w:val="20"/>
        </w:rPr>
      </w:pPr>
    </w:p>
    <w:p w14:paraId="2787D0A6" w14:textId="77777777" w:rsidR="00595FCC" w:rsidRDefault="00595FCC">
      <w:pPr>
        <w:pStyle w:val="Plattetekst"/>
        <w:spacing w:before="8"/>
        <w:rPr>
          <w:sz w:val="21"/>
        </w:rPr>
      </w:pPr>
    </w:p>
    <w:p w14:paraId="205C4893" w14:textId="1C9E6BF4" w:rsidR="00595FCC" w:rsidRDefault="00595FCC">
      <w:pPr>
        <w:pStyle w:val="Plattetekst"/>
        <w:spacing w:line="400" w:lineRule="auto"/>
        <w:ind w:left="1189" w:right="1092"/>
      </w:pPr>
    </w:p>
    <w:p w14:paraId="0F58E1D5" w14:textId="77777777" w:rsidR="00595FCC" w:rsidRDefault="00595FCC">
      <w:pPr>
        <w:spacing w:line="400" w:lineRule="auto"/>
        <w:sectPr w:rsidR="00595FCC">
          <w:pgSz w:w="11910" w:h="16840"/>
          <w:pgMar w:top="900" w:right="380" w:bottom="660" w:left="1220" w:header="706" w:footer="470" w:gutter="0"/>
          <w:cols w:space="708"/>
        </w:sectPr>
      </w:pPr>
    </w:p>
    <w:p w14:paraId="5FDC6538" w14:textId="77777777" w:rsidR="00595FCC" w:rsidRDefault="00595FCC">
      <w:pPr>
        <w:pStyle w:val="Plattetekst"/>
        <w:rPr>
          <w:sz w:val="20"/>
        </w:rPr>
      </w:pPr>
    </w:p>
    <w:p w14:paraId="25240211" w14:textId="77777777" w:rsidR="00595FCC" w:rsidRDefault="00595FCC">
      <w:pPr>
        <w:pStyle w:val="Plattetekst"/>
        <w:rPr>
          <w:sz w:val="20"/>
        </w:rPr>
      </w:pPr>
    </w:p>
    <w:p w14:paraId="73024838" w14:textId="77777777" w:rsidR="00595FCC" w:rsidRDefault="003C55AD">
      <w:pPr>
        <w:pStyle w:val="Kop1"/>
        <w:spacing w:before="92"/>
      </w:pPr>
      <w:r>
        <w:t>Bijlage D: toestemmingsformulier proefpersoon ACTION-1</w:t>
      </w:r>
    </w:p>
    <w:p w14:paraId="399992B1" w14:textId="77777777" w:rsidR="00595FCC" w:rsidRDefault="00595FCC">
      <w:pPr>
        <w:pStyle w:val="Plattetekst"/>
        <w:rPr>
          <w:b/>
          <w:sz w:val="26"/>
        </w:rPr>
      </w:pPr>
    </w:p>
    <w:p w14:paraId="539D5E00" w14:textId="77777777" w:rsidR="00595FCC" w:rsidRDefault="003C55AD">
      <w:pPr>
        <w:pStyle w:val="Kop4"/>
        <w:spacing w:before="192"/>
      </w:pPr>
      <w:r>
        <w:rPr>
          <w:w w:val="110"/>
        </w:rPr>
        <w:t>Onderzoek naar bloedverdunners (heparine) tijdens open buikslagader operatie.</w:t>
      </w:r>
    </w:p>
    <w:p w14:paraId="572C0DB3" w14:textId="77777777" w:rsidR="00595FCC" w:rsidRDefault="00595FCC">
      <w:pPr>
        <w:pStyle w:val="Plattetekst"/>
        <w:rPr>
          <w:b/>
          <w:sz w:val="20"/>
        </w:rPr>
      </w:pPr>
    </w:p>
    <w:p w14:paraId="501674DA" w14:textId="77777777" w:rsidR="00595FCC" w:rsidRDefault="00595FCC">
      <w:pPr>
        <w:pStyle w:val="Plattetekst"/>
        <w:spacing w:before="11"/>
        <w:rPr>
          <w:b/>
          <w:sz w:val="27"/>
        </w:rPr>
      </w:pPr>
    </w:p>
    <w:p w14:paraId="088DAD75" w14:textId="47C20751" w:rsidR="00595FCC" w:rsidRDefault="003C55AD">
      <w:pPr>
        <w:pStyle w:val="Lijstalinea"/>
        <w:numPr>
          <w:ilvl w:val="1"/>
          <w:numId w:val="3"/>
        </w:numPr>
        <w:tabs>
          <w:tab w:val="left" w:pos="1368"/>
          <w:tab w:val="left" w:pos="1369"/>
        </w:tabs>
        <w:spacing w:line="338" w:lineRule="auto"/>
        <w:ind w:right="1222"/>
        <w:rPr>
          <w:sz w:val="18"/>
        </w:rPr>
      </w:pPr>
      <w:r>
        <w:rPr>
          <w:w w:val="110"/>
          <w:sz w:val="18"/>
        </w:rPr>
        <w:t>Ik heb de informatiebrief gelezen</w:t>
      </w:r>
      <w:r w:rsidR="003D3397">
        <w:rPr>
          <w:w w:val="110"/>
          <w:sz w:val="18"/>
        </w:rPr>
        <w:t xml:space="preserve"> en heb gelegenheid gehad om al mijn vragen te stellen.</w:t>
      </w:r>
      <w:r>
        <w:rPr>
          <w:w w:val="110"/>
          <w:sz w:val="18"/>
        </w:rPr>
        <w:t xml:space="preserve"> Mijn vragen zijn voldoende beantwoord. Ik had genoeg tijd om te beslissen of ik</w:t>
      </w:r>
      <w:r>
        <w:rPr>
          <w:spacing w:val="17"/>
          <w:w w:val="110"/>
          <w:sz w:val="18"/>
        </w:rPr>
        <w:t xml:space="preserve"> </w:t>
      </w:r>
      <w:r>
        <w:rPr>
          <w:w w:val="110"/>
          <w:sz w:val="18"/>
        </w:rPr>
        <w:t>meedoe.</w:t>
      </w:r>
    </w:p>
    <w:p w14:paraId="3E442850" w14:textId="799F87AA" w:rsidR="00595FCC" w:rsidRPr="004D5FC9" w:rsidRDefault="003C55AD">
      <w:pPr>
        <w:pStyle w:val="Lijstalinea"/>
        <w:numPr>
          <w:ilvl w:val="1"/>
          <w:numId w:val="3"/>
        </w:numPr>
        <w:tabs>
          <w:tab w:val="left" w:pos="1368"/>
          <w:tab w:val="left" w:pos="1369"/>
        </w:tabs>
        <w:spacing w:before="145" w:line="355" w:lineRule="auto"/>
        <w:ind w:right="1244"/>
        <w:rPr>
          <w:sz w:val="18"/>
        </w:rPr>
      </w:pPr>
      <w:r>
        <w:rPr>
          <w:w w:val="110"/>
          <w:sz w:val="18"/>
        </w:rPr>
        <w:t xml:space="preserve">Ik weet dat meedoen vrijwillig is. Ook weet ik dat ik op ieder moment kan beslissen om toch niet mee te doen of </w:t>
      </w:r>
      <w:r w:rsidR="003D3397">
        <w:rPr>
          <w:w w:val="110"/>
          <w:sz w:val="18"/>
        </w:rPr>
        <w:t xml:space="preserve">om </w:t>
      </w:r>
      <w:r>
        <w:rPr>
          <w:w w:val="110"/>
          <w:sz w:val="18"/>
        </w:rPr>
        <w:t xml:space="preserve">te stoppen met het onderzoek. </w:t>
      </w:r>
      <w:r w:rsidR="003D3397">
        <w:rPr>
          <w:w w:val="110"/>
          <w:sz w:val="18"/>
        </w:rPr>
        <w:t xml:space="preserve">Hiervoor </w:t>
      </w:r>
      <w:r>
        <w:rPr>
          <w:w w:val="110"/>
          <w:sz w:val="18"/>
        </w:rPr>
        <w:t>hoef ik geen reden te geven.</w:t>
      </w:r>
    </w:p>
    <w:p w14:paraId="0BAA7C11" w14:textId="7787AA99" w:rsidR="006E1DBF" w:rsidRPr="00FA7B6C" w:rsidRDefault="006E1DBF" w:rsidP="006E1DBF">
      <w:pPr>
        <w:pStyle w:val="Lijstalinea"/>
        <w:numPr>
          <w:ilvl w:val="1"/>
          <w:numId w:val="3"/>
        </w:numPr>
        <w:tabs>
          <w:tab w:val="left" w:pos="1368"/>
          <w:tab w:val="left" w:pos="1369"/>
        </w:tabs>
        <w:spacing w:before="136" w:line="333" w:lineRule="auto"/>
        <w:ind w:right="1844"/>
        <w:rPr>
          <w:sz w:val="18"/>
        </w:rPr>
      </w:pPr>
      <w:r>
        <w:rPr>
          <w:w w:val="110"/>
          <w:sz w:val="18"/>
        </w:rPr>
        <w:t>Ik geef toestemming voor het informeren van mijn huisarts dat ik meedoe aan dit onderzoek.</w:t>
      </w:r>
    </w:p>
    <w:p w14:paraId="34B2D924" w14:textId="4862D5C4" w:rsidR="00A8335E" w:rsidRPr="006E1DBF" w:rsidRDefault="00A8335E" w:rsidP="006E1DBF">
      <w:pPr>
        <w:pStyle w:val="Lijstalinea"/>
        <w:numPr>
          <w:ilvl w:val="1"/>
          <w:numId w:val="3"/>
        </w:numPr>
        <w:tabs>
          <w:tab w:val="left" w:pos="1368"/>
          <w:tab w:val="left" w:pos="1369"/>
        </w:tabs>
        <w:spacing w:before="136" w:line="333" w:lineRule="auto"/>
        <w:ind w:right="1844"/>
        <w:rPr>
          <w:sz w:val="18"/>
        </w:rPr>
      </w:pPr>
      <w:r>
        <w:rPr>
          <w:w w:val="110"/>
          <w:sz w:val="18"/>
        </w:rPr>
        <w:t xml:space="preserve">Ik geef toestemming om </w:t>
      </w:r>
      <w:r w:rsidR="004104BB">
        <w:rPr>
          <w:w w:val="110"/>
          <w:sz w:val="18"/>
        </w:rPr>
        <w:t>éé</w:t>
      </w:r>
      <w:r>
        <w:rPr>
          <w:w w:val="110"/>
          <w:sz w:val="18"/>
        </w:rPr>
        <w:t xml:space="preserve">nmalig mijn niet-gecodeerde gegevens te delen via een beveiligde mailomgeving met de hoofdonderzoeker van het </w:t>
      </w:r>
      <w:proofErr w:type="spellStart"/>
      <w:r>
        <w:rPr>
          <w:w w:val="110"/>
          <w:sz w:val="18"/>
        </w:rPr>
        <w:t>Dijklander</w:t>
      </w:r>
      <w:proofErr w:type="spellEnd"/>
      <w:r>
        <w:rPr>
          <w:w w:val="110"/>
          <w:sz w:val="18"/>
        </w:rPr>
        <w:t xml:space="preserve"> Ziekenhuis.</w:t>
      </w:r>
    </w:p>
    <w:p w14:paraId="2E020CBE" w14:textId="77777777" w:rsidR="00595FCC" w:rsidRPr="00215EBF" w:rsidRDefault="003C55AD">
      <w:pPr>
        <w:pStyle w:val="Lijstalinea"/>
        <w:numPr>
          <w:ilvl w:val="1"/>
          <w:numId w:val="3"/>
        </w:numPr>
        <w:tabs>
          <w:tab w:val="left" w:pos="1369"/>
        </w:tabs>
        <w:spacing w:before="154" w:line="350" w:lineRule="auto"/>
        <w:ind w:right="1910"/>
        <w:jc w:val="both"/>
        <w:rPr>
          <w:sz w:val="18"/>
        </w:rPr>
      </w:pPr>
      <w:r>
        <w:rPr>
          <w:w w:val="110"/>
          <w:sz w:val="18"/>
        </w:rPr>
        <w:t>Ik geef toestemming voor het verzamelen en gebruiken van mijn gegevens voor de beantwoording van de onderzoeksvraag in dit</w:t>
      </w:r>
      <w:r>
        <w:rPr>
          <w:spacing w:val="7"/>
          <w:w w:val="110"/>
          <w:sz w:val="18"/>
        </w:rPr>
        <w:t xml:space="preserve"> </w:t>
      </w:r>
      <w:r>
        <w:rPr>
          <w:w w:val="110"/>
          <w:sz w:val="18"/>
        </w:rPr>
        <w:t>onderzoek.</w:t>
      </w:r>
    </w:p>
    <w:p w14:paraId="482FA37E" w14:textId="669FFC93" w:rsidR="00485E0A" w:rsidRDefault="00485E0A">
      <w:pPr>
        <w:pStyle w:val="Lijstalinea"/>
        <w:numPr>
          <w:ilvl w:val="1"/>
          <w:numId w:val="3"/>
        </w:numPr>
        <w:tabs>
          <w:tab w:val="left" w:pos="1369"/>
        </w:tabs>
        <w:spacing w:before="154" w:line="350" w:lineRule="auto"/>
        <w:ind w:right="1910"/>
        <w:jc w:val="both"/>
        <w:rPr>
          <w:sz w:val="18"/>
        </w:rPr>
      </w:pPr>
      <w:r>
        <w:rPr>
          <w:w w:val="110"/>
          <w:sz w:val="18"/>
        </w:rPr>
        <w:t>Ik geef toestemming voor het afnemen van bloed voor het meten van de ACT als ik in de ACT-groep ben ingeloot.</w:t>
      </w:r>
    </w:p>
    <w:p w14:paraId="058125D7" w14:textId="5E5A9497" w:rsidR="00C9131D" w:rsidRPr="00C9131D" w:rsidRDefault="003C55AD" w:rsidP="00215EBF">
      <w:pPr>
        <w:pStyle w:val="Lijstalinea"/>
        <w:numPr>
          <w:ilvl w:val="1"/>
          <w:numId w:val="3"/>
        </w:numPr>
        <w:tabs>
          <w:tab w:val="left" w:pos="1369"/>
        </w:tabs>
        <w:spacing w:before="139" w:line="352" w:lineRule="auto"/>
        <w:ind w:right="1446"/>
        <w:jc w:val="both"/>
        <w:rPr>
          <w:sz w:val="20"/>
        </w:rPr>
      </w:pPr>
      <w:r>
        <w:rPr>
          <w:w w:val="110"/>
          <w:sz w:val="18"/>
        </w:rPr>
        <w:t>Ik weet dat</w:t>
      </w:r>
      <w:r w:rsidR="003D3397">
        <w:rPr>
          <w:w w:val="110"/>
          <w:sz w:val="18"/>
        </w:rPr>
        <w:t xml:space="preserve"> ten behoeve van </w:t>
      </w:r>
      <w:r>
        <w:rPr>
          <w:w w:val="110"/>
          <w:sz w:val="18"/>
        </w:rPr>
        <w:t xml:space="preserve">de controle van het onderzoek </w:t>
      </w:r>
      <w:r w:rsidR="00446079">
        <w:rPr>
          <w:w w:val="110"/>
          <w:sz w:val="18"/>
        </w:rPr>
        <w:t>bepaalde personen</w:t>
      </w:r>
      <w:r>
        <w:rPr>
          <w:w w:val="110"/>
          <w:sz w:val="18"/>
        </w:rPr>
        <w:t xml:space="preserve"> toegang tot al mijn gegevens kunnen krijgen. </w:t>
      </w:r>
      <w:r w:rsidR="00446079">
        <w:rPr>
          <w:w w:val="110"/>
          <w:sz w:val="18"/>
        </w:rPr>
        <w:t xml:space="preserve">Deze </w:t>
      </w:r>
      <w:r w:rsidR="003D3397">
        <w:rPr>
          <w:w w:val="110"/>
          <w:sz w:val="18"/>
        </w:rPr>
        <w:t xml:space="preserve">personen </w:t>
      </w:r>
      <w:r>
        <w:rPr>
          <w:w w:val="110"/>
          <w:sz w:val="18"/>
        </w:rPr>
        <w:t>staan vermeld in deze informatiebrief. Ik geef toestemming voor die inzage door deze</w:t>
      </w:r>
      <w:r>
        <w:rPr>
          <w:spacing w:val="10"/>
          <w:w w:val="110"/>
          <w:sz w:val="18"/>
        </w:rPr>
        <w:t xml:space="preserve"> </w:t>
      </w:r>
      <w:r>
        <w:rPr>
          <w:w w:val="110"/>
          <w:sz w:val="18"/>
        </w:rPr>
        <w:t>personen.</w:t>
      </w:r>
      <w:r w:rsidR="004F2D1F">
        <w:rPr>
          <w:w w:val="110"/>
          <w:sz w:val="18"/>
        </w:rPr>
        <w:t xml:space="preserve"> </w:t>
      </w:r>
    </w:p>
    <w:p w14:paraId="2D5379D1" w14:textId="469564F9" w:rsidR="00595FCC" w:rsidRPr="00BE22B0" w:rsidRDefault="00A95E3F" w:rsidP="00215EBF">
      <w:pPr>
        <w:pStyle w:val="Lijstalinea"/>
        <w:numPr>
          <w:ilvl w:val="1"/>
          <w:numId w:val="3"/>
        </w:numPr>
        <w:tabs>
          <w:tab w:val="left" w:pos="1369"/>
        </w:tabs>
        <w:spacing w:before="139" w:line="352" w:lineRule="auto"/>
        <w:ind w:right="1446"/>
        <w:jc w:val="both"/>
        <w:rPr>
          <w:sz w:val="20"/>
        </w:rPr>
      </w:pPr>
      <w:r w:rsidRPr="00C9131D">
        <w:rPr>
          <w:w w:val="110"/>
          <w:sz w:val="18"/>
        </w:rPr>
        <w:t>Ik geef toestemming voor het bewaren van mijn gegevens gedurende 25 jaar na afsluiting van het onderzoek.</w:t>
      </w:r>
    </w:p>
    <w:p w14:paraId="7675233C" w14:textId="77777777" w:rsidR="00595FCC" w:rsidRDefault="00595FCC">
      <w:pPr>
        <w:pStyle w:val="Plattetekst"/>
        <w:spacing w:before="5"/>
        <w:rPr>
          <w:sz w:val="19"/>
        </w:rPr>
      </w:pPr>
    </w:p>
    <w:p w14:paraId="06D5AC9C" w14:textId="77777777" w:rsidR="00595FCC" w:rsidRDefault="003C55AD">
      <w:pPr>
        <w:pStyle w:val="Lijstalinea"/>
        <w:numPr>
          <w:ilvl w:val="1"/>
          <w:numId w:val="3"/>
        </w:numPr>
        <w:tabs>
          <w:tab w:val="left" w:pos="1368"/>
          <w:tab w:val="left" w:pos="1369"/>
        </w:tabs>
        <w:spacing w:before="1" w:line="288" w:lineRule="auto"/>
        <w:ind w:right="847"/>
        <w:rPr>
          <w:sz w:val="18"/>
        </w:rPr>
      </w:pPr>
      <w:r>
        <w:rPr>
          <w:w w:val="110"/>
          <w:sz w:val="18"/>
        </w:rPr>
        <w:t>Ik geef toestemming voor het informeren van mijn huisarts en/of behandelend specialist van onverwachte bevindingen die van belang (kunnen) zijn voor mijn</w:t>
      </w:r>
      <w:r>
        <w:rPr>
          <w:spacing w:val="11"/>
          <w:w w:val="110"/>
          <w:sz w:val="18"/>
        </w:rPr>
        <w:t xml:space="preserve"> </w:t>
      </w:r>
      <w:r>
        <w:rPr>
          <w:w w:val="110"/>
          <w:sz w:val="18"/>
        </w:rPr>
        <w:t>gezondheid.</w:t>
      </w:r>
    </w:p>
    <w:p w14:paraId="4E4BA13B" w14:textId="77777777" w:rsidR="00595FCC" w:rsidRDefault="00595FCC">
      <w:pPr>
        <w:pStyle w:val="Plattetekst"/>
        <w:rPr>
          <w:sz w:val="20"/>
        </w:rPr>
      </w:pPr>
    </w:p>
    <w:p w14:paraId="467535FD" w14:textId="77777777" w:rsidR="00595FCC" w:rsidRDefault="00595FCC">
      <w:pPr>
        <w:pStyle w:val="Plattetekst"/>
        <w:spacing w:before="8"/>
        <w:rPr>
          <w:sz w:val="22"/>
        </w:rPr>
      </w:pPr>
    </w:p>
    <w:p w14:paraId="19A517C9"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6D8E2A92" w14:textId="77777777" w:rsidR="00595FCC" w:rsidRDefault="00595FCC">
      <w:pPr>
        <w:pStyle w:val="Plattetekst"/>
        <w:spacing w:before="9"/>
        <w:rPr>
          <w:b/>
          <w:sz w:val="17"/>
        </w:rPr>
      </w:pPr>
    </w:p>
    <w:p w14:paraId="020417DB" w14:textId="77777777" w:rsidR="00595FCC" w:rsidRDefault="003C55AD">
      <w:pPr>
        <w:pStyle w:val="Kop4"/>
        <w:numPr>
          <w:ilvl w:val="2"/>
          <w:numId w:val="3"/>
        </w:numPr>
        <w:tabs>
          <w:tab w:val="left" w:pos="2604"/>
        </w:tabs>
        <w:ind w:hanging="177"/>
      </w:pPr>
      <w:r>
        <w:rPr>
          <w:w w:val="110"/>
        </w:rPr>
        <w:t>geen</w:t>
      </w:r>
    </w:p>
    <w:p w14:paraId="7213E6ED" w14:textId="036C212F" w:rsidR="00595FCC" w:rsidRDefault="003C55AD">
      <w:pPr>
        <w:pStyle w:val="Plattetekst"/>
        <w:spacing w:before="110" w:line="369" w:lineRule="auto"/>
        <w:ind w:left="2427" w:right="1092"/>
      </w:pPr>
      <w:r>
        <w:rPr>
          <w:w w:val="110"/>
        </w:rPr>
        <w:t xml:space="preserve">toestemming om mijn persoonsgegevens </w:t>
      </w:r>
      <w:r w:rsidR="00A95E3F">
        <w:rPr>
          <w:w w:val="110"/>
        </w:rPr>
        <w:t>gedurende 25 jaar te bewaren</w:t>
      </w:r>
      <w:r>
        <w:rPr>
          <w:w w:val="110"/>
        </w:rPr>
        <w:t xml:space="preserve"> en te gebruiken voor toekomstig onderzoek op het gebied van het aneurysma van de buikslagader.</w:t>
      </w:r>
    </w:p>
    <w:p w14:paraId="008EFF0D" w14:textId="77777777" w:rsidR="00595FCC" w:rsidRDefault="00595FCC">
      <w:pPr>
        <w:pStyle w:val="Plattetekst"/>
        <w:spacing w:before="11"/>
        <w:rPr>
          <w:sz w:val="19"/>
        </w:rPr>
      </w:pPr>
    </w:p>
    <w:p w14:paraId="08DB3DF6"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w:t>
      </w:r>
      <w:r>
        <w:rPr>
          <w:spacing w:val="-1"/>
          <w:w w:val="110"/>
          <w:sz w:val="18"/>
        </w:rPr>
        <w:t xml:space="preserve"> </w:t>
      </w:r>
      <w:r>
        <w:rPr>
          <w:w w:val="110"/>
          <w:sz w:val="18"/>
        </w:rPr>
        <w:t>geef</w:t>
      </w:r>
      <w:r>
        <w:rPr>
          <w:w w:val="110"/>
          <w:sz w:val="18"/>
        </w:rPr>
        <w:tab/>
        <w:t>□</w:t>
      </w:r>
      <w:r>
        <w:rPr>
          <w:spacing w:val="4"/>
          <w:w w:val="110"/>
          <w:sz w:val="18"/>
        </w:rPr>
        <w:t xml:space="preserve"> </w:t>
      </w:r>
      <w:r>
        <w:rPr>
          <w:b/>
          <w:w w:val="110"/>
          <w:sz w:val="18"/>
        </w:rPr>
        <w:t>wel</w:t>
      </w:r>
    </w:p>
    <w:p w14:paraId="5DE4CE99" w14:textId="77777777" w:rsidR="00595FCC" w:rsidRDefault="00595FCC">
      <w:pPr>
        <w:pStyle w:val="Plattetekst"/>
        <w:spacing w:before="9"/>
        <w:rPr>
          <w:b/>
          <w:sz w:val="17"/>
        </w:rPr>
      </w:pPr>
    </w:p>
    <w:p w14:paraId="2DD6ACD2" w14:textId="77777777" w:rsidR="00595FCC" w:rsidRDefault="003C55AD">
      <w:pPr>
        <w:pStyle w:val="Kop4"/>
        <w:numPr>
          <w:ilvl w:val="2"/>
          <w:numId w:val="3"/>
        </w:numPr>
        <w:tabs>
          <w:tab w:val="left" w:pos="2604"/>
        </w:tabs>
        <w:spacing w:before="1"/>
        <w:ind w:hanging="177"/>
      </w:pPr>
      <w:r>
        <w:rPr>
          <w:w w:val="110"/>
        </w:rPr>
        <w:t>geen</w:t>
      </w:r>
    </w:p>
    <w:p w14:paraId="1FB0BF5F" w14:textId="54034CC8" w:rsidR="00595FCC" w:rsidRDefault="003C55AD">
      <w:pPr>
        <w:pStyle w:val="Plattetekst"/>
        <w:spacing w:before="114" w:line="362" w:lineRule="auto"/>
        <w:ind w:left="2427" w:right="1655"/>
      </w:pPr>
      <w:r>
        <w:rPr>
          <w:w w:val="110"/>
        </w:rPr>
        <w:t xml:space="preserve">toestemming om mij na dit onderzoek te benaderen voor een </w:t>
      </w:r>
      <w:r w:rsidR="003D3397">
        <w:rPr>
          <w:w w:val="110"/>
        </w:rPr>
        <w:t xml:space="preserve">mogelijk </w:t>
      </w:r>
      <w:r>
        <w:rPr>
          <w:w w:val="110"/>
        </w:rPr>
        <w:t>vervolgonderzoek.</w:t>
      </w:r>
    </w:p>
    <w:p w14:paraId="5AAA5323" w14:textId="77777777" w:rsidR="00595FCC" w:rsidRDefault="00595FCC">
      <w:pPr>
        <w:pStyle w:val="Plattetekst"/>
        <w:rPr>
          <w:sz w:val="20"/>
        </w:rPr>
      </w:pPr>
    </w:p>
    <w:p w14:paraId="12AFA1EA" w14:textId="77777777" w:rsidR="004104BB" w:rsidRDefault="004104BB">
      <w:pPr>
        <w:pStyle w:val="Plattetekst"/>
        <w:rPr>
          <w:sz w:val="20"/>
        </w:rPr>
      </w:pPr>
    </w:p>
    <w:p w14:paraId="76E33C16" w14:textId="77777777" w:rsidR="004104BB" w:rsidRDefault="004104BB">
      <w:pPr>
        <w:pStyle w:val="Plattetekst"/>
        <w:rPr>
          <w:sz w:val="20"/>
        </w:rPr>
      </w:pPr>
    </w:p>
    <w:p w14:paraId="06850D09" w14:textId="77777777" w:rsidR="004104BB" w:rsidRDefault="004104BB">
      <w:pPr>
        <w:pStyle w:val="Plattetekst"/>
        <w:rPr>
          <w:sz w:val="20"/>
        </w:rPr>
      </w:pPr>
    </w:p>
    <w:p w14:paraId="3951BB42" w14:textId="77777777" w:rsidR="004104BB" w:rsidRDefault="004104BB">
      <w:pPr>
        <w:pStyle w:val="Plattetekst"/>
        <w:rPr>
          <w:sz w:val="20"/>
        </w:rPr>
      </w:pPr>
    </w:p>
    <w:p w14:paraId="0F89942B" w14:textId="77777777" w:rsidR="004104BB" w:rsidRDefault="004104BB">
      <w:pPr>
        <w:pStyle w:val="Plattetekst"/>
        <w:rPr>
          <w:sz w:val="20"/>
        </w:rPr>
      </w:pPr>
    </w:p>
    <w:p w14:paraId="2C05EA26" w14:textId="77777777" w:rsidR="004104BB" w:rsidRDefault="004104BB">
      <w:pPr>
        <w:pStyle w:val="Plattetekst"/>
        <w:rPr>
          <w:sz w:val="20"/>
        </w:rPr>
      </w:pPr>
    </w:p>
    <w:p w14:paraId="53444553" w14:textId="77777777" w:rsidR="00595FCC" w:rsidRDefault="00595FCC">
      <w:pPr>
        <w:pStyle w:val="Plattetekst"/>
        <w:spacing w:before="5"/>
        <w:rPr>
          <w:sz w:val="20"/>
        </w:rPr>
      </w:pPr>
    </w:p>
    <w:p w14:paraId="7D24524C" w14:textId="77777777" w:rsidR="00595FCC" w:rsidRDefault="003C55AD">
      <w:pPr>
        <w:pStyle w:val="Lijstalinea"/>
        <w:numPr>
          <w:ilvl w:val="1"/>
          <w:numId w:val="3"/>
        </w:numPr>
        <w:tabs>
          <w:tab w:val="left" w:pos="1368"/>
          <w:tab w:val="left" w:pos="1369"/>
          <w:tab w:val="left" w:pos="2427"/>
        </w:tabs>
        <w:ind w:hanging="358"/>
        <w:rPr>
          <w:b/>
          <w:sz w:val="18"/>
        </w:rPr>
      </w:pPr>
      <w:r>
        <w:rPr>
          <w:w w:val="110"/>
          <w:sz w:val="18"/>
        </w:rPr>
        <w:t>Ik wil</w:t>
      </w:r>
      <w:r>
        <w:rPr>
          <w:w w:val="110"/>
          <w:sz w:val="18"/>
        </w:rPr>
        <w:tab/>
        <w:t>□</w:t>
      </w:r>
      <w:r>
        <w:rPr>
          <w:spacing w:val="3"/>
          <w:w w:val="110"/>
          <w:sz w:val="18"/>
        </w:rPr>
        <w:t xml:space="preserve"> </w:t>
      </w:r>
      <w:r>
        <w:rPr>
          <w:b/>
          <w:w w:val="110"/>
          <w:sz w:val="18"/>
        </w:rPr>
        <w:t>wel</w:t>
      </w:r>
    </w:p>
    <w:p w14:paraId="757622F2" w14:textId="77777777" w:rsidR="00595FCC" w:rsidRDefault="00595FCC">
      <w:pPr>
        <w:pStyle w:val="Plattetekst"/>
        <w:spacing w:before="9"/>
        <w:rPr>
          <w:b/>
          <w:sz w:val="17"/>
        </w:rPr>
      </w:pPr>
    </w:p>
    <w:p w14:paraId="50278923" w14:textId="77777777" w:rsidR="00595FCC" w:rsidRDefault="003C55AD">
      <w:pPr>
        <w:pStyle w:val="Kop4"/>
        <w:numPr>
          <w:ilvl w:val="2"/>
          <w:numId w:val="3"/>
        </w:numPr>
        <w:tabs>
          <w:tab w:val="left" w:pos="2604"/>
        </w:tabs>
        <w:ind w:hanging="177"/>
      </w:pPr>
      <w:r>
        <w:rPr>
          <w:w w:val="110"/>
        </w:rPr>
        <w:t>niet</w:t>
      </w:r>
    </w:p>
    <w:p w14:paraId="17C4DADC" w14:textId="77777777" w:rsidR="00595FCC" w:rsidRDefault="003C55AD">
      <w:pPr>
        <w:pStyle w:val="Plattetekst"/>
        <w:spacing w:before="115" w:line="362" w:lineRule="auto"/>
        <w:ind w:left="2427" w:right="1092"/>
      </w:pPr>
      <w:r>
        <w:rPr>
          <w:w w:val="110"/>
        </w:rPr>
        <w:t>geïnformeerd worden over welke behandeling ik heb gehad/in welke groep ik zat.</w:t>
      </w:r>
    </w:p>
    <w:p w14:paraId="760CE6E9" w14:textId="77777777" w:rsidR="00595FCC" w:rsidRDefault="00595FCC">
      <w:pPr>
        <w:pStyle w:val="Plattetekst"/>
        <w:rPr>
          <w:sz w:val="20"/>
        </w:rPr>
      </w:pPr>
    </w:p>
    <w:p w14:paraId="6803734D" w14:textId="77777777" w:rsidR="00595FCC" w:rsidRDefault="00595FCC">
      <w:pPr>
        <w:pStyle w:val="Plattetekst"/>
        <w:spacing w:before="6"/>
        <w:rPr>
          <w:sz w:val="19"/>
        </w:rPr>
      </w:pPr>
    </w:p>
    <w:p w14:paraId="676B3826" w14:textId="77777777" w:rsidR="00595FCC" w:rsidRPr="004104BB" w:rsidRDefault="003C55AD" w:rsidP="004104BB">
      <w:pPr>
        <w:pStyle w:val="Kop4"/>
        <w:tabs>
          <w:tab w:val="left" w:pos="1437"/>
          <w:tab w:val="left" w:pos="1438"/>
        </w:tabs>
        <w:rPr>
          <w:sz w:val="22"/>
          <w:szCs w:val="22"/>
        </w:rPr>
      </w:pPr>
      <w:r w:rsidRPr="004104BB">
        <w:rPr>
          <w:w w:val="110"/>
          <w:sz w:val="22"/>
          <w:szCs w:val="22"/>
        </w:rPr>
        <w:t>Ik wil meedoen aan dit</w:t>
      </w:r>
      <w:r w:rsidRPr="004104BB">
        <w:rPr>
          <w:spacing w:val="10"/>
          <w:w w:val="110"/>
          <w:sz w:val="22"/>
          <w:szCs w:val="22"/>
        </w:rPr>
        <w:t xml:space="preserve"> </w:t>
      </w:r>
      <w:r w:rsidRPr="004104BB">
        <w:rPr>
          <w:w w:val="110"/>
          <w:sz w:val="22"/>
          <w:szCs w:val="22"/>
        </w:rPr>
        <w:t>onderzoek.</w:t>
      </w:r>
    </w:p>
    <w:p w14:paraId="693755C1" w14:textId="4434E605" w:rsidR="00595FCC" w:rsidRDefault="009E7B1F" w:rsidP="009E7B1F">
      <w:pPr>
        <w:tabs>
          <w:tab w:val="left" w:pos="356"/>
        </w:tabs>
        <w:spacing w:before="1"/>
        <w:ind w:right="104"/>
        <w:rPr>
          <w:rFonts w:ascii="Times New Roman"/>
          <w:sz w:val="18"/>
        </w:rPr>
      </w:pPr>
      <w:r>
        <w:rPr>
          <w:rFonts w:ascii="Times New Roman"/>
          <w:sz w:val="18"/>
        </w:rPr>
        <w:tab/>
      </w:r>
      <w:r>
        <w:rPr>
          <w:rFonts w:ascii="Times New Roman"/>
          <w:sz w:val="18"/>
        </w:rPr>
        <w:tab/>
      </w:r>
    </w:p>
    <w:p w14:paraId="3C692449" w14:textId="77777777" w:rsidR="004104BB" w:rsidRDefault="004104BB" w:rsidP="009E7B1F">
      <w:pPr>
        <w:tabs>
          <w:tab w:val="left" w:pos="356"/>
        </w:tabs>
        <w:spacing w:before="1"/>
        <w:ind w:right="104"/>
        <w:rPr>
          <w:rFonts w:ascii="Times New Roman"/>
          <w:sz w:val="18"/>
        </w:rPr>
      </w:pPr>
    </w:p>
    <w:p w14:paraId="6777F940" w14:textId="433E06B4" w:rsidR="00595FCC" w:rsidRDefault="003C55AD">
      <w:pPr>
        <w:pStyle w:val="Plattetekst"/>
        <w:spacing w:before="101"/>
        <w:ind w:left="1011"/>
      </w:pPr>
      <w:r>
        <w:rPr>
          <w:w w:val="110"/>
        </w:rPr>
        <w:t>Naam proefpersoon:</w:t>
      </w:r>
      <w:r w:rsidR="001E6577">
        <w:rPr>
          <w:w w:val="110"/>
        </w:rPr>
        <w:tab/>
      </w:r>
      <w:r w:rsidR="001E6577">
        <w:rPr>
          <w:w w:val="110"/>
        </w:rPr>
        <w:tab/>
      </w:r>
      <w:r w:rsidR="001E6577">
        <w:rPr>
          <w:w w:val="110"/>
        </w:rPr>
        <w:tab/>
      </w:r>
      <w:r w:rsidR="001E6577">
        <w:rPr>
          <w:w w:val="110"/>
        </w:rPr>
        <w:tab/>
      </w:r>
      <w:r w:rsidR="001E6577">
        <w:rPr>
          <w:w w:val="110"/>
        </w:rPr>
        <w:tab/>
      </w:r>
      <w:r w:rsidR="001E6577">
        <w:rPr>
          <w:w w:val="110"/>
        </w:rPr>
        <w:tab/>
        <w:t xml:space="preserve">   </w:t>
      </w:r>
    </w:p>
    <w:p w14:paraId="00A1E8DE" w14:textId="77777777" w:rsidR="00595FCC" w:rsidRDefault="00595FCC">
      <w:pPr>
        <w:pStyle w:val="Plattetekst"/>
        <w:rPr>
          <w:sz w:val="20"/>
        </w:rPr>
      </w:pPr>
    </w:p>
    <w:p w14:paraId="5E6F2D3E" w14:textId="77777777" w:rsidR="00595FCC" w:rsidRDefault="00595FCC">
      <w:pPr>
        <w:pStyle w:val="Plattetekst"/>
        <w:spacing w:before="6"/>
        <w:rPr>
          <w:sz w:val="17"/>
        </w:rPr>
      </w:pPr>
    </w:p>
    <w:p w14:paraId="6A277DE3" w14:textId="77777777" w:rsidR="00595FCC" w:rsidRDefault="003C55AD">
      <w:pPr>
        <w:pStyle w:val="Plattetekst"/>
        <w:tabs>
          <w:tab w:val="left" w:pos="6675"/>
        </w:tabs>
        <w:ind w:left="1011"/>
      </w:pPr>
      <w:r>
        <w:rPr>
          <w:w w:val="110"/>
        </w:rPr>
        <w:t>Handtekening:</w:t>
      </w:r>
      <w:r>
        <w:rPr>
          <w:w w:val="110"/>
        </w:rPr>
        <w:tab/>
        <w:t xml:space="preserve">Datum : </w:t>
      </w:r>
      <w:r w:rsidR="00796F97">
        <w:rPr>
          <w:w w:val="110"/>
        </w:rPr>
        <w:t>__</w:t>
      </w:r>
      <w:r>
        <w:rPr>
          <w:w w:val="110"/>
        </w:rPr>
        <w:t>/</w:t>
      </w:r>
      <w:r w:rsidR="00796F97">
        <w:rPr>
          <w:w w:val="110"/>
        </w:rPr>
        <w:t>__</w:t>
      </w:r>
      <w:r>
        <w:rPr>
          <w:w w:val="110"/>
        </w:rPr>
        <w:t>/</w:t>
      </w:r>
      <w:r>
        <w:rPr>
          <w:w w:val="110"/>
          <w:u w:val="single"/>
        </w:rPr>
        <w:t xml:space="preserve"> </w:t>
      </w:r>
      <w:r>
        <w:rPr>
          <w:spacing w:val="17"/>
          <w:u w:val="single"/>
        </w:rPr>
        <w:t xml:space="preserve"> </w:t>
      </w:r>
    </w:p>
    <w:p w14:paraId="08155505" w14:textId="77777777" w:rsidR="00595FCC" w:rsidRDefault="00367459">
      <w:pPr>
        <w:pStyle w:val="Plattetekst"/>
        <w:rPr>
          <w:sz w:val="16"/>
        </w:rPr>
      </w:pPr>
      <w:r>
        <w:rPr>
          <w:noProof/>
          <w:lang w:eastAsia="nl-NL"/>
        </w:rPr>
        <mc:AlternateContent>
          <mc:Choice Requires="wps">
            <w:drawing>
              <wp:anchor distT="0" distB="0" distL="0" distR="0" simplePos="0" relativeHeight="487588352" behindDoc="1" locked="0" layoutInCell="1" allowOverlap="1" wp14:anchorId="3E8FBFAA" wp14:editId="2BB8BA92">
                <wp:simplePos x="0" y="0"/>
                <wp:positionH relativeFrom="page">
                  <wp:posOffset>1416685</wp:posOffset>
                </wp:positionH>
                <wp:positionV relativeFrom="paragraph">
                  <wp:posOffset>147955</wp:posOffset>
                </wp:positionV>
                <wp:extent cx="4766945" cy="1270"/>
                <wp:effectExtent l="0" t="0" r="0" b="0"/>
                <wp:wrapTopAndBottom/>
                <wp:docPr id="1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945" cy="1270"/>
                        </a:xfrm>
                        <a:custGeom>
                          <a:avLst/>
                          <a:gdLst>
                            <a:gd name="T0" fmla="+- 0 2231 2231"/>
                            <a:gd name="T1" fmla="*/ T0 w 7507"/>
                            <a:gd name="T2" fmla="+- 0 9737 2231"/>
                            <a:gd name="T3" fmla="*/ T2 w 7507"/>
                          </a:gdLst>
                          <a:ahLst/>
                          <a:cxnLst>
                            <a:cxn ang="0">
                              <a:pos x="T1" y="0"/>
                            </a:cxn>
                            <a:cxn ang="0">
                              <a:pos x="T3" y="0"/>
                            </a:cxn>
                          </a:cxnLst>
                          <a:rect l="0" t="0" r="r" b="b"/>
                          <a:pathLst>
                            <a:path w="7507">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E62D" id="Freeform 5" o:spid="_x0000_s1026" style="position:absolute;margin-left:111.55pt;margin-top:11.65pt;width:375.3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356B5558" w14:textId="77777777" w:rsidR="00595FCC" w:rsidRDefault="00595FCC">
      <w:pPr>
        <w:pStyle w:val="Plattetekst"/>
        <w:rPr>
          <w:sz w:val="20"/>
        </w:rPr>
      </w:pPr>
    </w:p>
    <w:p w14:paraId="71B5D11B" w14:textId="77777777" w:rsidR="00595FCC" w:rsidRDefault="00595FCC">
      <w:pPr>
        <w:pStyle w:val="Plattetekst"/>
        <w:spacing w:before="10"/>
        <w:rPr>
          <w:sz w:val="19"/>
        </w:rPr>
      </w:pPr>
    </w:p>
    <w:p w14:paraId="6723E53A" w14:textId="77777777" w:rsidR="00595FCC" w:rsidRDefault="003C55AD">
      <w:pPr>
        <w:pStyle w:val="Plattetekst"/>
        <w:spacing w:before="101" w:line="367" w:lineRule="auto"/>
        <w:ind w:left="1011" w:right="1655"/>
      </w:pPr>
      <w:r>
        <w:rPr>
          <w:w w:val="110"/>
        </w:rPr>
        <w:t>Ik verklaar dat ik deze proefpersoon volledig heb geïnformeerd over het genoemde onderzoek.</w:t>
      </w:r>
    </w:p>
    <w:p w14:paraId="671DDBFA" w14:textId="77777777" w:rsidR="00595FCC" w:rsidRDefault="00595FCC">
      <w:pPr>
        <w:pStyle w:val="Plattetekst"/>
        <w:spacing w:before="4"/>
        <w:rPr>
          <w:sz w:val="28"/>
        </w:rPr>
      </w:pPr>
    </w:p>
    <w:p w14:paraId="7F8CF3F6" w14:textId="77777777" w:rsidR="00595FCC" w:rsidRDefault="003C55AD">
      <w:pPr>
        <w:pStyle w:val="Plattetekst"/>
        <w:spacing w:line="372" w:lineRule="auto"/>
        <w:ind w:left="1011" w:right="1092"/>
      </w:pPr>
      <w:r>
        <w:rPr>
          <w:w w:val="110"/>
        </w:rPr>
        <w:t>Als tijdens het onderzoek informatie bekend wordt die de toestemming van de proefpersoon zou kunnen beïnvloeden, dan breng ik hem/haar daarvan tijdig op de hoogte.</w:t>
      </w:r>
    </w:p>
    <w:p w14:paraId="5D782505" w14:textId="77777777" w:rsidR="00595FCC" w:rsidRDefault="00595FCC">
      <w:pPr>
        <w:pStyle w:val="Plattetekst"/>
        <w:spacing w:before="1"/>
        <w:rPr>
          <w:sz w:val="28"/>
        </w:rPr>
      </w:pPr>
    </w:p>
    <w:p w14:paraId="65310602" w14:textId="77777777" w:rsidR="00595FCC" w:rsidRDefault="003C55AD">
      <w:pPr>
        <w:pStyle w:val="Plattetekst"/>
        <w:ind w:left="1011"/>
      </w:pPr>
      <w:r>
        <w:rPr>
          <w:w w:val="110"/>
        </w:rPr>
        <w:t>Naam onderzoeker (of diens vertegenwoordiger):</w:t>
      </w:r>
    </w:p>
    <w:p w14:paraId="24C068B9" w14:textId="77777777" w:rsidR="00595FCC" w:rsidRDefault="00595FCC">
      <w:pPr>
        <w:pStyle w:val="Plattetekst"/>
        <w:rPr>
          <w:sz w:val="20"/>
        </w:rPr>
      </w:pPr>
    </w:p>
    <w:p w14:paraId="047E4D90" w14:textId="77777777" w:rsidR="00595FCC" w:rsidRDefault="00595FCC">
      <w:pPr>
        <w:pStyle w:val="Plattetekst"/>
        <w:spacing w:before="2"/>
        <w:rPr>
          <w:sz w:val="19"/>
        </w:rPr>
      </w:pPr>
    </w:p>
    <w:p w14:paraId="7C72444E" w14:textId="77777777" w:rsidR="00595FCC" w:rsidRDefault="003C55AD">
      <w:pPr>
        <w:pStyle w:val="Plattetekst"/>
        <w:tabs>
          <w:tab w:val="left" w:pos="6675"/>
        </w:tabs>
        <w:spacing w:before="1"/>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46B370FA" w14:textId="77777777" w:rsidR="00595FCC" w:rsidRDefault="00367459">
      <w:pPr>
        <w:pStyle w:val="Plattetekst"/>
        <w:spacing w:before="7"/>
        <w:rPr>
          <w:sz w:val="15"/>
        </w:rPr>
      </w:pPr>
      <w:r>
        <w:rPr>
          <w:noProof/>
          <w:lang w:eastAsia="nl-NL"/>
        </w:rPr>
        <mc:AlternateContent>
          <mc:Choice Requires="wps">
            <w:drawing>
              <wp:anchor distT="0" distB="0" distL="0" distR="0" simplePos="0" relativeHeight="487588864" behindDoc="1" locked="0" layoutInCell="1" allowOverlap="1" wp14:anchorId="68DA3666" wp14:editId="1665CC36">
                <wp:simplePos x="0" y="0"/>
                <wp:positionH relativeFrom="page">
                  <wp:posOffset>1416685</wp:posOffset>
                </wp:positionH>
                <wp:positionV relativeFrom="paragraph">
                  <wp:posOffset>144780</wp:posOffset>
                </wp:positionV>
                <wp:extent cx="4766310" cy="1270"/>
                <wp:effectExtent l="0" t="0" r="0" b="0"/>
                <wp:wrapTopAndBottom/>
                <wp:docPr id="1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66F1" id="Freeform 4" o:spid="_x0000_s1026" style="position:absolute;margin-left:111.55pt;margin-top:11.4pt;width:375.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6D01FE69" w14:textId="77777777" w:rsidR="00595FCC" w:rsidRDefault="00595FCC">
      <w:pPr>
        <w:pStyle w:val="Plattetekst"/>
        <w:rPr>
          <w:sz w:val="20"/>
        </w:rPr>
      </w:pPr>
    </w:p>
    <w:p w14:paraId="0089E8F3" w14:textId="77777777" w:rsidR="00595FCC" w:rsidRDefault="00595FCC">
      <w:pPr>
        <w:pStyle w:val="Plattetekst"/>
        <w:spacing w:before="4"/>
        <w:rPr>
          <w:sz w:val="22"/>
        </w:rPr>
      </w:pPr>
    </w:p>
    <w:p w14:paraId="45BA6DD8" w14:textId="77777777" w:rsidR="00595FCC" w:rsidRDefault="003C55AD">
      <w:pPr>
        <w:pStyle w:val="Plattetekst"/>
        <w:ind w:left="1011"/>
      </w:pPr>
      <w:r>
        <w:rPr>
          <w:w w:val="110"/>
        </w:rPr>
        <w:t>Eventueel: Aanvullende informatie is gegeven door:</w:t>
      </w:r>
    </w:p>
    <w:p w14:paraId="1C14E0D2" w14:textId="77777777" w:rsidR="00595FCC" w:rsidRDefault="003C55AD">
      <w:pPr>
        <w:pStyle w:val="Plattetekst"/>
        <w:spacing w:before="115"/>
        <w:ind w:left="1011"/>
      </w:pPr>
      <w:r>
        <w:rPr>
          <w:w w:val="110"/>
        </w:rPr>
        <w:t>Naam:</w:t>
      </w:r>
    </w:p>
    <w:p w14:paraId="6801A610" w14:textId="77777777" w:rsidR="00595FCC" w:rsidRDefault="003C55AD">
      <w:pPr>
        <w:pStyle w:val="Plattetekst"/>
        <w:spacing w:before="114"/>
        <w:ind w:left="1011"/>
      </w:pPr>
      <w:r>
        <w:rPr>
          <w:w w:val="110"/>
        </w:rPr>
        <w:t>Functie:</w:t>
      </w:r>
    </w:p>
    <w:p w14:paraId="224CA27C" w14:textId="77777777" w:rsidR="00595FCC" w:rsidRDefault="003C55AD">
      <w:pPr>
        <w:pStyle w:val="Plattetekst"/>
        <w:tabs>
          <w:tab w:val="left" w:pos="6675"/>
        </w:tabs>
        <w:spacing w:before="115"/>
        <w:ind w:left="1011"/>
      </w:pPr>
      <w:r>
        <w:rPr>
          <w:w w:val="110"/>
        </w:rPr>
        <w:t>Handtekening:</w:t>
      </w:r>
      <w:r>
        <w:rPr>
          <w:w w:val="110"/>
        </w:rPr>
        <w:tab/>
        <w:t xml:space="preserve">Datum: </w:t>
      </w:r>
      <w:r w:rsidR="00367459">
        <w:rPr>
          <w:w w:val="110"/>
        </w:rPr>
        <w:t>__</w:t>
      </w:r>
      <w:r>
        <w:rPr>
          <w:w w:val="110"/>
        </w:rPr>
        <w:t>/</w:t>
      </w:r>
      <w:r w:rsidR="00367459">
        <w:rPr>
          <w:w w:val="110"/>
        </w:rPr>
        <w:t>__</w:t>
      </w:r>
      <w:r>
        <w:rPr>
          <w:w w:val="110"/>
        </w:rPr>
        <w:t>/</w:t>
      </w:r>
      <w:r>
        <w:rPr>
          <w:w w:val="110"/>
          <w:u w:val="single"/>
        </w:rPr>
        <w:t xml:space="preserve"> </w:t>
      </w:r>
      <w:r>
        <w:rPr>
          <w:spacing w:val="17"/>
          <w:u w:val="single"/>
        </w:rPr>
        <w:t xml:space="preserve"> </w:t>
      </w:r>
    </w:p>
    <w:p w14:paraId="71022D62" w14:textId="77777777" w:rsidR="00595FCC" w:rsidRDefault="00367459">
      <w:pPr>
        <w:pStyle w:val="Plattetekst"/>
        <w:spacing w:before="5"/>
        <w:rPr>
          <w:sz w:val="16"/>
        </w:rPr>
      </w:pPr>
      <w:r>
        <w:rPr>
          <w:noProof/>
          <w:lang w:eastAsia="nl-NL"/>
        </w:rPr>
        <mc:AlternateContent>
          <mc:Choice Requires="wps">
            <w:drawing>
              <wp:anchor distT="0" distB="0" distL="0" distR="0" simplePos="0" relativeHeight="487589376" behindDoc="1" locked="0" layoutInCell="1" allowOverlap="1" wp14:anchorId="5A57EF55" wp14:editId="7A858729">
                <wp:simplePos x="0" y="0"/>
                <wp:positionH relativeFrom="page">
                  <wp:posOffset>1416685</wp:posOffset>
                </wp:positionH>
                <wp:positionV relativeFrom="paragraph">
                  <wp:posOffset>151130</wp:posOffset>
                </wp:positionV>
                <wp:extent cx="4766310" cy="1270"/>
                <wp:effectExtent l="0" t="0" r="0" b="0"/>
                <wp:wrapTopAndBottom/>
                <wp:docPr id="1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CF116" id="Freeform 3" o:spid="_x0000_s1026" style="position:absolute;margin-left:111.55pt;margin-top:11.9pt;width:375.3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ghBgMAAKU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" path="m,l7506,e" filled="f" strokeweight=".30511mm">
                <v:stroke dashstyle="dash"/>
                <v:path arrowok="t" o:connecttype="custom" o:connectlocs="0,0;4766310,0" o:connectangles="0,0"/>
                <w10:wrap type="topAndBottom" anchorx="page"/>
              </v:shape>
            </w:pict>
          </mc:Fallback>
        </mc:AlternateContent>
      </w:r>
    </w:p>
    <w:p w14:paraId="7B940D99" w14:textId="77777777" w:rsidR="00595FCC" w:rsidRDefault="00595FCC">
      <w:pPr>
        <w:pStyle w:val="Plattetekst"/>
        <w:rPr>
          <w:sz w:val="20"/>
        </w:rPr>
      </w:pPr>
    </w:p>
    <w:p w14:paraId="79DA904D" w14:textId="77777777" w:rsidR="00595FCC" w:rsidRDefault="00595FCC">
      <w:pPr>
        <w:pStyle w:val="Plattetekst"/>
        <w:spacing w:before="11"/>
        <w:rPr>
          <w:sz w:val="21"/>
        </w:rPr>
      </w:pPr>
    </w:p>
    <w:p w14:paraId="50DEE590" w14:textId="77777777" w:rsidR="00595FCC" w:rsidRDefault="003C55AD">
      <w:pPr>
        <w:pStyle w:val="Plattetekst"/>
        <w:ind w:left="1011"/>
      </w:pPr>
      <w:r>
        <w:rPr>
          <w:w w:val="110"/>
        </w:rPr>
        <w:t>* Doorhalen wat niet van toepassing is.</w:t>
      </w:r>
    </w:p>
    <w:p w14:paraId="1219AE71" w14:textId="77777777" w:rsidR="00595FCC" w:rsidRDefault="00595FCC">
      <w:pPr>
        <w:pStyle w:val="Plattetekst"/>
        <w:rPr>
          <w:sz w:val="20"/>
        </w:rPr>
      </w:pPr>
    </w:p>
    <w:p w14:paraId="7E45D274" w14:textId="77777777" w:rsidR="00595FCC" w:rsidRDefault="00595FCC">
      <w:pPr>
        <w:pStyle w:val="Plattetekst"/>
        <w:rPr>
          <w:sz w:val="20"/>
        </w:rPr>
      </w:pPr>
    </w:p>
    <w:p w14:paraId="57A7AF30" w14:textId="77777777" w:rsidR="00595FCC" w:rsidRDefault="00595FCC">
      <w:pPr>
        <w:pStyle w:val="Plattetekst"/>
        <w:spacing w:before="10"/>
        <w:rPr>
          <w:sz w:val="25"/>
        </w:rPr>
      </w:pPr>
    </w:p>
    <w:p w14:paraId="56F8B8CD" w14:textId="77777777" w:rsidR="00595FCC" w:rsidRDefault="003C55AD">
      <w:pPr>
        <w:spacing w:line="376" w:lineRule="auto"/>
        <w:ind w:left="1745" w:right="1092" w:hanging="670"/>
        <w:rPr>
          <w:sz w:val="17"/>
        </w:rPr>
      </w:pPr>
      <w:r>
        <w:rPr>
          <w:i/>
          <w:color w:val="FF0000"/>
          <w:w w:val="105"/>
          <w:sz w:val="17"/>
        </w:rPr>
        <w:t xml:space="preserve">Teken twee volledige sets van de informatiebrief met toestemmingsverklaring, één set is voor de patiënt. </w:t>
      </w:r>
      <w:r>
        <w:rPr>
          <w:color w:val="FF0000"/>
          <w:w w:val="105"/>
          <w:sz w:val="17"/>
        </w:rPr>
        <w:t>De andere set is voor de onderzoeker (bewaren in de Investigator Site File).</w:t>
      </w:r>
    </w:p>
    <w:p w14:paraId="1ED66DB0" w14:textId="4E123B1C" w:rsidR="00A91B9D" w:rsidRDefault="00A91B9D">
      <w:pPr>
        <w:spacing w:line="376" w:lineRule="auto"/>
        <w:rPr>
          <w:sz w:val="17"/>
        </w:rPr>
      </w:pPr>
    </w:p>
    <w:p w14:paraId="496FA5F5" w14:textId="77777777" w:rsidR="00A91B9D" w:rsidRPr="00A91B9D" w:rsidRDefault="00A91B9D" w:rsidP="00A91B9D">
      <w:pPr>
        <w:rPr>
          <w:sz w:val="17"/>
        </w:rPr>
      </w:pPr>
    </w:p>
    <w:p w14:paraId="0AD98CAF" w14:textId="77777777" w:rsidR="00A91B9D" w:rsidRPr="00A91B9D" w:rsidRDefault="00A91B9D" w:rsidP="00A91B9D">
      <w:pPr>
        <w:rPr>
          <w:sz w:val="17"/>
        </w:rPr>
      </w:pPr>
    </w:p>
    <w:p w14:paraId="2C729071" w14:textId="52A8637D" w:rsidR="00A91B9D" w:rsidRDefault="00A91B9D" w:rsidP="00A91B9D">
      <w:pPr>
        <w:tabs>
          <w:tab w:val="left" w:pos="7530"/>
        </w:tabs>
        <w:rPr>
          <w:sz w:val="17"/>
        </w:rPr>
      </w:pPr>
      <w:r>
        <w:rPr>
          <w:sz w:val="17"/>
        </w:rPr>
        <w:tab/>
      </w:r>
    </w:p>
    <w:p w14:paraId="54B127B6" w14:textId="2B4D61A9" w:rsidR="00595FCC" w:rsidRPr="00A91B9D" w:rsidRDefault="00A91B9D" w:rsidP="00A91B9D">
      <w:pPr>
        <w:tabs>
          <w:tab w:val="left" w:pos="7530"/>
        </w:tabs>
        <w:rPr>
          <w:sz w:val="17"/>
        </w:rPr>
        <w:sectPr w:rsidR="00595FCC" w:rsidRPr="00A91B9D">
          <w:pgSz w:w="11910" w:h="16840"/>
          <w:pgMar w:top="900" w:right="380" w:bottom="660" w:left="1220" w:header="706" w:footer="470" w:gutter="0"/>
          <w:cols w:space="708"/>
        </w:sectPr>
      </w:pPr>
      <w:r>
        <w:rPr>
          <w:sz w:val="17"/>
        </w:rPr>
        <w:tab/>
      </w:r>
    </w:p>
    <w:p w14:paraId="233AAAEB" w14:textId="77777777" w:rsidR="00595FCC" w:rsidRDefault="00595FCC">
      <w:pPr>
        <w:pStyle w:val="Plattetekst"/>
        <w:rPr>
          <w:sz w:val="20"/>
        </w:rPr>
      </w:pPr>
    </w:p>
    <w:p w14:paraId="1CBBB2C5" w14:textId="77777777" w:rsidR="00595FCC" w:rsidRDefault="00595FCC">
      <w:pPr>
        <w:pStyle w:val="Plattetekst"/>
        <w:spacing w:before="1"/>
        <w:rPr>
          <w:sz w:val="23"/>
        </w:rPr>
      </w:pPr>
    </w:p>
    <w:p w14:paraId="67C5E849" w14:textId="77777777" w:rsidR="00595FCC" w:rsidRDefault="003C55AD">
      <w:pPr>
        <w:pStyle w:val="Kop1"/>
      </w:pPr>
      <w:r>
        <w:t>Bijlage E : informatieformulier invullen online of papieren vragenlijsten</w:t>
      </w:r>
    </w:p>
    <w:p w14:paraId="2E6D259E" w14:textId="77777777" w:rsidR="00595FCC" w:rsidRDefault="00595FCC">
      <w:pPr>
        <w:pStyle w:val="Plattetekst"/>
        <w:rPr>
          <w:b/>
          <w:sz w:val="26"/>
        </w:rPr>
      </w:pPr>
    </w:p>
    <w:p w14:paraId="2C48E3DC" w14:textId="77777777" w:rsidR="00595FCC" w:rsidRPr="004104BB" w:rsidRDefault="003C55AD">
      <w:pPr>
        <w:pStyle w:val="Kop4"/>
        <w:spacing w:before="192"/>
        <w:rPr>
          <w:sz w:val="20"/>
          <w:szCs w:val="20"/>
        </w:rPr>
      </w:pPr>
      <w:r w:rsidRPr="004104BB">
        <w:rPr>
          <w:w w:val="110"/>
          <w:sz w:val="20"/>
          <w:szCs w:val="20"/>
        </w:rPr>
        <w:t>Onderzoek naar bloedverdunners (heparine) tijdens open buikslagader operatie.</w:t>
      </w:r>
    </w:p>
    <w:p w14:paraId="035A3103" w14:textId="77777777" w:rsidR="00595FCC" w:rsidRDefault="00595FCC">
      <w:pPr>
        <w:pStyle w:val="Plattetekst"/>
        <w:rPr>
          <w:b/>
          <w:sz w:val="20"/>
        </w:rPr>
      </w:pPr>
    </w:p>
    <w:p w14:paraId="3616FB82" w14:textId="77777777" w:rsidR="00595FCC" w:rsidRDefault="00595FCC">
      <w:pPr>
        <w:pStyle w:val="Plattetekst"/>
        <w:rPr>
          <w:b/>
          <w:sz w:val="20"/>
        </w:rPr>
      </w:pPr>
    </w:p>
    <w:p w14:paraId="2ABB85A4" w14:textId="77777777" w:rsidR="00595FCC" w:rsidRPr="004104BB" w:rsidRDefault="003C55AD">
      <w:pPr>
        <w:spacing w:before="125" w:line="247" w:lineRule="auto"/>
        <w:ind w:left="1011"/>
        <w:rPr>
          <w:sz w:val="19"/>
          <w:szCs w:val="19"/>
        </w:rPr>
      </w:pPr>
      <w:r w:rsidRPr="004104BB">
        <w:rPr>
          <w:w w:val="105"/>
          <w:sz w:val="19"/>
          <w:szCs w:val="19"/>
        </w:rPr>
        <w:t xml:space="preserve">U bepaalt zelf of u de vragenlijsten per post of per mail wilt ontvangen. Wij vragen u hiervoor een aparte toestemmingsverklaring te tekenen, zie </w:t>
      </w:r>
      <w:r w:rsidRPr="004104BB">
        <w:rPr>
          <w:b/>
          <w:color w:val="FF0000"/>
          <w:w w:val="105"/>
          <w:sz w:val="19"/>
          <w:szCs w:val="19"/>
        </w:rPr>
        <w:t>bijlage F en G</w:t>
      </w:r>
      <w:r w:rsidRPr="004104BB">
        <w:rPr>
          <w:w w:val="105"/>
          <w:sz w:val="19"/>
          <w:szCs w:val="19"/>
        </w:rPr>
        <w:t>.</w:t>
      </w:r>
    </w:p>
    <w:p w14:paraId="7702AF21" w14:textId="77777777" w:rsidR="00595FCC" w:rsidRPr="004104BB" w:rsidRDefault="00595FCC">
      <w:pPr>
        <w:pStyle w:val="Plattetekst"/>
        <w:spacing w:before="3"/>
        <w:rPr>
          <w:sz w:val="19"/>
          <w:szCs w:val="19"/>
        </w:rPr>
      </w:pPr>
    </w:p>
    <w:p w14:paraId="3D057AED" w14:textId="77777777" w:rsidR="00595FCC" w:rsidRPr="004104BB" w:rsidRDefault="003C55AD">
      <w:pPr>
        <w:pStyle w:val="Lijstalinea"/>
        <w:numPr>
          <w:ilvl w:val="0"/>
          <w:numId w:val="2"/>
        </w:numPr>
        <w:tabs>
          <w:tab w:val="left" w:pos="1372"/>
        </w:tabs>
        <w:spacing w:line="252" w:lineRule="auto"/>
        <w:ind w:right="159"/>
        <w:rPr>
          <w:sz w:val="19"/>
          <w:szCs w:val="19"/>
        </w:rPr>
      </w:pPr>
      <w:r w:rsidRPr="004104BB">
        <w:rPr>
          <w:w w:val="105"/>
          <w:sz w:val="19"/>
          <w:szCs w:val="19"/>
        </w:rPr>
        <w:t xml:space="preserve">Als u de </w:t>
      </w:r>
      <w:r w:rsidRPr="004104BB">
        <w:rPr>
          <w:color w:val="0000FF"/>
          <w:w w:val="105"/>
          <w:sz w:val="19"/>
          <w:szCs w:val="19"/>
        </w:rPr>
        <w:t xml:space="preserve">vragenlijst online </w:t>
      </w:r>
      <w:r w:rsidRPr="004104BB">
        <w:rPr>
          <w:w w:val="105"/>
          <w:sz w:val="19"/>
          <w:szCs w:val="19"/>
        </w:rPr>
        <w:t>in wilt vullen vragen wij u uw emailadres in bijlage G te noteren. Uw e-mailadres zal door uw onderzoekarts of onderzoeksverpleegkundige in een aparte tabel</w:t>
      </w:r>
      <w:r w:rsidRPr="004104BB">
        <w:rPr>
          <w:spacing w:val="-6"/>
          <w:w w:val="105"/>
          <w:sz w:val="19"/>
          <w:szCs w:val="19"/>
        </w:rPr>
        <w:t xml:space="preserve"> </w:t>
      </w:r>
      <w:r w:rsidRPr="004104BB">
        <w:rPr>
          <w:w w:val="105"/>
          <w:sz w:val="19"/>
          <w:szCs w:val="19"/>
        </w:rPr>
        <w:t>in</w:t>
      </w:r>
      <w:r w:rsidRPr="004104BB">
        <w:rPr>
          <w:spacing w:val="-3"/>
          <w:w w:val="105"/>
          <w:sz w:val="19"/>
          <w:szCs w:val="19"/>
        </w:rPr>
        <w:t xml:space="preserve"> </w:t>
      </w:r>
      <w:r w:rsidRPr="004104BB">
        <w:rPr>
          <w:w w:val="105"/>
          <w:sz w:val="19"/>
          <w:szCs w:val="19"/>
        </w:rPr>
        <w:t>de</w:t>
      </w:r>
      <w:r w:rsidRPr="004104BB">
        <w:rPr>
          <w:spacing w:val="-3"/>
          <w:w w:val="105"/>
          <w:sz w:val="19"/>
          <w:szCs w:val="19"/>
        </w:rPr>
        <w:t xml:space="preserve"> </w:t>
      </w:r>
      <w:r w:rsidRPr="004104BB">
        <w:rPr>
          <w:w w:val="105"/>
          <w:sz w:val="19"/>
          <w:szCs w:val="19"/>
        </w:rPr>
        <w:t>patiëntregistratie</w:t>
      </w:r>
      <w:r w:rsidRPr="004104BB">
        <w:rPr>
          <w:spacing w:val="-4"/>
          <w:w w:val="105"/>
          <w:sz w:val="19"/>
          <w:szCs w:val="19"/>
        </w:rPr>
        <w:t xml:space="preserve"> </w:t>
      </w:r>
      <w:r w:rsidRPr="004104BB">
        <w:rPr>
          <w:w w:val="105"/>
          <w:sz w:val="19"/>
          <w:szCs w:val="19"/>
        </w:rPr>
        <w:t>ingevoerd</w:t>
      </w:r>
      <w:r w:rsidRPr="004104BB">
        <w:rPr>
          <w:spacing w:val="-3"/>
          <w:w w:val="105"/>
          <w:sz w:val="19"/>
          <w:szCs w:val="19"/>
        </w:rPr>
        <w:t xml:space="preserve"> </w:t>
      </w:r>
      <w:r w:rsidRPr="004104BB">
        <w:rPr>
          <w:w w:val="105"/>
          <w:sz w:val="19"/>
          <w:szCs w:val="19"/>
        </w:rPr>
        <w:t>en</w:t>
      </w:r>
      <w:r w:rsidRPr="004104BB">
        <w:rPr>
          <w:spacing w:val="-3"/>
          <w:w w:val="105"/>
          <w:sz w:val="19"/>
          <w:szCs w:val="19"/>
        </w:rPr>
        <w:t xml:space="preserve"> </w:t>
      </w:r>
      <w:r w:rsidRPr="004104BB">
        <w:rPr>
          <w:w w:val="105"/>
          <w:sz w:val="19"/>
          <w:szCs w:val="19"/>
        </w:rPr>
        <w:t>opgeslagen</w:t>
      </w:r>
      <w:r w:rsidRPr="004104BB">
        <w:rPr>
          <w:spacing w:val="-4"/>
          <w:w w:val="105"/>
          <w:sz w:val="19"/>
          <w:szCs w:val="19"/>
        </w:rPr>
        <w:t xml:space="preserve"> </w:t>
      </w:r>
      <w:r w:rsidRPr="004104BB">
        <w:rPr>
          <w:w w:val="105"/>
          <w:sz w:val="19"/>
          <w:szCs w:val="19"/>
        </w:rPr>
        <w:t>worden.</w:t>
      </w:r>
      <w:r w:rsidRPr="004104BB">
        <w:rPr>
          <w:spacing w:val="-5"/>
          <w:w w:val="105"/>
          <w:sz w:val="19"/>
          <w:szCs w:val="19"/>
        </w:rPr>
        <w:t xml:space="preserve"> </w:t>
      </w:r>
      <w:r w:rsidRPr="004104BB">
        <w:rPr>
          <w:w w:val="105"/>
          <w:sz w:val="19"/>
          <w:szCs w:val="19"/>
        </w:rPr>
        <w:t>Dit</w:t>
      </w:r>
      <w:r w:rsidRPr="004104BB">
        <w:rPr>
          <w:spacing w:val="-6"/>
          <w:w w:val="105"/>
          <w:sz w:val="19"/>
          <w:szCs w:val="19"/>
        </w:rPr>
        <w:t xml:space="preserve"> </w:t>
      </w:r>
      <w:r w:rsidRPr="004104BB">
        <w:rPr>
          <w:w w:val="105"/>
          <w:sz w:val="19"/>
          <w:szCs w:val="19"/>
        </w:rPr>
        <w:t>is</w:t>
      </w:r>
      <w:r w:rsidRPr="004104BB">
        <w:rPr>
          <w:spacing w:val="-4"/>
          <w:w w:val="105"/>
          <w:sz w:val="19"/>
          <w:szCs w:val="19"/>
        </w:rPr>
        <w:t xml:space="preserve"> </w:t>
      </w:r>
      <w:r w:rsidRPr="004104BB">
        <w:rPr>
          <w:w w:val="105"/>
          <w:sz w:val="19"/>
          <w:szCs w:val="19"/>
        </w:rPr>
        <w:t>een</w:t>
      </w:r>
      <w:r w:rsidRPr="004104BB">
        <w:rPr>
          <w:spacing w:val="-3"/>
          <w:w w:val="105"/>
          <w:sz w:val="19"/>
          <w:szCs w:val="19"/>
        </w:rPr>
        <w:t xml:space="preserve"> </w:t>
      </w:r>
      <w:r w:rsidRPr="004104BB">
        <w:rPr>
          <w:w w:val="105"/>
          <w:sz w:val="19"/>
          <w:szCs w:val="19"/>
        </w:rPr>
        <w:t>veilige</w:t>
      </w:r>
      <w:r w:rsidRPr="004104BB">
        <w:rPr>
          <w:spacing w:val="-4"/>
          <w:w w:val="105"/>
          <w:sz w:val="19"/>
          <w:szCs w:val="19"/>
        </w:rPr>
        <w:t xml:space="preserve"> </w:t>
      </w:r>
      <w:r w:rsidRPr="004104BB">
        <w:rPr>
          <w:w w:val="105"/>
          <w:sz w:val="19"/>
          <w:szCs w:val="19"/>
        </w:rPr>
        <w:t>database, die enkel toegankelijk is voor het ziekenhuispersoneel dat deze informatie voor de studie moet invoeren</w:t>
      </w:r>
    </w:p>
    <w:p w14:paraId="1649AC58" w14:textId="1DA56C06" w:rsidR="00595FCC" w:rsidRPr="004104BB" w:rsidRDefault="003C55AD">
      <w:pPr>
        <w:pStyle w:val="Lijstalinea"/>
        <w:numPr>
          <w:ilvl w:val="0"/>
          <w:numId w:val="2"/>
        </w:numPr>
        <w:tabs>
          <w:tab w:val="left" w:pos="1372"/>
        </w:tabs>
        <w:spacing w:before="172" w:line="252" w:lineRule="auto"/>
        <w:ind w:right="478"/>
        <w:rPr>
          <w:sz w:val="19"/>
          <w:szCs w:val="19"/>
        </w:rPr>
      </w:pPr>
      <w:r w:rsidRPr="004104BB">
        <w:rPr>
          <w:w w:val="105"/>
          <w:sz w:val="19"/>
          <w:szCs w:val="19"/>
        </w:rPr>
        <w:t xml:space="preserve">Wilt u de vragenlijsten liever </w:t>
      </w:r>
      <w:r w:rsidRPr="004104BB">
        <w:rPr>
          <w:color w:val="0000FF"/>
          <w:w w:val="105"/>
          <w:sz w:val="19"/>
          <w:szCs w:val="19"/>
        </w:rPr>
        <w:t>op papier invullen</w:t>
      </w:r>
      <w:r w:rsidRPr="004104BB">
        <w:rPr>
          <w:w w:val="105"/>
          <w:sz w:val="19"/>
          <w:szCs w:val="19"/>
        </w:rPr>
        <w:t>, dan vragen wij u uw adresgegevens in</w:t>
      </w:r>
      <w:r w:rsidRPr="004104BB">
        <w:rPr>
          <w:color w:val="FF0000"/>
          <w:w w:val="105"/>
          <w:sz w:val="19"/>
          <w:szCs w:val="19"/>
        </w:rPr>
        <w:t xml:space="preserve"> </w:t>
      </w:r>
      <w:r w:rsidRPr="004104BB">
        <w:rPr>
          <w:b/>
          <w:color w:val="FF0000"/>
          <w:w w:val="105"/>
          <w:sz w:val="19"/>
          <w:szCs w:val="19"/>
        </w:rPr>
        <w:t xml:space="preserve">bijlage G </w:t>
      </w:r>
      <w:r w:rsidRPr="004104BB">
        <w:rPr>
          <w:w w:val="105"/>
          <w:sz w:val="19"/>
          <w:szCs w:val="19"/>
        </w:rPr>
        <w:t xml:space="preserve">te noteren. Uw adresgegevens zullen aan de uitvoerend onderzoeker in het </w:t>
      </w:r>
      <w:proofErr w:type="spellStart"/>
      <w:r w:rsidRPr="004104BB">
        <w:rPr>
          <w:w w:val="105"/>
          <w:sz w:val="19"/>
          <w:szCs w:val="19"/>
        </w:rPr>
        <w:t>Dijklander</w:t>
      </w:r>
      <w:proofErr w:type="spellEnd"/>
      <w:r w:rsidRPr="004104BB">
        <w:rPr>
          <w:w w:val="105"/>
          <w:sz w:val="19"/>
          <w:szCs w:val="19"/>
        </w:rPr>
        <w:t xml:space="preserve"> Ziekenhuis gestuurd worden. U zult de vragenlijsten vanuit het </w:t>
      </w:r>
      <w:proofErr w:type="spellStart"/>
      <w:r w:rsidRPr="004104BB">
        <w:rPr>
          <w:w w:val="105"/>
          <w:sz w:val="19"/>
          <w:szCs w:val="19"/>
        </w:rPr>
        <w:t>Dijklander</w:t>
      </w:r>
      <w:proofErr w:type="spellEnd"/>
      <w:r w:rsidRPr="004104BB">
        <w:rPr>
          <w:w w:val="105"/>
          <w:sz w:val="19"/>
          <w:szCs w:val="19"/>
        </w:rPr>
        <w:t xml:space="preserve"> Ziekenhuis met de post toegestuurd krijgen. Na het invullen kunt u de vragenlijst in de meegestuurde antwoordenvelop (zonder postzegel) terug</w:t>
      </w:r>
      <w:r w:rsidRPr="004104BB">
        <w:rPr>
          <w:spacing w:val="3"/>
          <w:w w:val="105"/>
          <w:sz w:val="19"/>
          <w:szCs w:val="19"/>
        </w:rPr>
        <w:t xml:space="preserve"> </w:t>
      </w:r>
      <w:r w:rsidRPr="004104BB">
        <w:rPr>
          <w:w w:val="105"/>
          <w:sz w:val="19"/>
          <w:szCs w:val="19"/>
        </w:rPr>
        <w:t>sturen.</w:t>
      </w:r>
    </w:p>
    <w:p w14:paraId="23656212" w14:textId="77777777" w:rsidR="00595FCC" w:rsidRPr="004104BB" w:rsidRDefault="003C55AD">
      <w:pPr>
        <w:spacing w:before="177" w:line="288" w:lineRule="auto"/>
        <w:ind w:left="1011" w:right="41"/>
        <w:rPr>
          <w:sz w:val="19"/>
          <w:szCs w:val="19"/>
        </w:rPr>
      </w:pPr>
      <w:r w:rsidRPr="004104BB">
        <w:rPr>
          <w:w w:val="105"/>
          <w:sz w:val="19"/>
          <w:szCs w:val="19"/>
        </w:rPr>
        <w:t>Uw mailadres of uw adresgegevens zullen uitsluitend gebruikt worden voor het verzenden van de vragenlijsten per post of verzending van een herinneringsmail voor het online invullen van de vragenlijst voor het onderzoek.</w:t>
      </w:r>
    </w:p>
    <w:p w14:paraId="03700590" w14:textId="77777777" w:rsidR="00595FCC" w:rsidRPr="004104BB" w:rsidRDefault="00595FCC">
      <w:pPr>
        <w:pStyle w:val="Plattetekst"/>
        <w:spacing w:before="5"/>
        <w:rPr>
          <w:sz w:val="19"/>
          <w:szCs w:val="19"/>
        </w:rPr>
      </w:pPr>
    </w:p>
    <w:p w14:paraId="7B92218D" w14:textId="77777777" w:rsidR="00595FCC" w:rsidRPr="004104BB" w:rsidRDefault="003C55AD">
      <w:pPr>
        <w:spacing w:line="290" w:lineRule="auto"/>
        <w:ind w:left="1011" w:right="1019"/>
        <w:rPr>
          <w:sz w:val="19"/>
          <w:szCs w:val="19"/>
        </w:rPr>
      </w:pPr>
      <w:r w:rsidRPr="004104BB">
        <w:rPr>
          <w:w w:val="105"/>
          <w:sz w:val="19"/>
          <w:szCs w:val="19"/>
        </w:rPr>
        <w:t>Uw mailadres of adresgegevens zullen, nadat u de laatste vragenlijst heeft ingevuld, vernietigd worden.</w:t>
      </w:r>
    </w:p>
    <w:p w14:paraId="301E1FED" w14:textId="77777777" w:rsidR="00595FCC" w:rsidRPr="004104BB" w:rsidRDefault="00595FCC">
      <w:pPr>
        <w:pStyle w:val="Plattetekst"/>
        <w:spacing w:before="4"/>
        <w:rPr>
          <w:sz w:val="19"/>
          <w:szCs w:val="19"/>
        </w:rPr>
      </w:pPr>
    </w:p>
    <w:p w14:paraId="2A36871D" w14:textId="77777777" w:rsidR="004104BB" w:rsidRDefault="004104BB">
      <w:pPr>
        <w:ind w:left="1011"/>
        <w:rPr>
          <w:b/>
          <w:w w:val="105"/>
          <w:sz w:val="19"/>
          <w:szCs w:val="19"/>
        </w:rPr>
      </w:pPr>
    </w:p>
    <w:p w14:paraId="0EBB8AC3" w14:textId="77777777" w:rsidR="00595FCC" w:rsidRPr="004104BB" w:rsidRDefault="003C55AD">
      <w:pPr>
        <w:ind w:left="1011"/>
        <w:rPr>
          <w:b/>
          <w:sz w:val="19"/>
          <w:szCs w:val="19"/>
        </w:rPr>
      </w:pPr>
      <w:r w:rsidRPr="004104BB">
        <w:rPr>
          <w:b/>
          <w:w w:val="105"/>
          <w:sz w:val="19"/>
          <w:szCs w:val="19"/>
        </w:rPr>
        <w:t>Recht op terugtrekking</w:t>
      </w:r>
    </w:p>
    <w:p w14:paraId="4BC70F24" w14:textId="77777777" w:rsidR="00595FCC" w:rsidRPr="004104BB" w:rsidRDefault="003C55AD">
      <w:pPr>
        <w:spacing w:before="51" w:line="288" w:lineRule="auto"/>
        <w:ind w:left="1011" w:right="41"/>
        <w:rPr>
          <w:sz w:val="19"/>
          <w:szCs w:val="19"/>
        </w:rPr>
      </w:pPr>
      <w:r w:rsidRPr="004104BB">
        <w:rPr>
          <w:w w:val="105"/>
          <w:sz w:val="19"/>
          <w:szCs w:val="19"/>
        </w:rPr>
        <w:t>U kunt er op elk gewenst moment voor kiezen om geen e-mails meer te ontvangen door uw arts hierover te informeren. U hoeft geen reden op te geven en uw medische zorg wordt hierdoor niet beïnvloed. Uw gegevens die verkregen zijn tot de datum van terugtrekking zullen voor het onderzoek gebruikt worden. U kunt stoppen met het online invullen van de vragenlijst en toch aan het bovengenoemde onderzoek blijven deelnemen.</w:t>
      </w:r>
    </w:p>
    <w:p w14:paraId="2E9CA9AD" w14:textId="77777777" w:rsidR="00595FCC" w:rsidRPr="004104BB" w:rsidRDefault="00595FCC">
      <w:pPr>
        <w:pStyle w:val="Plattetekst"/>
        <w:spacing w:before="6"/>
        <w:rPr>
          <w:sz w:val="19"/>
          <w:szCs w:val="19"/>
        </w:rPr>
      </w:pPr>
    </w:p>
    <w:p w14:paraId="4B262445" w14:textId="77777777" w:rsidR="00595FCC" w:rsidRPr="004104BB" w:rsidRDefault="003C55AD">
      <w:pPr>
        <w:spacing w:line="252" w:lineRule="auto"/>
        <w:ind w:left="1011"/>
        <w:rPr>
          <w:sz w:val="19"/>
          <w:szCs w:val="19"/>
        </w:rPr>
      </w:pPr>
      <w:r w:rsidRPr="004104BB">
        <w:rPr>
          <w:w w:val="105"/>
          <w:sz w:val="19"/>
          <w:szCs w:val="19"/>
        </w:rPr>
        <w:t>Voor vragen of opmerkingen neemt u contact op met uw onderzoeker of één van de andere personen</w:t>
      </w:r>
    </w:p>
    <w:p w14:paraId="114A3D6A" w14:textId="77777777" w:rsidR="00595FCC" w:rsidRPr="004104BB" w:rsidRDefault="003C55AD">
      <w:pPr>
        <w:spacing w:before="2"/>
        <w:ind w:left="1011"/>
        <w:rPr>
          <w:sz w:val="19"/>
          <w:szCs w:val="19"/>
        </w:rPr>
      </w:pPr>
      <w:r w:rsidRPr="004104BB">
        <w:rPr>
          <w:w w:val="105"/>
          <w:sz w:val="19"/>
          <w:szCs w:val="19"/>
        </w:rPr>
        <w:t xml:space="preserve">genoemd in </w:t>
      </w:r>
      <w:r w:rsidRPr="004104BB">
        <w:rPr>
          <w:b/>
          <w:color w:val="FF0000"/>
          <w:w w:val="105"/>
          <w:sz w:val="19"/>
          <w:szCs w:val="19"/>
        </w:rPr>
        <w:t>bijlage A</w:t>
      </w:r>
      <w:r w:rsidRPr="004104BB">
        <w:rPr>
          <w:w w:val="105"/>
          <w:sz w:val="19"/>
          <w:szCs w:val="19"/>
        </w:rPr>
        <w:t>.</w:t>
      </w:r>
    </w:p>
    <w:p w14:paraId="1B9A91F7" w14:textId="77777777" w:rsidR="00595FCC" w:rsidRDefault="00595FCC">
      <w:pPr>
        <w:pStyle w:val="Plattetekst"/>
        <w:rPr>
          <w:sz w:val="20"/>
        </w:rPr>
      </w:pPr>
    </w:p>
    <w:p w14:paraId="13DE7FDC" w14:textId="77777777" w:rsidR="00595FCC" w:rsidRDefault="00595FCC">
      <w:pPr>
        <w:pStyle w:val="Plattetekst"/>
        <w:rPr>
          <w:sz w:val="20"/>
        </w:rPr>
      </w:pPr>
    </w:p>
    <w:p w14:paraId="13D358E0" w14:textId="77777777" w:rsidR="0074727F" w:rsidRDefault="0074727F">
      <w:pPr>
        <w:pStyle w:val="Plattetekst"/>
        <w:rPr>
          <w:sz w:val="20"/>
        </w:rPr>
      </w:pPr>
    </w:p>
    <w:p w14:paraId="2E0549E4" w14:textId="77777777" w:rsidR="0074727F" w:rsidRDefault="0074727F">
      <w:pPr>
        <w:pStyle w:val="Plattetekst"/>
        <w:rPr>
          <w:sz w:val="20"/>
        </w:rPr>
      </w:pPr>
    </w:p>
    <w:p w14:paraId="1BF0725E" w14:textId="77777777" w:rsidR="0074727F" w:rsidRDefault="0074727F">
      <w:pPr>
        <w:pStyle w:val="Plattetekst"/>
        <w:rPr>
          <w:sz w:val="20"/>
        </w:rPr>
      </w:pPr>
    </w:p>
    <w:p w14:paraId="72603F03" w14:textId="77777777" w:rsidR="0074727F" w:rsidRDefault="0074727F">
      <w:pPr>
        <w:pStyle w:val="Plattetekst"/>
        <w:rPr>
          <w:sz w:val="20"/>
        </w:rPr>
      </w:pPr>
    </w:p>
    <w:p w14:paraId="715E3F23" w14:textId="77777777" w:rsidR="0074727F" w:rsidRDefault="0074727F">
      <w:pPr>
        <w:pStyle w:val="Plattetekst"/>
        <w:rPr>
          <w:sz w:val="20"/>
        </w:rPr>
      </w:pPr>
    </w:p>
    <w:p w14:paraId="47A91508" w14:textId="77777777" w:rsidR="0074727F" w:rsidRDefault="0074727F">
      <w:pPr>
        <w:pStyle w:val="Plattetekst"/>
        <w:rPr>
          <w:sz w:val="20"/>
        </w:rPr>
      </w:pPr>
    </w:p>
    <w:p w14:paraId="3C989C5D" w14:textId="77777777" w:rsidR="0074727F" w:rsidRDefault="0074727F">
      <w:pPr>
        <w:pStyle w:val="Plattetekst"/>
        <w:rPr>
          <w:sz w:val="20"/>
        </w:rPr>
      </w:pPr>
    </w:p>
    <w:p w14:paraId="45B36810" w14:textId="77777777" w:rsidR="0074727F" w:rsidRDefault="0074727F">
      <w:pPr>
        <w:pStyle w:val="Plattetekst"/>
        <w:rPr>
          <w:sz w:val="20"/>
        </w:rPr>
      </w:pPr>
    </w:p>
    <w:p w14:paraId="0EAC0435" w14:textId="77777777" w:rsidR="0074727F" w:rsidRDefault="0074727F">
      <w:pPr>
        <w:pStyle w:val="Plattetekst"/>
        <w:rPr>
          <w:sz w:val="20"/>
        </w:rPr>
      </w:pPr>
    </w:p>
    <w:p w14:paraId="782A2949" w14:textId="77777777" w:rsidR="0074727F" w:rsidRDefault="0074727F">
      <w:pPr>
        <w:pStyle w:val="Plattetekst"/>
        <w:rPr>
          <w:sz w:val="20"/>
        </w:rPr>
      </w:pPr>
    </w:p>
    <w:p w14:paraId="047ED307" w14:textId="77777777" w:rsidR="0074727F" w:rsidRDefault="0074727F">
      <w:pPr>
        <w:pStyle w:val="Plattetekst"/>
        <w:rPr>
          <w:sz w:val="20"/>
        </w:rPr>
      </w:pPr>
    </w:p>
    <w:p w14:paraId="1072709D" w14:textId="77777777" w:rsidR="0074727F" w:rsidRDefault="0074727F">
      <w:pPr>
        <w:pStyle w:val="Plattetekst"/>
        <w:rPr>
          <w:sz w:val="20"/>
        </w:rPr>
      </w:pPr>
    </w:p>
    <w:p w14:paraId="1156EBF0" w14:textId="77777777" w:rsidR="0074727F" w:rsidRDefault="0074727F">
      <w:pPr>
        <w:pStyle w:val="Plattetekst"/>
        <w:rPr>
          <w:sz w:val="20"/>
        </w:rPr>
      </w:pPr>
    </w:p>
    <w:p w14:paraId="4EA612CE" w14:textId="77777777" w:rsidR="0074727F" w:rsidRDefault="0074727F">
      <w:pPr>
        <w:pStyle w:val="Plattetekst"/>
        <w:rPr>
          <w:sz w:val="20"/>
        </w:rPr>
      </w:pPr>
    </w:p>
    <w:p w14:paraId="542C40A7" w14:textId="77777777" w:rsidR="0074727F" w:rsidRDefault="0074727F">
      <w:pPr>
        <w:pStyle w:val="Plattetekst"/>
        <w:rPr>
          <w:sz w:val="20"/>
        </w:rPr>
      </w:pPr>
    </w:p>
    <w:p w14:paraId="40B91C03" w14:textId="77777777" w:rsidR="0074727F" w:rsidRDefault="0074727F">
      <w:pPr>
        <w:pStyle w:val="Plattetekst"/>
        <w:rPr>
          <w:sz w:val="20"/>
        </w:rPr>
      </w:pPr>
    </w:p>
    <w:p w14:paraId="187474A9" w14:textId="77777777" w:rsidR="0074727F" w:rsidRDefault="0074727F">
      <w:pPr>
        <w:pStyle w:val="Plattetekst"/>
        <w:rPr>
          <w:sz w:val="20"/>
        </w:rPr>
      </w:pPr>
    </w:p>
    <w:p w14:paraId="46AC3B81" w14:textId="77777777" w:rsidR="0074727F" w:rsidRDefault="0074727F">
      <w:pPr>
        <w:pStyle w:val="Plattetekst"/>
        <w:rPr>
          <w:sz w:val="20"/>
        </w:rPr>
      </w:pPr>
    </w:p>
    <w:p w14:paraId="5873A1F9" w14:textId="77777777" w:rsidR="0074727F" w:rsidRDefault="0074727F">
      <w:pPr>
        <w:pStyle w:val="Plattetekst"/>
        <w:rPr>
          <w:sz w:val="20"/>
        </w:rPr>
      </w:pPr>
    </w:p>
    <w:p w14:paraId="6719ACB0" w14:textId="77777777" w:rsidR="0074727F" w:rsidRDefault="0074727F">
      <w:pPr>
        <w:pStyle w:val="Plattetekst"/>
        <w:rPr>
          <w:sz w:val="20"/>
        </w:rPr>
      </w:pPr>
    </w:p>
    <w:p w14:paraId="5F02D6F8" w14:textId="77777777" w:rsidR="0074727F" w:rsidRDefault="0074727F">
      <w:pPr>
        <w:pStyle w:val="Plattetekst"/>
        <w:rPr>
          <w:sz w:val="20"/>
        </w:rPr>
      </w:pPr>
    </w:p>
    <w:p w14:paraId="0AFDCBAD" w14:textId="77777777" w:rsidR="0074727F" w:rsidRDefault="0074727F">
      <w:pPr>
        <w:pStyle w:val="Plattetekst"/>
        <w:rPr>
          <w:sz w:val="20"/>
        </w:rPr>
      </w:pPr>
    </w:p>
    <w:p w14:paraId="21E1BCAB" w14:textId="77777777" w:rsidR="0074727F" w:rsidRDefault="0074727F">
      <w:pPr>
        <w:pStyle w:val="Plattetekst"/>
        <w:rPr>
          <w:sz w:val="20"/>
        </w:rPr>
      </w:pPr>
    </w:p>
    <w:p w14:paraId="59DBC734" w14:textId="77777777" w:rsidR="00595FCC" w:rsidRDefault="00595FCC">
      <w:pPr>
        <w:pStyle w:val="Plattetekst"/>
        <w:spacing w:before="3"/>
        <w:rPr>
          <w:sz w:val="19"/>
        </w:rPr>
      </w:pPr>
    </w:p>
    <w:p w14:paraId="5F75FD24" w14:textId="77777777" w:rsidR="00595FCC" w:rsidRDefault="003C55AD" w:rsidP="008E5DC0">
      <w:pPr>
        <w:pStyle w:val="Kop1"/>
        <w:spacing w:before="92"/>
        <w:ind w:left="720"/>
      </w:pPr>
      <w:r>
        <w:t>Bijlage F : toestemmingsformulier verzending vragenlijsten per mail of per post</w:t>
      </w:r>
    </w:p>
    <w:p w14:paraId="4C7D3375" w14:textId="77777777" w:rsidR="00595FCC" w:rsidRDefault="00595FCC">
      <w:pPr>
        <w:pStyle w:val="Plattetekst"/>
        <w:rPr>
          <w:b/>
          <w:sz w:val="26"/>
        </w:rPr>
      </w:pPr>
    </w:p>
    <w:p w14:paraId="7A2BE020" w14:textId="77777777" w:rsidR="00595FCC" w:rsidRDefault="00595FCC">
      <w:pPr>
        <w:pStyle w:val="Plattetekst"/>
        <w:rPr>
          <w:b/>
          <w:sz w:val="26"/>
        </w:rPr>
      </w:pPr>
    </w:p>
    <w:p w14:paraId="0042168D" w14:textId="77777777" w:rsidR="00595FCC" w:rsidRPr="004104BB" w:rsidRDefault="003C55AD">
      <w:pPr>
        <w:pStyle w:val="Kop2"/>
        <w:numPr>
          <w:ilvl w:val="1"/>
          <w:numId w:val="3"/>
        </w:numPr>
        <w:tabs>
          <w:tab w:val="left" w:pos="1371"/>
          <w:tab w:val="left" w:pos="1372"/>
        </w:tabs>
        <w:spacing w:before="172" w:line="285" w:lineRule="auto"/>
        <w:ind w:left="1371" w:right="335"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2"/>
          <w:w w:val="105"/>
          <w:sz w:val="18"/>
          <w:szCs w:val="18"/>
        </w:rPr>
        <w:t xml:space="preserve"> </w:t>
      </w:r>
      <w:r w:rsidRPr="004104BB">
        <w:rPr>
          <w:w w:val="105"/>
          <w:sz w:val="18"/>
          <w:szCs w:val="18"/>
        </w:rPr>
        <w:t>dat</w:t>
      </w:r>
      <w:r w:rsidRPr="004104BB">
        <w:rPr>
          <w:spacing w:val="-4"/>
          <w:w w:val="105"/>
          <w:sz w:val="18"/>
          <w:szCs w:val="18"/>
        </w:rPr>
        <w:t xml:space="preserve"> </w:t>
      </w:r>
      <w:r w:rsidRPr="004104BB">
        <w:rPr>
          <w:w w:val="105"/>
          <w:sz w:val="18"/>
          <w:szCs w:val="18"/>
        </w:rPr>
        <w:t>het</w:t>
      </w:r>
      <w:r w:rsidRPr="004104BB">
        <w:rPr>
          <w:spacing w:val="-4"/>
          <w:w w:val="105"/>
          <w:sz w:val="18"/>
          <w:szCs w:val="18"/>
        </w:rPr>
        <w:t xml:space="preserve"> </w:t>
      </w:r>
      <w:r w:rsidRPr="004104BB">
        <w:rPr>
          <w:w w:val="105"/>
          <w:sz w:val="18"/>
          <w:szCs w:val="18"/>
        </w:rPr>
        <w:t>aan</w:t>
      </w:r>
      <w:r w:rsidRPr="004104BB">
        <w:rPr>
          <w:spacing w:val="-2"/>
          <w:w w:val="105"/>
          <w:sz w:val="18"/>
          <w:szCs w:val="18"/>
        </w:rPr>
        <w:t xml:space="preserve"> </w:t>
      </w:r>
      <w:r w:rsidRPr="004104BB">
        <w:rPr>
          <w:w w:val="105"/>
          <w:sz w:val="18"/>
          <w:szCs w:val="18"/>
        </w:rPr>
        <w:t>mij</w:t>
      </w:r>
      <w:r w:rsidRPr="004104BB">
        <w:rPr>
          <w:spacing w:val="-4"/>
          <w:w w:val="105"/>
          <w:sz w:val="18"/>
          <w:szCs w:val="18"/>
        </w:rPr>
        <w:t xml:space="preserve"> </w:t>
      </w:r>
      <w:r w:rsidRPr="004104BB">
        <w:rPr>
          <w:w w:val="105"/>
          <w:sz w:val="18"/>
          <w:szCs w:val="18"/>
        </w:rPr>
        <w:t>is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te</w:t>
      </w:r>
      <w:r w:rsidRPr="004104BB">
        <w:rPr>
          <w:spacing w:val="-2"/>
          <w:w w:val="105"/>
          <w:sz w:val="18"/>
          <w:szCs w:val="18"/>
        </w:rPr>
        <w:t xml:space="preserve"> </w:t>
      </w:r>
      <w:r w:rsidRPr="004104BB">
        <w:rPr>
          <w:w w:val="105"/>
          <w:sz w:val="18"/>
          <w:szCs w:val="18"/>
        </w:rPr>
        <w:t>beslissen</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ik</w:t>
      </w:r>
      <w:r w:rsidRPr="004104BB">
        <w:rPr>
          <w:spacing w:val="-3"/>
          <w:w w:val="105"/>
          <w:sz w:val="18"/>
          <w:szCs w:val="18"/>
        </w:rPr>
        <w:t xml:space="preserve"> </w:t>
      </w:r>
      <w:r w:rsidRPr="004104BB">
        <w:rPr>
          <w:w w:val="105"/>
          <w:sz w:val="18"/>
          <w:szCs w:val="18"/>
        </w:rPr>
        <w:t>verkies</w:t>
      </w:r>
      <w:r w:rsidRPr="004104BB">
        <w:rPr>
          <w:spacing w:val="-3"/>
          <w:w w:val="105"/>
          <w:sz w:val="18"/>
          <w:szCs w:val="18"/>
        </w:rPr>
        <w:t xml:space="preserve"> </w:t>
      </w:r>
      <w:r w:rsidRPr="004104BB">
        <w:rPr>
          <w:w w:val="105"/>
          <w:sz w:val="18"/>
          <w:szCs w:val="18"/>
        </w:rPr>
        <w:t>om</w:t>
      </w:r>
      <w:r w:rsidRPr="004104BB">
        <w:rPr>
          <w:spacing w:val="-1"/>
          <w:w w:val="105"/>
          <w:sz w:val="18"/>
          <w:szCs w:val="18"/>
        </w:rPr>
        <w:t xml:space="preserve"> </w:t>
      </w:r>
      <w:r w:rsidRPr="004104BB">
        <w:rPr>
          <w:w w:val="105"/>
          <w:sz w:val="18"/>
          <w:szCs w:val="18"/>
        </w:rPr>
        <w:t>de</w:t>
      </w:r>
      <w:r w:rsidRPr="004104BB">
        <w:rPr>
          <w:spacing w:val="-3"/>
          <w:w w:val="105"/>
          <w:sz w:val="18"/>
          <w:szCs w:val="18"/>
        </w:rPr>
        <w:t xml:space="preserve"> </w:t>
      </w:r>
      <w:r w:rsidRPr="004104BB">
        <w:rPr>
          <w:w w:val="105"/>
          <w:sz w:val="18"/>
          <w:szCs w:val="18"/>
        </w:rPr>
        <w:t>vragenlijsten</w:t>
      </w:r>
      <w:r w:rsidRPr="004104BB">
        <w:rPr>
          <w:spacing w:val="-3"/>
          <w:w w:val="105"/>
          <w:sz w:val="18"/>
          <w:szCs w:val="18"/>
        </w:rPr>
        <w:t xml:space="preserve"> </w:t>
      </w:r>
      <w:r w:rsidRPr="004104BB">
        <w:rPr>
          <w:w w:val="105"/>
          <w:sz w:val="18"/>
          <w:szCs w:val="18"/>
        </w:rPr>
        <w:t>online</w:t>
      </w:r>
      <w:r w:rsidRPr="004104BB">
        <w:rPr>
          <w:spacing w:val="-3"/>
          <w:w w:val="105"/>
          <w:sz w:val="18"/>
          <w:szCs w:val="18"/>
        </w:rPr>
        <w:t xml:space="preserve"> </w:t>
      </w:r>
      <w:r w:rsidRPr="004104BB">
        <w:rPr>
          <w:w w:val="105"/>
          <w:sz w:val="18"/>
          <w:szCs w:val="18"/>
        </w:rPr>
        <w:t>of</w:t>
      </w:r>
      <w:r w:rsidRPr="004104BB">
        <w:rPr>
          <w:spacing w:val="-4"/>
          <w:w w:val="105"/>
          <w:sz w:val="18"/>
          <w:szCs w:val="18"/>
        </w:rPr>
        <w:t xml:space="preserve"> </w:t>
      </w:r>
      <w:r w:rsidRPr="004104BB">
        <w:rPr>
          <w:w w:val="105"/>
          <w:sz w:val="18"/>
          <w:szCs w:val="18"/>
        </w:rPr>
        <w:t>op papier in te vullen en dat ik later van mening kan</w:t>
      </w:r>
      <w:r w:rsidRPr="004104BB">
        <w:rPr>
          <w:spacing w:val="1"/>
          <w:w w:val="105"/>
          <w:sz w:val="18"/>
          <w:szCs w:val="18"/>
        </w:rPr>
        <w:t xml:space="preserve"> </w:t>
      </w:r>
      <w:r w:rsidRPr="004104BB">
        <w:rPr>
          <w:w w:val="105"/>
          <w:sz w:val="18"/>
          <w:szCs w:val="18"/>
        </w:rPr>
        <w:t>veranderen.</w:t>
      </w:r>
    </w:p>
    <w:p w14:paraId="0267DA7F" w14:textId="77777777" w:rsidR="00595FCC" w:rsidRPr="004104BB" w:rsidRDefault="00595FCC">
      <w:pPr>
        <w:pStyle w:val="Plattetekst"/>
      </w:pPr>
    </w:p>
    <w:p w14:paraId="6535E140" w14:textId="77777777" w:rsidR="00595FCC" w:rsidRPr="004104BB" w:rsidRDefault="003C55AD">
      <w:pPr>
        <w:pStyle w:val="Lijstalinea"/>
        <w:numPr>
          <w:ilvl w:val="1"/>
          <w:numId w:val="3"/>
        </w:numPr>
        <w:tabs>
          <w:tab w:val="left" w:pos="1371"/>
          <w:tab w:val="left" w:pos="1372"/>
        </w:tabs>
        <w:spacing w:line="285" w:lineRule="auto"/>
        <w:ind w:left="1371" w:right="861" w:hanging="360"/>
        <w:rPr>
          <w:sz w:val="18"/>
          <w:szCs w:val="18"/>
        </w:rPr>
      </w:pPr>
      <w:r w:rsidRPr="004104BB">
        <w:rPr>
          <w:w w:val="105"/>
          <w:sz w:val="18"/>
          <w:szCs w:val="18"/>
        </w:rPr>
        <w:t>Ik</w:t>
      </w:r>
      <w:r w:rsidRPr="004104BB">
        <w:rPr>
          <w:spacing w:val="-4"/>
          <w:w w:val="105"/>
          <w:sz w:val="18"/>
          <w:szCs w:val="18"/>
        </w:rPr>
        <w:t xml:space="preserve"> </w:t>
      </w:r>
      <w:r w:rsidRPr="004104BB">
        <w:rPr>
          <w:w w:val="105"/>
          <w:sz w:val="18"/>
          <w:szCs w:val="18"/>
        </w:rPr>
        <w:t>begrijp</w:t>
      </w:r>
      <w:r w:rsidRPr="004104BB">
        <w:rPr>
          <w:spacing w:val="-3"/>
          <w:w w:val="105"/>
          <w:sz w:val="18"/>
          <w:szCs w:val="18"/>
        </w:rPr>
        <w:t xml:space="preserve"> </w:t>
      </w:r>
      <w:r w:rsidRPr="004104BB">
        <w:rPr>
          <w:w w:val="105"/>
          <w:sz w:val="18"/>
          <w:szCs w:val="18"/>
        </w:rPr>
        <w:t>dat</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e-mailadres</w:t>
      </w:r>
      <w:r w:rsidRPr="004104BB">
        <w:rPr>
          <w:spacing w:val="-3"/>
          <w:w w:val="105"/>
          <w:sz w:val="18"/>
          <w:szCs w:val="18"/>
        </w:rPr>
        <w:t xml:space="preserve"> </w:t>
      </w:r>
      <w:r w:rsidRPr="004104BB">
        <w:rPr>
          <w:w w:val="105"/>
          <w:sz w:val="18"/>
          <w:szCs w:val="18"/>
        </w:rPr>
        <w:t>of</w:t>
      </w:r>
      <w:r w:rsidRPr="004104BB">
        <w:rPr>
          <w:spacing w:val="-5"/>
          <w:w w:val="105"/>
          <w:sz w:val="18"/>
          <w:szCs w:val="18"/>
        </w:rPr>
        <w:t xml:space="preserve"> </w:t>
      </w:r>
      <w:r w:rsidRPr="004104BB">
        <w:rPr>
          <w:w w:val="105"/>
          <w:sz w:val="18"/>
          <w:szCs w:val="18"/>
        </w:rPr>
        <w:t>mijn</w:t>
      </w:r>
      <w:r w:rsidRPr="004104BB">
        <w:rPr>
          <w:spacing w:val="-3"/>
          <w:w w:val="105"/>
          <w:sz w:val="18"/>
          <w:szCs w:val="18"/>
        </w:rPr>
        <w:t xml:space="preserve"> </w:t>
      </w:r>
      <w:r w:rsidRPr="004104BB">
        <w:rPr>
          <w:w w:val="105"/>
          <w:sz w:val="18"/>
          <w:szCs w:val="18"/>
        </w:rPr>
        <w:t>adresgegeven</w:t>
      </w:r>
      <w:r w:rsidR="00367459" w:rsidRPr="004104BB">
        <w:rPr>
          <w:w w:val="105"/>
          <w:sz w:val="18"/>
          <w:szCs w:val="18"/>
        </w:rPr>
        <w:t>s</w:t>
      </w:r>
      <w:r w:rsidRPr="004104BB">
        <w:rPr>
          <w:w w:val="105"/>
          <w:sz w:val="18"/>
          <w:szCs w:val="18"/>
        </w:rPr>
        <w:t>,</w:t>
      </w:r>
      <w:r w:rsidRPr="004104BB">
        <w:rPr>
          <w:spacing w:val="-4"/>
          <w:w w:val="105"/>
          <w:sz w:val="18"/>
          <w:szCs w:val="18"/>
        </w:rPr>
        <w:t xml:space="preserve"> </w:t>
      </w:r>
      <w:r w:rsidRPr="004104BB">
        <w:rPr>
          <w:w w:val="105"/>
          <w:sz w:val="18"/>
          <w:szCs w:val="18"/>
        </w:rPr>
        <w:t>na</w:t>
      </w:r>
      <w:r w:rsidRPr="004104BB">
        <w:rPr>
          <w:spacing w:val="-3"/>
          <w:w w:val="105"/>
          <w:sz w:val="18"/>
          <w:szCs w:val="18"/>
        </w:rPr>
        <w:t xml:space="preserve"> </w:t>
      </w:r>
      <w:r w:rsidRPr="004104BB">
        <w:rPr>
          <w:w w:val="105"/>
          <w:sz w:val="18"/>
          <w:szCs w:val="18"/>
        </w:rPr>
        <w:t>het</w:t>
      </w:r>
      <w:r w:rsidRPr="004104BB">
        <w:rPr>
          <w:spacing w:val="-5"/>
          <w:w w:val="105"/>
          <w:sz w:val="18"/>
          <w:szCs w:val="18"/>
        </w:rPr>
        <w:t xml:space="preserve"> </w:t>
      </w:r>
      <w:r w:rsidRPr="004104BB">
        <w:rPr>
          <w:w w:val="105"/>
          <w:sz w:val="18"/>
          <w:szCs w:val="18"/>
        </w:rPr>
        <w:t>invullen</w:t>
      </w:r>
      <w:r w:rsidRPr="004104BB">
        <w:rPr>
          <w:spacing w:val="-3"/>
          <w:w w:val="105"/>
          <w:sz w:val="18"/>
          <w:szCs w:val="18"/>
        </w:rPr>
        <w:t xml:space="preserve"> </w:t>
      </w:r>
      <w:r w:rsidRPr="004104BB">
        <w:rPr>
          <w:w w:val="105"/>
          <w:sz w:val="18"/>
          <w:szCs w:val="18"/>
        </w:rPr>
        <w:t>van</w:t>
      </w:r>
      <w:r w:rsidRPr="004104BB">
        <w:rPr>
          <w:spacing w:val="-3"/>
          <w:w w:val="105"/>
          <w:sz w:val="18"/>
          <w:szCs w:val="18"/>
        </w:rPr>
        <w:t xml:space="preserve"> </w:t>
      </w:r>
      <w:r w:rsidRPr="004104BB">
        <w:rPr>
          <w:w w:val="105"/>
          <w:sz w:val="18"/>
          <w:szCs w:val="18"/>
        </w:rPr>
        <w:t>de</w:t>
      </w:r>
      <w:r w:rsidRPr="004104BB">
        <w:rPr>
          <w:spacing w:val="-2"/>
          <w:w w:val="105"/>
          <w:sz w:val="18"/>
          <w:szCs w:val="18"/>
        </w:rPr>
        <w:t xml:space="preserve"> </w:t>
      </w:r>
      <w:r w:rsidRPr="004104BB">
        <w:rPr>
          <w:w w:val="105"/>
          <w:sz w:val="18"/>
          <w:szCs w:val="18"/>
        </w:rPr>
        <w:t>laatste vragenlijsten vernietigd zal</w:t>
      </w:r>
      <w:r w:rsidRPr="004104BB">
        <w:rPr>
          <w:spacing w:val="3"/>
          <w:w w:val="105"/>
          <w:sz w:val="18"/>
          <w:szCs w:val="18"/>
        </w:rPr>
        <w:t xml:space="preserve"> </w:t>
      </w:r>
      <w:r w:rsidRPr="004104BB">
        <w:rPr>
          <w:w w:val="105"/>
          <w:sz w:val="18"/>
          <w:szCs w:val="18"/>
        </w:rPr>
        <w:t>worden.</w:t>
      </w:r>
    </w:p>
    <w:p w14:paraId="5F0F356B" w14:textId="77777777" w:rsidR="00595FCC" w:rsidRPr="004104BB" w:rsidRDefault="00595FCC">
      <w:pPr>
        <w:pStyle w:val="Plattetekst"/>
        <w:spacing w:before="7"/>
      </w:pPr>
    </w:p>
    <w:p w14:paraId="65813A56" w14:textId="77777777" w:rsidR="00595FCC" w:rsidRPr="004104BB" w:rsidRDefault="003C55AD">
      <w:pPr>
        <w:pStyle w:val="Lijstalinea"/>
        <w:numPr>
          <w:ilvl w:val="1"/>
          <w:numId w:val="3"/>
        </w:numPr>
        <w:tabs>
          <w:tab w:val="left" w:pos="1374"/>
          <w:tab w:val="left" w:pos="1375"/>
        </w:tabs>
        <w:spacing w:line="252" w:lineRule="auto"/>
        <w:ind w:left="1374" w:right="675" w:hanging="284"/>
        <w:rPr>
          <w:sz w:val="18"/>
          <w:szCs w:val="18"/>
        </w:rPr>
      </w:pPr>
      <w:r w:rsidRPr="004104BB">
        <w:rPr>
          <w:w w:val="105"/>
          <w:sz w:val="18"/>
          <w:szCs w:val="18"/>
        </w:rPr>
        <w:t>Ik begrijp dat ongeacht wat ik beslis, dit geen invloed heeft op mijn medische zorg</w:t>
      </w:r>
      <w:r w:rsidRPr="004104BB">
        <w:rPr>
          <w:spacing w:val="-39"/>
          <w:w w:val="105"/>
          <w:sz w:val="18"/>
          <w:szCs w:val="18"/>
        </w:rPr>
        <w:t xml:space="preserve"> </w:t>
      </w:r>
      <w:r w:rsidRPr="004104BB">
        <w:rPr>
          <w:w w:val="105"/>
          <w:sz w:val="18"/>
          <w:szCs w:val="18"/>
        </w:rPr>
        <w:t>en wettelijke</w:t>
      </w:r>
      <w:r w:rsidRPr="004104BB">
        <w:rPr>
          <w:spacing w:val="1"/>
          <w:w w:val="105"/>
          <w:sz w:val="18"/>
          <w:szCs w:val="18"/>
        </w:rPr>
        <w:t xml:space="preserve"> </w:t>
      </w:r>
      <w:r w:rsidRPr="004104BB">
        <w:rPr>
          <w:w w:val="105"/>
          <w:sz w:val="18"/>
          <w:szCs w:val="18"/>
        </w:rPr>
        <w:t>rechten.</w:t>
      </w:r>
    </w:p>
    <w:p w14:paraId="29A7E7BC" w14:textId="77777777" w:rsidR="00595FCC" w:rsidRPr="004104BB" w:rsidRDefault="00595FCC">
      <w:pPr>
        <w:pStyle w:val="Plattetekst"/>
      </w:pPr>
    </w:p>
    <w:p w14:paraId="2971DFC1" w14:textId="77777777" w:rsidR="00595FCC" w:rsidRPr="004104BB" w:rsidRDefault="003C55AD">
      <w:pPr>
        <w:pStyle w:val="Lijstalinea"/>
        <w:numPr>
          <w:ilvl w:val="1"/>
          <w:numId w:val="3"/>
        </w:numPr>
        <w:tabs>
          <w:tab w:val="left" w:pos="1371"/>
          <w:tab w:val="left" w:pos="1372"/>
        </w:tabs>
        <w:spacing w:before="201" w:line="285" w:lineRule="auto"/>
        <w:ind w:left="1371" w:right="1312" w:hanging="360"/>
        <w:rPr>
          <w:sz w:val="18"/>
          <w:szCs w:val="18"/>
        </w:rPr>
      </w:pPr>
      <w:r w:rsidRPr="004104BB">
        <w:rPr>
          <w:w w:val="105"/>
          <w:sz w:val="18"/>
          <w:szCs w:val="18"/>
        </w:rPr>
        <w:t>Ik begrijp dat ik een exemplaar van dit toestemmingsformulier voor</w:t>
      </w:r>
      <w:r w:rsidRPr="004104BB">
        <w:rPr>
          <w:spacing w:val="-41"/>
          <w:w w:val="105"/>
          <w:sz w:val="18"/>
          <w:szCs w:val="18"/>
        </w:rPr>
        <w:t xml:space="preserve"> </w:t>
      </w:r>
      <w:r w:rsidRPr="004104BB">
        <w:rPr>
          <w:w w:val="105"/>
          <w:sz w:val="18"/>
          <w:szCs w:val="18"/>
        </w:rPr>
        <w:t>verzending vragenlijsten per mail of per post mag</w:t>
      </w:r>
      <w:r w:rsidRPr="004104BB">
        <w:rPr>
          <w:spacing w:val="2"/>
          <w:w w:val="105"/>
          <w:sz w:val="18"/>
          <w:szCs w:val="18"/>
        </w:rPr>
        <w:t xml:space="preserve"> </w:t>
      </w:r>
      <w:r w:rsidRPr="004104BB">
        <w:rPr>
          <w:w w:val="105"/>
          <w:sz w:val="18"/>
          <w:szCs w:val="18"/>
        </w:rPr>
        <w:t>houden.</w:t>
      </w:r>
    </w:p>
    <w:p w14:paraId="10A1BB65" w14:textId="77777777" w:rsidR="00595FCC" w:rsidRPr="004104BB" w:rsidRDefault="00595FCC">
      <w:pPr>
        <w:pStyle w:val="Plattetekst"/>
      </w:pPr>
    </w:p>
    <w:p w14:paraId="279EC1B9" w14:textId="77777777" w:rsidR="00595FCC" w:rsidRPr="004104BB" w:rsidRDefault="003C55AD">
      <w:pPr>
        <w:pStyle w:val="Lijstalinea"/>
        <w:numPr>
          <w:ilvl w:val="1"/>
          <w:numId w:val="3"/>
        </w:numPr>
        <w:tabs>
          <w:tab w:val="left" w:pos="1371"/>
          <w:tab w:val="left" w:pos="1372"/>
        </w:tabs>
        <w:spacing w:before="205" w:line="288" w:lineRule="auto"/>
        <w:ind w:left="1371" w:right="312" w:hanging="360"/>
        <w:rPr>
          <w:sz w:val="18"/>
          <w:szCs w:val="18"/>
        </w:rPr>
      </w:pPr>
      <w:r w:rsidRPr="004104BB">
        <w:rPr>
          <w:w w:val="105"/>
          <w:sz w:val="18"/>
          <w:szCs w:val="18"/>
        </w:rPr>
        <w:t xml:space="preserve">Ik begrijp dat als ik mijn vragenlijsten op papier wil invullen mijn adresgegevens aan de uitvoerend onderzoeker van het </w:t>
      </w:r>
      <w:proofErr w:type="spellStart"/>
      <w:r w:rsidRPr="004104BB">
        <w:rPr>
          <w:w w:val="105"/>
          <w:sz w:val="18"/>
          <w:szCs w:val="18"/>
        </w:rPr>
        <w:t>Dijklander</w:t>
      </w:r>
      <w:proofErr w:type="spellEnd"/>
      <w:r w:rsidRPr="004104BB">
        <w:rPr>
          <w:w w:val="105"/>
          <w:sz w:val="18"/>
          <w:szCs w:val="18"/>
        </w:rPr>
        <w:t xml:space="preserve"> Ziekenhuis worden verstrekt. Ik begrijp dat ik de</w:t>
      </w:r>
      <w:r w:rsidRPr="004104BB">
        <w:rPr>
          <w:spacing w:val="-6"/>
          <w:w w:val="105"/>
          <w:sz w:val="18"/>
          <w:szCs w:val="18"/>
        </w:rPr>
        <w:t xml:space="preserve"> </w:t>
      </w:r>
      <w:r w:rsidRPr="004104BB">
        <w:rPr>
          <w:w w:val="105"/>
          <w:sz w:val="18"/>
          <w:szCs w:val="18"/>
        </w:rPr>
        <w:t>vragenlijsten</w:t>
      </w:r>
      <w:r w:rsidRPr="004104BB">
        <w:rPr>
          <w:spacing w:val="-5"/>
          <w:w w:val="105"/>
          <w:sz w:val="18"/>
          <w:szCs w:val="18"/>
        </w:rPr>
        <w:t xml:space="preserve"> </w:t>
      </w:r>
      <w:r w:rsidRPr="004104BB">
        <w:rPr>
          <w:w w:val="105"/>
          <w:sz w:val="18"/>
          <w:szCs w:val="18"/>
        </w:rPr>
        <w:t>vanuit</w:t>
      </w:r>
      <w:r w:rsidRPr="004104BB">
        <w:rPr>
          <w:spacing w:val="-6"/>
          <w:w w:val="105"/>
          <w:sz w:val="18"/>
          <w:szCs w:val="18"/>
        </w:rPr>
        <w:t xml:space="preserve"> </w:t>
      </w:r>
      <w:r w:rsidRPr="004104BB">
        <w:rPr>
          <w:w w:val="105"/>
          <w:sz w:val="18"/>
          <w:szCs w:val="18"/>
        </w:rPr>
        <w:t>het</w:t>
      </w:r>
      <w:r w:rsidRPr="004104BB">
        <w:rPr>
          <w:spacing w:val="-6"/>
          <w:w w:val="105"/>
          <w:sz w:val="18"/>
          <w:szCs w:val="18"/>
        </w:rPr>
        <w:t xml:space="preserve"> </w:t>
      </w:r>
      <w:proofErr w:type="spellStart"/>
      <w:r w:rsidRPr="004104BB">
        <w:rPr>
          <w:w w:val="105"/>
          <w:sz w:val="18"/>
          <w:szCs w:val="18"/>
        </w:rPr>
        <w:t>Dijklander</w:t>
      </w:r>
      <w:proofErr w:type="spellEnd"/>
      <w:r w:rsidRPr="004104BB">
        <w:rPr>
          <w:spacing w:val="-5"/>
          <w:w w:val="105"/>
          <w:sz w:val="18"/>
          <w:szCs w:val="18"/>
        </w:rPr>
        <w:t xml:space="preserve"> </w:t>
      </w:r>
      <w:r w:rsidRPr="004104BB">
        <w:rPr>
          <w:w w:val="105"/>
          <w:sz w:val="18"/>
          <w:szCs w:val="18"/>
        </w:rPr>
        <w:t>Ziekenhuis</w:t>
      </w:r>
      <w:r w:rsidRPr="004104BB">
        <w:rPr>
          <w:spacing w:val="-5"/>
          <w:w w:val="105"/>
          <w:sz w:val="18"/>
          <w:szCs w:val="18"/>
        </w:rPr>
        <w:t xml:space="preserve"> </w:t>
      </w:r>
      <w:r w:rsidRPr="004104BB">
        <w:rPr>
          <w:w w:val="105"/>
          <w:sz w:val="18"/>
          <w:szCs w:val="18"/>
        </w:rPr>
        <w:t>zal</w:t>
      </w:r>
      <w:r w:rsidRPr="004104BB">
        <w:rPr>
          <w:spacing w:val="-6"/>
          <w:w w:val="105"/>
          <w:sz w:val="18"/>
          <w:szCs w:val="18"/>
        </w:rPr>
        <w:t xml:space="preserve"> </w:t>
      </w:r>
      <w:r w:rsidRPr="004104BB">
        <w:rPr>
          <w:w w:val="105"/>
          <w:sz w:val="18"/>
          <w:szCs w:val="18"/>
        </w:rPr>
        <w:t>ontvangen</w:t>
      </w:r>
      <w:r w:rsidRPr="004104BB">
        <w:rPr>
          <w:spacing w:val="-5"/>
          <w:w w:val="105"/>
          <w:sz w:val="18"/>
          <w:szCs w:val="18"/>
        </w:rPr>
        <w:t xml:space="preserve"> </w:t>
      </w:r>
      <w:r w:rsidRPr="004104BB">
        <w:rPr>
          <w:w w:val="105"/>
          <w:sz w:val="18"/>
          <w:szCs w:val="18"/>
        </w:rPr>
        <w:t>(inclusief</w:t>
      </w:r>
      <w:r w:rsidRPr="004104BB">
        <w:rPr>
          <w:spacing w:val="-6"/>
          <w:w w:val="105"/>
          <w:sz w:val="18"/>
          <w:szCs w:val="18"/>
        </w:rPr>
        <w:t xml:space="preserve"> </w:t>
      </w:r>
      <w:r w:rsidRPr="004104BB">
        <w:rPr>
          <w:w w:val="105"/>
          <w:sz w:val="18"/>
          <w:szCs w:val="18"/>
        </w:rPr>
        <w:t>retourenvelop).</w:t>
      </w:r>
    </w:p>
    <w:p w14:paraId="3D0AEC54" w14:textId="77777777" w:rsidR="004104BB" w:rsidRPr="004104BB" w:rsidRDefault="004104BB" w:rsidP="004104BB">
      <w:pPr>
        <w:pStyle w:val="Lijstalinea"/>
        <w:rPr>
          <w:sz w:val="18"/>
          <w:szCs w:val="18"/>
        </w:rPr>
      </w:pPr>
    </w:p>
    <w:p w14:paraId="2951AA9C" w14:textId="77777777" w:rsidR="004104BB" w:rsidRPr="004104BB" w:rsidRDefault="004104BB" w:rsidP="004104BB">
      <w:pPr>
        <w:pStyle w:val="Lijstalinea"/>
        <w:tabs>
          <w:tab w:val="left" w:pos="1371"/>
          <w:tab w:val="left" w:pos="1372"/>
        </w:tabs>
        <w:spacing w:before="205" w:line="288" w:lineRule="auto"/>
        <w:ind w:left="1371" w:right="312" w:firstLine="0"/>
        <w:rPr>
          <w:sz w:val="18"/>
          <w:szCs w:val="18"/>
        </w:rPr>
      </w:pPr>
    </w:p>
    <w:p w14:paraId="107A9A3F" w14:textId="77777777" w:rsidR="00595FCC" w:rsidRPr="004104BB" w:rsidRDefault="00595FCC" w:rsidP="004104BB">
      <w:pPr>
        <w:pStyle w:val="Plattetekst"/>
        <w:spacing w:before="1"/>
        <w:ind w:left="537"/>
      </w:pPr>
    </w:p>
    <w:p w14:paraId="4A7C13AA" w14:textId="77777777" w:rsidR="00595FCC" w:rsidRPr="004104BB" w:rsidRDefault="003C55AD" w:rsidP="004104BB">
      <w:pPr>
        <w:spacing w:line="376" w:lineRule="auto"/>
        <w:ind w:left="625" w:hanging="88"/>
        <w:rPr>
          <w:sz w:val="18"/>
          <w:szCs w:val="18"/>
        </w:rPr>
      </w:pPr>
      <w:r w:rsidRPr="004104BB">
        <w:rPr>
          <w:noProof/>
          <w:sz w:val="18"/>
          <w:szCs w:val="18"/>
          <w:lang w:eastAsia="nl-NL"/>
        </w:rPr>
        <w:drawing>
          <wp:anchor distT="0" distB="0" distL="0" distR="0" simplePos="0" relativeHeight="15731200" behindDoc="0" locked="0" layoutInCell="1" allowOverlap="1" wp14:anchorId="6F9F36B0" wp14:editId="4A01F573">
            <wp:simplePos x="0" y="0"/>
            <wp:positionH relativeFrom="page">
              <wp:posOffset>854558</wp:posOffset>
            </wp:positionH>
            <wp:positionV relativeFrom="paragraph">
              <wp:posOffset>-73935</wp:posOffset>
            </wp:positionV>
            <wp:extent cx="123696" cy="118351"/>
            <wp:effectExtent l="0" t="0" r="0" b="0"/>
            <wp:wrapNone/>
            <wp:docPr id="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w:t>
      </w:r>
      <w:r w:rsidRPr="004104BB">
        <w:rPr>
          <w:b/>
          <w:w w:val="105"/>
          <w:sz w:val="18"/>
          <w:szCs w:val="18"/>
        </w:rPr>
        <w:t xml:space="preserve">online </w:t>
      </w:r>
      <w:r w:rsidRPr="004104BB">
        <w:rPr>
          <w:w w:val="105"/>
          <w:sz w:val="18"/>
          <w:szCs w:val="18"/>
        </w:rPr>
        <w:t>invullen van de vragenlijsten en met het ontvangen van herinneringsmails.</w:t>
      </w:r>
    </w:p>
    <w:p w14:paraId="150B441E" w14:textId="77777777" w:rsidR="00595FCC" w:rsidRPr="004104BB" w:rsidRDefault="00595FCC" w:rsidP="004104BB">
      <w:pPr>
        <w:pStyle w:val="Plattetekst"/>
        <w:ind w:left="88"/>
      </w:pPr>
    </w:p>
    <w:p w14:paraId="6C40E0D4" w14:textId="77777777" w:rsidR="00595FCC" w:rsidRPr="004104BB" w:rsidRDefault="00595FCC" w:rsidP="004104BB">
      <w:pPr>
        <w:pStyle w:val="Plattetekst"/>
        <w:ind w:left="88"/>
      </w:pPr>
    </w:p>
    <w:p w14:paraId="3422618B" w14:textId="77777777" w:rsidR="004104BB" w:rsidRPr="004104BB" w:rsidRDefault="003C55AD" w:rsidP="004104BB">
      <w:pPr>
        <w:spacing w:before="99" w:line="285" w:lineRule="auto"/>
        <w:ind w:left="197" w:firstLine="340"/>
        <w:rPr>
          <w:w w:val="105"/>
          <w:sz w:val="18"/>
          <w:szCs w:val="18"/>
        </w:rPr>
      </w:pPr>
      <w:r w:rsidRPr="004104BB">
        <w:rPr>
          <w:noProof/>
          <w:sz w:val="18"/>
          <w:szCs w:val="18"/>
          <w:lang w:eastAsia="nl-NL"/>
        </w:rPr>
        <w:drawing>
          <wp:anchor distT="0" distB="0" distL="0" distR="0" simplePos="0" relativeHeight="487284224" behindDoc="1" locked="0" layoutInCell="1" allowOverlap="1" wp14:anchorId="48320BD4" wp14:editId="42FC8FB1">
            <wp:simplePos x="0" y="0"/>
            <wp:positionH relativeFrom="page">
              <wp:posOffset>854558</wp:posOffset>
            </wp:positionH>
            <wp:positionV relativeFrom="paragraph">
              <wp:posOffset>-11070</wp:posOffset>
            </wp:positionV>
            <wp:extent cx="123696" cy="118351"/>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39" cstate="print"/>
                    <a:stretch>
                      <a:fillRect/>
                    </a:stretch>
                  </pic:blipFill>
                  <pic:spPr>
                    <a:xfrm>
                      <a:off x="0" y="0"/>
                      <a:ext cx="123696" cy="118351"/>
                    </a:xfrm>
                    <a:prstGeom prst="rect">
                      <a:avLst/>
                    </a:prstGeom>
                  </pic:spPr>
                </pic:pic>
              </a:graphicData>
            </a:graphic>
          </wp:anchor>
        </w:drawing>
      </w:r>
      <w:r w:rsidRPr="004104BB">
        <w:rPr>
          <w:w w:val="105"/>
          <w:sz w:val="18"/>
          <w:szCs w:val="18"/>
        </w:rPr>
        <w:t xml:space="preserve">Ik ga akkoord met het op </w:t>
      </w:r>
      <w:r w:rsidRPr="004104BB">
        <w:rPr>
          <w:b/>
          <w:w w:val="105"/>
          <w:sz w:val="18"/>
          <w:szCs w:val="18"/>
        </w:rPr>
        <w:t xml:space="preserve">papier invullen </w:t>
      </w:r>
      <w:r w:rsidRPr="004104BB">
        <w:rPr>
          <w:w w:val="105"/>
          <w:sz w:val="18"/>
          <w:szCs w:val="18"/>
        </w:rPr>
        <w:t xml:space="preserve">van de vragenlijsten na ontvangst per post en het </w:t>
      </w:r>
      <w:r w:rsidR="004104BB" w:rsidRPr="004104BB">
        <w:rPr>
          <w:w w:val="105"/>
          <w:sz w:val="18"/>
          <w:szCs w:val="18"/>
        </w:rPr>
        <w:t xml:space="preserve">   </w:t>
      </w:r>
    </w:p>
    <w:p w14:paraId="0FFE0C1F" w14:textId="2604DB3A" w:rsidR="00595FCC" w:rsidRPr="004104BB" w:rsidRDefault="003C55AD" w:rsidP="004104BB">
      <w:pPr>
        <w:spacing w:before="99" w:line="285" w:lineRule="auto"/>
        <w:ind w:left="197" w:firstLine="340"/>
        <w:rPr>
          <w:sz w:val="18"/>
          <w:szCs w:val="18"/>
        </w:rPr>
      </w:pPr>
      <w:r w:rsidRPr="004104BB">
        <w:rPr>
          <w:w w:val="105"/>
          <w:sz w:val="18"/>
          <w:szCs w:val="18"/>
        </w:rPr>
        <w:t xml:space="preserve">verstrekken van mijn adresgegevens aan de uitvoerend onderzoeker van het </w:t>
      </w:r>
      <w:proofErr w:type="spellStart"/>
      <w:r w:rsidRPr="004104BB">
        <w:rPr>
          <w:w w:val="105"/>
          <w:sz w:val="18"/>
          <w:szCs w:val="18"/>
        </w:rPr>
        <w:t>Dijklander</w:t>
      </w:r>
      <w:proofErr w:type="spellEnd"/>
      <w:r w:rsidRPr="004104BB">
        <w:rPr>
          <w:w w:val="105"/>
          <w:sz w:val="18"/>
          <w:szCs w:val="18"/>
        </w:rPr>
        <w:t xml:space="preserve"> Ziekenhuis.</w:t>
      </w:r>
    </w:p>
    <w:p w14:paraId="2023B258" w14:textId="77777777" w:rsidR="00595FCC" w:rsidRDefault="00595FCC">
      <w:pPr>
        <w:pStyle w:val="Plattetekst"/>
        <w:rPr>
          <w:sz w:val="24"/>
        </w:rPr>
      </w:pPr>
    </w:p>
    <w:p w14:paraId="147D8C79" w14:textId="77777777" w:rsidR="00595FCC" w:rsidRDefault="00595FCC">
      <w:pPr>
        <w:pStyle w:val="Plattetekst"/>
        <w:rPr>
          <w:sz w:val="24"/>
        </w:rPr>
      </w:pPr>
    </w:p>
    <w:p w14:paraId="2F82C1C5" w14:textId="77777777" w:rsidR="00595FCC" w:rsidRDefault="00595FCC">
      <w:pPr>
        <w:pStyle w:val="Plattetekst"/>
        <w:spacing w:before="1"/>
        <w:rPr>
          <w:sz w:val="35"/>
        </w:rPr>
      </w:pPr>
    </w:p>
    <w:p w14:paraId="465064CE" w14:textId="77777777" w:rsidR="00595FCC" w:rsidRDefault="003C55AD">
      <w:pPr>
        <w:pStyle w:val="Plattetekst"/>
        <w:ind w:left="1011"/>
      </w:pPr>
      <w:r>
        <w:rPr>
          <w:w w:val="110"/>
        </w:rPr>
        <w:t>Naam proefpersoon:</w:t>
      </w:r>
    </w:p>
    <w:p w14:paraId="1537FC32" w14:textId="77777777" w:rsidR="00595FCC" w:rsidRDefault="00595FCC">
      <w:pPr>
        <w:pStyle w:val="Plattetekst"/>
        <w:rPr>
          <w:sz w:val="20"/>
        </w:rPr>
      </w:pPr>
    </w:p>
    <w:p w14:paraId="1FD2B6F9" w14:textId="77777777" w:rsidR="00595FCC" w:rsidRDefault="00595FCC">
      <w:pPr>
        <w:pStyle w:val="Plattetekst"/>
        <w:spacing w:before="11"/>
        <w:rPr>
          <w:sz w:val="17"/>
        </w:rPr>
      </w:pPr>
    </w:p>
    <w:p w14:paraId="71C239C2" w14:textId="77777777" w:rsidR="00595FCC" w:rsidRDefault="003C55AD">
      <w:pPr>
        <w:pStyle w:val="Plattetekst"/>
        <w:tabs>
          <w:tab w:val="left" w:pos="6675"/>
          <w:tab w:val="left" w:pos="8475"/>
        </w:tabs>
        <w:ind w:left="1011"/>
      </w:pPr>
      <w:r>
        <w:rPr>
          <w:w w:val="110"/>
        </w:rPr>
        <w:t>Handtekening:</w:t>
      </w:r>
      <w:r>
        <w:rPr>
          <w:w w:val="110"/>
        </w:rPr>
        <w:tab/>
        <w:t>Datum:</w:t>
      </w:r>
      <w:r>
        <w:rPr>
          <w:w w:val="110"/>
          <w:u w:val="single"/>
        </w:rPr>
        <w:t xml:space="preserve">    </w:t>
      </w:r>
      <w:r>
        <w:rPr>
          <w:w w:val="110"/>
        </w:rPr>
        <w:t xml:space="preserve"> /</w:t>
      </w:r>
      <w:r>
        <w:rPr>
          <w:w w:val="110"/>
          <w:u w:val="single"/>
        </w:rPr>
        <w:t xml:space="preserve">    </w:t>
      </w:r>
      <w:r>
        <w:rPr>
          <w:w w:val="110"/>
        </w:rPr>
        <w:t>/</w:t>
      </w:r>
      <w:r>
        <w:rPr>
          <w:spacing w:val="5"/>
        </w:rPr>
        <w:t xml:space="preserve"> </w:t>
      </w:r>
      <w:r>
        <w:rPr>
          <w:w w:val="109"/>
          <w:u w:val="single"/>
        </w:rPr>
        <w:t xml:space="preserve"> </w:t>
      </w:r>
      <w:r>
        <w:rPr>
          <w:u w:val="single"/>
        </w:rPr>
        <w:tab/>
      </w:r>
    </w:p>
    <w:p w14:paraId="432EB65F" w14:textId="77777777" w:rsidR="00595FCC" w:rsidRDefault="00367459">
      <w:pPr>
        <w:pStyle w:val="Plattetekst"/>
        <w:rPr>
          <w:sz w:val="16"/>
        </w:rPr>
      </w:pPr>
      <w:r>
        <w:rPr>
          <w:noProof/>
          <w:lang w:eastAsia="nl-NL"/>
        </w:rPr>
        <mc:AlternateContent>
          <mc:Choice Requires="wps">
            <w:drawing>
              <wp:anchor distT="0" distB="0" distL="0" distR="0" simplePos="0" relativeHeight="487589888" behindDoc="1" locked="0" layoutInCell="1" allowOverlap="1" wp14:anchorId="6E2164AC" wp14:editId="121FFF7E">
                <wp:simplePos x="0" y="0"/>
                <wp:positionH relativeFrom="page">
                  <wp:posOffset>1416685</wp:posOffset>
                </wp:positionH>
                <wp:positionV relativeFrom="paragraph">
                  <wp:posOffset>147955</wp:posOffset>
                </wp:positionV>
                <wp:extent cx="4766310" cy="1270"/>
                <wp:effectExtent l="0" t="0" r="0" b="0"/>
                <wp:wrapTopAndBottom/>
                <wp:docPr id="1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6310" cy="1270"/>
                        </a:xfrm>
                        <a:custGeom>
                          <a:avLst/>
                          <a:gdLst>
                            <a:gd name="T0" fmla="+- 0 2231 2231"/>
                            <a:gd name="T1" fmla="*/ T0 w 7506"/>
                            <a:gd name="T2" fmla="+- 0 9737 2231"/>
                            <a:gd name="T3" fmla="*/ T2 w 7506"/>
                          </a:gdLst>
                          <a:ahLst/>
                          <a:cxnLst>
                            <a:cxn ang="0">
                              <a:pos x="T1" y="0"/>
                            </a:cxn>
                            <a:cxn ang="0">
                              <a:pos x="T3" y="0"/>
                            </a:cxn>
                          </a:cxnLst>
                          <a:rect l="0" t="0" r="r" b="b"/>
                          <a:pathLst>
                            <a:path w="7506">
                              <a:moveTo>
                                <a:pt x="0" y="0"/>
                              </a:moveTo>
                              <a:lnTo>
                                <a:pt x="7506" y="0"/>
                              </a:lnTo>
                            </a:path>
                          </a:pathLst>
                        </a:custGeom>
                        <a:noFill/>
                        <a:ln w="1098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8A266" id="Freeform 2" o:spid="_x0000_s1026" style="position:absolute;margin-left:111.55pt;margin-top:11.65pt;width:375.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" path="m,l7506,e" filled="f" strokeweight=".30511mm">
                <v:stroke dashstyle="dash"/>
                <v:path arrowok="t" o:connecttype="custom" o:connectlocs="0,0;4766310,0" o:connectangles="0,0"/>
                <w10:wrap type="topAndBottom" anchorx="page"/>
              </v:shape>
            </w:pict>
          </mc:Fallback>
        </mc:AlternateContent>
      </w:r>
    </w:p>
    <w:p w14:paraId="72172DC1" w14:textId="77777777" w:rsidR="00595FCC" w:rsidRDefault="00595FCC">
      <w:pPr>
        <w:pStyle w:val="Plattetekst"/>
        <w:spacing w:before="5"/>
        <w:rPr>
          <w:sz w:val="24"/>
        </w:rPr>
      </w:pPr>
    </w:p>
    <w:p w14:paraId="7E433DBF" w14:textId="77777777" w:rsidR="00595FCC" w:rsidRDefault="003C55AD">
      <w:pPr>
        <w:pStyle w:val="Plattetekst"/>
        <w:spacing w:before="100" w:line="372" w:lineRule="auto"/>
        <w:ind w:left="1011" w:right="1655"/>
      </w:pPr>
      <w:r>
        <w:rPr>
          <w:w w:val="110"/>
        </w:rPr>
        <w:t>Ik verklaar dat ik deze proefpersoon volledig heb geïnformeerd over het contact per e- mail.</w:t>
      </w:r>
    </w:p>
    <w:p w14:paraId="74A4B34E" w14:textId="77777777" w:rsidR="00595FCC" w:rsidRDefault="00595FCC">
      <w:pPr>
        <w:pStyle w:val="Plattetekst"/>
        <w:spacing w:before="1"/>
        <w:rPr>
          <w:sz w:val="28"/>
        </w:rPr>
      </w:pPr>
    </w:p>
    <w:p w14:paraId="6D7FBF54" w14:textId="77777777" w:rsidR="00595FCC" w:rsidRDefault="003C55AD">
      <w:pPr>
        <w:pStyle w:val="Plattetekst"/>
        <w:spacing w:before="1"/>
        <w:ind w:left="1011"/>
      </w:pPr>
      <w:r>
        <w:rPr>
          <w:w w:val="110"/>
        </w:rPr>
        <w:t>Naam onderzoeker (of diens vertegenwoordiger):</w:t>
      </w:r>
    </w:p>
    <w:p w14:paraId="58DBED6E" w14:textId="77777777" w:rsidR="00595FCC" w:rsidRDefault="00595FCC">
      <w:pPr>
        <w:pStyle w:val="Plattetekst"/>
        <w:rPr>
          <w:sz w:val="20"/>
        </w:rPr>
      </w:pPr>
    </w:p>
    <w:p w14:paraId="08306ECE" w14:textId="77777777" w:rsidR="00595FCC" w:rsidRDefault="00595FCC">
      <w:pPr>
        <w:pStyle w:val="Plattetekst"/>
        <w:spacing w:before="8"/>
      </w:pPr>
    </w:p>
    <w:p w14:paraId="45178025" w14:textId="77777777" w:rsidR="00595FCC" w:rsidRDefault="003C55AD">
      <w:pPr>
        <w:pStyle w:val="Plattetekst"/>
        <w:tabs>
          <w:tab w:val="left" w:pos="6675"/>
        </w:tabs>
        <w:ind w:left="1011"/>
      </w:pPr>
      <w:r>
        <w:rPr>
          <w:w w:val="110"/>
        </w:rPr>
        <w:t>Handtekening:</w:t>
      </w:r>
      <w:r>
        <w:rPr>
          <w:w w:val="110"/>
        </w:rPr>
        <w:tab/>
        <w:t xml:space="preserve">Datum: </w:t>
      </w:r>
      <w:r w:rsidR="00367459">
        <w:rPr>
          <w:w w:val="110"/>
        </w:rPr>
        <w:t>__</w:t>
      </w:r>
      <w:r>
        <w:rPr>
          <w:w w:val="110"/>
        </w:rPr>
        <w:t>/</w:t>
      </w:r>
      <w:r w:rsidR="00367459">
        <w:rPr>
          <w:w w:val="110"/>
        </w:rPr>
        <w:t>_</w:t>
      </w:r>
      <w:r w:rsidR="00C73F6E">
        <w:rPr>
          <w:w w:val="110"/>
        </w:rPr>
        <w:t>_</w:t>
      </w:r>
      <w:r>
        <w:rPr>
          <w:w w:val="110"/>
        </w:rPr>
        <w:t>/</w:t>
      </w:r>
      <w:r>
        <w:rPr>
          <w:spacing w:val="-2"/>
          <w:w w:val="110"/>
        </w:rPr>
        <w:t xml:space="preserve"> </w:t>
      </w:r>
      <w:r>
        <w:rPr>
          <w:spacing w:val="4"/>
          <w:w w:val="110"/>
        </w:rPr>
        <w:t>___</w:t>
      </w:r>
    </w:p>
    <w:p w14:paraId="319BE4D5" w14:textId="77777777" w:rsidR="00595FCC" w:rsidRDefault="00595FCC">
      <w:pPr>
        <w:sectPr w:rsidR="00595FCC">
          <w:headerReference w:type="default" r:id="rId40"/>
          <w:footerReference w:type="default" r:id="rId41"/>
          <w:pgSz w:w="11910" w:h="16840"/>
          <w:pgMar w:top="900" w:right="380" w:bottom="840" w:left="1220" w:header="706" w:footer="655" w:gutter="0"/>
          <w:cols w:space="708"/>
        </w:sectPr>
      </w:pPr>
    </w:p>
    <w:p w14:paraId="44A68D9B" w14:textId="77777777" w:rsidR="00595FCC" w:rsidRDefault="00595FCC">
      <w:pPr>
        <w:pStyle w:val="Plattetekst"/>
        <w:rPr>
          <w:sz w:val="20"/>
        </w:rPr>
      </w:pPr>
    </w:p>
    <w:p w14:paraId="44933F10" w14:textId="77777777" w:rsidR="00595FCC" w:rsidRDefault="003C55AD">
      <w:pPr>
        <w:pStyle w:val="Kop1"/>
        <w:tabs>
          <w:tab w:val="left" w:pos="6813"/>
        </w:tabs>
        <w:spacing w:before="222"/>
      </w:pPr>
      <w:r>
        <w:t>Bijlage G : Verstrekking mailadres</w:t>
      </w:r>
      <w:r>
        <w:rPr>
          <w:spacing w:val="-3"/>
        </w:rPr>
        <w:t xml:space="preserve"> </w:t>
      </w:r>
      <w:r>
        <w:t>of</w:t>
      </w:r>
      <w:r>
        <w:rPr>
          <w:spacing w:val="-1"/>
        </w:rPr>
        <w:t xml:space="preserve"> </w:t>
      </w:r>
      <w:r>
        <w:t>postadres</w:t>
      </w:r>
      <w:r>
        <w:tab/>
        <w:t>VERTROUWELIJK</w:t>
      </w:r>
    </w:p>
    <w:p w14:paraId="5FE714CA" w14:textId="77777777" w:rsidR="00595FCC" w:rsidRDefault="00595FCC">
      <w:pPr>
        <w:pStyle w:val="Plattetekst"/>
        <w:rPr>
          <w:b/>
          <w:sz w:val="26"/>
        </w:rPr>
      </w:pPr>
    </w:p>
    <w:p w14:paraId="3F156A44" w14:textId="77777777" w:rsidR="00595FCC" w:rsidRDefault="00595FCC">
      <w:pPr>
        <w:pStyle w:val="Plattetekst"/>
        <w:rPr>
          <w:b/>
          <w:sz w:val="26"/>
        </w:rPr>
      </w:pPr>
    </w:p>
    <w:p w14:paraId="339A8739" w14:textId="77777777" w:rsidR="00595FCC" w:rsidRDefault="00595FCC">
      <w:pPr>
        <w:pStyle w:val="Plattetekst"/>
        <w:spacing w:before="7"/>
        <w:rPr>
          <w:b/>
          <w:sz w:val="21"/>
        </w:rPr>
      </w:pPr>
    </w:p>
    <w:p w14:paraId="4A426B5A" w14:textId="77777777" w:rsidR="00595FCC" w:rsidRDefault="003C55AD">
      <w:pPr>
        <w:ind w:left="1021"/>
        <w:rPr>
          <w:sz w:val="21"/>
        </w:rPr>
      </w:pPr>
      <w:r>
        <w:rPr>
          <w:b/>
          <w:w w:val="105"/>
          <w:sz w:val="21"/>
        </w:rPr>
        <w:t xml:space="preserve">In te vullen door patiënt:   </w:t>
      </w:r>
      <w:r>
        <w:rPr>
          <w:w w:val="105"/>
          <w:sz w:val="21"/>
        </w:rPr>
        <w:t>Schrijf onderstaande gegevens duidelijk in</w:t>
      </w:r>
      <w:r>
        <w:rPr>
          <w:spacing w:val="-44"/>
          <w:w w:val="105"/>
          <w:sz w:val="21"/>
        </w:rPr>
        <w:t xml:space="preserve"> </w:t>
      </w:r>
      <w:r>
        <w:rPr>
          <w:w w:val="105"/>
          <w:sz w:val="21"/>
        </w:rPr>
        <w:t>blokletters</w:t>
      </w:r>
    </w:p>
    <w:p w14:paraId="711D26C5" w14:textId="77777777" w:rsidR="00595FCC" w:rsidRDefault="00595FCC">
      <w:pPr>
        <w:pStyle w:val="Plattetekst"/>
        <w:rPr>
          <w:sz w:val="24"/>
        </w:rPr>
      </w:pPr>
    </w:p>
    <w:p w14:paraId="066553EC" w14:textId="77777777" w:rsidR="00595FCC" w:rsidRDefault="00595FCC">
      <w:pPr>
        <w:pStyle w:val="Plattetekst"/>
        <w:spacing w:before="4"/>
        <w:rPr>
          <w:sz w:val="21"/>
        </w:rPr>
      </w:pPr>
    </w:p>
    <w:p w14:paraId="78513E0D" w14:textId="77777777" w:rsidR="00595FCC" w:rsidRDefault="003C55AD">
      <w:pPr>
        <w:spacing w:before="1"/>
        <w:ind w:left="1012"/>
        <w:rPr>
          <w:sz w:val="21"/>
        </w:rPr>
      </w:pPr>
      <w:r>
        <w:rPr>
          <w:b/>
          <w:w w:val="105"/>
          <w:sz w:val="19"/>
        </w:rPr>
        <w:t>Naam van de patiënt</w:t>
      </w:r>
      <w:r>
        <w:rPr>
          <w:w w:val="105"/>
          <w:sz w:val="19"/>
        </w:rPr>
        <w:t>:</w:t>
      </w:r>
      <w:r>
        <w:rPr>
          <w:spacing w:val="-23"/>
          <w:w w:val="105"/>
          <w:sz w:val="19"/>
        </w:rPr>
        <w:t xml:space="preserve"> </w:t>
      </w:r>
      <w:r>
        <w:rPr>
          <w:w w:val="105"/>
          <w:sz w:val="21"/>
        </w:rPr>
        <w:t>_______________________________________________</w:t>
      </w:r>
    </w:p>
    <w:p w14:paraId="5FC67733" w14:textId="77777777" w:rsidR="00595FCC" w:rsidRDefault="00595FCC">
      <w:pPr>
        <w:pStyle w:val="Plattetekst"/>
        <w:rPr>
          <w:sz w:val="24"/>
        </w:rPr>
      </w:pPr>
    </w:p>
    <w:p w14:paraId="5BD7D0BE" w14:textId="6D599642" w:rsidR="00595FCC" w:rsidRDefault="00D24F0E">
      <w:pPr>
        <w:pStyle w:val="Plattetekst"/>
        <w:spacing w:before="10"/>
        <w:rPr>
          <w:sz w:val="20"/>
        </w:rPr>
      </w:pPr>
      <w:r>
        <w:rPr>
          <w:sz w:val="20"/>
        </w:rPr>
        <w:t xml:space="preserve">                  Ik wil de vragenlijsten      </w:t>
      </w:r>
      <w:r>
        <w:rPr>
          <w:sz w:val="20"/>
        </w:rPr>
        <w:fldChar w:fldCharType="begin">
          <w:ffData>
            <w:name w:val="Selectievakje1"/>
            <w:enabled/>
            <w:calcOnExit w:val="0"/>
            <w:checkBox>
              <w:sizeAuto/>
              <w:default w:val="0"/>
            </w:checkBox>
          </w:ffData>
        </w:fldChar>
      </w:r>
      <w:bookmarkStart w:id="1" w:name="Selectievakje1"/>
      <w:r>
        <w:rPr>
          <w:sz w:val="20"/>
        </w:rPr>
        <w:instrText xml:space="preserve"> FORMCHECKBOX </w:instrText>
      </w:r>
      <w:r w:rsidR="00685E56">
        <w:rPr>
          <w:sz w:val="20"/>
        </w:rPr>
      </w:r>
      <w:r w:rsidR="00685E56">
        <w:rPr>
          <w:sz w:val="20"/>
        </w:rPr>
        <w:fldChar w:fldCharType="separate"/>
      </w:r>
      <w:r>
        <w:rPr>
          <w:sz w:val="20"/>
        </w:rPr>
        <w:fldChar w:fldCharType="end"/>
      </w:r>
      <w:bookmarkEnd w:id="1"/>
      <w:r>
        <w:rPr>
          <w:sz w:val="20"/>
        </w:rPr>
        <w:t xml:space="preserve"> online             </w:t>
      </w:r>
      <w:r>
        <w:rPr>
          <w:sz w:val="20"/>
        </w:rPr>
        <w:fldChar w:fldCharType="begin">
          <w:ffData>
            <w:name w:val="Selectievakje2"/>
            <w:enabled/>
            <w:calcOnExit w:val="0"/>
            <w:checkBox>
              <w:sizeAuto/>
              <w:default w:val="0"/>
            </w:checkBox>
          </w:ffData>
        </w:fldChar>
      </w:r>
      <w:bookmarkStart w:id="2" w:name="Selectievakje2"/>
      <w:r>
        <w:rPr>
          <w:sz w:val="20"/>
        </w:rPr>
        <w:instrText xml:space="preserve"> FORMCHECKBOX </w:instrText>
      </w:r>
      <w:r w:rsidR="00685E56">
        <w:rPr>
          <w:sz w:val="20"/>
        </w:rPr>
      </w:r>
      <w:r w:rsidR="00685E56">
        <w:rPr>
          <w:sz w:val="20"/>
        </w:rPr>
        <w:fldChar w:fldCharType="separate"/>
      </w:r>
      <w:r>
        <w:rPr>
          <w:sz w:val="20"/>
        </w:rPr>
        <w:fldChar w:fldCharType="end"/>
      </w:r>
      <w:bookmarkEnd w:id="2"/>
      <w:r>
        <w:rPr>
          <w:sz w:val="20"/>
        </w:rPr>
        <w:t xml:space="preserve"> op papier invullen</w:t>
      </w:r>
    </w:p>
    <w:p w14:paraId="20E64E53" w14:textId="77777777" w:rsidR="00D24F0E" w:rsidRDefault="00D24F0E">
      <w:pPr>
        <w:pStyle w:val="Kop2"/>
        <w:spacing w:before="1"/>
        <w:ind w:left="1012"/>
        <w:rPr>
          <w:b/>
          <w:w w:val="105"/>
          <w:sz w:val="19"/>
        </w:rPr>
      </w:pPr>
    </w:p>
    <w:p w14:paraId="3E5792CE" w14:textId="77777777" w:rsidR="00D24F0E" w:rsidRDefault="00D24F0E">
      <w:pPr>
        <w:pStyle w:val="Kop2"/>
        <w:spacing w:before="1"/>
        <w:ind w:left="1012"/>
        <w:rPr>
          <w:b/>
          <w:w w:val="105"/>
          <w:sz w:val="19"/>
        </w:rPr>
      </w:pPr>
    </w:p>
    <w:p w14:paraId="016FF47A" w14:textId="57DA5FE6" w:rsidR="00595FCC" w:rsidRDefault="00D24F0E">
      <w:pPr>
        <w:pStyle w:val="Kop2"/>
        <w:spacing w:before="1"/>
        <w:ind w:left="1012"/>
      </w:pPr>
      <w:r w:rsidRPr="004104BB">
        <w:rPr>
          <w:b/>
          <w:color w:val="FF0000"/>
          <w:w w:val="105"/>
          <w:sz w:val="19"/>
        </w:rPr>
        <w:t xml:space="preserve">Online invullen: </w:t>
      </w:r>
      <w:r w:rsidR="003C55AD">
        <w:rPr>
          <w:b/>
          <w:w w:val="105"/>
          <w:sz w:val="19"/>
        </w:rPr>
        <w:t>E-mailadres</w:t>
      </w:r>
      <w:r w:rsidR="003C55AD">
        <w:rPr>
          <w:w w:val="105"/>
        </w:rPr>
        <w:t>:</w:t>
      </w:r>
      <w:r w:rsidR="003C55AD">
        <w:rPr>
          <w:spacing w:val="-35"/>
          <w:w w:val="105"/>
        </w:rPr>
        <w:t xml:space="preserve"> </w:t>
      </w:r>
      <w:r w:rsidR="003C55AD">
        <w:rPr>
          <w:w w:val="105"/>
        </w:rPr>
        <w:t>___________________________</w:t>
      </w:r>
    </w:p>
    <w:p w14:paraId="3F028B91" w14:textId="77777777" w:rsidR="00595FCC" w:rsidRDefault="00595FCC">
      <w:pPr>
        <w:pStyle w:val="Plattetekst"/>
        <w:rPr>
          <w:sz w:val="24"/>
        </w:rPr>
      </w:pPr>
    </w:p>
    <w:p w14:paraId="5FB109B3" w14:textId="77777777" w:rsidR="00595FCC" w:rsidRDefault="00595FCC">
      <w:pPr>
        <w:pStyle w:val="Plattetekst"/>
        <w:spacing w:before="10"/>
        <w:rPr>
          <w:sz w:val="20"/>
        </w:rPr>
      </w:pPr>
    </w:p>
    <w:p w14:paraId="25CDFD08" w14:textId="6F9DF19D" w:rsidR="00595FCC" w:rsidRDefault="003C55AD">
      <w:pPr>
        <w:spacing w:before="1"/>
        <w:ind w:left="829"/>
        <w:rPr>
          <w:sz w:val="16"/>
        </w:rPr>
      </w:pPr>
      <w:r>
        <w:rPr>
          <w:b/>
          <w:color w:val="0000FF"/>
          <w:sz w:val="21"/>
        </w:rPr>
        <w:t xml:space="preserve">OF: </w:t>
      </w:r>
      <w:r w:rsidR="00D24F0E">
        <w:rPr>
          <w:color w:val="0000FF"/>
          <w:sz w:val="16"/>
        </w:rPr>
        <w:t xml:space="preserve"> vermeld uw adresgegevens als u de vragenlijsten op papier wilt ontvangen.</w:t>
      </w:r>
    </w:p>
    <w:p w14:paraId="6A70F00C" w14:textId="77777777" w:rsidR="00595FCC" w:rsidRDefault="00595FCC">
      <w:pPr>
        <w:pStyle w:val="Plattetekst"/>
        <w:rPr>
          <w:sz w:val="24"/>
        </w:rPr>
      </w:pPr>
    </w:p>
    <w:p w14:paraId="09B5FBE4" w14:textId="77777777" w:rsidR="00595FCC" w:rsidRDefault="00595FCC">
      <w:pPr>
        <w:pStyle w:val="Plattetekst"/>
        <w:spacing w:before="10"/>
        <w:rPr>
          <w:sz w:val="20"/>
        </w:rPr>
      </w:pPr>
    </w:p>
    <w:p w14:paraId="258D1326" w14:textId="07690E20" w:rsidR="00595FCC" w:rsidRDefault="00D24F0E">
      <w:pPr>
        <w:pStyle w:val="Kop2"/>
        <w:spacing w:before="1"/>
        <w:ind w:left="890"/>
      </w:pPr>
      <w:r w:rsidRPr="004104BB">
        <w:rPr>
          <w:b/>
          <w:color w:val="FF0000"/>
          <w:w w:val="105"/>
        </w:rPr>
        <w:t xml:space="preserve">Op papier invullen: </w:t>
      </w:r>
      <w:r w:rsidR="003C55AD">
        <w:rPr>
          <w:b/>
          <w:w w:val="105"/>
        </w:rPr>
        <w:t>Adresgegevens</w:t>
      </w:r>
      <w:r w:rsidR="003C55AD">
        <w:rPr>
          <w:w w:val="105"/>
        </w:rPr>
        <w:t>:</w:t>
      </w:r>
      <w:r w:rsidR="003C55AD">
        <w:rPr>
          <w:spacing w:val="-35"/>
          <w:w w:val="105"/>
        </w:rPr>
        <w:t xml:space="preserve"> </w:t>
      </w:r>
      <w:r w:rsidR="003C55AD">
        <w:rPr>
          <w:w w:val="105"/>
        </w:rPr>
        <w:t>____________________________________________________</w:t>
      </w:r>
    </w:p>
    <w:p w14:paraId="302470EC" w14:textId="77777777" w:rsidR="00595FCC" w:rsidRDefault="00595FCC">
      <w:pPr>
        <w:pStyle w:val="Plattetekst"/>
        <w:rPr>
          <w:sz w:val="20"/>
        </w:rPr>
      </w:pPr>
    </w:p>
    <w:p w14:paraId="010CD898" w14:textId="77777777" w:rsidR="00595FCC" w:rsidRDefault="00595FCC">
      <w:pPr>
        <w:pStyle w:val="Plattetekst"/>
        <w:rPr>
          <w:sz w:val="20"/>
        </w:rPr>
      </w:pPr>
    </w:p>
    <w:p w14:paraId="64DDDDF0" w14:textId="77777777" w:rsidR="00595FCC" w:rsidRDefault="00595FCC">
      <w:pPr>
        <w:pStyle w:val="Plattetekst"/>
        <w:spacing w:before="3"/>
        <w:rPr>
          <w:sz w:val="21"/>
        </w:rPr>
      </w:pPr>
    </w:p>
    <w:p w14:paraId="2E982C29" w14:textId="77777777" w:rsidR="00595FCC" w:rsidRDefault="003C55AD">
      <w:pPr>
        <w:spacing w:before="91"/>
        <w:ind w:left="986"/>
        <w:rPr>
          <w:b/>
          <w:sz w:val="25"/>
        </w:rPr>
      </w:pPr>
      <w:r>
        <w:rPr>
          <w:b/>
          <w:sz w:val="25"/>
        </w:rPr>
        <w:t>------------------------------------------------------------------------------------------------</w:t>
      </w:r>
    </w:p>
    <w:p w14:paraId="1EE2FC62" w14:textId="77777777" w:rsidR="00595FCC" w:rsidRDefault="00595FCC">
      <w:pPr>
        <w:pStyle w:val="Plattetekst"/>
        <w:rPr>
          <w:b/>
          <w:sz w:val="28"/>
        </w:rPr>
      </w:pPr>
    </w:p>
    <w:p w14:paraId="04F90D21" w14:textId="77777777" w:rsidR="00595FCC" w:rsidRDefault="00595FCC">
      <w:pPr>
        <w:pStyle w:val="Plattetekst"/>
        <w:spacing w:before="10"/>
        <w:rPr>
          <w:b/>
          <w:sz w:val="22"/>
        </w:rPr>
      </w:pPr>
    </w:p>
    <w:p w14:paraId="61795013" w14:textId="77777777" w:rsidR="00595FCC" w:rsidRDefault="003C55AD">
      <w:pPr>
        <w:spacing w:before="1"/>
        <w:ind w:left="1021"/>
        <w:rPr>
          <w:b/>
          <w:sz w:val="21"/>
        </w:rPr>
      </w:pPr>
      <w:r>
        <w:rPr>
          <w:b/>
          <w:w w:val="105"/>
          <w:sz w:val="21"/>
        </w:rPr>
        <w:t>In te vullen door centrumpersoneel:</w:t>
      </w:r>
    </w:p>
    <w:p w14:paraId="0601E5BD" w14:textId="77777777" w:rsidR="00595FCC" w:rsidRDefault="00595FCC">
      <w:pPr>
        <w:pStyle w:val="Plattetekst"/>
        <w:rPr>
          <w:b/>
          <w:sz w:val="24"/>
        </w:rPr>
      </w:pPr>
    </w:p>
    <w:p w14:paraId="11D7284E" w14:textId="77777777" w:rsidR="00595FCC" w:rsidRDefault="00595FCC">
      <w:pPr>
        <w:pStyle w:val="Plattetekst"/>
        <w:spacing w:before="9"/>
        <w:rPr>
          <w:b/>
          <w:sz w:val="26"/>
        </w:rPr>
      </w:pPr>
    </w:p>
    <w:p w14:paraId="0631E4FF" w14:textId="77777777" w:rsidR="00595FCC" w:rsidRDefault="003C55AD">
      <w:pPr>
        <w:ind w:left="1037"/>
        <w:rPr>
          <w:sz w:val="21"/>
        </w:rPr>
      </w:pPr>
      <w:r>
        <w:rPr>
          <w:b/>
          <w:w w:val="105"/>
          <w:sz w:val="21"/>
        </w:rPr>
        <w:t>Naam hoofdonderzoeker</w:t>
      </w:r>
      <w:r>
        <w:rPr>
          <w:w w:val="105"/>
          <w:sz w:val="21"/>
        </w:rPr>
        <w:t>: ____________________________________________</w:t>
      </w:r>
    </w:p>
    <w:p w14:paraId="432AC801" w14:textId="77777777" w:rsidR="00595FCC" w:rsidRDefault="00595FCC">
      <w:pPr>
        <w:pStyle w:val="Plattetekst"/>
        <w:rPr>
          <w:sz w:val="24"/>
        </w:rPr>
      </w:pPr>
    </w:p>
    <w:p w14:paraId="5B479F22" w14:textId="77777777" w:rsidR="00595FCC" w:rsidRDefault="00595FCC">
      <w:pPr>
        <w:pStyle w:val="Plattetekst"/>
        <w:spacing w:before="2"/>
        <w:rPr>
          <w:sz w:val="27"/>
        </w:rPr>
      </w:pPr>
    </w:p>
    <w:p w14:paraId="65B0D435" w14:textId="6E2F3288" w:rsidR="00595FCC" w:rsidRDefault="00D24F0E">
      <w:pPr>
        <w:pStyle w:val="Kop2"/>
        <w:ind w:left="1037"/>
      </w:pPr>
      <w:r>
        <w:rPr>
          <w:b/>
          <w:w w:val="105"/>
        </w:rPr>
        <w:t>Ziekenhuis</w:t>
      </w:r>
      <w:r w:rsidR="003C55AD">
        <w:rPr>
          <w:w w:val="105"/>
        </w:rPr>
        <w:t>:</w:t>
      </w:r>
      <w:r w:rsidR="003C55AD">
        <w:rPr>
          <w:spacing w:val="-39"/>
          <w:w w:val="105"/>
        </w:rPr>
        <w:t xml:space="preserve"> </w:t>
      </w:r>
      <w:r w:rsidR="003C55AD">
        <w:rPr>
          <w:w w:val="105"/>
        </w:rPr>
        <w:t>__________________________________________________</w:t>
      </w:r>
    </w:p>
    <w:p w14:paraId="4BC9F4EE" w14:textId="77777777" w:rsidR="00595FCC" w:rsidRDefault="00595FCC">
      <w:pPr>
        <w:pStyle w:val="Plattetekst"/>
        <w:rPr>
          <w:sz w:val="24"/>
        </w:rPr>
      </w:pPr>
    </w:p>
    <w:p w14:paraId="1DC63C15" w14:textId="77777777" w:rsidR="00595FCC" w:rsidRDefault="00595FCC">
      <w:pPr>
        <w:pStyle w:val="Plattetekst"/>
        <w:spacing w:before="11"/>
        <w:rPr>
          <w:sz w:val="20"/>
        </w:rPr>
      </w:pPr>
    </w:p>
    <w:p w14:paraId="58FBC180" w14:textId="77777777" w:rsidR="00595FCC" w:rsidRDefault="003C55AD">
      <w:pPr>
        <w:ind w:left="1012"/>
        <w:rPr>
          <w:sz w:val="21"/>
        </w:rPr>
      </w:pPr>
      <w:r>
        <w:rPr>
          <w:b/>
          <w:w w:val="105"/>
          <w:sz w:val="21"/>
        </w:rPr>
        <w:t>Studienummer patiënt</w:t>
      </w:r>
      <w:r>
        <w:rPr>
          <w:w w:val="105"/>
          <w:sz w:val="21"/>
        </w:rPr>
        <w:t>:</w:t>
      </w:r>
      <w:r>
        <w:rPr>
          <w:spacing w:val="-39"/>
          <w:w w:val="105"/>
          <w:sz w:val="21"/>
        </w:rPr>
        <w:t xml:space="preserve"> </w:t>
      </w:r>
      <w:r>
        <w:rPr>
          <w:w w:val="105"/>
          <w:sz w:val="21"/>
        </w:rPr>
        <w:t>______________________________________________</w:t>
      </w:r>
    </w:p>
    <w:p w14:paraId="4D3B3D77" w14:textId="77777777" w:rsidR="00595FCC" w:rsidRDefault="00595FCC">
      <w:pPr>
        <w:pStyle w:val="Plattetekst"/>
        <w:rPr>
          <w:sz w:val="24"/>
        </w:rPr>
      </w:pPr>
    </w:p>
    <w:p w14:paraId="74B1E2A2" w14:textId="77777777" w:rsidR="00595FCC" w:rsidRDefault="00595FCC">
      <w:pPr>
        <w:pStyle w:val="Plattetekst"/>
        <w:rPr>
          <w:sz w:val="24"/>
        </w:rPr>
      </w:pPr>
    </w:p>
    <w:p w14:paraId="675049F9" w14:textId="77777777" w:rsidR="00595FCC" w:rsidRDefault="00595FCC">
      <w:pPr>
        <w:pStyle w:val="Plattetekst"/>
        <w:rPr>
          <w:sz w:val="24"/>
        </w:rPr>
      </w:pPr>
    </w:p>
    <w:p w14:paraId="0E32CFAB" w14:textId="77777777" w:rsidR="00595FCC" w:rsidRDefault="00595FCC">
      <w:pPr>
        <w:pStyle w:val="Plattetekst"/>
        <w:spacing w:before="5"/>
        <w:rPr>
          <w:sz w:val="33"/>
        </w:rPr>
      </w:pPr>
    </w:p>
    <w:p w14:paraId="4E559069" w14:textId="77FF0E8F" w:rsidR="0074727F" w:rsidRDefault="003C55AD">
      <w:pPr>
        <w:pStyle w:val="Kop3"/>
        <w:ind w:left="1011"/>
      </w:pPr>
      <w:r>
        <w:rPr>
          <w:color w:val="FF0000"/>
          <w:w w:val="105"/>
        </w:rPr>
        <w:t xml:space="preserve">Dit formulier zal naar de uitvoerend onderzoeker van het </w:t>
      </w:r>
      <w:proofErr w:type="spellStart"/>
      <w:r>
        <w:rPr>
          <w:color w:val="FF0000"/>
          <w:w w:val="105"/>
        </w:rPr>
        <w:t>Dijklander</w:t>
      </w:r>
      <w:proofErr w:type="spellEnd"/>
      <w:r>
        <w:rPr>
          <w:color w:val="FF0000"/>
          <w:w w:val="105"/>
        </w:rPr>
        <w:t xml:space="preserve"> Ziekenhuis gestuurd worden.</w:t>
      </w:r>
    </w:p>
    <w:p w14:paraId="771C3B8C" w14:textId="77777777" w:rsidR="0074727F" w:rsidRPr="0074727F" w:rsidRDefault="0074727F" w:rsidP="0074727F"/>
    <w:p w14:paraId="620F88D1" w14:textId="77777777" w:rsidR="0074727F" w:rsidRPr="0074727F" w:rsidRDefault="0074727F" w:rsidP="0074727F"/>
    <w:p w14:paraId="7B0E3FE0" w14:textId="77777777" w:rsidR="0074727F" w:rsidRPr="0074727F" w:rsidRDefault="0074727F" w:rsidP="0074727F"/>
    <w:p w14:paraId="0540E661" w14:textId="77777777" w:rsidR="0074727F" w:rsidRPr="0074727F" w:rsidRDefault="0074727F" w:rsidP="0074727F"/>
    <w:p w14:paraId="24278F9A" w14:textId="77777777" w:rsidR="0074727F" w:rsidRPr="0074727F" w:rsidRDefault="0074727F" w:rsidP="0074727F"/>
    <w:p w14:paraId="10A74322" w14:textId="77777777" w:rsidR="0074727F" w:rsidRPr="0074727F" w:rsidRDefault="0074727F" w:rsidP="0074727F"/>
    <w:p w14:paraId="20E37873" w14:textId="77777777" w:rsidR="0074727F" w:rsidRPr="0074727F" w:rsidRDefault="0074727F" w:rsidP="0074727F"/>
    <w:p w14:paraId="33257D51" w14:textId="77777777" w:rsidR="0074727F" w:rsidRPr="0074727F" w:rsidRDefault="0074727F" w:rsidP="0074727F"/>
    <w:p w14:paraId="4103D54A" w14:textId="77777777" w:rsidR="0074727F" w:rsidRPr="0074727F" w:rsidRDefault="0074727F" w:rsidP="0074727F"/>
    <w:p w14:paraId="4C257339" w14:textId="77777777" w:rsidR="0074727F" w:rsidRPr="0074727F" w:rsidRDefault="0074727F" w:rsidP="0074727F"/>
    <w:p w14:paraId="5BBFA383" w14:textId="77777777" w:rsidR="0074727F" w:rsidRPr="0074727F" w:rsidRDefault="0074727F" w:rsidP="0074727F"/>
    <w:p w14:paraId="0EDE7DDC" w14:textId="61F0BF04" w:rsidR="0074727F" w:rsidRDefault="0074727F" w:rsidP="0074727F"/>
    <w:p w14:paraId="6BDCE1E7" w14:textId="77777777" w:rsidR="00595FCC" w:rsidRPr="0074727F" w:rsidRDefault="00595FCC" w:rsidP="0074727F">
      <w:pPr>
        <w:ind w:firstLine="720"/>
      </w:pPr>
    </w:p>
    <w:sectPr w:rsidR="00595FCC" w:rsidRPr="0074727F">
      <w:pgSz w:w="11910" w:h="16840"/>
      <w:pgMar w:top="900" w:right="380" w:bottom="840" w:left="1220" w:header="706" w:footer="6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7C369" w14:textId="77777777" w:rsidR="00FA7B6C" w:rsidRDefault="00FA7B6C">
      <w:r>
        <w:separator/>
      </w:r>
    </w:p>
  </w:endnote>
  <w:endnote w:type="continuationSeparator" w:id="0">
    <w:p w14:paraId="41FEB72F" w14:textId="77777777" w:rsidR="00FA7B6C" w:rsidRDefault="00FA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10816"/>
      <w:docPartObj>
        <w:docPartGallery w:val="Page Numbers (Bottom of Page)"/>
        <w:docPartUnique/>
      </w:docPartObj>
    </w:sdtPr>
    <w:sdtEndPr/>
    <w:sdtContent>
      <w:sdt>
        <w:sdtPr>
          <w:id w:val="1728636285"/>
          <w:docPartObj>
            <w:docPartGallery w:val="Page Numbers (Top of Page)"/>
            <w:docPartUnique/>
          </w:docPartObj>
        </w:sdtPr>
        <w:sdtEndPr/>
        <w:sdtContent>
          <w:p w14:paraId="0EB43441" w14:textId="287F494C" w:rsidR="00FA7B6C" w:rsidRDefault="00FA7B6C">
            <w:pPr>
              <w:pStyle w:val="Voettekst"/>
              <w:jc w:val="cente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685E56">
              <w:rPr>
                <w:b/>
                <w:bCs/>
                <w:noProof/>
                <w:sz w:val="18"/>
                <w:szCs w:val="18"/>
              </w:rPr>
              <w:t>1</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685E56">
              <w:rPr>
                <w:b/>
                <w:bCs/>
                <w:noProof/>
                <w:sz w:val="18"/>
                <w:szCs w:val="18"/>
              </w:rPr>
              <w:t>17</w:t>
            </w:r>
            <w:r w:rsidRPr="003319F2">
              <w:rPr>
                <w:b/>
                <w:bCs/>
                <w:sz w:val="18"/>
                <w:szCs w:val="18"/>
              </w:rPr>
              <w:fldChar w:fldCharType="end"/>
            </w:r>
          </w:p>
        </w:sdtContent>
      </w:sdt>
    </w:sdtContent>
  </w:sdt>
  <w:p w14:paraId="78A685EA" w14:textId="03C4A558" w:rsidR="00FA7B6C" w:rsidRDefault="00FA7B6C">
    <w:pPr>
      <w:pStyle w:val="Platteteks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31343189"/>
      <w:docPartObj>
        <w:docPartGallery w:val="Page Numbers (Bottom of Page)"/>
        <w:docPartUnique/>
      </w:docPartObj>
    </w:sdtPr>
    <w:sdtEndPr/>
    <w:sdtContent>
      <w:sdt>
        <w:sdtPr>
          <w:rPr>
            <w:sz w:val="18"/>
            <w:szCs w:val="18"/>
          </w:rPr>
          <w:id w:val="-1420174767"/>
          <w:docPartObj>
            <w:docPartGallery w:val="Page Numbers (Top of Page)"/>
            <w:docPartUnique/>
          </w:docPartObj>
        </w:sdtPr>
        <w:sdtEndPr/>
        <w:sdtContent>
          <w:p w14:paraId="64AA0657" w14:textId="5A93557E" w:rsidR="00FA7B6C" w:rsidRPr="003319F2" w:rsidRDefault="00FA7B6C">
            <w:pPr>
              <w:pStyle w:val="Voettekst"/>
              <w:jc w:val="center"/>
              <w:rPr>
                <w:sz w:val="18"/>
                <w:szCs w:val="18"/>
              </w:rPr>
            </w:pPr>
            <w:r w:rsidRPr="003319F2">
              <w:rPr>
                <w:sz w:val="18"/>
                <w:szCs w:val="18"/>
              </w:rPr>
              <w:t xml:space="preserve">Pagina </w:t>
            </w:r>
            <w:r w:rsidRPr="003319F2">
              <w:rPr>
                <w:b/>
                <w:bCs/>
                <w:sz w:val="18"/>
                <w:szCs w:val="18"/>
              </w:rPr>
              <w:fldChar w:fldCharType="begin"/>
            </w:r>
            <w:r w:rsidRPr="003319F2">
              <w:rPr>
                <w:b/>
                <w:bCs/>
                <w:sz w:val="18"/>
                <w:szCs w:val="18"/>
              </w:rPr>
              <w:instrText>PAGE</w:instrText>
            </w:r>
            <w:r w:rsidRPr="003319F2">
              <w:rPr>
                <w:b/>
                <w:bCs/>
                <w:sz w:val="18"/>
                <w:szCs w:val="18"/>
              </w:rPr>
              <w:fldChar w:fldCharType="separate"/>
            </w:r>
            <w:r w:rsidR="00685E56">
              <w:rPr>
                <w:b/>
                <w:bCs/>
                <w:noProof/>
                <w:sz w:val="18"/>
                <w:szCs w:val="18"/>
              </w:rPr>
              <w:t>17</w:t>
            </w:r>
            <w:r w:rsidRPr="003319F2">
              <w:rPr>
                <w:b/>
                <w:bCs/>
                <w:sz w:val="18"/>
                <w:szCs w:val="18"/>
              </w:rPr>
              <w:fldChar w:fldCharType="end"/>
            </w:r>
            <w:r w:rsidRPr="003319F2">
              <w:rPr>
                <w:sz w:val="18"/>
                <w:szCs w:val="18"/>
              </w:rPr>
              <w:t xml:space="preserve"> van </w:t>
            </w:r>
            <w:r w:rsidRPr="003319F2">
              <w:rPr>
                <w:b/>
                <w:bCs/>
                <w:sz w:val="18"/>
                <w:szCs w:val="18"/>
              </w:rPr>
              <w:fldChar w:fldCharType="begin"/>
            </w:r>
            <w:r w:rsidRPr="003319F2">
              <w:rPr>
                <w:b/>
                <w:bCs/>
                <w:sz w:val="18"/>
                <w:szCs w:val="18"/>
              </w:rPr>
              <w:instrText>NUMPAGES</w:instrText>
            </w:r>
            <w:r w:rsidRPr="003319F2">
              <w:rPr>
                <w:b/>
                <w:bCs/>
                <w:sz w:val="18"/>
                <w:szCs w:val="18"/>
              </w:rPr>
              <w:fldChar w:fldCharType="separate"/>
            </w:r>
            <w:r w:rsidR="00685E56">
              <w:rPr>
                <w:b/>
                <w:bCs/>
                <w:noProof/>
                <w:sz w:val="18"/>
                <w:szCs w:val="18"/>
              </w:rPr>
              <w:t>17</w:t>
            </w:r>
            <w:r w:rsidRPr="003319F2">
              <w:rPr>
                <w:b/>
                <w:bCs/>
                <w:sz w:val="18"/>
                <w:szCs w:val="18"/>
              </w:rPr>
              <w:fldChar w:fldCharType="end"/>
            </w:r>
          </w:p>
        </w:sdtContent>
      </w:sdt>
    </w:sdtContent>
  </w:sdt>
  <w:p w14:paraId="3A0E0E87" w14:textId="1439C13E" w:rsidR="00FA7B6C" w:rsidRDefault="00FA7B6C">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9E63" w14:textId="77777777" w:rsidR="00FA7B6C" w:rsidRDefault="00FA7B6C">
      <w:r>
        <w:separator/>
      </w:r>
    </w:p>
  </w:footnote>
  <w:footnote w:type="continuationSeparator" w:id="0">
    <w:p w14:paraId="7199C679" w14:textId="77777777" w:rsidR="00FA7B6C" w:rsidRDefault="00FA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2BED3" w14:textId="391B74BF"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1664" behindDoc="1" locked="0" layoutInCell="1" allowOverlap="1" wp14:anchorId="2B0E2993" wp14:editId="60B9A3D4">
              <wp:simplePos x="0" y="0"/>
              <wp:positionH relativeFrom="page">
                <wp:posOffset>2806810</wp:posOffset>
              </wp:positionH>
              <wp:positionV relativeFrom="page">
                <wp:posOffset>445273</wp:posOffset>
              </wp:positionV>
              <wp:extent cx="4419814" cy="246490"/>
              <wp:effectExtent l="0" t="0" r="0" b="12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814"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018A9" w14:textId="4CCED39B" w:rsidR="00FA7B6C" w:rsidRDefault="00FA7B6C">
                          <w:pPr>
                            <w:spacing w:before="13"/>
                            <w:ind w:left="20"/>
                            <w:rPr>
                              <w:sz w:val="16"/>
                            </w:rPr>
                          </w:pPr>
                          <w:r>
                            <w:rPr>
                              <w:b/>
                              <w:sz w:val="16"/>
                            </w:rPr>
                            <w:t xml:space="preserve">Proefpersoon informatiebrief </w:t>
                          </w:r>
                          <w:r w:rsidR="00991773">
                            <w:rPr>
                              <w:b/>
                              <w:sz w:val="16"/>
                            </w:rPr>
                            <w:t xml:space="preserve">en toestemmingsverklaring </w:t>
                          </w:r>
                          <w:r w:rsidR="00991773" w:rsidRPr="00991773">
                            <w:rPr>
                              <w:b/>
                              <w:sz w:val="16"/>
                            </w:rPr>
                            <w:t>Master</w:t>
                          </w:r>
                          <w:r w:rsidRPr="00991773">
                            <w:rPr>
                              <w:b/>
                              <w:sz w:val="16"/>
                            </w:rPr>
                            <w:t xml:space="preserve"> versie </w:t>
                          </w:r>
                          <w:r w:rsidR="00A964B0" w:rsidRPr="00991773">
                            <w:rPr>
                              <w:b/>
                              <w:sz w:val="16"/>
                            </w:rPr>
                            <w:t>6</w:t>
                          </w:r>
                          <w:r w:rsidRPr="00991773">
                            <w:rPr>
                              <w:b/>
                              <w:sz w:val="16"/>
                            </w:rPr>
                            <w:t xml:space="preserve">, </w:t>
                          </w:r>
                          <w:r w:rsidR="00A91B9D" w:rsidRPr="00991773">
                            <w:rPr>
                              <w:b/>
                              <w:sz w:val="16"/>
                            </w:rPr>
                            <w:t>17</w:t>
                          </w:r>
                          <w:r w:rsidRPr="00991773">
                            <w:rPr>
                              <w:b/>
                              <w:sz w:val="16"/>
                            </w:rPr>
                            <w:t>-0</w:t>
                          </w:r>
                          <w:r w:rsidR="00A91B9D" w:rsidRPr="00991773">
                            <w:rPr>
                              <w:b/>
                              <w:sz w:val="16"/>
                            </w:rPr>
                            <w:t>5</w:t>
                          </w:r>
                          <w:r w:rsidRPr="00991773">
                            <w:rPr>
                              <w:b/>
                              <w:sz w:val="16"/>
                            </w:rPr>
                            <w:t>-2020</w:t>
                          </w:r>
                          <w:r w:rsidR="00991773">
                            <w:rPr>
                              <w:b/>
                              <w:sz w:val="16"/>
                            </w:rPr>
                            <w:t xml:space="preserve">, </w:t>
                          </w:r>
                          <w:r w:rsidR="00991773">
                            <w:rPr>
                              <w:b/>
                              <w:sz w:val="16"/>
                            </w:rPr>
                            <w:br/>
                          </w:r>
                          <w:r w:rsidR="00991773" w:rsidRPr="00711E34">
                            <w:rPr>
                              <w:sz w:val="16"/>
                            </w:rPr>
                            <w:t>ETZ versie 2, 17-05-2020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E2993" id="_x0000_t202" coordsize="21600,21600" o:spt="202" path="m,l,21600r21600,l21600,xe">
              <v:stroke joinstyle="miter"/>
              <v:path gradientshapeok="t" o:connecttype="rect"/>
            </v:shapetype>
            <v:shape id="Text Box 6" o:spid="_x0000_s1026" type="#_x0000_t202" style="position:absolute;margin-left:221pt;margin-top:35.05pt;width:348pt;height:19.4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p6rgIAAKo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" filled="f" stroked="f">
              <v:textbox inset="0,0,0,0">
                <w:txbxContent>
                  <w:p w14:paraId="332018A9" w14:textId="4CCED39B" w:rsidR="00FA7B6C" w:rsidRDefault="00FA7B6C">
                    <w:pPr>
                      <w:spacing w:before="13"/>
                      <w:ind w:left="20"/>
                      <w:rPr>
                        <w:sz w:val="16"/>
                      </w:rPr>
                    </w:pPr>
                    <w:r>
                      <w:rPr>
                        <w:b/>
                        <w:sz w:val="16"/>
                      </w:rPr>
                      <w:t xml:space="preserve">Proefpersoon informatiebrief </w:t>
                    </w:r>
                    <w:r w:rsidR="00991773">
                      <w:rPr>
                        <w:b/>
                        <w:sz w:val="16"/>
                      </w:rPr>
                      <w:t xml:space="preserve">en toestemmingsverklaring </w:t>
                    </w:r>
                    <w:r w:rsidR="00991773" w:rsidRPr="00991773">
                      <w:rPr>
                        <w:b/>
                        <w:sz w:val="16"/>
                      </w:rPr>
                      <w:t>Master</w:t>
                    </w:r>
                    <w:r w:rsidRPr="00991773">
                      <w:rPr>
                        <w:b/>
                        <w:sz w:val="16"/>
                      </w:rPr>
                      <w:t xml:space="preserve"> versie </w:t>
                    </w:r>
                    <w:r w:rsidR="00A964B0" w:rsidRPr="00991773">
                      <w:rPr>
                        <w:b/>
                        <w:sz w:val="16"/>
                      </w:rPr>
                      <w:t>6</w:t>
                    </w:r>
                    <w:r w:rsidRPr="00991773">
                      <w:rPr>
                        <w:b/>
                        <w:sz w:val="16"/>
                      </w:rPr>
                      <w:t xml:space="preserve">, </w:t>
                    </w:r>
                    <w:r w:rsidR="00A91B9D" w:rsidRPr="00991773">
                      <w:rPr>
                        <w:b/>
                        <w:sz w:val="16"/>
                      </w:rPr>
                      <w:t>17</w:t>
                    </w:r>
                    <w:r w:rsidRPr="00991773">
                      <w:rPr>
                        <w:b/>
                        <w:sz w:val="16"/>
                      </w:rPr>
                      <w:t>-0</w:t>
                    </w:r>
                    <w:r w:rsidR="00A91B9D" w:rsidRPr="00991773">
                      <w:rPr>
                        <w:b/>
                        <w:sz w:val="16"/>
                      </w:rPr>
                      <w:t>5</w:t>
                    </w:r>
                    <w:r w:rsidRPr="00991773">
                      <w:rPr>
                        <w:b/>
                        <w:sz w:val="16"/>
                      </w:rPr>
                      <w:t>-2020</w:t>
                    </w:r>
                    <w:r w:rsidR="00991773">
                      <w:rPr>
                        <w:b/>
                        <w:sz w:val="16"/>
                      </w:rPr>
                      <w:t xml:space="preserve">, </w:t>
                    </w:r>
                    <w:r w:rsidR="00991773">
                      <w:rPr>
                        <w:b/>
                        <w:sz w:val="16"/>
                      </w:rPr>
                      <w:br/>
                    </w:r>
                    <w:r w:rsidR="00991773" w:rsidRPr="00711E34">
                      <w:rPr>
                        <w:sz w:val="16"/>
                      </w:rPr>
                      <w:t>ETZ versie 2, 17-05-2020</w:t>
                    </w:r>
                  </w:p>
                </w:txbxContent>
              </v:textbox>
              <w10:wrap anchorx="page" anchory="page"/>
            </v:shape>
          </w:pict>
        </mc:Fallback>
      </mc:AlternateContent>
    </w:r>
    <w:r>
      <w:rPr>
        <w:noProof/>
        <w:lang w:eastAsia="nl-NL"/>
      </w:rPr>
      <mc:AlternateContent>
        <mc:Choice Requires="wps">
          <w:drawing>
            <wp:anchor distT="0" distB="0" distL="114300" distR="114300" simplePos="0" relativeHeight="487281152" behindDoc="1" locked="0" layoutInCell="1" allowOverlap="1" wp14:anchorId="7A8B8CB9" wp14:editId="56A288BF">
              <wp:simplePos x="0" y="0"/>
              <wp:positionH relativeFrom="page">
                <wp:posOffset>1402715</wp:posOffset>
              </wp:positionH>
              <wp:positionV relativeFrom="page">
                <wp:posOffset>450215</wp:posOffset>
              </wp:positionV>
              <wp:extent cx="1318895" cy="13779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1E79"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B8CB9" id="Text Box 7" o:spid="_x0000_s1027" type="#_x0000_t202" style="position:absolute;margin-left:110.45pt;margin-top:35.45pt;width:103.85pt;height:10.85pt;z-index:-1603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5Grg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" filled="f" stroked="f">
              <v:textbox inset="0,0,0,0">
                <w:txbxContent>
                  <w:p w14:paraId="5DF21E79"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r>
      <w:rPr>
        <w:sz w:val="20"/>
      </w:rPr>
      <w:t>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A72AF" w14:textId="77777777" w:rsidR="00FA7B6C" w:rsidRDefault="00FA7B6C">
    <w:pPr>
      <w:pStyle w:val="Plattetekst"/>
      <w:spacing w:line="14" w:lineRule="auto"/>
      <w:rPr>
        <w:sz w:val="20"/>
      </w:rPr>
    </w:pPr>
    <w:r>
      <w:rPr>
        <w:noProof/>
        <w:lang w:eastAsia="nl-NL"/>
      </w:rPr>
      <mc:AlternateContent>
        <mc:Choice Requires="wps">
          <w:drawing>
            <wp:anchor distT="0" distB="0" distL="114300" distR="114300" simplePos="0" relativeHeight="487283200" behindDoc="1" locked="0" layoutInCell="1" allowOverlap="1" wp14:anchorId="4CCB102A" wp14:editId="2537FB78">
              <wp:simplePos x="0" y="0"/>
              <wp:positionH relativeFrom="margin">
                <wp:align>right</wp:align>
              </wp:positionH>
              <wp:positionV relativeFrom="page">
                <wp:posOffset>419100</wp:posOffset>
              </wp:positionV>
              <wp:extent cx="4295775" cy="247650"/>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23BBC" w14:textId="4871EE99" w:rsidR="00FA7B6C" w:rsidRDefault="00FA7B6C">
                          <w:pPr>
                            <w:spacing w:before="13"/>
                            <w:ind w:left="20"/>
                            <w:rPr>
                              <w:sz w:val="16"/>
                            </w:rPr>
                          </w:pPr>
                          <w:r>
                            <w:rPr>
                              <w:b/>
                              <w:sz w:val="16"/>
                            </w:rPr>
                            <w:t>Proefpersoon informatiebrief en toestemmingsverklaring  M</w:t>
                          </w:r>
                          <w:r w:rsidR="00685E56" w:rsidRPr="00685E56">
                            <w:rPr>
                              <w:b/>
                              <w:sz w:val="16"/>
                            </w:rPr>
                            <w:t>aster</w:t>
                          </w:r>
                          <w:r w:rsidRPr="00685E56">
                            <w:rPr>
                              <w:b/>
                              <w:sz w:val="16"/>
                            </w:rPr>
                            <w:t xml:space="preserve"> </w:t>
                          </w:r>
                          <w:r w:rsidR="00490B02" w:rsidRPr="00685E56">
                            <w:rPr>
                              <w:b/>
                              <w:sz w:val="16"/>
                            </w:rPr>
                            <w:t xml:space="preserve">versie </w:t>
                          </w:r>
                          <w:r w:rsidR="00A91B9D" w:rsidRPr="00685E56">
                            <w:rPr>
                              <w:b/>
                              <w:sz w:val="16"/>
                            </w:rPr>
                            <w:t>6</w:t>
                          </w:r>
                          <w:r w:rsidR="00490B02" w:rsidRPr="00685E56">
                            <w:rPr>
                              <w:b/>
                              <w:sz w:val="16"/>
                            </w:rPr>
                            <w:t xml:space="preserve">, </w:t>
                          </w:r>
                          <w:r w:rsidR="00A91B9D" w:rsidRPr="00685E56">
                            <w:rPr>
                              <w:b/>
                              <w:sz w:val="16"/>
                            </w:rPr>
                            <w:t>17</w:t>
                          </w:r>
                          <w:r w:rsidR="00490B02" w:rsidRPr="00685E56">
                            <w:rPr>
                              <w:b/>
                              <w:sz w:val="16"/>
                            </w:rPr>
                            <w:t>-0</w:t>
                          </w:r>
                          <w:r w:rsidR="00A91B9D" w:rsidRPr="00685E56">
                            <w:rPr>
                              <w:b/>
                              <w:sz w:val="16"/>
                            </w:rPr>
                            <w:t>5</w:t>
                          </w:r>
                          <w:r w:rsidRPr="00685E56">
                            <w:rPr>
                              <w:b/>
                              <w:sz w:val="16"/>
                            </w:rPr>
                            <w:t>-2020</w:t>
                          </w:r>
                        </w:p>
                        <w:p w14:paraId="55DB2DD6" w14:textId="547A44CE" w:rsidR="00685E56" w:rsidRDefault="00685E56">
                          <w:pPr>
                            <w:spacing w:before="13"/>
                            <w:ind w:left="20"/>
                            <w:rPr>
                              <w:sz w:val="16"/>
                            </w:rPr>
                          </w:pPr>
                          <w:r w:rsidRPr="00711E34">
                            <w:rPr>
                              <w:sz w:val="16"/>
                            </w:rPr>
                            <w:t>ETZ versie 2, 17-05-2020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B102A" id="_x0000_t202" coordsize="21600,21600" o:spt="202" path="m,l,21600r21600,l21600,xe">
              <v:stroke joinstyle="miter"/>
              <v:path gradientshapeok="t" o:connecttype="rect"/>
            </v:shapetype>
            <v:shape id="Text Box 3" o:spid="_x0000_s1028" type="#_x0000_t202" style="position:absolute;margin-left:287.05pt;margin-top:33pt;width:338.25pt;height:19.5pt;z-index:-160332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3m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" filled="f" stroked="f">
              <v:textbox inset="0,0,0,0">
                <w:txbxContent>
                  <w:p w14:paraId="77423BBC" w14:textId="4871EE99" w:rsidR="00FA7B6C" w:rsidRDefault="00FA7B6C">
                    <w:pPr>
                      <w:spacing w:before="13"/>
                      <w:ind w:left="20"/>
                      <w:rPr>
                        <w:sz w:val="16"/>
                      </w:rPr>
                    </w:pPr>
                    <w:r>
                      <w:rPr>
                        <w:b/>
                        <w:sz w:val="16"/>
                      </w:rPr>
                      <w:t>Proefpersoon informatiebrief en toestemmingsverklaring  M</w:t>
                    </w:r>
                    <w:r w:rsidR="00685E56" w:rsidRPr="00685E56">
                      <w:rPr>
                        <w:b/>
                        <w:sz w:val="16"/>
                      </w:rPr>
                      <w:t>aster</w:t>
                    </w:r>
                    <w:r w:rsidRPr="00685E56">
                      <w:rPr>
                        <w:b/>
                        <w:sz w:val="16"/>
                      </w:rPr>
                      <w:t xml:space="preserve"> </w:t>
                    </w:r>
                    <w:r w:rsidR="00490B02" w:rsidRPr="00685E56">
                      <w:rPr>
                        <w:b/>
                        <w:sz w:val="16"/>
                      </w:rPr>
                      <w:t xml:space="preserve">versie </w:t>
                    </w:r>
                    <w:r w:rsidR="00A91B9D" w:rsidRPr="00685E56">
                      <w:rPr>
                        <w:b/>
                        <w:sz w:val="16"/>
                      </w:rPr>
                      <w:t>6</w:t>
                    </w:r>
                    <w:r w:rsidR="00490B02" w:rsidRPr="00685E56">
                      <w:rPr>
                        <w:b/>
                        <w:sz w:val="16"/>
                      </w:rPr>
                      <w:t xml:space="preserve">, </w:t>
                    </w:r>
                    <w:r w:rsidR="00A91B9D" w:rsidRPr="00685E56">
                      <w:rPr>
                        <w:b/>
                        <w:sz w:val="16"/>
                      </w:rPr>
                      <w:t>17</w:t>
                    </w:r>
                    <w:r w:rsidR="00490B02" w:rsidRPr="00685E56">
                      <w:rPr>
                        <w:b/>
                        <w:sz w:val="16"/>
                      </w:rPr>
                      <w:t>-0</w:t>
                    </w:r>
                    <w:r w:rsidR="00A91B9D" w:rsidRPr="00685E56">
                      <w:rPr>
                        <w:b/>
                        <w:sz w:val="16"/>
                      </w:rPr>
                      <w:t>5</w:t>
                    </w:r>
                    <w:r w:rsidRPr="00685E56">
                      <w:rPr>
                        <w:b/>
                        <w:sz w:val="16"/>
                      </w:rPr>
                      <w:t>-2020</w:t>
                    </w:r>
                  </w:p>
                  <w:p w14:paraId="55DB2DD6" w14:textId="547A44CE" w:rsidR="00685E56" w:rsidRDefault="00685E56">
                    <w:pPr>
                      <w:spacing w:before="13"/>
                      <w:ind w:left="20"/>
                      <w:rPr>
                        <w:sz w:val="16"/>
                      </w:rPr>
                    </w:pPr>
                    <w:r w:rsidRPr="00711E34">
                      <w:rPr>
                        <w:sz w:val="16"/>
                      </w:rPr>
                      <w:t>ETZ versie 2, 17-05-2020</w:t>
                    </w:r>
                  </w:p>
                </w:txbxContent>
              </v:textbox>
              <w10:wrap anchorx="margin" anchory="page"/>
            </v:shape>
          </w:pict>
        </mc:Fallback>
      </mc:AlternateContent>
    </w:r>
    <w:r>
      <w:rPr>
        <w:noProof/>
        <w:lang w:eastAsia="nl-NL"/>
      </w:rPr>
      <mc:AlternateContent>
        <mc:Choice Requires="wps">
          <w:drawing>
            <wp:anchor distT="0" distB="0" distL="114300" distR="114300" simplePos="0" relativeHeight="487282688" behindDoc="1" locked="0" layoutInCell="1" allowOverlap="1" wp14:anchorId="6FB6E6C2" wp14:editId="56BF9B35">
              <wp:simplePos x="0" y="0"/>
              <wp:positionH relativeFrom="page">
                <wp:posOffset>1402715</wp:posOffset>
              </wp:positionH>
              <wp:positionV relativeFrom="page">
                <wp:posOffset>450215</wp:posOffset>
              </wp:positionV>
              <wp:extent cx="1318895" cy="13779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4B8E0" w14:textId="77777777" w:rsidR="00FA7B6C" w:rsidRDefault="00FA7B6C">
                          <w:pPr>
                            <w:spacing w:before="13"/>
                            <w:ind w:left="20"/>
                            <w:rPr>
                              <w:b/>
                              <w:sz w:val="16"/>
                            </w:rPr>
                          </w:pPr>
                          <w:r>
                            <w:rPr>
                              <w:b/>
                              <w:sz w:val="16"/>
                            </w:rPr>
                            <w:t>NL 66759.029.19 ACTION-1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6E6C2" id="Text Box 4" o:spid="_x0000_s1029" type="#_x0000_t202" style="position:absolute;margin-left:110.45pt;margin-top:35.45pt;width:103.85pt;height:10.8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HkrwIAALA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" filled="f" stroked="f">
              <v:textbox inset="0,0,0,0">
                <w:txbxContent>
                  <w:p w14:paraId="2254B8E0" w14:textId="77777777" w:rsidR="00FA7B6C" w:rsidRDefault="00FA7B6C">
                    <w:pPr>
                      <w:spacing w:before="13"/>
                      <w:ind w:left="20"/>
                      <w:rPr>
                        <w:b/>
                        <w:sz w:val="16"/>
                      </w:rPr>
                    </w:pPr>
                    <w:r>
                      <w:rPr>
                        <w:b/>
                        <w:sz w:val="16"/>
                      </w:rPr>
                      <w:t>NL 66759.029.19 ACTION-1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08"/>
    <w:multiLevelType w:val="hybridMultilevel"/>
    <w:tmpl w:val="607E3BD6"/>
    <w:lvl w:ilvl="0" w:tplc="E8DA83CA">
      <w:numFmt w:val="bullet"/>
      <w:lvlText w:val="-"/>
      <w:lvlJc w:val="left"/>
      <w:pPr>
        <w:ind w:left="1189" w:hanging="360"/>
      </w:pPr>
      <w:rPr>
        <w:rFonts w:ascii="Arial" w:eastAsia="Arial" w:hAnsi="Arial" w:cs="Arial" w:hint="default"/>
        <w:w w:val="107"/>
        <w:sz w:val="18"/>
        <w:szCs w:val="18"/>
        <w:lang w:val="nl-NL" w:eastAsia="en-US" w:bidi="ar-SA"/>
      </w:rPr>
    </w:lvl>
    <w:lvl w:ilvl="1" w:tplc="4A924792">
      <w:numFmt w:val="bullet"/>
      <w:lvlText w:val="•"/>
      <w:lvlJc w:val="left"/>
      <w:pPr>
        <w:ind w:left="2092" w:hanging="360"/>
      </w:pPr>
      <w:rPr>
        <w:rFonts w:hint="default"/>
        <w:lang w:val="nl-NL" w:eastAsia="en-US" w:bidi="ar-SA"/>
      </w:rPr>
    </w:lvl>
    <w:lvl w:ilvl="2" w:tplc="29586762">
      <w:numFmt w:val="bullet"/>
      <w:lvlText w:val="•"/>
      <w:lvlJc w:val="left"/>
      <w:pPr>
        <w:ind w:left="3005" w:hanging="360"/>
      </w:pPr>
      <w:rPr>
        <w:rFonts w:hint="default"/>
        <w:lang w:val="nl-NL" w:eastAsia="en-US" w:bidi="ar-SA"/>
      </w:rPr>
    </w:lvl>
    <w:lvl w:ilvl="3" w:tplc="9DC4FDFA">
      <w:numFmt w:val="bullet"/>
      <w:lvlText w:val="•"/>
      <w:lvlJc w:val="left"/>
      <w:pPr>
        <w:ind w:left="3917" w:hanging="360"/>
      </w:pPr>
      <w:rPr>
        <w:rFonts w:hint="default"/>
        <w:lang w:val="nl-NL" w:eastAsia="en-US" w:bidi="ar-SA"/>
      </w:rPr>
    </w:lvl>
    <w:lvl w:ilvl="4" w:tplc="1BA00DEA">
      <w:numFmt w:val="bullet"/>
      <w:lvlText w:val="•"/>
      <w:lvlJc w:val="left"/>
      <w:pPr>
        <w:ind w:left="4830" w:hanging="360"/>
      </w:pPr>
      <w:rPr>
        <w:rFonts w:hint="default"/>
        <w:lang w:val="nl-NL" w:eastAsia="en-US" w:bidi="ar-SA"/>
      </w:rPr>
    </w:lvl>
    <w:lvl w:ilvl="5" w:tplc="413AD2F0">
      <w:numFmt w:val="bullet"/>
      <w:lvlText w:val="•"/>
      <w:lvlJc w:val="left"/>
      <w:pPr>
        <w:ind w:left="5742" w:hanging="360"/>
      </w:pPr>
      <w:rPr>
        <w:rFonts w:hint="default"/>
        <w:lang w:val="nl-NL" w:eastAsia="en-US" w:bidi="ar-SA"/>
      </w:rPr>
    </w:lvl>
    <w:lvl w:ilvl="6" w:tplc="C7742282">
      <w:numFmt w:val="bullet"/>
      <w:lvlText w:val="•"/>
      <w:lvlJc w:val="left"/>
      <w:pPr>
        <w:ind w:left="6655" w:hanging="360"/>
      </w:pPr>
      <w:rPr>
        <w:rFonts w:hint="default"/>
        <w:lang w:val="nl-NL" w:eastAsia="en-US" w:bidi="ar-SA"/>
      </w:rPr>
    </w:lvl>
    <w:lvl w:ilvl="7" w:tplc="4E9418FC">
      <w:numFmt w:val="bullet"/>
      <w:lvlText w:val="•"/>
      <w:lvlJc w:val="left"/>
      <w:pPr>
        <w:ind w:left="7567" w:hanging="360"/>
      </w:pPr>
      <w:rPr>
        <w:rFonts w:hint="default"/>
        <w:lang w:val="nl-NL" w:eastAsia="en-US" w:bidi="ar-SA"/>
      </w:rPr>
    </w:lvl>
    <w:lvl w:ilvl="8" w:tplc="FCDA0136">
      <w:numFmt w:val="bullet"/>
      <w:lvlText w:val="•"/>
      <w:lvlJc w:val="left"/>
      <w:pPr>
        <w:ind w:left="8480" w:hanging="360"/>
      </w:pPr>
      <w:rPr>
        <w:rFonts w:hint="default"/>
        <w:lang w:val="nl-NL" w:eastAsia="en-US" w:bidi="ar-SA"/>
      </w:rPr>
    </w:lvl>
  </w:abstractNum>
  <w:abstractNum w:abstractNumId="1" w15:restartNumberingAfterBreak="0">
    <w:nsid w:val="17C77417"/>
    <w:multiLevelType w:val="hybridMultilevel"/>
    <w:tmpl w:val="E2AED1C4"/>
    <w:lvl w:ilvl="0" w:tplc="D004D218">
      <w:start w:val="1"/>
      <w:numFmt w:val="decimal"/>
      <w:lvlText w:val="%1."/>
      <w:lvlJc w:val="left"/>
      <w:pPr>
        <w:ind w:left="1295" w:hanging="284"/>
        <w:jc w:val="right"/>
      </w:pPr>
      <w:rPr>
        <w:rFonts w:ascii="Arial" w:eastAsia="Arial" w:hAnsi="Arial" w:cs="Arial" w:hint="default"/>
        <w:b/>
        <w:bCs/>
        <w:w w:val="100"/>
        <w:sz w:val="24"/>
        <w:szCs w:val="24"/>
        <w:lang w:val="nl-NL" w:eastAsia="en-US" w:bidi="ar-SA"/>
      </w:rPr>
    </w:lvl>
    <w:lvl w:ilvl="1" w:tplc="A3BAC33E">
      <w:numFmt w:val="bullet"/>
      <w:lvlText w:val="-"/>
      <w:lvlJc w:val="left"/>
      <w:pPr>
        <w:ind w:left="1731" w:hanging="360"/>
      </w:pPr>
      <w:rPr>
        <w:rFonts w:ascii="Arial" w:eastAsia="Arial" w:hAnsi="Arial" w:cs="Arial" w:hint="default"/>
        <w:w w:val="107"/>
        <w:sz w:val="18"/>
        <w:szCs w:val="18"/>
        <w:lang w:val="nl-NL" w:eastAsia="en-US" w:bidi="ar-SA"/>
      </w:rPr>
    </w:lvl>
    <w:lvl w:ilvl="2" w:tplc="DDC6B448">
      <w:numFmt w:val="bullet"/>
      <w:lvlText w:val="•"/>
      <w:lvlJc w:val="left"/>
      <w:pPr>
        <w:ind w:left="2691" w:hanging="360"/>
      </w:pPr>
      <w:rPr>
        <w:rFonts w:hint="default"/>
        <w:lang w:val="nl-NL" w:eastAsia="en-US" w:bidi="ar-SA"/>
      </w:rPr>
    </w:lvl>
    <w:lvl w:ilvl="3" w:tplc="C10EE80C">
      <w:numFmt w:val="bullet"/>
      <w:lvlText w:val="•"/>
      <w:lvlJc w:val="left"/>
      <w:pPr>
        <w:ind w:left="3643" w:hanging="360"/>
      </w:pPr>
      <w:rPr>
        <w:rFonts w:hint="default"/>
        <w:lang w:val="nl-NL" w:eastAsia="en-US" w:bidi="ar-SA"/>
      </w:rPr>
    </w:lvl>
    <w:lvl w:ilvl="4" w:tplc="93A8233C">
      <w:numFmt w:val="bullet"/>
      <w:lvlText w:val="•"/>
      <w:lvlJc w:val="left"/>
      <w:pPr>
        <w:ind w:left="4595" w:hanging="360"/>
      </w:pPr>
      <w:rPr>
        <w:rFonts w:hint="default"/>
        <w:lang w:val="nl-NL" w:eastAsia="en-US" w:bidi="ar-SA"/>
      </w:rPr>
    </w:lvl>
    <w:lvl w:ilvl="5" w:tplc="38463D10">
      <w:numFmt w:val="bullet"/>
      <w:lvlText w:val="•"/>
      <w:lvlJc w:val="left"/>
      <w:pPr>
        <w:ind w:left="5546" w:hanging="360"/>
      </w:pPr>
      <w:rPr>
        <w:rFonts w:hint="default"/>
        <w:lang w:val="nl-NL" w:eastAsia="en-US" w:bidi="ar-SA"/>
      </w:rPr>
    </w:lvl>
    <w:lvl w:ilvl="6" w:tplc="F42A8474">
      <w:numFmt w:val="bullet"/>
      <w:lvlText w:val="•"/>
      <w:lvlJc w:val="left"/>
      <w:pPr>
        <w:ind w:left="6498" w:hanging="360"/>
      </w:pPr>
      <w:rPr>
        <w:rFonts w:hint="default"/>
        <w:lang w:val="nl-NL" w:eastAsia="en-US" w:bidi="ar-SA"/>
      </w:rPr>
    </w:lvl>
    <w:lvl w:ilvl="7" w:tplc="C7FE1418">
      <w:numFmt w:val="bullet"/>
      <w:lvlText w:val="•"/>
      <w:lvlJc w:val="left"/>
      <w:pPr>
        <w:ind w:left="7450" w:hanging="360"/>
      </w:pPr>
      <w:rPr>
        <w:rFonts w:hint="default"/>
        <w:lang w:val="nl-NL" w:eastAsia="en-US" w:bidi="ar-SA"/>
      </w:rPr>
    </w:lvl>
    <w:lvl w:ilvl="8" w:tplc="604E0ACE">
      <w:numFmt w:val="bullet"/>
      <w:lvlText w:val="•"/>
      <w:lvlJc w:val="left"/>
      <w:pPr>
        <w:ind w:left="8402" w:hanging="360"/>
      </w:pPr>
      <w:rPr>
        <w:rFonts w:hint="default"/>
        <w:lang w:val="nl-NL" w:eastAsia="en-US" w:bidi="ar-SA"/>
      </w:rPr>
    </w:lvl>
  </w:abstractNum>
  <w:abstractNum w:abstractNumId="2" w15:restartNumberingAfterBreak="0">
    <w:nsid w:val="1F390995"/>
    <w:multiLevelType w:val="hybridMultilevel"/>
    <w:tmpl w:val="5B5429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824355"/>
    <w:multiLevelType w:val="hybridMultilevel"/>
    <w:tmpl w:val="9E02229C"/>
    <w:lvl w:ilvl="0" w:tplc="23D2BBEE">
      <w:numFmt w:val="bullet"/>
      <w:lvlText w:val="-"/>
      <w:lvlJc w:val="left"/>
      <w:pPr>
        <w:ind w:left="1437" w:hanging="360"/>
      </w:pPr>
      <w:rPr>
        <w:rFonts w:ascii="Times New Roman" w:eastAsia="Times New Roman" w:hAnsi="Times New Roman" w:cs="Times New Roman" w:hint="default"/>
        <w:w w:val="107"/>
        <w:sz w:val="18"/>
        <w:szCs w:val="18"/>
        <w:lang w:val="nl-NL" w:eastAsia="en-US" w:bidi="ar-SA"/>
      </w:rPr>
    </w:lvl>
    <w:lvl w:ilvl="1" w:tplc="306E453E">
      <w:numFmt w:val="bullet"/>
      <w:lvlText w:val="•"/>
      <w:lvlJc w:val="left"/>
      <w:pPr>
        <w:ind w:left="2326" w:hanging="360"/>
      </w:pPr>
      <w:rPr>
        <w:rFonts w:hint="default"/>
        <w:lang w:val="nl-NL" w:eastAsia="en-US" w:bidi="ar-SA"/>
      </w:rPr>
    </w:lvl>
    <w:lvl w:ilvl="2" w:tplc="EE1ADE4E">
      <w:numFmt w:val="bullet"/>
      <w:lvlText w:val="•"/>
      <w:lvlJc w:val="left"/>
      <w:pPr>
        <w:ind w:left="3213" w:hanging="360"/>
      </w:pPr>
      <w:rPr>
        <w:rFonts w:hint="default"/>
        <w:lang w:val="nl-NL" w:eastAsia="en-US" w:bidi="ar-SA"/>
      </w:rPr>
    </w:lvl>
    <w:lvl w:ilvl="3" w:tplc="DB6A0BE4">
      <w:numFmt w:val="bullet"/>
      <w:lvlText w:val="•"/>
      <w:lvlJc w:val="left"/>
      <w:pPr>
        <w:ind w:left="4099" w:hanging="360"/>
      </w:pPr>
      <w:rPr>
        <w:rFonts w:hint="default"/>
        <w:lang w:val="nl-NL" w:eastAsia="en-US" w:bidi="ar-SA"/>
      </w:rPr>
    </w:lvl>
    <w:lvl w:ilvl="4" w:tplc="9B0A70B6">
      <w:numFmt w:val="bullet"/>
      <w:lvlText w:val="•"/>
      <w:lvlJc w:val="left"/>
      <w:pPr>
        <w:ind w:left="4986" w:hanging="360"/>
      </w:pPr>
      <w:rPr>
        <w:rFonts w:hint="default"/>
        <w:lang w:val="nl-NL" w:eastAsia="en-US" w:bidi="ar-SA"/>
      </w:rPr>
    </w:lvl>
    <w:lvl w:ilvl="5" w:tplc="69D6D5F8">
      <w:numFmt w:val="bullet"/>
      <w:lvlText w:val="•"/>
      <w:lvlJc w:val="left"/>
      <w:pPr>
        <w:ind w:left="5872" w:hanging="360"/>
      </w:pPr>
      <w:rPr>
        <w:rFonts w:hint="default"/>
        <w:lang w:val="nl-NL" w:eastAsia="en-US" w:bidi="ar-SA"/>
      </w:rPr>
    </w:lvl>
    <w:lvl w:ilvl="6" w:tplc="39DC1EE6">
      <w:numFmt w:val="bullet"/>
      <w:lvlText w:val="•"/>
      <w:lvlJc w:val="left"/>
      <w:pPr>
        <w:ind w:left="6759" w:hanging="360"/>
      </w:pPr>
      <w:rPr>
        <w:rFonts w:hint="default"/>
        <w:lang w:val="nl-NL" w:eastAsia="en-US" w:bidi="ar-SA"/>
      </w:rPr>
    </w:lvl>
    <w:lvl w:ilvl="7" w:tplc="A84051BC">
      <w:numFmt w:val="bullet"/>
      <w:lvlText w:val="•"/>
      <w:lvlJc w:val="left"/>
      <w:pPr>
        <w:ind w:left="7645" w:hanging="360"/>
      </w:pPr>
      <w:rPr>
        <w:rFonts w:hint="default"/>
        <w:lang w:val="nl-NL" w:eastAsia="en-US" w:bidi="ar-SA"/>
      </w:rPr>
    </w:lvl>
    <w:lvl w:ilvl="8" w:tplc="2CB2ED8A">
      <w:numFmt w:val="bullet"/>
      <w:lvlText w:val="•"/>
      <w:lvlJc w:val="left"/>
      <w:pPr>
        <w:ind w:left="8532" w:hanging="360"/>
      </w:pPr>
      <w:rPr>
        <w:rFonts w:hint="default"/>
        <w:lang w:val="nl-NL" w:eastAsia="en-US" w:bidi="ar-SA"/>
      </w:rPr>
    </w:lvl>
  </w:abstractNum>
  <w:abstractNum w:abstractNumId="4" w15:restartNumberingAfterBreak="0">
    <w:nsid w:val="313A2B7C"/>
    <w:multiLevelType w:val="hybridMultilevel"/>
    <w:tmpl w:val="BE2C465A"/>
    <w:lvl w:ilvl="0" w:tplc="54141D3A">
      <w:numFmt w:val="bullet"/>
      <w:lvlText w:val="-"/>
      <w:lvlJc w:val="left"/>
      <w:pPr>
        <w:ind w:left="1551" w:hanging="540"/>
      </w:pPr>
      <w:rPr>
        <w:rFonts w:ascii="Arial" w:eastAsia="Arial" w:hAnsi="Arial" w:cs="Arial" w:hint="default"/>
        <w:w w:val="109"/>
        <w:sz w:val="18"/>
        <w:szCs w:val="18"/>
        <w:lang w:val="nl-NL" w:eastAsia="en-US" w:bidi="ar-SA"/>
      </w:rPr>
    </w:lvl>
    <w:lvl w:ilvl="1" w:tplc="AE2A2DF8">
      <w:numFmt w:val="bullet"/>
      <w:lvlText w:val="•"/>
      <w:lvlJc w:val="left"/>
      <w:pPr>
        <w:ind w:left="2434" w:hanging="540"/>
      </w:pPr>
      <w:rPr>
        <w:rFonts w:hint="default"/>
        <w:lang w:val="nl-NL" w:eastAsia="en-US" w:bidi="ar-SA"/>
      </w:rPr>
    </w:lvl>
    <w:lvl w:ilvl="2" w:tplc="F6502500">
      <w:numFmt w:val="bullet"/>
      <w:lvlText w:val="•"/>
      <w:lvlJc w:val="left"/>
      <w:pPr>
        <w:ind w:left="3309" w:hanging="540"/>
      </w:pPr>
      <w:rPr>
        <w:rFonts w:hint="default"/>
        <w:lang w:val="nl-NL" w:eastAsia="en-US" w:bidi="ar-SA"/>
      </w:rPr>
    </w:lvl>
    <w:lvl w:ilvl="3" w:tplc="B682096A">
      <w:numFmt w:val="bullet"/>
      <w:lvlText w:val="•"/>
      <w:lvlJc w:val="left"/>
      <w:pPr>
        <w:ind w:left="4183" w:hanging="540"/>
      </w:pPr>
      <w:rPr>
        <w:rFonts w:hint="default"/>
        <w:lang w:val="nl-NL" w:eastAsia="en-US" w:bidi="ar-SA"/>
      </w:rPr>
    </w:lvl>
    <w:lvl w:ilvl="4" w:tplc="8EF61138">
      <w:numFmt w:val="bullet"/>
      <w:lvlText w:val="•"/>
      <w:lvlJc w:val="left"/>
      <w:pPr>
        <w:ind w:left="5058" w:hanging="540"/>
      </w:pPr>
      <w:rPr>
        <w:rFonts w:hint="default"/>
        <w:lang w:val="nl-NL" w:eastAsia="en-US" w:bidi="ar-SA"/>
      </w:rPr>
    </w:lvl>
    <w:lvl w:ilvl="5" w:tplc="0DC21006">
      <w:numFmt w:val="bullet"/>
      <w:lvlText w:val="•"/>
      <w:lvlJc w:val="left"/>
      <w:pPr>
        <w:ind w:left="5932" w:hanging="540"/>
      </w:pPr>
      <w:rPr>
        <w:rFonts w:hint="default"/>
        <w:lang w:val="nl-NL" w:eastAsia="en-US" w:bidi="ar-SA"/>
      </w:rPr>
    </w:lvl>
    <w:lvl w:ilvl="6" w:tplc="2BF4ADDC">
      <w:numFmt w:val="bullet"/>
      <w:lvlText w:val="•"/>
      <w:lvlJc w:val="left"/>
      <w:pPr>
        <w:ind w:left="6807" w:hanging="540"/>
      </w:pPr>
      <w:rPr>
        <w:rFonts w:hint="default"/>
        <w:lang w:val="nl-NL" w:eastAsia="en-US" w:bidi="ar-SA"/>
      </w:rPr>
    </w:lvl>
    <w:lvl w:ilvl="7" w:tplc="70CA4DB0">
      <w:numFmt w:val="bullet"/>
      <w:lvlText w:val="•"/>
      <w:lvlJc w:val="left"/>
      <w:pPr>
        <w:ind w:left="7681" w:hanging="540"/>
      </w:pPr>
      <w:rPr>
        <w:rFonts w:hint="default"/>
        <w:lang w:val="nl-NL" w:eastAsia="en-US" w:bidi="ar-SA"/>
      </w:rPr>
    </w:lvl>
    <w:lvl w:ilvl="8" w:tplc="A77E2516">
      <w:numFmt w:val="bullet"/>
      <w:lvlText w:val="•"/>
      <w:lvlJc w:val="left"/>
      <w:pPr>
        <w:ind w:left="8556" w:hanging="540"/>
      </w:pPr>
      <w:rPr>
        <w:rFonts w:hint="default"/>
        <w:lang w:val="nl-NL" w:eastAsia="en-US" w:bidi="ar-SA"/>
      </w:rPr>
    </w:lvl>
  </w:abstractNum>
  <w:abstractNum w:abstractNumId="5" w15:restartNumberingAfterBreak="0">
    <w:nsid w:val="457263A4"/>
    <w:multiLevelType w:val="hybridMultilevel"/>
    <w:tmpl w:val="8B825B3E"/>
    <w:lvl w:ilvl="0" w:tplc="F44470F4">
      <w:numFmt w:val="bullet"/>
      <w:lvlText w:val="-"/>
      <w:lvlJc w:val="left"/>
      <w:pPr>
        <w:ind w:left="1189" w:hanging="360"/>
      </w:pPr>
      <w:rPr>
        <w:rFonts w:ascii="Times New Roman" w:eastAsia="Times New Roman" w:hAnsi="Times New Roman" w:cs="Times New Roman" w:hint="default"/>
        <w:w w:val="107"/>
        <w:sz w:val="18"/>
        <w:szCs w:val="18"/>
        <w:lang w:val="nl-NL" w:eastAsia="en-US" w:bidi="ar-SA"/>
      </w:rPr>
    </w:lvl>
    <w:lvl w:ilvl="1" w:tplc="C6C62088">
      <w:numFmt w:val="bullet"/>
      <w:lvlText w:val="-"/>
      <w:lvlJc w:val="left"/>
      <w:pPr>
        <w:ind w:left="1368" w:hanging="357"/>
      </w:pPr>
      <w:rPr>
        <w:rFonts w:ascii="Times New Roman" w:eastAsia="Times New Roman" w:hAnsi="Times New Roman" w:cs="Times New Roman" w:hint="default"/>
        <w:w w:val="107"/>
        <w:sz w:val="18"/>
        <w:szCs w:val="18"/>
        <w:lang w:val="nl-NL" w:eastAsia="en-US" w:bidi="ar-SA"/>
      </w:rPr>
    </w:lvl>
    <w:lvl w:ilvl="2" w:tplc="474EE92E">
      <w:numFmt w:val="bullet"/>
      <w:lvlText w:val="□"/>
      <w:lvlJc w:val="left"/>
      <w:pPr>
        <w:ind w:left="2603" w:hanging="176"/>
      </w:pPr>
      <w:rPr>
        <w:rFonts w:ascii="Arial" w:eastAsia="Arial" w:hAnsi="Arial" w:cs="Arial" w:hint="default"/>
        <w:w w:val="107"/>
        <w:sz w:val="18"/>
        <w:szCs w:val="18"/>
        <w:lang w:val="nl-NL" w:eastAsia="en-US" w:bidi="ar-SA"/>
      </w:rPr>
    </w:lvl>
    <w:lvl w:ilvl="3" w:tplc="3E1C21AE">
      <w:numFmt w:val="bullet"/>
      <w:lvlText w:val="•"/>
      <w:lvlJc w:val="left"/>
      <w:pPr>
        <w:ind w:left="3563" w:hanging="176"/>
      </w:pPr>
      <w:rPr>
        <w:rFonts w:hint="default"/>
        <w:lang w:val="nl-NL" w:eastAsia="en-US" w:bidi="ar-SA"/>
      </w:rPr>
    </w:lvl>
    <w:lvl w:ilvl="4" w:tplc="944828BA">
      <w:numFmt w:val="bullet"/>
      <w:lvlText w:val="•"/>
      <w:lvlJc w:val="left"/>
      <w:pPr>
        <w:ind w:left="4526" w:hanging="176"/>
      </w:pPr>
      <w:rPr>
        <w:rFonts w:hint="default"/>
        <w:lang w:val="nl-NL" w:eastAsia="en-US" w:bidi="ar-SA"/>
      </w:rPr>
    </w:lvl>
    <w:lvl w:ilvl="5" w:tplc="EDCA1B90">
      <w:numFmt w:val="bullet"/>
      <w:lvlText w:val="•"/>
      <w:lvlJc w:val="left"/>
      <w:pPr>
        <w:ind w:left="5489" w:hanging="176"/>
      </w:pPr>
      <w:rPr>
        <w:rFonts w:hint="default"/>
        <w:lang w:val="nl-NL" w:eastAsia="en-US" w:bidi="ar-SA"/>
      </w:rPr>
    </w:lvl>
    <w:lvl w:ilvl="6" w:tplc="B5949982">
      <w:numFmt w:val="bullet"/>
      <w:lvlText w:val="•"/>
      <w:lvlJc w:val="left"/>
      <w:pPr>
        <w:ind w:left="6452" w:hanging="176"/>
      </w:pPr>
      <w:rPr>
        <w:rFonts w:hint="default"/>
        <w:lang w:val="nl-NL" w:eastAsia="en-US" w:bidi="ar-SA"/>
      </w:rPr>
    </w:lvl>
    <w:lvl w:ilvl="7" w:tplc="A83229AC">
      <w:numFmt w:val="bullet"/>
      <w:lvlText w:val="•"/>
      <w:lvlJc w:val="left"/>
      <w:pPr>
        <w:ind w:left="7415" w:hanging="176"/>
      </w:pPr>
      <w:rPr>
        <w:rFonts w:hint="default"/>
        <w:lang w:val="nl-NL" w:eastAsia="en-US" w:bidi="ar-SA"/>
      </w:rPr>
    </w:lvl>
    <w:lvl w:ilvl="8" w:tplc="2370C2AE">
      <w:numFmt w:val="bullet"/>
      <w:lvlText w:val="•"/>
      <w:lvlJc w:val="left"/>
      <w:pPr>
        <w:ind w:left="8379" w:hanging="176"/>
      </w:pPr>
      <w:rPr>
        <w:rFonts w:hint="default"/>
        <w:lang w:val="nl-NL" w:eastAsia="en-US" w:bidi="ar-SA"/>
      </w:rPr>
    </w:lvl>
  </w:abstractNum>
  <w:abstractNum w:abstractNumId="6" w15:restartNumberingAfterBreak="0">
    <w:nsid w:val="4B9011C6"/>
    <w:multiLevelType w:val="hybridMultilevel"/>
    <w:tmpl w:val="FAF06BB6"/>
    <w:lvl w:ilvl="0" w:tplc="B9AA44D0">
      <w:numFmt w:val="bullet"/>
      <w:lvlText w:val=""/>
      <w:lvlJc w:val="left"/>
      <w:pPr>
        <w:ind w:left="1731" w:hanging="360"/>
      </w:pPr>
      <w:rPr>
        <w:rFonts w:ascii="Symbol" w:eastAsia="Symbol" w:hAnsi="Symbol" w:cs="Symbol" w:hint="default"/>
        <w:w w:val="104"/>
        <w:sz w:val="18"/>
        <w:szCs w:val="18"/>
        <w:lang w:val="nl-NL" w:eastAsia="en-US" w:bidi="ar-SA"/>
      </w:rPr>
    </w:lvl>
    <w:lvl w:ilvl="1" w:tplc="5A78319A">
      <w:numFmt w:val="bullet"/>
      <w:lvlText w:val="•"/>
      <w:lvlJc w:val="left"/>
      <w:pPr>
        <w:ind w:left="2596" w:hanging="360"/>
      </w:pPr>
      <w:rPr>
        <w:rFonts w:hint="default"/>
        <w:lang w:val="nl-NL" w:eastAsia="en-US" w:bidi="ar-SA"/>
      </w:rPr>
    </w:lvl>
    <w:lvl w:ilvl="2" w:tplc="52144EBC">
      <w:numFmt w:val="bullet"/>
      <w:lvlText w:val="•"/>
      <w:lvlJc w:val="left"/>
      <w:pPr>
        <w:ind w:left="3453" w:hanging="360"/>
      </w:pPr>
      <w:rPr>
        <w:rFonts w:hint="default"/>
        <w:lang w:val="nl-NL" w:eastAsia="en-US" w:bidi="ar-SA"/>
      </w:rPr>
    </w:lvl>
    <w:lvl w:ilvl="3" w:tplc="EE9EB050">
      <w:numFmt w:val="bullet"/>
      <w:lvlText w:val="•"/>
      <w:lvlJc w:val="left"/>
      <w:pPr>
        <w:ind w:left="4309" w:hanging="360"/>
      </w:pPr>
      <w:rPr>
        <w:rFonts w:hint="default"/>
        <w:lang w:val="nl-NL" w:eastAsia="en-US" w:bidi="ar-SA"/>
      </w:rPr>
    </w:lvl>
    <w:lvl w:ilvl="4" w:tplc="966C140E">
      <w:numFmt w:val="bullet"/>
      <w:lvlText w:val="•"/>
      <w:lvlJc w:val="left"/>
      <w:pPr>
        <w:ind w:left="5166" w:hanging="360"/>
      </w:pPr>
      <w:rPr>
        <w:rFonts w:hint="default"/>
        <w:lang w:val="nl-NL" w:eastAsia="en-US" w:bidi="ar-SA"/>
      </w:rPr>
    </w:lvl>
    <w:lvl w:ilvl="5" w:tplc="D8D62880">
      <w:numFmt w:val="bullet"/>
      <w:lvlText w:val="•"/>
      <w:lvlJc w:val="left"/>
      <w:pPr>
        <w:ind w:left="6022" w:hanging="360"/>
      </w:pPr>
      <w:rPr>
        <w:rFonts w:hint="default"/>
        <w:lang w:val="nl-NL" w:eastAsia="en-US" w:bidi="ar-SA"/>
      </w:rPr>
    </w:lvl>
    <w:lvl w:ilvl="6" w:tplc="26EEC128">
      <w:numFmt w:val="bullet"/>
      <w:lvlText w:val="•"/>
      <w:lvlJc w:val="left"/>
      <w:pPr>
        <w:ind w:left="6879" w:hanging="360"/>
      </w:pPr>
      <w:rPr>
        <w:rFonts w:hint="default"/>
        <w:lang w:val="nl-NL" w:eastAsia="en-US" w:bidi="ar-SA"/>
      </w:rPr>
    </w:lvl>
    <w:lvl w:ilvl="7" w:tplc="BE100F9A">
      <w:numFmt w:val="bullet"/>
      <w:lvlText w:val="•"/>
      <w:lvlJc w:val="left"/>
      <w:pPr>
        <w:ind w:left="7735" w:hanging="360"/>
      </w:pPr>
      <w:rPr>
        <w:rFonts w:hint="default"/>
        <w:lang w:val="nl-NL" w:eastAsia="en-US" w:bidi="ar-SA"/>
      </w:rPr>
    </w:lvl>
    <w:lvl w:ilvl="8" w:tplc="D48C8084">
      <w:numFmt w:val="bullet"/>
      <w:lvlText w:val="•"/>
      <w:lvlJc w:val="left"/>
      <w:pPr>
        <w:ind w:left="8592" w:hanging="360"/>
      </w:pPr>
      <w:rPr>
        <w:rFonts w:hint="default"/>
        <w:lang w:val="nl-NL" w:eastAsia="en-US" w:bidi="ar-SA"/>
      </w:rPr>
    </w:lvl>
  </w:abstractNum>
  <w:abstractNum w:abstractNumId="7" w15:restartNumberingAfterBreak="0">
    <w:nsid w:val="655D6BA4"/>
    <w:multiLevelType w:val="hybridMultilevel"/>
    <w:tmpl w:val="85824E6E"/>
    <w:lvl w:ilvl="0" w:tplc="2DAA49CE">
      <w:numFmt w:val="bullet"/>
      <w:lvlText w:val=""/>
      <w:lvlJc w:val="left"/>
      <w:pPr>
        <w:ind w:left="1295" w:hanging="284"/>
      </w:pPr>
      <w:rPr>
        <w:rFonts w:ascii="Symbol" w:eastAsia="Symbol" w:hAnsi="Symbol" w:cs="Symbol" w:hint="default"/>
        <w:w w:val="107"/>
        <w:sz w:val="18"/>
        <w:szCs w:val="18"/>
        <w:lang w:val="nl-NL" w:eastAsia="en-US" w:bidi="ar-SA"/>
      </w:rPr>
    </w:lvl>
    <w:lvl w:ilvl="1" w:tplc="C50022C8">
      <w:numFmt w:val="bullet"/>
      <w:lvlText w:val="•"/>
      <w:lvlJc w:val="left"/>
      <w:pPr>
        <w:ind w:left="2200" w:hanging="284"/>
      </w:pPr>
      <w:rPr>
        <w:rFonts w:hint="default"/>
        <w:lang w:val="nl-NL" w:eastAsia="en-US" w:bidi="ar-SA"/>
      </w:rPr>
    </w:lvl>
    <w:lvl w:ilvl="2" w:tplc="9B1C0F1C">
      <w:numFmt w:val="bullet"/>
      <w:lvlText w:val="•"/>
      <w:lvlJc w:val="left"/>
      <w:pPr>
        <w:ind w:left="3101" w:hanging="284"/>
      </w:pPr>
      <w:rPr>
        <w:rFonts w:hint="default"/>
        <w:lang w:val="nl-NL" w:eastAsia="en-US" w:bidi="ar-SA"/>
      </w:rPr>
    </w:lvl>
    <w:lvl w:ilvl="3" w:tplc="F9DE7A8A">
      <w:numFmt w:val="bullet"/>
      <w:lvlText w:val="•"/>
      <w:lvlJc w:val="left"/>
      <w:pPr>
        <w:ind w:left="4001" w:hanging="284"/>
      </w:pPr>
      <w:rPr>
        <w:rFonts w:hint="default"/>
        <w:lang w:val="nl-NL" w:eastAsia="en-US" w:bidi="ar-SA"/>
      </w:rPr>
    </w:lvl>
    <w:lvl w:ilvl="4" w:tplc="9F2E265A">
      <w:numFmt w:val="bullet"/>
      <w:lvlText w:val="•"/>
      <w:lvlJc w:val="left"/>
      <w:pPr>
        <w:ind w:left="4902" w:hanging="284"/>
      </w:pPr>
      <w:rPr>
        <w:rFonts w:hint="default"/>
        <w:lang w:val="nl-NL" w:eastAsia="en-US" w:bidi="ar-SA"/>
      </w:rPr>
    </w:lvl>
    <w:lvl w:ilvl="5" w:tplc="8F0EB922">
      <w:numFmt w:val="bullet"/>
      <w:lvlText w:val="•"/>
      <w:lvlJc w:val="left"/>
      <w:pPr>
        <w:ind w:left="5802" w:hanging="284"/>
      </w:pPr>
      <w:rPr>
        <w:rFonts w:hint="default"/>
        <w:lang w:val="nl-NL" w:eastAsia="en-US" w:bidi="ar-SA"/>
      </w:rPr>
    </w:lvl>
    <w:lvl w:ilvl="6" w:tplc="E3024B1C">
      <w:numFmt w:val="bullet"/>
      <w:lvlText w:val="•"/>
      <w:lvlJc w:val="left"/>
      <w:pPr>
        <w:ind w:left="6703" w:hanging="284"/>
      </w:pPr>
      <w:rPr>
        <w:rFonts w:hint="default"/>
        <w:lang w:val="nl-NL" w:eastAsia="en-US" w:bidi="ar-SA"/>
      </w:rPr>
    </w:lvl>
    <w:lvl w:ilvl="7" w:tplc="FE64C6EE">
      <w:numFmt w:val="bullet"/>
      <w:lvlText w:val="•"/>
      <w:lvlJc w:val="left"/>
      <w:pPr>
        <w:ind w:left="7603" w:hanging="284"/>
      </w:pPr>
      <w:rPr>
        <w:rFonts w:hint="default"/>
        <w:lang w:val="nl-NL" w:eastAsia="en-US" w:bidi="ar-SA"/>
      </w:rPr>
    </w:lvl>
    <w:lvl w:ilvl="8" w:tplc="569631EA">
      <w:numFmt w:val="bullet"/>
      <w:lvlText w:val="•"/>
      <w:lvlJc w:val="left"/>
      <w:pPr>
        <w:ind w:left="8504" w:hanging="284"/>
      </w:pPr>
      <w:rPr>
        <w:rFonts w:hint="default"/>
        <w:lang w:val="nl-NL" w:eastAsia="en-US" w:bidi="ar-SA"/>
      </w:rPr>
    </w:lvl>
  </w:abstractNum>
  <w:abstractNum w:abstractNumId="8" w15:restartNumberingAfterBreak="0">
    <w:nsid w:val="67C07C5F"/>
    <w:multiLevelType w:val="hybridMultilevel"/>
    <w:tmpl w:val="48E602BA"/>
    <w:lvl w:ilvl="0" w:tplc="19C291AE">
      <w:numFmt w:val="bullet"/>
      <w:lvlText w:val=""/>
      <w:lvlJc w:val="left"/>
      <w:pPr>
        <w:ind w:left="1437" w:hanging="426"/>
      </w:pPr>
      <w:rPr>
        <w:rFonts w:ascii="Symbol" w:eastAsia="Symbol" w:hAnsi="Symbol" w:cs="Symbol" w:hint="default"/>
        <w:w w:val="107"/>
        <w:sz w:val="18"/>
        <w:szCs w:val="18"/>
        <w:lang w:val="nl-NL" w:eastAsia="en-US" w:bidi="ar-SA"/>
      </w:rPr>
    </w:lvl>
    <w:lvl w:ilvl="1" w:tplc="65B68C44">
      <w:numFmt w:val="bullet"/>
      <w:lvlText w:val="•"/>
      <w:lvlJc w:val="left"/>
      <w:pPr>
        <w:ind w:left="2326" w:hanging="426"/>
      </w:pPr>
      <w:rPr>
        <w:rFonts w:hint="default"/>
        <w:lang w:val="nl-NL" w:eastAsia="en-US" w:bidi="ar-SA"/>
      </w:rPr>
    </w:lvl>
    <w:lvl w:ilvl="2" w:tplc="9E76A852">
      <w:numFmt w:val="bullet"/>
      <w:lvlText w:val="•"/>
      <w:lvlJc w:val="left"/>
      <w:pPr>
        <w:ind w:left="3213" w:hanging="426"/>
      </w:pPr>
      <w:rPr>
        <w:rFonts w:hint="default"/>
        <w:lang w:val="nl-NL" w:eastAsia="en-US" w:bidi="ar-SA"/>
      </w:rPr>
    </w:lvl>
    <w:lvl w:ilvl="3" w:tplc="F232F8A8">
      <w:numFmt w:val="bullet"/>
      <w:lvlText w:val="•"/>
      <w:lvlJc w:val="left"/>
      <w:pPr>
        <w:ind w:left="4099" w:hanging="426"/>
      </w:pPr>
      <w:rPr>
        <w:rFonts w:hint="default"/>
        <w:lang w:val="nl-NL" w:eastAsia="en-US" w:bidi="ar-SA"/>
      </w:rPr>
    </w:lvl>
    <w:lvl w:ilvl="4" w:tplc="1196E458">
      <w:numFmt w:val="bullet"/>
      <w:lvlText w:val="•"/>
      <w:lvlJc w:val="left"/>
      <w:pPr>
        <w:ind w:left="4986" w:hanging="426"/>
      </w:pPr>
      <w:rPr>
        <w:rFonts w:hint="default"/>
        <w:lang w:val="nl-NL" w:eastAsia="en-US" w:bidi="ar-SA"/>
      </w:rPr>
    </w:lvl>
    <w:lvl w:ilvl="5" w:tplc="BFD02BCA">
      <w:numFmt w:val="bullet"/>
      <w:lvlText w:val="•"/>
      <w:lvlJc w:val="left"/>
      <w:pPr>
        <w:ind w:left="5872" w:hanging="426"/>
      </w:pPr>
      <w:rPr>
        <w:rFonts w:hint="default"/>
        <w:lang w:val="nl-NL" w:eastAsia="en-US" w:bidi="ar-SA"/>
      </w:rPr>
    </w:lvl>
    <w:lvl w:ilvl="6" w:tplc="48E036E6">
      <w:numFmt w:val="bullet"/>
      <w:lvlText w:val="•"/>
      <w:lvlJc w:val="left"/>
      <w:pPr>
        <w:ind w:left="6759" w:hanging="426"/>
      </w:pPr>
      <w:rPr>
        <w:rFonts w:hint="default"/>
        <w:lang w:val="nl-NL" w:eastAsia="en-US" w:bidi="ar-SA"/>
      </w:rPr>
    </w:lvl>
    <w:lvl w:ilvl="7" w:tplc="A57CF8F8">
      <w:numFmt w:val="bullet"/>
      <w:lvlText w:val="•"/>
      <w:lvlJc w:val="left"/>
      <w:pPr>
        <w:ind w:left="7645" w:hanging="426"/>
      </w:pPr>
      <w:rPr>
        <w:rFonts w:hint="default"/>
        <w:lang w:val="nl-NL" w:eastAsia="en-US" w:bidi="ar-SA"/>
      </w:rPr>
    </w:lvl>
    <w:lvl w:ilvl="8" w:tplc="F4E24C98">
      <w:numFmt w:val="bullet"/>
      <w:lvlText w:val="•"/>
      <w:lvlJc w:val="left"/>
      <w:pPr>
        <w:ind w:left="8532" w:hanging="426"/>
      </w:pPr>
      <w:rPr>
        <w:rFonts w:hint="default"/>
        <w:lang w:val="nl-NL" w:eastAsia="en-US" w:bidi="ar-SA"/>
      </w:rPr>
    </w:lvl>
  </w:abstractNum>
  <w:abstractNum w:abstractNumId="9" w15:restartNumberingAfterBreak="0">
    <w:nsid w:val="69F5254D"/>
    <w:multiLevelType w:val="hybridMultilevel"/>
    <w:tmpl w:val="59964B02"/>
    <w:lvl w:ilvl="0" w:tplc="F96ADBC6">
      <w:start w:val="1"/>
      <w:numFmt w:val="decimal"/>
      <w:lvlText w:val="%1."/>
      <w:lvlJc w:val="left"/>
      <w:pPr>
        <w:ind w:left="1371" w:hanging="360"/>
      </w:pPr>
      <w:rPr>
        <w:rFonts w:ascii="Arial" w:eastAsia="Arial" w:hAnsi="Arial" w:cs="Arial" w:hint="default"/>
        <w:spacing w:val="0"/>
        <w:w w:val="102"/>
        <w:sz w:val="21"/>
        <w:szCs w:val="21"/>
        <w:lang w:val="nl-NL" w:eastAsia="en-US" w:bidi="ar-SA"/>
      </w:rPr>
    </w:lvl>
    <w:lvl w:ilvl="1" w:tplc="EF702332">
      <w:numFmt w:val="bullet"/>
      <w:lvlText w:val="•"/>
      <w:lvlJc w:val="left"/>
      <w:pPr>
        <w:ind w:left="2272" w:hanging="360"/>
      </w:pPr>
      <w:rPr>
        <w:rFonts w:hint="default"/>
        <w:lang w:val="nl-NL" w:eastAsia="en-US" w:bidi="ar-SA"/>
      </w:rPr>
    </w:lvl>
    <w:lvl w:ilvl="2" w:tplc="78E440B0">
      <w:numFmt w:val="bullet"/>
      <w:lvlText w:val="•"/>
      <w:lvlJc w:val="left"/>
      <w:pPr>
        <w:ind w:left="3165" w:hanging="360"/>
      </w:pPr>
      <w:rPr>
        <w:rFonts w:hint="default"/>
        <w:lang w:val="nl-NL" w:eastAsia="en-US" w:bidi="ar-SA"/>
      </w:rPr>
    </w:lvl>
    <w:lvl w:ilvl="3" w:tplc="183AC424">
      <w:numFmt w:val="bullet"/>
      <w:lvlText w:val="•"/>
      <w:lvlJc w:val="left"/>
      <w:pPr>
        <w:ind w:left="4057" w:hanging="360"/>
      </w:pPr>
      <w:rPr>
        <w:rFonts w:hint="default"/>
        <w:lang w:val="nl-NL" w:eastAsia="en-US" w:bidi="ar-SA"/>
      </w:rPr>
    </w:lvl>
    <w:lvl w:ilvl="4" w:tplc="1422E138">
      <w:numFmt w:val="bullet"/>
      <w:lvlText w:val="•"/>
      <w:lvlJc w:val="left"/>
      <w:pPr>
        <w:ind w:left="4950" w:hanging="360"/>
      </w:pPr>
      <w:rPr>
        <w:rFonts w:hint="default"/>
        <w:lang w:val="nl-NL" w:eastAsia="en-US" w:bidi="ar-SA"/>
      </w:rPr>
    </w:lvl>
    <w:lvl w:ilvl="5" w:tplc="DA56AFBA">
      <w:numFmt w:val="bullet"/>
      <w:lvlText w:val="•"/>
      <w:lvlJc w:val="left"/>
      <w:pPr>
        <w:ind w:left="5842" w:hanging="360"/>
      </w:pPr>
      <w:rPr>
        <w:rFonts w:hint="default"/>
        <w:lang w:val="nl-NL" w:eastAsia="en-US" w:bidi="ar-SA"/>
      </w:rPr>
    </w:lvl>
    <w:lvl w:ilvl="6" w:tplc="0AD290F0">
      <w:numFmt w:val="bullet"/>
      <w:lvlText w:val="•"/>
      <w:lvlJc w:val="left"/>
      <w:pPr>
        <w:ind w:left="6735" w:hanging="360"/>
      </w:pPr>
      <w:rPr>
        <w:rFonts w:hint="default"/>
        <w:lang w:val="nl-NL" w:eastAsia="en-US" w:bidi="ar-SA"/>
      </w:rPr>
    </w:lvl>
    <w:lvl w:ilvl="7" w:tplc="B56A2A50">
      <w:numFmt w:val="bullet"/>
      <w:lvlText w:val="•"/>
      <w:lvlJc w:val="left"/>
      <w:pPr>
        <w:ind w:left="7627" w:hanging="360"/>
      </w:pPr>
      <w:rPr>
        <w:rFonts w:hint="default"/>
        <w:lang w:val="nl-NL" w:eastAsia="en-US" w:bidi="ar-SA"/>
      </w:rPr>
    </w:lvl>
    <w:lvl w:ilvl="8" w:tplc="881C3278">
      <w:numFmt w:val="bullet"/>
      <w:lvlText w:val="•"/>
      <w:lvlJc w:val="left"/>
      <w:pPr>
        <w:ind w:left="8520" w:hanging="360"/>
      </w:pPr>
      <w:rPr>
        <w:rFonts w:hint="default"/>
        <w:lang w:val="nl-NL" w:eastAsia="en-US" w:bidi="ar-SA"/>
      </w:rPr>
    </w:lvl>
  </w:abstractNum>
  <w:abstractNum w:abstractNumId="10" w15:restartNumberingAfterBreak="0">
    <w:nsid w:val="73974833"/>
    <w:multiLevelType w:val="hybridMultilevel"/>
    <w:tmpl w:val="2D348F10"/>
    <w:lvl w:ilvl="0" w:tplc="F9560D82">
      <w:start w:val="1"/>
      <w:numFmt w:val="upperLetter"/>
      <w:lvlText w:val="%1."/>
      <w:lvlJc w:val="left"/>
      <w:pPr>
        <w:ind w:left="1437" w:hanging="426"/>
      </w:pPr>
      <w:rPr>
        <w:rFonts w:ascii="Arial" w:eastAsia="Arial" w:hAnsi="Arial" w:cs="Arial" w:hint="default"/>
        <w:spacing w:val="0"/>
        <w:w w:val="107"/>
        <w:sz w:val="18"/>
        <w:szCs w:val="18"/>
        <w:lang w:val="nl-NL" w:eastAsia="en-US" w:bidi="ar-SA"/>
      </w:rPr>
    </w:lvl>
    <w:lvl w:ilvl="1" w:tplc="903A65EE">
      <w:numFmt w:val="bullet"/>
      <w:lvlText w:val="•"/>
      <w:lvlJc w:val="left"/>
      <w:pPr>
        <w:ind w:left="2326" w:hanging="426"/>
      </w:pPr>
      <w:rPr>
        <w:rFonts w:hint="default"/>
        <w:lang w:val="nl-NL" w:eastAsia="en-US" w:bidi="ar-SA"/>
      </w:rPr>
    </w:lvl>
    <w:lvl w:ilvl="2" w:tplc="CBB0961C">
      <w:numFmt w:val="bullet"/>
      <w:lvlText w:val="•"/>
      <w:lvlJc w:val="left"/>
      <w:pPr>
        <w:ind w:left="3213" w:hanging="426"/>
      </w:pPr>
      <w:rPr>
        <w:rFonts w:hint="default"/>
        <w:lang w:val="nl-NL" w:eastAsia="en-US" w:bidi="ar-SA"/>
      </w:rPr>
    </w:lvl>
    <w:lvl w:ilvl="3" w:tplc="58E0ED1A">
      <w:numFmt w:val="bullet"/>
      <w:lvlText w:val="•"/>
      <w:lvlJc w:val="left"/>
      <w:pPr>
        <w:ind w:left="4099" w:hanging="426"/>
      </w:pPr>
      <w:rPr>
        <w:rFonts w:hint="default"/>
        <w:lang w:val="nl-NL" w:eastAsia="en-US" w:bidi="ar-SA"/>
      </w:rPr>
    </w:lvl>
    <w:lvl w:ilvl="4" w:tplc="A4A27CA4">
      <w:numFmt w:val="bullet"/>
      <w:lvlText w:val="•"/>
      <w:lvlJc w:val="left"/>
      <w:pPr>
        <w:ind w:left="4986" w:hanging="426"/>
      </w:pPr>
      <w:rPr>
        <w:rFonts w:hint="default"/>
        <w:lang w:val="nl-NL" w:eastAsia="en-US" w:bidi="ar-SA"/>
      </w:rPr>
    </w:lvl>
    <w:lvl w:ilvl="5" w:tplc="02A0FC0A">
      <w:numFmt w:val="bullet"/>
      <w:lvlText w:val="•"/>
      <w:lvlJc w:val="left"/>
      <w:pPr>
        <w:ind w:left="5872" w:hanging="426"/>
      </w:pPr>
      <w:rPr>
        <w:rFonts w:hint="default"/>
        <w:lang w:val="nl-NL" w:eastAsia="en-US" w:bidi="ar-SA"/>
      </w:rPr>
    </w:lvl>
    <w:lvl w:ilvl="6" w:tplc="D640FE9E">
      <w:numFmt w:val="bullet"/>
      <w:lvlText w:val="•"/>
      <w:lvlJc w:val="left"/>
      <w:pPr>
        <w:ind w:left="6759" w:hanging="426"/>
      </w:pPr>
      <w:rPr>
        <w:rFonts w:hint="default"/>
        <w:lang w:val="nl-NL" w:eastAsia="en-US" w:bidi="ar-SA"/>
      </w:rPr>
    </w:lvl>
    <w:lvl w:ilvl="7" w:tplc="77AC5F74">
      <w:numFmt w:val="bullet"/>
      <w:lvlText w:val="•"/>
      <w:lvlJc w:val="left"/>
      <w:pPr>
        <w:ind w:left="7645" w:hanging="426"/>
      </w:pPr>
      <w:rPr>
        <w:rFonts w:hint="default"/>
        <w:lang w:val="nl-NL" w:eastAsia="en-US" w:bidi="ar-SA"/>
      </w:rPr>
    </w:lvl>
    <w:lvl w:ilvl="8" w:tplc="60D43E56">
      <w:numFmt w:val="bullet"/>
      <w:lvlText w:val="•"/>
      <w:lvlJc w:val="left"/>
      <w:pPr>
        <w:ind w:left="8532" w:hanging="426"/>
      </w:pPr>
      <w:rPr>
        <w:rFonts w:hint="default"/>
        <w:lang w:val="nl-NL" w:eastAsia="en-US" w:bidi="ar-SA"/>
      </w:rPr>
    </w:lvl>
  </w:abstractNum>
  <w:abstractNum w:abstractNumId="11" w15:restartNumberingAfterBreak="0">
    <w:nsid w:val="7475086E"/>
    <w:multiLevelType w:val="hybridMultilevel"/>
    <w:tmpl w:val="EE9A2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0"/>
  </w:num>
  <w:num w:numId="5">
    <w:abstractNumId w:val="8"/>
  </w:num>
  <w:num w:numId="6">
    <w:abstractNumId w:val="10"/>
  </w:num>
  <w:num w:numId="7">
    <w:abstractNumId w:val="7"/>
  </w:num>
  <w:num w:numId="8">
    <w:abstractNumId w:val="3"/>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CC"/>
    <w:rsid w:val="000063C1"/>
    <w:rsid w:val="00030B07"/>
    <w:rsid w:val="00056E41"/>
    <w:rsid w:val="00095010"/>
    <w:rsid w:val="000A0D47"/>
    <w:rsid w:val="000C25B5"/>
    <w:rsid w:val="00101BF9"/>
    <w:rsid w:val="00142A6F"/>
    <w:rsid w:val="00142BCB"/>
    <w:rsid w:val="00185C16"/>
    <w:rsid w:val="001E6577"/>
    <w:rsid w:val="0021383A"/>
    <w:rsid w:val="00215EBF"/>
    <w:rsid w:val="00222CEE"/>
    <w:rsid w:val="00230232"/>
    <w:rsid w:val="00282605"/>
    <w:rsid w:val="002B63D6"/>
    <w:rsid w:val="002C6BED"/>
    <w:rsid w:val="002E0988"/>
    <w:rsid w:val="003319F2"/>
    <w:rsid w:val="003402AA"/>
    <w:rsid w:val="00367459"/>
    <w:rsid w:val="003873E3"/>
    <w:rsid w:val="003B65B3"/>
    <w:rsid w:val="003C55AD"/>
    <w:rsid w:val="003D3397"/>
    <w:rsid w:val="004104BB"/>
    <w:rsid w:val="0041504F"/>
    <w:rsid w:val="004176A7"/>
    <w:rsid w:val="004334E0"/>
    <w:rsid w:val="00446079"/>
    <w:rsid w:val="00452868"/>
    <w:rsid w:val="004761FA"/>
    <w:rsid w:val="00485CEE"/>
    <w:rsid w:val="00485E0A"/>
    <w:rsid w:val="00490B02"/>
    <w:rsid w:val="004A1205"/>
    <w:rsid w:val="004A2006"/>
    <w:rsid w:val="004B654C"/>
    <w:rsid w:val="004B7A1E"/>
    <w:rsid w:val="004D5FC9"/>
    <w:rsid w:val="004F2D1F"/>
    <w:rsid w:val="004F6872"/>
    <w:rsid w:val="00595FCC"/>
    <w:rsid w:val="005C5E5B"/>
    <w:rsid w:val="005E62F5"/>
    <w:rsid w:val="00644544"/>
    <w:rsid w:val="006664E2"/>
    <w:rsid w:val="00685E56"/>
    <w:rsid w:val="006A4CF2"/>
    <w:rsid w:val="006B34FD"/>
    <w:rsid w:val="006E1DBF"/>
    <w:rsid w:val="00711E34"/>
    <w:rsid w:val="007221F1"/>
    <w:rsid w:val="00736244"/>
    <w:rsid w:val="00744412"/>
    <w:rsid w:val="0074727F"/>
    <w:rsid w:val="007816C9"/>
    <w:rsid w:val="00785218"/>
    <w:rsid w:val="00796F97"/>
    <w:rsid w:val="007E6E89"/>
    <w:rsid w:val="007F10F8"/>
    <w:rsid w:val="007F7520"/>
    <w:rsid w:val="00811482"/>
    <w:rsid w:val="00827C99"/>
    <w:rsid w:val="00830984"/>
    <w:rsid w:val="00861021"/>
    <w:rsid w:val="008C7625"/>
    <w:rsid w:val="008D2649"/>
    <w:rsid w:val="008E5DC0"/>
    <w:rsid w:val="009510BE"/>
    <w:rsid w:val="00972041"/>
    <w:rsid w:val="00991773"/>
    <w:rsid w:val="009B42C2"/>
    <w:rsid w:val="009C0123"/>
    <w:rsid w:val="009D74C9"/>
    <w:rsid w:val="009E7B1F"/>
    <w:rsid w:val="00A61CEF"/>
    <w:rsid w:val="00A65BA5"/>
    <w:rsid w:val="00A71106"/>
    <w:rsid w:val="00A8335E"/>
    <w:rsid w:val="00A91B9D"/>
    <w:rsid w:val="00A95E3F"/>
    <w:rsid w:val="00A964B0"/>
    <w:rsid w:val="00AB5DC4"/>
    <w:rsid w:val="00B03A4E"/>
    <w:rsid w:val="00B150E6"/>
    <w:rsid w:val="00B176BF"/>
    <w:rsid w:val="00B528A3"/>
    <w:rsid w:val="00B969D2"/>
    <w:rsid w:val="00BA3471"/>
    <w:rsid w:val="00BE22B0"/>
    <w:rsid w:val="00BE2C2C"/>
    <w:rsid w:val="00BE7D4E"/>
    <w:rsid w:val="00C06159"/>
    <w:rsid w:val="00C70D5D"/>
    <w:rsid w:val="00C73F6E"/>
    <w:rsid w:val="00C9131D"/>
    <w:rsid w:val="00CF6F11"/>
    <w:rsid w:val="00D24F0E"/>
    <w:rsid w:val="00D324BC"/>
    <w:rsid w:val="00D544F4"/>
    <w:rsid w:val="00D9316A"/>
    <w:rsid w:val="00DA1DDA"/>
    <w:rsid w:val="00DD2655"/>
    <w:rsid w:val="00DE52EF"/>
    <w:rsid w:val="00DF17CB"/>
    <w:rsid w:val="00E11802"/>
    <w:rsid w:val="00E53464"/>
    <w:rsid w:val="00E54C39"/>
    <w:rsid w:val="00E62511"/>
    <w:rsid w:val="00EA281E"/>
    <w:rsid w:val="00ED61F0"/>
    <w:rsid w:val="00EF227B"/>
    <w:rsid w:val="00F053B9"/>
    <w:rsid w:val="00F54E11"/>
    <w:rsid w:val="00F62FB2"/>
    <w:rsid w:val="00F80A89"/>
    <w:rsid w:val="00F82D11"/>
    <w:rsid w:val="00F84185"/>
    <w:rsid w:val="00F96EED"/>
    <w:rsid w:val="00FA7B6C"/>
    <w:rsid w:val="00FB14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632DD49"/>
  <w15:docId w15:val="{3438354A-D910-4917-A02F-0C533C1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lang w:val="nl-NL"/>
    </w:rPr>
  </w:style>
  <w:style w:type="paragraph" w:styleId="Kop1">
    <w:name w:val="heading 1"/>
    <w:basedOn w:val="Standaard"/>
    <w:uiPriority w:val="1"/>
    <w:qFormat/>
    <w:pPr>
      <w:ind w:left="1011"/>
      <w:outlineLvl w:val="0"/>
    </w:pPr>
    <w:rPr>
      <w:b/>
      <w:bCs/>
      <w:sz w:val="24"/>
      <w:szCs w:val="24"/>
    </w:rPr>
  </w:style>
  <w:style w:type="paragraph" w:styleId="Kop2">
    <w:name w:val="heading 2"/>
    <w:basedOn w:val="Standaard"/>
    <w:uiPriority w:val="1"/>
    <w:qFormat/>
    <w:pPr>
      <w:ind w:left="1371"/>
      <w:outlineLvl w:val="1"/>
    </w:pPr>
    <w:rPr>
      <w:sz w:val="21"/>
      <w:szCs w:val="21"/>
    </w:rPr>
  </w:style>
  <w:style w:type="paragraph" w:styleId="Kop3">
    <w:name w:val="heading 3"/>
    <w:basedOn w:val="Standaard"/>
    <w:uiPriority w:val="1"/>
    <w:qFormat/>
    <w:pPr>
      <w:ind w:left="20"/>
      <w:outlineLvl w:val="2"/>
    </w:pPr>
    <w:rPr>
      <w:sz w:val="19"/>
      <w:szCs w:val="19"/>
    </w:rPr>
  </w:style>
  <w:style w:type="paragraph" w:styleId="Kop4">
    <w:name w:val="heading 4"/>
    <w:basedOn w:val="Standaard"/>
    <w:uiPriority w:val="1"/>
    <w:qFormat/>
    <w:pPr>
      <w:ind w:left="1011"/>
      <w:outlineLvl w:val="3"/>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Titel">
    <w:name w:val="Title"/>
    <w:basedOn w:val="Standaard"/>
    <w:uiPriority w:val="1"/>
    <w:qFormat/>
    <w:pPr>
      <w:spacing w:before="88"/>
      <w:ind w:left="1011" w:right="2096"/>
    </w:pPr>
    <w:rPr>
      <w:b/>
      <w:bCs/>
      <w:sz w:val="36"/>
      <w:szCs w:val="36"/>
    </w:rPr>
  </w:style>
  <w:style w:type="paragraph" w:styleId="Lijstalinea">
    <w:name w:val="List Paragraph"/>
    <w:basedOn w:val="Standaard"/>
    <w:uiPriority w:val="1"/>
    <w:qFormat/>
    <w:pPr>
      <w:ind w:left="1295" w:hanging="360"/>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62FB2"/>
    <w:rPr>
      <w:rFonts w:ascii="Tahoma" w:hAnsi="Tahoma" w:cs="Tahoma"/>
      <w:sz w:val="16"/>
      <w:szCs w:val="16"/>
    </w:rPr>
  </w:style>
  <w:style w:type="character" w:customStyle="1" w:styleId="BallontekstChar">
    <w:name w:val="Ballontekst Char"/>
    <w:basedOn w:val="Standaardalinea-lettertype"/>
    <w:link w:val="Ballontekst"/>
    <w:uiPriority w:val="99"/>
    <w:semiHidden/>
    <w:rsid w:val="00F62FB2"/>
    <w:rPr>
      <w:rFonts w:ascii="Tahoma" w:eastAsia="Arial" w:hAnsi="Tahoma" w:cs="Tahoma"/>
      <w:sz w:val="16"/>
      <w:szCs w:val="16"/>
      <w:lang w:val="nl-NL"/>
    </w:rPr>
  </w:style>
  <w:style w:type="character" w:styleId="Verwijzingopmerking">
    <w:name w:val="annotation reference"/>
    <w:basedOn w:val="Standaardalinea-lettertype"/>
    <w:uiPriority w:val="99"/>
    <w:semiHidden/>
    <w:unhideWhenUsed/>
    <w:rsid w:val="00F62FB2"/>
    <w:rPr>
      <w:sz w:val="16"/>
      <w:szCs w:val="16"/>
    </w:rPr>
  </w:style>
  <w:style w:type="paragraph" w:styleId="Tekstopmerking">
    <w:name w:val="annotation text"/>
    <w:basedOn w:val="Standaard"/>
    <w:link w:val="TekstopmerkingChar"/>
    <w:uiPriority w:val="99"/>
    <w:semiHidden/>
    <w:unhideWhenUsed/>
    <w:rsid w:val="00F62FB2"/>
    <w:rPr>
      <w:sz w:val="20"/>
      <w:szCs w:val="20"/>
    </w:rPr>
  </w:style>
  <w:style w:type="character" w:customStyle="1" w:styleId="TekstopmerkingChar">
    <w:name w:val="Tekst opmerking Char"/>
    <w:basedOn w:val="Standaardalinea-lettertype"/>
    <w:link w:val="Tekstopmerking"/>
    <w:uiPriority w:val="99"/>
    <w:semiHidden/>
    <w:rsid w:val="00F62FB2"/>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62FB2"/>
    <w:rPr>
      <w:b/>
      <w:bCs/>
    </w:rPr>
  </w:style>
  <w:style w:type="character" w:customStyle="1" w:styleId="OnderwerpvanopmerkingChar">
    <w:name w:val="Onderwerp van opmerking Char"/>
    <w:basedOn w:val="TekstopmerkingChar"/>
    <w:link w:val="Onderwerpvanopmerking"/>
    <w:uiPriority w:val="99"/>
    <w:semiHidden/>
    <w:rsid w:val="00F62FB2"/>
    <w:rPr>
      <w:rFonts w:ascii="Arial" w:eastAsia="Arial" w:hAnsi="Arial" w:cs="Arial"/>
      <w:b/>
      <w:bCs/>
      <w:sz w:val="20"/>
      <w:szCs w:val="20"/>
      <w:lang w:val="nl-NL"/>
    </w:rPr>
  </w:style>
  <w:style w:type="paragraph" w:styleId="Koptekst">
    <w:name w:val="header"/>
    <w:basedOn w:val="Standaard"/>
    <w:link w:val="KoptekstChar"/>
    <w:uiPriority w:val="99"/>
    <w:unhideWhenUsed/>
    <w:rsid w:val="00811482"/>
    <w:pPr>
      <w:tabs>
        <w:tab w:val="center" w:pos="4536"/>
        <w:tab w:val="right" w:pos="9072"/>
      </w:tabs>
    </w:pPr>
  </w:style>
  <w:style w:type="character" w:customStyle="1" w:styleId="KoptekstChar">
    <w:name w:val="Koptekst Char"/>
    <w:basedOn w:val="Standaardalinea-lettertype"/>
    <w:link w:val="Koptekst"/>
    <w:uiPriority w:val="99"/>
    <w:rsid w:val="00811482"/>
    <w:rPr>
      <w:rFonts w:ascii="Arial" w:eastAsia="Arial" w:hAnsi="Arial" w:cs="Arial"/>
      <w:lang w:val="nl-NL"/>
    </w:rPr>
  </w:style>
  <w:style w:type="paragraph" w:styleId="Voettekst">
    <w:name w:val="footer"/>
    <w:basedOn w:val="Standaard"/>
    <w:link w:val="VoettekstChar"/>
    <w:uiPriority w:val="99"/>
    <w:unhideWhenUsed/>
    <w:rsid w:val="00811482"/>
    <w:pPr>
      <w:tabs>
        <w:tab w:val="center" w:pos="4536"/>
        <w:tab w:val="right" w:pos="9072"/>
      </w:tabs>
    </w:pPr>
  </w:style>
  <w:style w:type="character" w:customStyle="1" w:styleId="VoettekstChar">
    <w:name w:val="Voettekst Char"/>
    <w:basedOn w:val="Standaardalinea-lettertype"/>
    <w:link w:val="Voettekst"/>
    <w:uiPriority w:val="99"/>
    <w:rsid w:val="00811482"/>
    <w:rPr>
      <w:rFonts w:ascii="Arial" w:eastAsia="Arial" w:hAnsi="Arial" w:cs="Arial"/>
      <w:lang w:val="nl-NL"/>
    </w:rPr>
  </w:style>
  <w:style w:type="character" w:styleId="Hyperlink">
    <w:name w:val="Hyperlink"/>
    <w:rsid w:val="00485E0A"/>
    <w:rPr>
      <w:rFonts w:cs="Times New Roman"/>
      <w:color w:val="0000FF"/>
      <w:u w:val="single"/>
      <w:lang w:val="nl-NL" w:bidi="ar-SA"/>
    </w:rPr>
  </w:style>
  <w:style w:type="paragraph" w:styleId="Geenafstand">
    <w:name w:val="No Spacing"/>
    <w:uiPriority w:val="1"/>
    <w:qFormat/>
    <w:rsid w:val="00D544F4"/>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etz.nl/&amp;psig=AOvVaw1mx1qMPnx1J4LbrvvsOKNQ&amp;ust=1582722418884000&amp;source=images&amp;cd=vfe&amp;ved=0CAIQjRxqFwoTCJiC3s7i7OcCFQAAAAAdAAAAABAD" TargetMode="External"/><Relationship Id="rId13" Type="http://schemas.openxmlformats.org/officeDocument/2006/relationships/hyperlink" Target="https://www.rijksoverheid.nl/onderwerpen/medisch-wetenschappelijk-onderzoek" TargetMode="External"/><Relationship Id="rId18" Type="http://schemas.openxmlformats.org/officeDocument/2006/relationships/hyperlink" Target="mailto:m.verhofstad@erasmusmc.nl" TargetMode="External"/><Relationship Id="rId26" Type="http://schemas.openxmlformats.org/officeDocument/2006/relationships/image" Target="media/image8.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hyperlink" Target="http://www.autoriteitpersoonsgegevens.nl" TargetMode="External"/><Relationship Id="rId34" Type="http://schemas.openxmlformats.org/officeDocument/2006/relationships/image" Target="media/image14.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privacy@westfriesgasthuis.nl" TargetMode="External"/><Relationship Id="rId29" Type="http://schemas.openxmlformats.org/officeDocument/2006/relationships/image" Target="media/image11.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DA82.B04D5780" TargetMode="External"/><Relationship Id="rId24" Type="http://schemas.openxmlformats.org/officeDocument/2006/relationships/image" Target="media/image6.png"/><Relationship Id="rId32" Type="http://schemas.openxmlformats.org/officeDocument/2006/relationships/image" Target="media/image120.png"/><Relationship Id="rId37" Type="http://schemas.openxmlformats.org/officeDocument/2006/relationships/image" Target="media/image17.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hyperlink" Target="mailto:fg@etz.nl" TargetMode="External"/><Relationship Id="rId31" Type="http://schemas.openxmlformats.org/officeDocument/2006/relationships/image" Target="media/image1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trialregister.nl/trialreg/index.asp" TargetMode="External"/><Relationship Id="rId22" Type="http://schemas.openxmlformats.org/officeDocument/2006/relationships/hyperlink" Target="http://www.ccmo.nl/" TargetMode="Externa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5.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147E6-4504-4387-83DC-F6C0BC7C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17752A5D</Template>
  <TotalTime>1</TotalTime>
  <Pages>17</Pages>
  <Words>5023</Words>
  <Characters>27628</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Microsoft Word - E1.E2.  Proefpersooninformatiebrief incl. toestemmingsverklaring versie 2 07-11-2019.docx</vt:lpstr>
    </vt:vector>
  </TitlesOfParts>
  <Company/>
  <LinksUpToDate>false</LinksUpToDate>
  <CharactersWithSpaces>32586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E1.E2.  Proefpersooninformatiebrief incl. toestemmingsverklaring versie 2 07-11-2019.docx</dc:title>
  <dc:creator>Christiaan</dc:creator>
  <cp:lastModifiedBy>Roosendaal, Liliane</cp:lastModifiedBy>
  <cp:revision>5</cp:revision>
  <dcterms:created xsi:type="dcterms:W3CDTF">2020-05-27T05:50:00Z</dcterms:created>
  <dcterms:modified xsi:type="dcterms:W3CDTF">2020-07-15T09:19:00Z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Word</vt:lpwstr>
  </property>
  <property fmtid="{D5CDD505-2E9C-101B-9397-08002B2CF9AE}" pid="4" name="LastSaved">
    <vt:filetime>2019-12-08T00:00:00Z</vt:filetime>
  </property>
</Properties>
</file>