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CB69" w14:textId="77777777" w:rsidR="00626A44" w:rsidRPr="00B57EC2" w:rsidRDefault="00626A44" w:rsidP="00F7286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D976D0" w14:textId="7E79F46B" w:rsidR="00307F6D" w:rsidRPr="00B57EC2" w:rsidRDefault="00626A44" w:rsidP="00F7286A">
      <w:pPr>
        <w:spacing w:line="276" w:lineRule="auto"/>
        <w:rPr>
          <w:rFonts w:ascii="Arial" w:hAnsi="Arial" w:cs="Arial"/>
          <w:b/>
        </w:rPr>
      </w:pPr>
      <w:r w:rsidRPr="00B57EC2">
        <w:rPr>
          <w:rFonts w:ascii="Arial" w:hAnsi="Arial" w:cs="Arial"/>
          <w:b/>
        </w:rPr>
        <w:t>R</w:t>
      </w:r>
      <w:r w:rsidR="00B72EFF">
        <w:rPr>
          <w:rFonts w:ascii="Arial" w:hAnsi="Arial" w:cs="Arial"/>
          <w:b/>
        </w:rPr>
        <w:t>ichtlijn</w:t>
      </w:r>
      <w:r w:rsidR="00307F6D" w:rsidRPr="00B57EC2">
        <w:rPr>
          <w:rFonts w:ascii="Arial" w:hAnsi="Arial" w:cs="Arial"/>
          <w:b/>
        </w:rPr>
        <w:t xml:space="preserve"> </w:t>
      </w:r>
      <w:r w:rsidR="00B72EFF">
        <w:rPr>
          <w:rFonts w:ascii="Arial" w:hAnsi="Arial" w:cs="Arial"/>
          <w:b/>
        </w:rPr>
        <w:t>operatie</w:t>
      </w:r>
      <w:r w:rsidR="009D08DE" w:rsidRPr="00B57EC2">
        <w:rPr>
          <w:rFonts w:ascii="Arial" w:hAnsi="Arial" w:cs="Arial"/>
          <w:b/>
        </w:rPr>
        <w:t xml:space="preserve"> verslag ACTI</w:t>
      </w:r>
      <w:r w:rsidR="00B72EFF">
        <w:rPr>
          <w:rFonts w:ascii="Arial" w:hAnsi="Arial" w:cs="Arial"/>
          <w:b/>
        </w:rPr>
        <w:t xml:space="preserve">ON-1 </w:t>
      </w:r>
    </w:p>
    <w:p w14:paraId="1CB58820" w14:textId="6669C27D" w:rsidR="00626A44" w:rsidRDefault="00B72EFF" w:rsidP="00F7286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volgende variabelen dienen in het operatieverslag opgenomen te worden:</w:t>
      </w:r>
    </w:p>
    <w:p w14:paraId="4785786D" w14:textId="77777777" w:rsidR="00B72EFF" w:rsidRPr="00B57EC2" w:rsidRDefault="00B72EFF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00374F9" w14:textId="7D248963" w:rsidR="009D08DE" w:rsidRPr="00B57EC2" w:rsidRDefault="009D08DE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E</w:t>
      </w:r>
      <w:r w:rsidR="00747AB1" w:rsidRPr="00B57EC2">
        <w:rPr>
          <w:rFonts w:ascii="Arial" w:hAnsi="Arial" w:cs="Arial"/>
          <w:sz w:val="20"/>
          <w:szCs w:val="20"/>
        </w:rPr>
        <w:t>p</w:t>
      </w:r>
      <w:r w:rsidRPr="00B57EC2">
        <w:rPr>
          <w:rFonts w:ascii="Arial" w:hAnsi="Arial" w:cs="Arial"/>
          <w:sz w:val="20"/>
          <w:szCs w:val="20"/>
        </w:rPr>
        <w:t>iduraal: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>Wel</w:t>
      </w:r>
      <w:r w:rsidR="00B92F9E" w:rsidRPr="00B57EC2">
        <w:rPr>
          <w:rFonts w:ascii="Arial" w:hAnsi="Arial" w:cs="Arial"/>
          <w:sz w:val="20"/>
          <w:szCs w:val="20"/>
        </w:rPr>
        <w:tab/>
        <w:t>-</w:t>
      </w:r>
      <w:r w:rsidR="00B92F9E" w:rsidRPr="00B57EC2">
        <w:rPr>
          <w:rFonts w:ascii="Arial" w:hAnsi="Arial" w:cs="Arial"/>
          <w:sz w:val="20"/>
          <w:szCs w:val="20"/>
        </w:rPr>
        <w:tab/>
        <w:t>N</w:t>
      </w:r>
      <w:r w:rsidRPr="00B57EC2">
        <w:rPr>
          <w:rFonts w:ascii="Arial" w:hAnsi="Arial" w:cs="Arial"/>
          <w:sz w:val="20"/>
          <w:szCs w:val="20"/>
        </w:rPr>
        <w:t>iet</w:t>
      </w:r>
    </w:p>
    <w:p w14:paraId="32C43C60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2FAB4335" w14:textId="0115AF73" w:rsidR="009D08DE" w:rsidRPr="00B57EC2" w:rsidRDefault="009D08DE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Benadering: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proofErr w:type="spellStart"/>
      <w:r w:rsidRPr="00B57EC2">
        <w:rPr>
          <w:rFonts w:ascii="Arial" w:hAnsi="Arial" w:cs="Arial"/>
          <w:sz w:val="20"/>
          <w:szCs w:val="20"/>
        </w:rPr>
        <w:t>Transperitoneaal</w:t>
      </w:r>
      <w:proofErr w:type="spellEnd"/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Retroperitoneaal</w:t>
      </w:r>
    </w:p>
    <w:p w14:paraId="2D4D027F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83E1E6C" w14:textId="57D1B9CF" w:rsidR="009D08DE" w:rsidRPr="00B57EC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Heparineprotocol</w:t>
      </w:r>
      <w:r w:rsidR="009D08DE" w:rsidRPr="00B57EC2">
        <w:rPr>
          <w:rFonts w:ascii="Arial" w:hAnsi="Arial" w:cs="Arial"/>
          <w:sz w:val="20"/>
          <w:szCs w:val="20"/>
        </w:rPr>
        <w:t>:</w:t>
      </w:r>
      <w:r w:rsidR="009D08DE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9D08DE" w:rsidRPr="00B57EC2">
        <w:rPr>
          <w:rFonts w:ascii="Arial" w:hAnsi="Arial" w:cs="Arial"/>
          <w:sz w:val="20"/>
          <w:szCs w:val="20"/>
        </w:rPr>
        <w:t>ACT</w:t>
      </w:r>
      <w:r w:rsidR="00B92F9E" w:rsidRPr="00B57EC2">
        <w:rPr>
          <w:rFonts w:ascii="Arial" w:hAnsi="Arial" w:cs="Arial"/>
          <w:sz w:val="20"/>
          <w:szCs w:val="20"/>
        </w:rPr>
        <w:t xml:space="preserve"> geleid</w:t>
      </w:r>
      <w:r w:rsidR="00B92F9E" w:rsidRPr="00B57EC2">
        <w:rPr>
          <w:rFonts w:ascii="Arial" w:hAnsi="Arial" w:cs="Arial"/>
          <w:sz w:val="20"/>
          <w:szCs w:val="20"/>
        </w:rPr>
        <w:tab/>
        <w:t>-</w:t>
      </w:r>
      <w:r w:rsidR="00B92F9E" w:rsidRPr="00B57EC2">
        <w:rPr>
          <w:rFonts w:ascii="Arial" w:hAnsi="Arial" w:cs="Arial"/>
          <w:sz w:val="20"/>
          <w:szCs w:val="20"/>
        </w:rPr>
        <w:tab/>
        <w:t>Standaard 5 000 IU</w:t>
      </w:r>
    </w:p>
    <w:p w14:paraId="6221EABA" w14:textId="512EA913" w:rsidR="00747AB1" w:rsidRPr="00B57EC2" w:rsidRDefault="00614DCE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Indien interventiegroep:  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>T</w:t>
      </w:r>
      <w:r w:rsidR="00747AB1" w:rsidRPr="00B57EC2">
        <w:rPr>
          <w:rFonts w:ascii="Arial" w:hAnsi="Arial" w:cs="Arial"/>
          <w:sz w:val="20"/>
          <w:szCs w:val="20"/>
        </w:rPr>
        <w:t xml:space="preserve">otale </w:t>
      </w:r>
      <w:r w:rsidR="005343F9" w:rsidRPr="00B57EC2">
        <w:rPr>
          <w:rFonts w:ascii="Arial" w:hAnsi="Arial" w:cs="Arial"/>
          <w:sz w:val="20"/>
          <w:szCs w:val="20"/>
        </w:rPr>
        <w:t xml:space="preserve">hoeveelheid gegeven heparine: </w:t>
      </w:r>
      <w:r w:rsidR="005343F9" w:rsidRPr="00B57EC2">
        <w:rPr>
          <w:rFonts w:ascii="Arial" w:hAnsi="Arial" w:cs="Arial"/>
          <w:sz w:val="20"/>
          <w:szCs w:val="20"/>
        </w:rPr>
        <w:tab/>
      </w:r>
      <w:r w:rsidR="00747AB1" w:rsidRPr="00B57EC2">
        <w:rPr>
          <w:rFonts w:ascii="Arial" w:hAnsi="Arial" w:cs="Arial"/>
          <w:sz w:val="20"/>
          <w:szCs w:val="20"/>
        </w:rPr>
        <w:tab/>
        <w:t>IU</w:t>
      </w:r>
    </w:p>
    <w:p w14:paraId="4E2CEDB4" w14:textId="2EC0B446" w:rsidR="00614DCE" w:rsidRPr="00B57EC2" w:rsidRDefault="00614DCE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Hoogst gemeten ACT:</w:t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  <w:t>sec.</w:t>
      </w:r>
    </w:p>
    <w:p w14:paraId="460F1B7B" w14:textId="219EDDF1" w:rsidR="00614DCE" w:rsidRPr="00B57EC2" w:rsidRDefault="00614DCE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 xml:space="preserve">ACT bij sluiten: </w:t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  <w:t>sec.</w:t>
      </w:r>
    </w:p>
    <w:p w14:paraId="4A36C513" w14:textId="32390469" w:rsidR="00595ED9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Protamine gegeven: 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 xml:space="preserve">wel </w:t>
      </w:r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niet</w:t>
      </w:r>
    </w:p>
    <w:p w14:paraId="67C2BAAE" w14:textId="7564AB44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Hoeveelheid protamine:</w:t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  <w:t>mg.</w:t>
      </w:r>
    </w:p>
    <w:p w14:paraId="427F9169" w14:textId="2162BFBD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Act na protamine:</w:t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  <w:t>sec.</w:t>
      </w:r>
    </w:p>
    <w:p w14:paraId="34808BCA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32334C22" w14:textId="77777777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Klemplaats proximaal</w:t>
      </w:r>
      <w:r w:rsidR="00747AB1" w:rsidRPr="00B57EC2">
        <w:rPr>
          <w:rFonts w:ascii="Arial" w:hAnsi="Arial" w:cs="Arial"/>
          <w:sz w:val="20"/>
          <w:szCs w:val="20"/>
        </w:rPr>
        <w:t>:</w:t>
      </w:r>
    </w:p>
    <w:p w14:paraId="74FC9335" w14:textId="77777777" w:rsidR="00F7286A" w:rsidRPr="00B57EC2" w:rsidRDefault="00F7286A" w:rsidP="00747AB1">
      <w:pPr>
        <w:pStyle w:val="Lijstalinea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57EC2">
        <w:rPr>
          <w:rFonts w:ascii="Arial" w:hAnsi="Arial" w:cs="Arial"/>
          <w:sz w:val="20"/>
          <w:szCs w:val="20"/>
        </w:rPr>
        <w:t>Infrarenaal</w:t>
      </w:r>
      <w:proofErr w:type="spellEnd"/>
    </w:p>
    <w:p w14:paraId="18A856CF" w14:textId="77777777" w:rsidR="00747AB1" w:rsidRPr="00B57EC2" w:rsidRDefault="00747AB1" w:rsidP="00747AB1">
      <w:pPr>
        <w:pStyle w:val="Lijstalinea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57EC2">
        <w:rPr>
          <w:rFonts w:ascii="Arial" w:hAnsi="Arial" w:cs="Arial"/>
          <w:sz w:val="20"/>
          <w:szCs w:val="20"/>
        </w:rPr>
        <w:t>Suprarenaal</w:t>
      </w:r>
      <w:proofErr w:type="spellEnd"/>
    </w:p>
    <w:p w14:paraId="0D171519" w14:textId="77777777" w:rsidR="00F7286A" w:rsidRPr="00B57EC2" w:rsidRDefault="00F7286A" w:rsidP="00747AB1">
      <w:pPr>
        <w:pStyle w:val="Lijstalinea"/>
        <w:numPr>
          <w:ilvl w:val="1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Boven R </w:t>
      </w:r>
      <w:proofErr w:type="spellStart"/>
      <w:r w:rsidRPr="00B57EC2">
        <w:rPr>
          <w:rFonts w:ascii="Arial" w:hAnsi="Arial" w:cs="Arial"/>
          <w:sz w:val="20"/>
          <w:szCs w:val="20"/>
        </w:rPr>
        <w:t>renalis</w:t>
      </w:r>
      <w:proofErr w:type="spellEnd"/>
    </w:p>
    <w:p w14:paraId="49912803" w14:textId="77777777" w:rsidR="009D08DE" w:rsidRPr="00B57EC2" w:rsidRDefault="00F7286A" w:rsidP="00747AB1">
      <w:pPr>
        <w:pStyle w:val="Lijstalinea"/>
        <w:numPr>
          <w:ilvl w:val="1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Boven L </w:t>
      </w:r>
      <w:proofErr w:type="spellStart"/>
      <w:r w:rsidRPr="00B57EC2">
        <w:rPr>
          <w:rFonts w:ascii="Arial" w:hAnsi="Arial" w:cs="Arial"/>
          <w:sz w:val="20"/>
          <w:szCs w:val="20"/>
        </w:rPr>
        <w:t>renalis</w:t>
      </w:r>
      <w:proofErr w:type="spellEnd"/>
      <w:r w:rsidRPr="00B57EC2">
        <w:rPr>
          <w:rFonts w:ascii="Arial" w:hAnsi="Arial" w:cs="Arial"/>
          <w:sz w:val="20"/>
          <w:szCs w:val="20"/>
        </w:rPr>
        <w:tab/>
      </w:r>
    </w:p>
    <w:p w14:paraId="60B8E350" w14:textId="77777777" w:rsidR="00F7286A" w:rsidRPr="00B57EC2" w:rsidRDefault="00F7286A" w:rsidP="00747AB1">
      <w:pPr>
        <w:pStyle w:val="Lijstalinea"/>
        <w:numPr>
          <w:ilvl w:val="1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Boven R en L </w:t>
      </w:r>
      <w:proofErr w:type="spellStart"/>
      <w:r w:rsidRPr="00B57EC2">
        <w:rPr>
          <w:rFonts w:ascii="Arial" w:hAnsi="Arial" w:cs="Arial"/>
          <w:sz w:val="20"/>
          <w:szCs w:val="20"/>
        </w:rPr>
        <w:t>renalis</w:t>
      </w:r>
      <w:proofErr w:type="spellEnd"/>
    </w:p>
    <w:p w14:paraId="2FF5674E" w14:textId="77777777" w:rsidR="00747AB1" w:rsidRPr="00B57EC2" w:rsidRDefault="00747AB1" w:rsidP="00747AB1">
      <w:pPr>
        <w:pStyle w:val="Lijstalinea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57EC2">
        <w:rPr>
          <w:rFonts w:ascii="Arial" w:hAnsi="Arial" w:cs="Arial"/>
          <w:sz w:val="20"/>
          <w:szCs w:val="20"/>
        </w:rPr>
        <w:t>Supravisceraal</w:t>
      </w:r>
      <w:proofErr w:type="spellEnd"/>
    </w:p>
    <w:p w14:paraId="7488DCBF" w14:textId="77777777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41897B2E" w14:textId="77777777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Klemplaats distaal:</w:t>
      </w:r>
    </w:p>
    <w:p w14:paraId="52476DD9" w14:textId="77777777" w:rsidR="00F7286A" w:rsidRPr="00B57EC2" w:rsidRDefault="00F7286A" w:rsidP="00F7286A">
      <w:pPr>
        <w:pStyle w:val="Lijstalinea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57EC2">
        <w:rPr>
          <w:rFonts w:ascii="Arial" w:hAnsi="Arial" w:cs="Arial"/>
          <w:sz w:val="20"/>
          <w:szCs w:val="20"/>
          <w:lang w:val="en-US"/>
        </w:rPr>
        <w:t>R:  AIC</w:t>
      </w:r>
      <w:r w:rsidRPr="00B57EC2">
        <w:rPr>
          <w:rFonts w:ascii="Arial" w:hAnsi="Arial" w:cs="Arial"/>
          <w:sz w:val="20"/>
          <w:szCs w:val="20"/>
          <w:lang w:val="en-US"/>
        </w:rPr>
        <w:tab/>
        <w:t>-   AIE   -   AII   -   AFC   -   AFS   -   APF</w:t>
      </w:r>
    </w:p>
    <w:p w14:paraId="19742AA3" w14:textId="6ED7B7DC" w:rsidR="0060173B" w:rsidRPr="00B57EC2" w:rsidRDefault="00F7286A" w:rsidP="00F7286A">
      <w:pPr>
        <w:pStyle w:val="Lijstalinea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57EC2">
        <w:rPr>
          <w:rFonts w:ascii="Arial" w:hAnsi="Arial" w:cs="Arial"/>
          <w:sz w:val="20"/>
          <w:szCs w:val="20"/>
          <w:lang w:val="en-US"/>
        </w:rPr>
        <w:t>L:  AIC</w:t>
      </w:r>
      <w:r w:rsidRPr="00B57EC2">
        <w:rPr>
          <w:rFonts w:ascii="Arial" w:hAnsi="Arial" w:cs="Arial"/>
          <w:sz w:val="20"/>
          <w:szCs w:val="20"/>
          <w:lang w:val="en-US"/>
        </w:rPr>
        <w:tab/>
        <w:t>-   AIE   -   AII   -   AFC   -   AFS   -   APF</w:t>
      </w:r>
    </w:p>
    <w:p w14:paraId="18945E7F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390C82B" w14:textId="77777777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Klemtijd:</w:t>
      </w:r>
    </w:p>
    <w:p w14:paraId="1C71E28E" w14:textId="4EFA441B" w:rsidR="0060173B" w:rsidRPr="00B57EC2" w:rsidRDefault="00626A44" w:rsidP="00F7286A">
      <w:pPr>
        <w:pStyle w:val="Lijstalinea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p</w:t>
      </w:r>
      <w:r w:rsidR="00F7286A" w:rsidRPr="00B57EC2">
        <w:rPr>
          <w:rFonts w:ascii="Arial" w:hAnsi="Arial" w:cs="Arial"/>
          <w:sz w:val="20"/>
          <w:szCs w:val="20"/>
        </w:rPr>
        <w:t>roximaal:</w:t>
      </w:r>
      <w:r w:rsidR="00F7286A" w:rsidRPr="00B57EC2">
        <w:rPr>
          <w:rFonts w:ascii="Arial" w:hAnsi="Arial" w:cs="Arial"/>
          <w:sz w:val="20"/>
          <w:szCs w:val="20"/>
        </w:rPr>
        <w:tab/>
      </w:r>
    </w:p>
    <w:p w14:paraId="545BD749" w14:textId="580D2FF6" w:rsidR="00F7286A" w:rsidRPr="00B57EC2" w:rsidRDefault="00F7286A" w:rsidP="0060173B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</w:p>
    <w:p w14:paraId="625EF82A" w14:textId="77777777" w:rsidR="00F7286A" w:rsidRPr="00B57EC2" w:rsidRDefault="00F7286A" w:rsidP="00F7286A">
      <w:pPr>
        <w:pStyle w:val="Lijstalinea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Distaal</w:t>
      </w:r>
      <w:r w:rsidR="00595ED9" w:rsidRPr="00B57EC2">
        <w:rPr>
          <w:rFonts w:ascii="Arial" w:hAnsi="Arial" w:cs="Arial"/>
          <w:sz w:val="20"/>
          <w:szCs w:val="20"/>
        </w:rPr>
        <w:t xml:space="preserve"> (tot vrijgeven circulatie beide benen en </w:t>
      </w:r>
      <w:proofErr w:type="spellStart"/>
      <w:r w:rsidR="00595ED9" w:rsidRPr="00B57EC2">
        <w:rPr>
          <w:rFonts w:ascii="Arial" w:hAnsi="Arial" w:cs="Arial"/>
          <w:sz w:val="20"/>
          <w:szCs w:val="20"/>
        </w:rPr>
        <w:t>evt</w:t>
      </w:r>
      <w:proofErr w:type="spellEnd"/>
      <w:r w:rsidR="00595ED9" w:rsidRPr="00B57EC2">
        <w:rPr>
          <w:rFonts w:ascii="Arial" w:hAnsi="Arial" w:cs="Arial"/>
          <w:sz w:val="20"/>
          <w:szCs w:val="20"/>
        </w:rPr>
        <w:t xml:space="preserve"> zijtakken)</w:t>
      </w:r>
      <w:r w:rsidRPr="00B57EC2">
        <w:rPr>
          <w:rFonts w:ascii="Arial" w:hAnsi="Arial" w:cs="Arial"/>
          <w:sz w:val="20"/>
          <w:szCs w:val="20"/>
        </w:rPr>
        <w:t>:</w:t>
      </w:r>
    </w:p>
    <w:p w14:paraId="1E421815" w14:textId="77777777" w:rsidR="0060173B" w:rsidRPr="00B57EC2" w:rsidRDefault="0060173B" w:rsidP="0060173B">
      <w:pPr>
        <w:spacing w:line="276" w:lineRule="auto"/>
        <w:rPr>
          <w:rFonts w:ascii="Arial" w:hAnsi="Arial" w:cs="Arial"/>
          <w:sz w:val="20"/>
          <w:szCs w:val="20"/>
        </w:rPr>
      </w:pPr>
    </w:p>
    <w:p w14:paraId="2C5960AB" w14:textId="485FFD6E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Buis-prothese:</w:t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  <w:t xml:space="preserve"> / </w:t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42599C85" w14:textId="1E5E4A92" w:rsid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Bifurcatie-prothese:</w:t>
      </w:r>
      <w:r w:rsidRP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  <w:t>/</w:t>
      </w:r>
      <w:r w:rsidRPr="00B57EC2">
        <w:rPr>
          <w:rFonts w:ascii="Arial" w:hAnsi="Arial" w:cs="Arial"/>
          <w:sz w:val="20"/>
          <w:szCs w:val="20"/>
        </w:rPr>
        <w:tab/>
        <w:t>Nee</w:t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</w:p>
    <w:p w14:paraId="27A2B2EB" w14:textId="77777777" w:rsidR="00B72EFF" w:rsidRDefault="00B72EFF" w:rsidP="00B57EC2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14:paraId="7BDE394A" w14:textId="1907C857" w:rsidR="009D08DE" w:rsidRPr="00B57EC2" w:rsidRDefault="00B57EC2" w:rsidP="00B57EC2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bifurcatie prothese: </w:t>
      </w:r>
      <w:r>
        <w:rPr>
          <w:rFonts w:ascii="Arial" w:hAnsi="Arial" w:cs="Arial"/>
          <w:sz w:val="20"/>
          <w:szCs w:val="20"/>
        </w:rPr>
        <w:tab/>
      </w:r>
      <w:r w:rsidR="00F7286A" w:rsidRPr="00B57EC2">
        <w:rPr>
          <w:rFonts w:ascii="Arial" w:hAnsi="Arial" w:cs="Arial"/>
          <w:sz w:val="20"/>
          <w:szCs w:val="20"/>
        </w:rPr>
        <w:t xml:space="preserve">Distale naad R: AIC – AIE – </w:t>
      </w:r>
      <w:r w:rsidR="0060173B" w:rsidRPr="00B57EC2">
        <w:rPr>
          <w:rFonts w:ascii="Arial" w:hAnsi="Arial" w:cs="Arial"/>
          <w:sz w:val="20"/>
          <w:szCs w:val="20"/>
        </w:rPr>
        <w:t xml:space="preserve">AII- </w:t>
      </w:r>
      <w:r w:rsidR="00F7286A" w:rsidRPr="00B57EC2">
        <w:rPr>
          <w:rFonts w:ascii="Arial" w:hAnsi="Arial" w:cs="Arial"/>
          <w:sz w:val="20"/>
          <w:szCs w:val="20"/>
        </w:rPr>
        <w:t>AFC – overig:</w:t>
      </w:r>
    </w:p>
    <w:p w14:paraId="1748BC6E" w14:textId="35EF879D" w:rsidR="00F7286A" w:rsidRPr="00B57EC2" w:rsidRDefault="00B57EC2" w:rsidP="00F7286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286A" w:rsidRPr="00B57EC2">
        <w:rPr>
          <w:rFonts w:ascii="Arial" w:hAnsi="Arial" w:cs="Arial"/>
          <w:sz w:val="20"/>
          <w:szCs w:val="20"/>
        </w:rPr>
        <w:t xml:space="preserve">Distale naad L: AIC – AIE – </w:t>
      </w:r>
      <w:r w:rsidR="0060173B" w:rsidRPr="00B57EC2">
        <w:rPr>
          <w:rFonts w:ascii="Arial" w:hAnsi="Arial" w:cs="Arial"/>
          <w:sz w:val="20"/>
          <w:szCs w:val="20"/>
        </w:rPr>
        <w:t xml:space="preserve">AII - </w:t>
      </w:r>
      <w:r w:rsidR="00F7286A" w:rsidRPr="00B57EC2">
        <w:rPr>
          <w:rFonts w:ascii="Arial" w:hAnsi="Arial" w:cs="Arial"/>
          <w:sz w:val="20"/>
          <w:szCs w:val="20"/>
        </w:rPr>
        <w:t>AFC – overig:</w:t>
      </w:r>
    </w:p>
    <w:p w14:paraId="149230F1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C7174D7" w14:textId="7BB0A291" w:rsidR="00F7286A" w:rsidRPr="00B57EC2" w:rsidRDefault="00F7286A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Additionele ingrepen: </w:t>
      </w:r>
      <w:r w:rsidR="005343F9" w:rsidRP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="0075324B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/</w:t>
      </w:r>
      <w:r w:rsidR="0075324B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Nee</w:t>
      </w:r>
    </w:p>
    <w:p w14:paraId="079C54BE" w14:textId="77777777" w:rsidR="00747AB1" w:rsidRPr="00B57EC2" w:rsidRDefault="0075324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Aard:</w:t>
      </w:r>
      <w:r w:rsidRPr="00B57EC2">
        <w:rPr>
          <w:rFonts w:ascii="Arial" w:hAnsi="Arial" w:cs="Arial"/>
          <w:sz w:val="20"/>
          <w:szCs w:val="20"/>
        </w:rPr>
        <w:tab/>
      </w:r>
    </w:p>
    <w:p w14:paraId="136BC170" w14:textId="12BB8FED" w:rsidR="00747AB1" w:rsidRPr="00B57EC2" w:rsidRDefault="00B92F9E" w:rsidP="00747AB1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Bypass</w:t>
      </w:r>
    </w:p>
    <w:p w14:paraId="205A1CAA" w14:textId="570B5CD4" w:rsidR="0075324B" w:rsidRPr="00B57EC2" w:rsidRDefault="0075324B" w:rsidP="00B57EC2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57EC2">
        <w:rPr>
          <w:rFonts w:ascii="Arial" w:hAnsi="Arial" w:cs="Arial"/>
          <w:sz w:val="20"/>
          <w:szCs w:val="20"/>
        </w:rPr>
        <w:t>Trombo</w:t>
      </w:r>
      <w:proofErr w:type="spellEnd"/>
      <w:r w:rsidRPr="00B57EC2">
        <w:rPr>
          <w:rFonts w:ascii="Arial" w:hAnsi="Arial" w:cs="Arial"/>
          <w:sz w:val="20"/>
          <w:szCs w:val="20"/>
        </w:rPr>
        <w:t>/</w:t>
      </w:r>
      <w:proofErr w:type="spellStart"/>
      <w:r w:rsidRPr="00B57EC2">
        <w:rPr>
          <w:rFonts w:ascii="Arial" w:hAnsi="Arial" w:cs="Arial"/>
          <w:sz w:val="20"/>
          <w:szCs w:val="20"/>
        </w:rPr>
        <w:t>embolectomie</w:t>
      </w:r>
      <w:proofErr w:type="spellEnd"/>
    </w:p>
    <w:p w14:paraId="3C0A7BED" w14:textId="77777777" w:rsidR="0075324B" w:rsidRPr="00B57EC2" w:rsidRDefault="0075324B" w:rsidP="00747AB1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Re-do anastomose</w:t>
      </w:r>
    </w:p>
    <w:p w14:paraId="6B90E7A7" w14:textId="22887956" w:rsidR="00595ED9" w:rsidRPr="00B57EC2" w:rsidRDefault="00595ED9" w:rsidP="00B57EC2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Inhechten zijtak:</w:t>
      </w:r>
      <w:r w:rsid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 xml:space="preserve">R </w:t>
      </w:r>
      <w:r w:rsidR="005343F9" w:rsidRPr="00B57EC2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B57EC2">
        <w:rPr>
          <w:rFonts w:ascii="Arial" w:hAnsi="Arial" w:cs="Arial"/>
          <w:sz w:val="20"/>
          <w:szCs w:val="20"/>
        </w:rPr>
        <w:t>renalis</w:t>
      </w:r>
      <w:proofErr w:type="spellEnd"/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L</w:t>
      </w:r>
      <w:r w:rsidR="005343F9" w:rsidRPr="00B57EC2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B57EC2">
        <w:rPr>
          <w:rFonts w:ascii="Arial" w:hAnsi="Arial" w:cs="Arial"/>
          <w:sz w:val="20"/>
          <w:szCs w:val="20"/>
        </w:rPr>
        <w:t>renalis</w:t>
      </w:r>
      <w:proofErr w:type="spellEnd"/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 xml:space="preserve">AMI </w:t>
      </w:r>
      <w:r w:rsidRPr="00B57EC2">
        <w:rPr>
          <w:rFonts w:ascii="Arial" w:hAnsi="Arial" w:cs="Arial"/>
          <w:sz w:val="20"/>
          <w:szCs w:val="20"/>
        </w:rPr>
        <w:tab/>
      </w:r>
    </w:p>
    <w:p w14:paraId="3113D087" w14:textId="77777777" w:rsidR="00595ED9" w:rsidRPr="00B57EC2" w:rsidRDefault="00595ED9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Overig:</w:t>
      </w:r>
    </w:p>
    <w:p w14:paraId="6033A362" w14:textId="77777777" w:rsidR="00595ED9" w:rsidRPr="00B57EC2" w:rsidRDefault="00595ED9" w:rsidP="00595ED9">
      <w:pPr>
        <w:pStyle w:val="Lijstalinea"/>
        <w:spacing w:line="276" w:lineRule="auto"/>
        <w:rPr>
          <w:rFonts w:ascii="Arial" w:hAnsi="Arial" w:cs="Arial"/>
          <w:sz w:val="20"/>
          <w:szCs w:val="20"/>
        </w:rPr>
      </w:pPr>
    </w:p>
    <w:p w14:paraId="380FC65C" w14:textId="52C23A81" w:rsidR="0075324B" w:rsidRPr="00B57EC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Totaal geschat bloedverlies:</w:t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ml</w:t>
      </w:r>
    </w:p>
    <w:p w14:paraId="476C5BA0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50399681" w14:textId="64932D51" w:rsidR="00747AB1" w:rsidRPr="00B57EC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Gebruik </w:t>
      </w:r>
      <w:proofErr w:type="spellStart"/>
      <w:r w:rsidRPr="00B57EC2">
        <w:rPr>
          <w:rFonts w:ascii="Arial" w:hAnsi="Arial" w:cs="Arial"/>
          <w:sz w:val="20"/>
          <w:szCs w:val="20"/>
        </w:rPr>
        <w:t>cell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EC2">
        <w:rPr>
          <w:rFonts w:ascii="Arial" w:hAnsi="Arial" w:cs="Arial"/>
          <w:sz w:val="20"/>
          <w:szCs w:val="20"/>
        </w:rPr>
        <w:t>saver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: 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4C4FBFF5" w14:textId="559852E0" w:rsidR="00747AB1" w:rsidRPr="00B57EC2" w:rsidRDefault="00747AB1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Teruggegeven </w:t>
      </w:r>
      <w:proofErr w:type="spellStart"/>
      <w:r w:rsidRPr="00B57EC2">
        <w:rPr>
          <w:rFonts w:ascii="Arial" w:hAnsi="Arial" w:cs="Arial"/>
          <w:sz w:val="20"/>
          <w:szCs w:val="20"/>
        </w:rPr>
        <w:t>cell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EC2">
        <w:rPr>
          <w:rFonts w:ascii="Arial" w:hAnsi="Arial" w:cs="Arial"/>
          <w:sz w:val="20"/>
          <w:szCs w:val="20"/>
        </w:rPr>
        <w:t>saver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: </w:t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ml</w:t>
      </w:r>
    </w:p>
    <w:p w14:paraId="2A8405D4" w14:textId="0272C5CA" w:rsidR="00595ED9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Bloedtransfusie peroperatief: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20C1D937" w14:textId="47B6D72A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Hoeveelheid: (1 pc 280 cc):</w:t>
      </w:r>
    </w:p>
    <w:p w14:paraId="68B39D8E" w14:textId="777777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4C694B56" w14:textId="081A885D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Andere bloedproducten: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7DA10293" w14:textId="1A3D0A63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Specificeer:</w:t>
      </w:r>
    </w:p>
    <w:p w14:paraId="7B49DE67" w14:textId="6DAB8A77" w:rsidR="0060173B" w:rsidRPr="00B57EC2" w:rsidRDefault="0060173B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Hoeveelheid:</w:t>
      </w:r>
      <w:r w:rsidR="00B92F9E" w:rsidRP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ab/>
      </w:r>
      <w:r w:rsidR="00B57EC2">
        <w:rPr>
          <w:rFonts w:ascii="Arial" w:hAnsi="Arial" w:cs="Arial"/>
          <w:sz w:val="20"/>
          <w:szCs w:val="20"/>
        </w:rPr>
        <w:tab/>
      </w:r>
      <w:r w:rsidR="00B92F9E" w:rsidRPr="00B57EC2">
        <w:rPr>
          <w:rFonts w:ascii="Arial" w:hAnsi="Arial" w:cs="Arial"/>
          <w:sz w:val="20"/>
          <w:szCs w:val="20"/>
        </w:rPr>
        <w:t>ml</w:t>
      </w:r>
    </w:p>
    <w:p w14:paraId="2AA0BF3A" w14:textId="68A3905C" w:rsidR="00595ED9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Gebruik stollingsproducten </w:t>
      </w:r>
      <w:r w:rsidR="00B92F9E" w:rsidRPr="00B57EC2">
        <w:rPr>
          <w:rFonts w:ascii="Arial" w:hAnsi="Arial" w:cs="Arial"/>
          <w:sz w:val="20"/>
          <w:szCs w:val="20"/>
        </w:rPr>
        <w:t>lokaal</w:t>
      </w:r>
      <w:r w:rsidRPr="00B57EC2">
        <w:rPr>
          <w:rFonts w:ascii="Arial" w:hAnsi="Arial" w:cs="Arial"/>
          <w:sz w:val="20"/>
          <w:szCs w:val="20"/>
        </w:rPr>
        <w:t xml:space="preserve"> </w:t>
      </w:r>
      <w:r w:rsidR="00B57EC2">
        <w:rPr>
          <w:rFonts w:ascii="Arial" w:hAnsi="Arial" w:cs="Arial"/>
          <w:sz w:val="20"/>
          <w:szCs w:val="20"/>
        </w:rPr>
        <w:br/>
      </w:r>
      <w:r w:rsidRPr="00B57EC2">
        <w:rPr>
          <w:rFonts w:ascii="Arial" w:hAnsi="Arial" w:cs="Arial"/>
          <w:sz w:val="20"/>
          <w:szCs w:val="20"/>
        </w:rPr>
        <w:t>(</w:t>
      </w:r>
      <w:proofErr w:type="spellStart"/>
      <w:r w:rsidRPr="00B57EC2">
        <w:rPr>
          <w:rFonts w:ascii="Arial" w:hAnsi="Arial" w:cs="Arial"/>
          <w:sz w:val="20"/>
          <w:szCs w:val="20"/>
        </w:rPr>
        <w:t>tachosyl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7EC2">
        <w:rPr>
          <w:rFonts w:ascii="Arial" w:hAnsi="Arial" w:cs="Arial"/>
          <w:sz w:val="20"/>
          <w:szCs w:val="20"/>
        </w:rPr>
        <w:t>novocoll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7EC2">
        <w:rPr>
          <w:rFonts w:ascii="Arial" w:hAnsi="Arial" w:cs="Arial"/>
          <w:sz w:val="20"/>
          <w:szCs w:val="20"/>
        </w:rPr>
        <w:t>surgicell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EC2">
        <w:rPr>
          <w:rFonts w:ascii="Arial" w:hAnsi="Arial" w:cs="Arial"/>
          <w:sz w:val="20"/>
          <w:szCs w:val="20"/>
        </w:rPr>
        <w:t>ed</w:t>
      </w:r>
      <w:proofErr w:type="spellEnd"/>
      <w:r w:rsidRPr="00B57EC2">
        <w:rPr>
          <w:rFonts w:ascii="Arial" w:hAnsi="Arial" w:cs="Arial"/>
          <w:sz w:val="20"/>
          <w:szCs w:val="20"/>
        </w:rPr>
        <w:t xml:space="preserve">): </w:t>
      </w:r>
      <w:r w:rsidRPr="00B57EC2">
        <w:rPr>
          <w:rFonts w:ascii="Arial" w:hAnsi="Arial" w:cs="Arial"/>
          <w:sz w:val="20"/>
          <w:szCs w:val="20"/>
        </w:rPr>
        <w:tab/>
        <w:t>ja</w:t>
      </w:r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47B9BD90" w14:textId="77777777" w:rsidR="00595ED9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722578D" w14:textId="3BAA22C4" w:rsidR="0060173B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Peroperatieve complicaties: </w:t>
      </w:r>
      <w:r w:rsidRPr="00B57EC2">
        <w:rPr>
          <w:rFonts w:ascii="Arial" w:hAnsi="Arial" w:cs="Arial"/>
          <w:sz w:val="20"/>
          <w:szCs w:val="20"/>
        </w:rPr>
        <w:tab/>
      </w:r>
      <w:r w:rsidR="005343F9" w:rsidRPr="00B57EC2">
        <w:rPr>
          <w:rFonts w:ascii="Arial" w:hAnsi="Arial" w:cs="Arial"/>
          <w:sz w:val="20"/>
          <w:szCs w:val="20"/>
        </w:rPr>
        <w:tab/>
      </w:r>
      <w:r w:rsidRPr="00B57EC2">
        <w:rPr>
          <w:rFonts w:ascii="Arial" w:hAnsi="Arial" w:cs="Arial"/>
          <w:sz w:val="20"/>
          <w:szCs w:val="20"/>
        </w:rPr>
        <w:t>ja</w:t>
      </w:r>
      <w:r w:rsidRPr="00B57EC2">
        <w:rPr>
          <w:rFonts w:ascii="Arial" w:hAnsi="Arial" w:cs="Arial"/>
          <w:sz w:val="20"/>
          <w:szCs w:val="20"/>
        </w:rPr>
        <w:tab/>
        <w:t>-</w:t>
      </w:r>
      <w:r w:rsidRPr="00B57EC2">
        <w:rPr>
          <w:rFonts w:ascii="Arial" w:hAnsi="Arial" w:cs="Arial"/>
          <w:sz w:val="20"/>
          <w:szCs w:val="20"/>
        </w:rPr>
        <w:tab/>
        <w:t>nee</w:t>
      </w:r>
    </w:p>
    <w:p w14:paraId="15460D99" w14:textId="77777777" w:rsidR="00595ED9" w:rsidRPr="00B57EC2" w:rsidRDefault="00595ED9" w:rsidP="00F7286A">
      <w:p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Indien ja, graag specificeren: </w:t>
      </w:r>
    </w:p>
    <w:p w14:paraId="5D2897EF" w14:textId="3A01F7BE" w:rsidR="003E4907" w:rsidRPr="00B57EC2" w:rsidRDefault="00595ED9" w:rsidP="003E4907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Vasculair letsel </w:t>
      </w:r>
      <w:r w:rsidR="003E4907" w:rsidRPr="00B57EC2">
        <w:rPr>
          <w:rFonts w:ascii="Arial" w:hAnsi="Arial" w:cs="Arial"/>
          <w:sz w:val="20"/>
          <w:szCs w:val="20"/>
        </w:rPr>
        <w:t xml:space="preserve">veneus lijdend tot significant bloedverlies (geschat meer dan 200ml) (bv veneuze bloeding vena iliaca of </w:t>
      </w:r>
      <w:r w:rsidR="005343F9" w:rsidRPr="00B57EC2">
        <w:rPr>
          <w:rFonts w:ascii="Arial" w:hAnsi="Arial" w:cs="Arial"/>
          <w:sz w:val="20"/>
          <w:szCs w:val="20"/>
        </w:rPr>
        <w:t xml:space="preserve">v. </w:t>
      </w:r>
      <w:proofErr w:type="spellStart"/>
      <w:r w:rsidR="003E4907" w:rsidRPr="00B57EC2">
        <w:rPr>
          <w:rFonts w:ascii="Arial" w:hAnsi="Arial" w:cs="Arial"/>
          <w:sz w:val="20"/>
          <w:szCs w:val="20"/>
        </w:rPr>
        <w:t>renalis</w:t>
      </w:r>
      <w:proofErr w:type="spellEnd"/>
      <w:r w:rsidR="003E4907" w:rsidRPr="00B57EC2">
        <w:rPr>
          <w:rFonts w:ascii="Arial" w:hAnsi="Arial" w:cs="Arial"/>
          <w:sz w:val="20"/>
          <w:szCs w:val="20"/>
        </w:rPr>
        <w:t>)</w:t>
      </w:r>
    </w:p>
    <w:p w14:paraId="3B845D48" w14:textId="03C85F6A" w:rsidR="00595ED9" w:rsidRPr="00B57EC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Vasculair letsel arterieel lijdend tot significant bloedverlies (geschat meer dan 200ml) </w:t>
      </w:r>
    </w:p>
    <w:p w14:paraId="5FFB5D8F" w14:textId="248AD46B" w:rsidR="00595ED9" w:rsidRPr="00B57EC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Occlusie</w:t>
      </w:r>
      <w:r w:rsidR="00595ED9" w:rsidRPr="00B57EC2">
        <w:rPr>
          <w:rFonts w:ascii="Arial" w:hAnsi="Arial" w:cs="Arial"/>
          <w:sz w:val="20"/>
          <w:szCs w:val="20"/>
        </w:rPr>
        <w:t xml:space="preserve"> prothese of zijtak</w:t>
      </w:r>
    </w:p>
    <w:p w14:paraId="49411EF3" w14:textId="7D03CAC2" w:rsidR="00595ED9" w:rsidRPr="00B57EC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Ureter letsel</w:t>
      </w:r>
    </w:p>
    <w:p w14:paraId="15867608" w14:textId="530B4B37" w:rsidR="003E4907" w:rsidRPr="00B57EC2" w:rsidRDefault="003E4907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 xml:space="preserve">Darmletsel </w:t>
      </w:r>
    </w:p>
    <w:p w14:paraId="624D2E9C" w14:textId="77777777" w:rsidR="004C3586" w:rsidRPr="00B57EC2" w:rsidRDefault="004C3586" w:rsidP="00595ED9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B57EC2">
        <w:rPr>
          <w:rFonts w:ascii="Arial" w:hAnsi="Arial" w:cs="Arial"/>
          <w:sz w:val="20"/>
          <w:szCs w:val="20"/>
        </w:rPr>
        <w:t>Overig:</w:t>
      </w:r>
    </w:p>
    <w:p w14:paraId="46020AD0" w14:textId="77777777" w:rsidR="0075324B" w:rsidRPr="00B57EC2" w:rsidRDefault="0075324B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p w14:paraId="40330CE2" w14:textId="77777777" w:rsidR="00626A44" w:rsidRPr="00B57EC2" w:rsidRDefault="00626A44" w:rsidP="00F7286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26A44" w:rsidRPr="00B57EC2" w:rsidSect="00002A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EAE84" w14:textId="77777777" w:rsidR="008A2CEC" w:rsidRDefault="008A2CEC" w:rsidP="005343F9">
      <w:pPr>
        <w:spacing w:after="0" w:line="240" w:lineRule="auto"/>
      </w:pPr>
      <w:r>
        <w:separator/>
      </w:r>
    </w:p>
  </w:endnote>
  <w:endnote w:type="continuationSeparator" w:id="0">
    <w:p w14:paraId="3AFBE02E" w14:textId="77777777" w:rsidR="008A2CEC" w:rsidRDefault="008A2CEC" w:rsidP="005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805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3212D3" w14:textId="277C35FD" w:rsidR="00626A44" w:rsidRDefault="00626A44" w:rsidP="00626A44">
            <w:pPr>
              <w:pStyle w:val="Voettekst"/>
            </w:pPr>
            <w:r>
              <w:t xml:space="preserve">Registratieformulier aanvullende gegevens OK-verslag                                                               </w:t>
            </w:r>
            <w:r w:rsidRPr="00626A44">
              <w:rPr>
                <w:sz w:val="18"/>
                <w:szCs w:val="18"/>
              </w:rPr>
              <w:t xml:space="preserve">Pagina </w:t>
            </w:r>
            <w:r w:rsidRPr="00626A44">
              <w:rPr>
                <w:b/>
                <w:bCs/>
                <w:sz w:val="18"/>
                <w:szCs w:val="18"/>
              </w:rPr>
              <w:fldChar w:fldCharType="begin"/>
            </w:r>
            <w:r w:rsidRPr="00626A44">
              <w:rPr>
                <w:b/>
                <w:bCs/>
                <w:sz w:val="18"/>
                <w:szCs w:val="18"/>
              </w:rPr>
              <w:instrText>PAGE</w:instrText>
            </w:r>
            <w:r w:rsidRPr="00626A44">
              <w:rPr>
                <w:b/>
                <w:bCs/>
                <w:sz w:val="18"/>
                <w:szCs w:val="18"/>
              </w:rPr>
              <w:fldChar w:fldCharType="separate"/>
            </w:r>
            <w:r w:rsidR="00B72EFF">
              <w:rPr>
                <w:b/>
                <w:bCs/>
                <w:noProof/>
                <w:sz w:val="18"/>
                <w:szCs w:val="18"/>
              </w:rPr>
              <w:t>2</w:t>
            </w:r>
            <w:r w:rsidRPr="00626A44">
              <w:rPr>
                <w:b/>
                <w:bCs/>
                <w:sz w:val="18"/>
                <w:szCs w:val="18"/>
              </w:rPr>
              <w:fldChar w:fldCharType="end"/>
            </w:r>
            <w:r w:rsidRPr="00626A44">
              <w:rPr>
                <w:sz w:val="18"/>
                <w:szCs w:val="18"/>
              </w:rPr>
              <w:t xml:space="preserve"> van </w:t>
            </w:r>
            <w:r w:rsidRPr="00626A44">
              <w:rPr>
                <w:b/>
                <w:bCs/>
                <w:sz w:val="18"/>
                <w:szCs w:val="18"/>
              </w:rPr>
              <w:fldChar w:fldCharType="begin"/>
            </w:r>
            <w:r w:rsidRPr="00626A44">
              <w:rPr>
                <w:b/>
                <w:bCs/>
                <w:sz w:val="18"/>
                <w:szCs w:val="18"/>
              </w:rPr>
              <w:instrText>NUMPAGES</w:instrText>
            </w:r>
            <w:r w:rsidRPr="00626A44">
              <w:rPr>
                <w:b/>
                <w:bCs/>
                <w:sz w:val="18"/>
                <w:szCs w:val="18"/>
              </w:rPr>
              <w:fldChar w:fldCharType="separate"/>
            </w:r>
            <w:r w:rsidR="00B72EFF">
              <w:rPr>
                <w:b/>
                <w:bCs/>
                <w:noProof/>
                <w:sz w:val="18"/>
                <w:szCs w:val="18"/>
              </w:rPr>
              <w:t>2</w:t>
            </w:r>
            <w:r w:rsidRPr="00626A4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AE3107" w14:textId="77777777" w:rsidR="00626A44" w:rsidRDefault="00626A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EC403" w14:textId="77777777" w:rsidR="008A2CEC" w:rsidRDefault="008A2CEC" w:rsidP="005343F9">
      <w:pPr>
        <w:spacing w:after="0" w:line="240" w:lineRule="auto"/>
      </w:pPr>
      <w:r>
        <w:separator/>
      </w:r>
    </w:p>
  </w:footnote>
  <w:footnote w:type="continuationSeparator" w:id="0">
    <w:p w14:paraId="1D0F7A78" w14:textId="77777777" w:rsidR="008A2CEC" w:rsidRDefault="008A2CEC" w:rsidP="005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1F7" w14:textId="6C8CD3BB" w:rsidR="005343F9" w:rsidRDefault="00626A44">
    <w:pPr>
      <w:pStyle w:val="Koptekst"/>
    </w:pPr>
    <w:r w:rsidRPr="00BD046C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B52359B" wp14:editId="08498C17">
          <wp:simplePos x="0" y="0"/>
          <wp:positionH relativeFrom="column">
            <wp:posOffset>2200910</wp:posOffset>
          </wp:positionH>
          <wp:positionV relativeFrom="paragraph">
            <wp:posOffset>-1905</wp:posOffset>
          </wp:positionV>
          <wp:extent cx="1522730" cy="372110"/>
          <wp:effectExtent l="0" t="0" r="1270" b="8890"/>
          <wp:wrapTight wrapText="bothSides">
            <wp:wrapPolygon edited="0">
              <wp:start x="0" y="0"/>
              <wp:lineTo x="0" y="21010"/>
              <wp:lineTo x="21348" y="21010"/>
              <wp:lineTo x="21348" y="0"/>
              <wp:lineTo x="0" y="0"/>
            </wp:wrapPolygon>
          </wp:wrapTight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1E2239F0" wp14:editId="6370CF82">
          <wp:extent cx="1476375" cy="370408"/>
          <wp:effectExtent l="0" t="0" r="0" b="0"/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04" cy="38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3F9">
      <w:ptab w:relativeTo="margin" w:alignment="center" w:leader="none"/>
    </w:r>
    <w:r w:rsidR="008A672C">
      <w:tab/>
    </w:r>
    <w:r w:rsidR="00C60C54">
      <w:t>V2019.003  dd. 23</w:t>
    </w:r>
    <w:r w:rsidR="005343F9">
      <w:t>102019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B4"/>
    <w:multiLevelType w:val="hybridMultilevel"/>
    <w:tmpl w:val="5A8899DA"/>
    <w:lvl w:ilvl="0" w:tplc="F61AE73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F00F74"/>
    <w:multiLevelType w:val="hybridMultilevel"/>
    <w:tmpl w:val="8730C16E"/>
    <w:lvl w:ilvl="0" w:tplc="E794CA2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2054BB6"/>
    <w:multiLevelType w:val="hybridMultilevel"/>
    <w:tmpl w:val="EDFA1D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646"/>
    <w:multiLevelType w:val="hybridMultilevel"/>
    <w:tmpl w:val="F9CEF1CA"/>
    <w:lvl w:ilvl="0" w:tplc="238E53B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CA94304"/>
    <w:multiLevelType w:val="hybridMultilevel"/>
    <w:tmpl w:val="F8DCB296"/>
    <w:lvl w:ilvl="0" w:tplc="BF5A6C7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54F7560"/>
    <w:multiLevelType w:val="hybridMultilevel"/>
    <w:tmpl w:val="467A1C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C7D6B"/>
    <w:multiLevelType w:val="hybridMultilevel"/>
    <w:tmpl w:val="A058BD9E"/>
    <w:lvl w:ilvl="0" w:tplc="2F4CC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107CE"/>
    <w:multiLevelType w:val="hybridMultilevel"/>
    <w:tmpl w:val="11DECC06"/>
    <w:lvl w:ilvl="0" w:tplc="2D70A54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CD0325"/>
    <w:multiLevelType w:val="hybridMultilevel"/>
    <w:tmpl w:val="C4E2A6A4"/>
    <w:lvl w:ilvl="0" w:tplc="2DD6F8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04B2DAB"/>
    <w:multiLevelType w:val="hybridMultilevel"/>
    <w:tmpl w:val="8C18EF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8DE3CA5"/>
    <w:multiLevelType w:val="hybridMultilevel"/>
    <w:tmpl w:val="E0ACB65C"/>
    <w:lvl w:ilvl="0" w:tplc="80606E6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E736678"/>
    <w:multiLevelType w:val="hybridMultilevel"/>
    <w:tmpl w:val="E110C364"/>
    <w:lvl w:ilvl="0" w:tplc="8AB0E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DE"/>
    <w:rsid w:val="00002AB9"/>
    <w:rsid w:val="00056169"/>
    <w:rsid w:val="001822D2"/>
    <w:rsid w:val="00307F6D"/>
    <w:rsid w:val="003E4907"/>
    <w:rsid w:val="00494CD9"/>
    <w:rsid w:val="00495BF8"/>
    <w:rsid w:val="004C3586"/>
    <w:rsid w:val="004D2FEE"/>
    <w:rsid w:val="005343F9"/>
    <w:rsid w:val="00583931"/>
    <w:rsid w:val="00595ED9"/>
    <w:rsid w:val="005D5F4A"/>
    <w:rsid w:val="0060173B"/>
    <w:rsid w:val="00614DCE"/>
    <w:rsid w:val="00626A44"/>
    <w:rsid w:val="00705A55"/>
    <w:rsid w:val="00747AB1"/>
    <w:rsid w:val="0075324B"/>
    <w:rsid w:val="007B4D0F"/>
    <w:rsid w:val="008A2CEC"/>
    <w:rsid w:val="008A672C"/>
    <w:rsid w:val="008F699B"/>
    <w:rsid w:val="00973B85"/>
    <w:rsid w:val="009D08DE"/>
    <w:rsid w:val="00B57EC2"/>
    <w:rsid w:val="00B72EFF"/>
    <w:rsid w:val="00B92F9E"/>
    <w:rsid w:val="00C60C54"/>
    <w:rsid w:val="00F7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59C6CF"/>
  <w15:docId w15:val="{E8323965-99B7-49FB-83A8-493AA96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2A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8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3F9"/>
  </w:style>
  <w:style w:type="paragraph" w:styleId="Voettekst">
    <w:name w:val="footer"/>
    <w:basedOn w:val="Standaard"/>
    <w:link w:val="Voet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3F9"/>
  </w:style>
  <w:style w:type="paragraph" w:styleId="Ballontekst">
    <w:name w:val="Balloon Text"/>
    <w:basedOn w:val="Standaard"/>
    <w:link w:val="BallontekstChar"/>
    <w:uiPriority w:val="99"/>
    <w:semiHidden/>
    <w:unhideWhenUsed/>
    <w:rsid w:val="00B9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F9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62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BB826BC9</Template>
  <TotalTime>10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Wiersema, Arno</dc:creator>
  <cp:keywords/>
  <dc:description/>
  <cp:lastModifiedBy>Roosendaal, Liliane</cp:lastModifiedBy>
  <cp:revision>6</cp:revision>
  <dcterms:created xsi:type="dcterms:W3CDTF">2020-02-17T14:29:00Z</dcterms:created>
  <dcterms:modified xsi:type="dcterms:W3CDTF">2020-02-25T07:57:00Z</dcterms:modified>
</cp:coreProperties>
</file>